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5448E7" w:rsidRDefault="008E3AD6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5448E7">
        <w:rPr>
          <w:color w:val="000000"/>
          <w:sz w:val="22"/>
          <w:szCs w:val="22"/>
        </w:rPr>
        <w:t>0 Si 37/2023-3</w:t>
      </w:r>
    </w:p>
    <w:p w:rsidR="00753C7F" w:rsidRPr="005448E7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5448E7" w:rsidRDefault="00753C7F" w:rsidP="00753C7F">
      <w:pPr>
        <w:spacing w:after="0"/>
        <w:jc w:val="center"/>
        <w:rPr>
          <w:color w:val="000000"/>
          <w:szCs w:val="22"/>
        </w:rPr>
      </w:pPr>
      <w:r w:rsidRPr="005448E7">
        <w:rPr>
          <w:b/>
          <w:smallCaps/>
          <w:color w:val="000000"/>
          <w:sz w:val="28"/>
        </w:rPr>
        <w:t> </w:t>
      </w:r>
      <w:r w:rsidR="008E3AD6" w:rsidRPr="005448E7">
        <w:rPr>
          <w:b/>
          <w:smallCaps/>
          <w:color w:val="000000"/>
          <w:sz w:val="32"/>
        </w:rPr>
        <w:t>Okresní soud ve Frýdku-Místku</w:t>
      </w:r>
      <w:r w:rsidRPr="005448E7">
        <w:rPr>
          <w:b/>
          <w:smallCaps/>
          <w:color w:val="000000"/>
          <w:sz w:val="28"/>
        </w:rPr>
        <w:t> </w:t>
      </w:r>
    </w:p>
    <w:p w:rsidR="00753C7F" w:rsidRPr="005448E7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448E7">
        <w:rPr>
          <w:color w:val="000000"/>
        </w:rPr>
        <w:t> </w:t>
      </w:r>
      <w:r w:rsidR="00343D0F" w:rsidRPr="005448E7">
        <w:rPr>
          <w:color w:val="000000"/>
        </w:rPr>
        <w:t xml:space="preserve">Na Poříčí 3206, </w:t>
      </w:r>
      <w:r w:rsidR="008E3AD6" w:rsidRPr="005448E7">
        <w:rPr>
          <w:color w:val="000000"/>
        </w:rPr>
        <w:t>738 13</w:t>
      </w:r>
      <w:r w:rsidR="008E3AD6" w:rsidRPr="005448E7">
        <w:rPr>
          <w:color w:val="000000"/>
        </w:rPr>
        <w:t> </w:t>
      </w:r>
      <w:r w:rsidR="00343D0F" w:rsidRPr="005448E7">
        <w:rPr>
          <w:color w:val="000000"/>
        </w:rPr>
        <w:t>Frýdek-Místek</w:t>
      </w:r>
      <w:r w:rsidRPr="005448E7">
        <w:rPr>
          <w:color w:val="000000"/>
        </w:rPr>
        <w:t> </w:t>
      </w:r>
    </w:p>
    <w:p w:rsidR="00753C7F" w:rsidRPr="005448E7" w:rsidRDefault="00753C7F" w:rsidP="00C14235">
      <w:pPr>
        <w:spacing w:after="240"/>
        <w:jc w:val="center"/>
        <w:rPr>
          <w:color w:val="000000"/>
        </w:rPr>
      </w:pPr>
      <w:r w:rsidRPr="005448E7">
        <w:rPr>
          <w:color w:val="000000"/>
        </w:rPr>
        <w:t>tel.: </w:t>
      </w:r>
      <w:r w:rsidR="008E3AD6" w:rsidRPr="005448E7">
        <w:rPr>
          <w:color w:val="000000"/>
        </w:rPr>
        <w:t>558411111</w:t>
      </w:r>
      <w:r w:rsidRPr="005448E7">
        <w:rPr>
          <w:color w:val="000000"/>
        </w:rPr>
        <w:t xml:space="preserve">, fax: </w:t>
      </w:r>
      <w:r w:rsidR="008E3AD6" w:rsidRPr="005448E7">
        <w:rPr>
          <w:color w:val="000000"/>
        </w:rPr>
        <w:t>558 62</w:t>
      </w:r>
      <w:r w:rsidRPr="005448E7">
        <w:rPr>
          <w:color w:val="000000"/>
        </w:rPr>
        <w:t>7 707,</w:t>
      </w:r>
      <w:r w:rsidR="000859E5" w:rsidRPr="005448E7">
        <w:rPr>
          <w:color w:val="000000"/>
        </w:rPr>
        <w:t> </w:t>
      </w:r>
      <w:r w:rsidRPr="005448E7">
        <w:rPr>
          <w:color w:val="000000"/>
        </w:rPr>
        <w:t xml:space="preserve">e-mail: podatelna@osoud.frm.justice.cz, </w:t>
      </w:r>
      <w:r w:rsidR="00C22C2E" w:rsidRPr="005448E7">
        <w:rPr>
          <w:color w:val="000000"/>
        </w:rPr>
        <w:t xml:space="preserve">IDDS </w:t>
      </w:r>
      <w:r w:rsidR="00C14235" w:rsidRPr="005448E7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5448E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448E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448E7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448E7" w:rsidRDefault="008E3AD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48E7">
              <w:rPr>
                <w:rFonts w:ascii="Garamond" w:hAnsi="Garamond"/>
                <w:color w:val="000000"/>
              </w:rPr>
              <w:t>0 Si 37/2023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D01C07" w:rsidRPr="005448E7" w:rsidRDefault="00D01C07" w:rsidP="00D01C07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5448E7">
              <w:rPr>
                <w:b/>
                <w:color w:val="000000"/>
              </w:rPr>
              <w:t>Vážený pan</w:t>
            </w:r>
          </w:p>
          <w:p w:rsidR="0096108C" w:rsidRPr="005448E7" w:rsidRDefault="008E3AD6" w:rsidP="009C6373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5448E7">
              <w:rPr>
                <w:b/>
                <w:color w:val="000000"/>
              </w:rPr>
              <w:t xml:space="preserve">PhDr. </w:t>
            </w:r>
            <w:r w:rsidR="009C6373" w:rsidRPr="005448E7">
              <w:rPr>
                <w:b/>
                <w:color w:val="000000"/>
              </w:rPr>
              <w:t>Z.S.</w:t>
            </w:r>
            <w:r w:rsidRPr="005448E7">
              <w:rPr>
                <w:color w:val="000000"/>
              </w:rPr>
              <w:br/>
            </w:r>
            <w:r w:rsidR="009C6373" w:rsidRPr="005448E7">
              <w:rPr>
                <w:color w:val="000000"/>
              </w:rPr>
              <w:t>xxx</w:t>
            </w:r>
          </w:p>
        </w:tc>
      </w:tr>
      <w:tr w:rsidR="0096108C" w:rsidRPr="005448E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448E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448E7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448E7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448E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448E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448E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448E7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448E7" w:rsidRDefault="008E3AD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48E7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448E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448E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5448E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448E7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5448E7" w:rsidRDefault="008E3AD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48E7">
              <w:rPr>
                <w:rFonts w:ascii="Garamond" w:hAnsi="Garamond"/>
                <w:color w:val="000000"/>
              </w:rPr>
              <w:t>9. února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5448E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5448E7" w:rsidRDefault="00A84FE2" w:rsidP="007739F3">
      <w:pPr>
        <w:jc w:val="left"/>
        <w:rPr>
          <w:b/>
          <w:color w:val="000000"/>
        </w:rPr>
      </w:pPr>
    </w:p>
    <w:p w:rsidR="00D037B5" w:rsidRPr="005448E7" w:rsidRDefault="007739F3" w:rsidP="0066361E">
      <w:pPr>
        <w:rPr>
          <w:b/>
          <w:color w:val="000000"/>
        </w:rPr>
      </w:pPr>
      <w:r w:rsidRPr="005448E7">
        <w:rPr>
          <w:b/>
          <w:color w:val="000000"/>
        </w:rPr>
        <w:t>Poskytnutí informace podle</w:t>
      </w:r>
      <w:r w:rsidR="008E3AD6" w:rsidRPr="005448E7">
        <w:rPr>
          <w:b/>
          <w:color w:val="000000"/>
        </w:rPr>
        <w:t xml:space="preserve"> § </w:t>
      </w:r>
      <w:r w:rsidRPr="005448E7">
        <w:rPr>
          <w:b/>
          <w:color w:val="000000"/>
        </w:rPr>
        <w:t>14 odst. 5 písm. d) zák.</w:t>
      </w:r>
      <w:r w:rsidR="008E3AD6" w:rsidRPr="005448E7">
        <w:rPr>
          <w:b/>
          <w:color w:val="000000"/>
        </w:rPr>
        <w:t xml:space="preserve"> č. </w:t>
      </w:r>
      <w:r w:rsidRPr="005448E7">
        <w:rPr>
          <w:b/>
          <w:color w:val="000000"/>
        </w:rPr>
        <w:t>106/1999 Sb.,</w:t>
      </w:r>
      <w:r w:rsidR="008E3AD6" w:rsidRPr="005448E7">
        <w:rPr>
          <w:b/>
          <w:color w:val="000000"/>
        </w:rPr>
        <w:t xml:space="preserve"> o </w:t>
      </w:r>
      <w:r w:rsidRPr="005448E7">
        <w:rPr>
          <w:b/>
          <w:color w:val="000000"/>
        </w:rPr>
        <w:t>svobodném přístupu k informacím, ve znění pozdějších předpisů</w:t>
      </w:r>
    </w:p>
    <w:p w:rsidR="00FF3172" w:rsidRPr="005448E7" w:rsidRDefault="00FF3172" w:rsidP="00D037B5">
      <w:pPr>
        <w:ind w:left="2127" w:hanging="2127"/>
        <w:jc w:val="left"/>
        <w:rPr>
          <w:color w:val="000000"/>
        </w:rPr>
      </w:pPr>
    </w:p>
    <w:p w:rsidR="00D67330" w:rsidRPr="005448E7" w:rsidRDefault="008E3AD6" w:rsidP="007739F3">
      <w:pPr>
        <w:rPr>
          <w:color w:val="000000"/>
        </w:rPr>
      </w:pPr>
      <w:r w:rsidRPr="005448E7">
        <w:rPr>
          <w:color w:val="000000"/>
        </w:rPr>
        <w:t>Vážený pane doktore</w:t>
      </w:r>
      <w:r w:rsidR="00170DC8" w:rsidRPr="005448E7">
        <w:rPr>
          <w:color w:val="000000"/>
        </w:rPr>
        <w:t>,</w:t>
      </w:r>
    </w:p>
    <w:p w:rsidR="007739F3" w:rsidRPr="005448E7" w:rsidRDefault="007739F3" w:rsidP="007739F3">
      <w:pPr>
        <w:rPr>
          <w:color w:val="000000"/>
        </w:rPr>
      </w:pPr>
      <w:r w:rsidRPr="005448E7">
        <w:rPr>
          <w:color w:val="000000"/>
        </w:rPr>
        <w:t xml:space="preserve">Okresní soud ve Frýdku-Místku obdržel dne </w:t>
      </w:r>
      <w:r w:rsidR="008E3AD6" w:rsidRPr="005448E7">
        <w:rPr>
          <w:color w:val="000000"/>
        </w:rPr>
        <w:t>27.</w:t>
      </w:r>
      <w:r w:rsidR="00D01C07" w:rsidRPr="005448E7">
        <w:rPr>
          <w:color w:val="000000"/>
        </w:rPr>
        <w:t> </w:t>
      </w:r>
      <w:r w:rsidR="008E3AD6" w:rsidRPr="005448E7">
        <w:rPr>
          <w:color w:val="000000"/>
        </w:rPr>
        <w:t>01.</w:t>
      </w:r>
      <w:r w:rsidR="00D01C07" w:rsidRPr="005448E7">
        <w:rPr>
          <w:color w:val="000000"/>
        </w:rPr>
        <w:t> </w:t>
      </w:r>
      <w:r w:rsidR="008E3AD6" w:rsidRPr="005448E7">
        <w:rPr>
          <w:color w:val="000000"/>
        </w:rPr>
        <w:t>2023</w:t>
      </w:r>
      <w:r w:rsidRPr="005448E7">
        <w:rPr>
          <w:color w:val="000000"/>
        </w:rPr>
        <w:t xml:space="preserve"> Vaši žádost, která podle svého obsahu spadá pod zákon</w:t>
      </w:r>
      <w:r w:rsidR="008E3AD6" w:rsidRPr="005448E7">
        <w:rPr>
          <w:color w:val="000000"/>
        </w:rPr>
        <w:t xml:space="preserve"> č. </w:t>
      </w:r>
      <w:r w:rsidRPr="005448E7">
        <w:rPr>
          <w:color w:val="000000"/>
        </w:rPr>
        <w:t>106/1999 Sb.,</w:t>
      </w:r>
      <w:r w:rsidR="008E3AD6" w:rsidRPr="005448E7">
        <w:rPr>
          <w:color w:val="000000"/>
        </w:rPr>
        <w:t xml:space="preserve"> o </w:t>
      </w:r>
      <w:r w:rsidRPr="005448E7">
        <w:rPr>
          <w:color w:val="000000"/>
        </w:rPr>
        <w:t>svobodném přístupu k</w:t>
      </w:r>
      <w:r w:rsidR="003C751E" w:rsidRPr="005448E7">
        <w:rPr>
          <w:color w:val="000000"/>
        </w:rPr>
        <w:t> </w:t>
      </w:r>
      <w:r w:rsidRPr="005448E7">
        <w:rPr>
          <w:color w:val="000000"/>
        </w:rPr>
        <w:t xml:space="preserve">informacím, ve znění pozdějších </w:t>
      </w:r>
      <w:r w:rsidR="0066361E" w:rsidRPr="005448E7">
        <w:rPr>
          <w:color w:val="000000"/>
        </w:rPr>
        <w:t>předpisů</w:t>
      </w:r>
      <w:r w:rsidR="008C716F" w:rsidRPr="005448E7">
        <w:rPr>
          <w:color w:val="000000"/>
        </w:rPr>
        <w:t xml:space="preserve"> (dále jen "InfZ")</w:t>
      </w:r>
      <w:r w:rsidRPr="005448E7">
        <w:rPr>
          <w:color w:val="000000"/>
        </w:rPr>
        <w:t>,</w:t>
      </w:r>
      <w:r w:rsidR="008E3AD6" w:rsidRPr="005448E7">
        <w:rPr>
          <w:color w:val="000000"/>
        </w:rPr>
        <w:t xml:space="preserve"> v </w:t>
      </w:r>
      <w:r w:rsidRPr="005448E7">
        <w:rPr>
          <w:color w:val="000000"/>
        </w:rPr>
        <w:t>níž se domáháte poskytnutí:</w:t>
      </w:r>
    </w:p>
    <w:p w:rsidR="007739F3" w:rsidRPr="005448E7" w:rsidRDefault="00D01C07" w:rsidP="007739F3">
      <w:pPr>
        <w:rPr>
          <w:i/>
          <w:color w:val="000000"/>
        </w:rPr>
      </w:pPr>
      <w:r w:rsidRPr="005448E7">
        <w:rPr>
          <w:i/>
          <w:color w:val="000000"/>
        </w:rPr>
        <w:t>anonymizované verze konečného rozsudku zdejšího soudu pod č.j. 80 T 92/2017 včetně rozhodnutí odvolacího soudu.</w:t>
      </w:r>
    </w:p>
    <w:p w:rsidR="007739F3" w:rsidRPr="005448E7" w:rsidRDefault="00D01C07" w:rsidP="00D01C07">
      <w:pPr>
        <w:tabs>
          <w:tab w:val="center" w:pos="6379"/>
        </w:tabs>
        <w:rPr>
          <w:color w:val="000000"/>
        </w:rPr>
      </w:pPr>
      <w:r w:rsidRPr="005448E7">
        <w:rPr>
          <w:color w:val="000000"/>
        </w:rPr>
        <w:t>Vaší žádosti bylo v souladu s ustanovení § 14 odst. 5 písm. d) InfZ vyhověno a v příloze poskytujeme rozsudek Okresního soudu ve Frýdku-Místku ze dne 5. 3. 2021, č.j. 80 T 92/2017-3827, pravomocný dne 28. 6. 2022 a usnesení Krajského soudu v Ostravě ze dne 28. 6. 2022, č.j. 5 To 285/2021-4436, pravomocné dne 28.</w:t>
      </w:r>
      <w:r w:rsidR="002345F7" w:rsidRPr="005448E7">
        <w:rPr>
          <w:color w:val="000000"/>
        </w:rPr>
        <w:t> </w:t>
      </w:r>
      <w:r w:rsidRPr="005448E7">
        <w:rPr>
          <w:color w:val="000000"/>
        </w:rPr>
        <w:t>6. 2022.</w:t>
      </w:r>
    </w:p>
    <w:p w:rsidR="002345F7" w:rsidRPr="005448E7" w:rsidRDefault="002345F7" w:rsidP="002345F7">
      <w:pPr>
        <w:rPr>
          <w:color w:val="000000"/>
        </w:rPr>
      </w:pPr>
      <w:r w:rsidRPr="005448E7">
        <w:rPr>
          <w:color w:val="000000"/>
        </w:rPr>
        <w:t xml:space="preserve">S ohledem na rozsah vyhledaných rozhodnutí z důvodu úspory případné úhrady vzniklých nákladů žadatele v případě, že by anonymizace byla prováděna ručně při celkovém počtu stran 98, soud přistoupil k anonymizaci údajů </w:t>
      </w:r>
      <w:r w:rsidRPr="005448E7">
        <w:rPr>
          <w:b/>
          <w:color w:val="000000"/>
        </w:rPr>
        <w:t>pomocí aplikace COREPORT</w:t>
      </w:r>
      <w:r w:rsidRPr="005448E7">
        <w:rPr>
          <w:color w:val="000000"/>
        </w:rPr>
        <w:t>, který povinný subjekt používají v rámci anonymizace soudních rozhodnutí dle Instrukce Ministerstva spravedlnosti č. 20/2002-SM ze dne 20. června 2002. Tento způsob anonymizace chráněných údajů povinný subjekt považuje za přiléhavý s tím, že míra zásahu provedena pracovníkem byla minimální, a to v rozsahu 2 hodin, které povinný subjekt nezpoplatňuje.</w:t>
      </w:r>
    </w:p>
    <w:p w:rsidR="00D01C07" w:rsidRPr="005448E7" w:rsidRDefault="00D01C07" w:rsidP="00D01C07">
      <w:pPr>
        <w:tabs>
          <w:tab w:val="center" w:pos="6379"/>
        </w:tabs>
        <w:rPr>
          <w:color w:val="000000"/>
        </w:rPr>
      </w:pPr>
      <w:r w:rsidRPr="005448E7">
        <w:rPr>
          <w:color w:val="000000"/>
        </w:rPr>
        <w:t>Tímto považujeme Vaši žádost za zcela vyřízenou.</w:t>
      </w:r>
    </w:p>
    <w:p w:rsidR="00D01C07" w:rsidRPr="005448E7" w:rsidRDefault="00D01C07" w:rsidP="00D01C07">
      <w:pPr>
        <w:tabs>
          <w:tab w:val="center" w:pos="6379"/>
        </w:tabs>
        <w:rPr>
          <w:color w:val="000000"/>
        </w:rPr>
      </w:pPr>
      <w:r w:rsidRPr="005448E7">
        <w:rPr>
          <w:color w:val="000000"/>
        </w:rPr>
        <w:t>S pozdravem</w:t>
      </w:r>
    </w:p>
    <w:p w:rsidR="00BD48B7" w:rsidRPr="005448E7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5448E7" w:rsidRDefault="008E3AD6" w:rsidP="00D2205C">
      <w:pPr>
        <w:tabs>
          <w:tab w:val="center" w:pos="6379"/>
        </w:tabs>
        <w:spacing w:after="0"/>
        <w:rPr>
          <w:color w:val="000000"/>
        </w:rPr>
      </w:pPr>
      <w:r w:rsidRPr="005448E7">
        <w:rPr>
          <w:b/>
          <w:color w:val="000000"/>
        </w:rPr>
        <w:t>Silvie Hyklová</w:t>
      </w:r>
    </w:p>
    <w:p w:rsidR="00D2205C" w:rsidRPr="005448E7" w:rsidRDefault="008E3AD6" w:rsidP="00D2205C">
      <w:pPr>
        <w:tabs>
          <w:tab w:val="center" w:pos="6379"/>
        </w:tabs>
        <w:spacing w:after="0"/>
        <w:rPr>
          <w:color w:val="000000"/>
        </w:rPr>
      </w:pPr>
      <w:r w:rsidRPr="005448E7">
        <w:rPr>
          <w:color w:val="000000"/>
        </w:rPr>
        <w:t>vyšší soudní úřednice</w:t>
      </w:r>
    </w:p>
    <w:p w:rsidR="00A84FE2" w:rsidRPr="005448E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448E7">
        <w:rPr>
          <w:color w:val="000000"/>
        </w:rPr>
        <w:t>pověřená vyřizováním žádosti</w:t>
      </w:r>
    </w:p>
    <w:p w:rsidR="008655DF" w:rsidRPr="005448E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448E7">
        <w:rPr>
          <w:color w:val="000000"/>
        </w:rPr>
        <w:t>dle zák.</w:t>
      </w:r>
      <w:r w:rsidR="008E3AD6" w:rsidRPr="005448E7">
        <w:rPr>
          <w:color w:val="000000"/>
        </w:rPr>
        <w:t xml:space="preserve"> č. </w:t>
      </w:r>
      <w:r w:rsidRPr="005448E7">
        <w:rPr>
          <w:color w:val="000000"/>
        </w:rPr>
        <w:t>106/1999 Sb.</w:t>
      </w:r>
    </w:p>
    <w:p w:rsidR="00D01C07" w:rsidRPr="005448E7" w:rsidRDefault="00D01C07" w:rsidP="00D2205C">
      <w:pPr>
        <w:tabs>
          <w:tab w:val="center" w:pos="6379"/>
        </w:tabs>
        <w:spacing w:after="0"/>
        <w:rPr>
          <w:color w:val="000000"/>
        </w:rPr>
      </w:pPr>
    </w:p>
    <w:p w:rsidR="00D01C07" w:rsidRPr="005448E7" w:rsidRDefault="00D01C07" w:rsidP="00D2205C">
      <w:pPr>
        <w:tabs>
          <w:tab w:val="center" w:pos="6379"/>
        </w:tabs>
        <w:spacing w:after="0"/>
        <w:rPr>
          <w:b/>
          <w:color w:val="000000"/>
        </w:rPr>
      </w:pPr>
      <w:r w:rsidRPr="005448E7">
        <w:rPr>
          <w:b/>
          <w:color w:val="000000"/>
        </w:rPr>
        <w:t>Příloha:</w:t>
      </w:r>
    </w:p>
    <w:p w:rsidR="00D01C07" w:rsidRPr="005448E7" w:rsidRDefault="00D01C07" w:rsidP="00D2205C">
      <w:pPr>
        <w:tabs>
          <w:tab w:val="center" w:pos="6379"/>
        </w:tabs>
        <w:spacing w:after="0"/>
        <w:rPr>
          <w:color w:val="000000"/>
        </w:rPr>
      </w:pPr>
      <w:r w:rsidRPr="005448E7">
        <w:rPr>
          <w:color w:val="000000"/>
        </w:rPr>
        <w:t>2x rozhodnutí (viz text)</w:t>
      </w:r>
    </w:p>
    <w:sectPr w:rsidR="00D01C07" w:rsidRPr="005448E7" w:rsidSect="008E3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CD" w:rsidRDefault="00F210CD" w:rsidP="00AE1EE3">
      <w:pPr>
        <w:spacing w:after="0"/>
      </w:pPr>
      <w:r>
        <w:separator/>
      </w:r>
    </w:p>
  </w:endnote>
  <w:endnote w:type="continuationSeparator" w:id="0">
    <w:p w:rsidR="00F210CD" w:rsidRDefault="00F210CD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D6" w:rsidRPr="008E3AD6" w:rsidRDefault="008E3AD6" w:rsidP="008E3AD6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D6" w:rsidRPr="008E3AD6" w:rsidRDefault="008E3AD6" w:rsidP="008E3AD6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8E3AD6" w:rsidRDefault="00181993" w:rsidP="008E3AD6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CD" w:rsidRDefault="00F210CD" w:rsidP="00AE1EE3">
      <w:pPr>
        <w:spacing w:after="0"/>
      </w:pPr>
      <w:r>
        <w:separator/>
      </w:r>
    </w:p>
  </w:footnote>
  <w:footnote w:type="continuationSeparator" w:id="0">
    <w:p w:rsidR="00F210CD" w:rsidRDefault="00F210CD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8E3AD6" w:rsidRDefault="007B7882" w:rsidP="008E3AD6">
    <w:pPr>
      <w:pStyle w:val="Zhlav"/>
      <w:framePr w:wrap="around" w:vAnchor="text" w:hAnchor="margin" w:xAlign="center" w:y="1"/>
      <w:rPr>
        <w:rStyle w:val="slostrnky"/>
        <w:sz w:val="24"/>
      </w:rPr>
    </w:pPr>
    <w:r w:rsidRPr="008E3AD6">
      <w:rPr>
        <w:rStyle w:val="slostrnky"/>
        <w:sz w:val="24"/>
      </w:rPr>
      <w:fldChar w:fldCharType="begin"/>
    </w:r>
    <w:r w:rsidR="00C65426" w:rsidRPr="008E3AD6">
      <w:rPr>
        <w:rStyle w:val="slostrnky"/>
        <w:sz w:val="24"/>
      </w:rPr>
      <w:instrText xml:space="preserve">PAGE  </w:instrText>
    </w:r>
    <w:r w:rsidRPr="008E3AD6">
      <w:rPr>
        <w:rStyle w:val="slostrnky"/>
        <w:sz w:val="24"/>
      </w:rPr>
      <w:fldChar w:fldCharType="end"/>
    </w:r>
  </w:p>
  <w:p w:rsidR="00181993" w:rsidRPr="008E3AD6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D6" w:rsidRPr="008E3AD6" w:rsidRDefault="008E3AD6" w:rsidP="003A72EC">
    <w:pPr>
      <w:pStyle w:val="Zhlav"/>
      <w:framePr w:wrap="around" w:vAnchor="text" w:hAnchor="margin" w:xAlign="center" w:y="1"/>
      <w:rPr>
        <w:rStyle w:val="slostrnky"/>
        <w:sz w:val="24"/>
      </w:rPr>
    </w:pPr>
    <w:r w:rsidRPr="008E3AD6">
      <w:rPr>
        <w:rStyle w:val="slostrnky"/>
        <w:sz w:val="24"/>
      </w:rPr>
      <w:fldChar w:fldCharType="begin"/>
    </w:r>
    <w:r w:rsidRPr="008E3AD6">
      <w:rPr>
        <w:rStyle w:val="slostrnky"/>
        <w:sz w:val="24"/>
      </w:rPr>
      <w:instrText xml:space="preserve">PAGE  </w:instrText>
    </w:r>
    <w:r w:rsidRPr="008E3AD6">
      <w:rPr>
        <w:rStyle w:val="slostrnky"/>
        <w:sz w:val="24"/>
      </w:rPr>
      <w:fldChar w:fldCharType="separate"/>
    </w:r>
    <w:r w:rsidR="002345F7">
      <w:rPr>
        <w:rStyle w:val="slostrnky"/>
        <w:noProof/>
        <w:sz w:val="24"/>
      </w:rPr>
      <w:t>2</w:t>
    </w:r>
    <w:r w:rsidRPr="008E3AD6">
      <w:rPr>
        <w:rStyle w:val="slostrnky"/>
        <w:sz w:val="24"/>
      </w:rPr>
      <w:fldChar w:fldCharType="end"/>
    </w:r>
  </w:p>
  <w:p w:rsidR="00181993" w:rsidRPr="008E3AD6" w:rsidRDefault="008E3AD6" w:rsidP="008E3AD6">
    <w:pPr>
      <w:pStyle w:val="Zhlav"/>
      <w:rPr>
        <w:sz w:val="24"/>
      </w:rPr>
    </w:pPr>
    <w:r w:rsidRPr="008E3AD6">
      <w:rPr>
        <w:sz w:val="24"/>
      </w:rPr>
      <w:tab/>
    </w:r>
    <w:r w:rsidRPr="008E3AD6">
      <w:rPr>
        <w:sz w:val="24"/>
      </w:rPr>
      <w:tab/>
      <w:t>0 Si 37/2023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D6" w:rsidRPr="008E3AD6" w:rsidRDefault="008E3AD6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3&quot; Key=&quot;\\SOUFMFS01\User\hyklosi1\My Documents\Apstr V4\Vystup\0-SI-37-2023--02-09--12-06-1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2-09&quot;&gt;&lt;HlavniSpis Key=&quot;43573,44102&quot; PredmetRizeni=&quot;Žádost o poskytnutí informací dle zák. č. 106/1999 Sb. - rozsudek 80T 92/2017&quot; DatumDoslo=&quot;2023-01-27&quot; IsEPR=&quot;0&quot; SOPCastka=&quot;0&quot; SOPDatum=&quot;1899-12-30&quot; IsSenatni=&quot;0&quot;&gt;&lt;SpisovaZnacka Key=&quot;43559,7716&quot; Senat=&quot;0&quot; Rejstrik=&quot;SI&quot; Cislo=&quot;37&quot; Rok=&quot;2023&quot; CL=&quot;3&quot; Oddeleni=&quot;N&quot;/&gt;&lt;SpisovaZnackaCizi Key=&quot;43573,46113&quot; Senat=&quot;0&quot; Rejstrik=&quot;&quot; Cislo=&quot;0&quot; Rok=&quot;0&quot; CL=&quot;&quot; Oddeleni=&quot;N&quot;/&gt;&lt;SpisovaZnackaDalsi Key=&quot;43573,47138&quot; Senat=&quot;0&quot; Rejstrik=&quot;&quot; Cislo=&quot;0&quot; Rok=&quot;0&quot; CL=&quot;&quot; Oddeleni=&quot;N&quot;/&gt;&lt;SpisoveZnackyPanc Key=&quot;43574,28174&quot;/&gt;&lt;UcastniciA Key=&quot;43573,44104&quot; Role=&quot;&quot; Rod=&quot;1&quot;&gt;&lt;Zastupci Key=&quot;43573,44105&quot;/&gt;&lt;Osoby/&gt;&lt;/UcastniciA&gt;&lt;Ucastnici1 Key=&quot;43573,44106&quot; Role=&quot;žadatel&quot; Rod=&quot;1&quot;&gt;&lt;Zastupci Key=&quot;43573,44107&quot;/&gt;&lt;Osoby&gt;&lt;Osoba Key=&quot;STOLAŘ ZDEN110754  1&quot; OsobaRootType=&quot;1&quot; OsobaType=&quot;1&quot; Poradi=&quot;01&quot; KrestniJmeno=&quot;Zdeněk&quot; Prijmeni=&quot;Stolař&quot; TitulyPred=&quot;PhDr.&quot; Narozeni=&quot;1954-07-11&quot; MistoNarozeni=&quot;Ostrava&quot; Role=&quot;žadatel&quot; RodneCislo=&quot;540711/1149&quot; IsasID=&quot;STOLAŘ ZDEN110754  1&quot;&gt;&lt;Adresy&gt;&lt;Adresa Key=&quot;149616&quot; Druh=&quot;TRVALÁ&quot;&gt;&lt;ComplexAdress Ulice=&quot;F. Čejky&quot; CisloPopisne=&quot;434&quot; PSC=&quot;738 02&quot; Mesto=&quot;Frýdek-Místek&quot;/&gt;&lt;/Adresa&gt;&lt;/Adresy&gt;&lt;/Osoba&gt;&lt;/Osoby&gt;&lt;/Ucastnici1&gt;&lt;OsobyAll Key=&quot;43573,46126&quot; Role=&quot;žadatel&quot; Rod=&quot;1&quot;&gt;&lt;Zastupci Key=&quot;43573,46127&quot;/&gt;&lt;Osoby&gt;&lt;Osoba Key=&quot;STOLAŘ ZDEN110754  1&quot; OsobaRootType=&quot;1&quot; OsobaType=&quot;1&quot; Poradi=&quot;01&quot; KrestniJmeno=&quot;Zdeněk&quot; Prijmeni=&quot;Stolař&quot; TitulyPred=&quot;PhDr.&quot; Narozeni=&quot;1954-07-11&quot; MistoNarozeni=&quot;Ostrava&quot; Role=&quot;žadatel&quot; RodneCislo=&quot;540711/1149&quot; IsasID=&quot;STOLAŘ ZDEN110754  1&quot;&gt;&lt;Adresy&gt;&lt;Adresa Key=&quot;149616&quot; Druh=&quot;TRVALÁ&quot;&gt;&lt;ComplexAdress Ulice=&quot;F. Čejky&quot; CisloPopisne=&quot;434&quot; PSC=&quot;738 02&quot; Mesto=&quot;Frýdek-Místek&quot;/&gt;&lt;/Adresa&gt;&lt;/Adresy&gt;&lt;/Osoba&gt;&lt;/Osoby&gt;&lt;/OsobyAll&gt;&lt;VydanaRozhodnuti Key=&quot;43574,31175&quot; ExTOnly=&quot;0&quot; FullInfo=&quot;0&quot;/&gt;&lt;ExekucniTituly Key=&quot;43573,44103&quot; ExTOnly=&quot;-1&quot; FullInfo=&quot;0&quot;/&gt;&lt;UdajeZIS Key=&quot;43573,44109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06&quot;/&gt;&lt;Udaj Popis=&quot;SYSTEMOVY_DATUM&quot; Value=&quot;2023-02-0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3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37/2023*&quot;/&gt;&lt;Udaj Popis=&quot;DATUM_A_CAS_AKTUALIZACE&quot; Value=&quot;01.02.2023 15:36:32&quot;/&gt;&lt;Udaj Popis=&quot;DATUM_A_CAS_VLOZENI&quot; Value=&quot;30.01.2023 14:28:22&quot;/&gt;&lt;Udaj Popis=&quot;DATUM_DOSLO&quot; Value=&quot;27.0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3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3 iS 0&quot;/&gt;&lt;Udaj Popis=&quot;PREDMET_RIZENI&quot; Value=&quot;Žádost o poskytnutí informací dle zák. č. 106/1999 Sb. - rozsudek 80T 92/2017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7/2023&quot;/&gt;&lt;Udaj Popis=&quot;OSOBA&quot; Value=&quot;STOLAŘ ZDEN110754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Zdeněk&quot;/&gt;&lt;Udaj Popis=&quot;NAZEV_OSOBY_PRESNY&quot; Value=&quot;Stolař&quot;/&gt;&lt;Udaj Popis=&quot;NAZEV_OSOBY&quot; Value=&quot;Stolař&quot;/&gt;&lt;Udaj Popis=&quot;TITUL_PRED_JMENEM&quot; Value=&quot;PhDr.&quot;/&gt;&lt;Udaj Popis=&quot;POHLAVI&quot; Value=&quot;Muž&quot;/&gt;&lt;Udaj Popis=&quot;DRUH_OSOBY&quot; Value=&quot;fyzická osoba&quot;/&gt;&lt;Udaj Popis=&quot;DATUM_NAROZENI&quot; Value=&quot;1954-07-11&quot;/&gt;&lt;Udaj Popis=&quot;PRIZNAK_AN_UMRTI&quot; Value=&quot;F&quot;/&gt;&lt;Udaj Popis=&quot;RODNE_CISLO&quot; Value=&quot;540711/1149&quot;/&gt;&lt;Udaj Popis=&quot;MISTO_NAROZENI&quot; Value=&quot;Ostrava&quot;/&gt;&lt;Udaj Popis=&quot;PRIZNAK_DOVOLATEL&quot; Value=&quot;F&quot;/&gt;&lt;Udaj Popis=&quot;ID_ADRESY&quot; Value=&quot;149616&quot;/&gt;&lt;Udaj Popis=&quot;DRUH_ADRESY&quot; Value=&quot;TRVALÁ&quot;/&gt;&lt;Udaj Popis=&quot;ULICE&quot; Value=&quot;F. Čejky&quot;/&gt;&lt;Udaj Popis=&quot;CISLO_POPISNE&quot; Value=&quot;434&quot;/&gt;&lt;Udaj Popis=&quot;MESTO&quot; Value=&quot;Frýdek-Místek&quot;/&gt;&lt;Udaj Popis=&quot;PSC&quot; Value=&quot;738 02&quot;/&gt;&lt;Udaj Popis=&quot;SOUCET_PREDEPSANYCH_POPLATKU&quot; Value=&quot;0&quot;/&gt;&lt;/UdajeZIS&gt;&lt;Resitel Key=&quot;43573,46116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27065,6713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186,852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STOLAŘ ZDEN11075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TOLAŘ ZDEN110754  1&quot;/&gt;&lt;/KolekceOsob&gt;&lt;KolekceOsob JmenoKolekce=&quot;účastníci&quot;&gt;&lt;OsobaKey Key=&quot;STOLAŘ ZDEN110754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3577,09205&quot;/&gt;&lt;/KolekceOsob&gt;&lt;KolekceOsob JmenoKolekce=&quot;adresát pro oslovení&quot;&gt;&lt;OsobaKey Key=&quot;43580,3231&quot;/&gt;&lt;/KolekceOsob&gt;&lt;GlobalniSlovnikOsob Key=&quot;43581,64232&quot; Role=&quot;žadatel&quot; Rod=&quot;3&quot;&gt;&lt;Zastupci Key=&quot;43581,64233&quot;/&gt;&lt;Osoby&gt;&lt;Osoba Key=&quot;STOLAŘ ZDEN110754  1&quot; OsobaRootType=&quot;1&quot; OsobaType=&quot;1&quot; Poradi=&quot;01&quot; KrestniJmeno=&quot;Zdeněk&quot; Prijmeni=&quot;Stolař&quot; TitulyPred=&quot;PhDr.&quot; Narozeni=&quot;1954-07-11&quot; MistoNarozeni=&quot;Ostrava&quot; Role=&quot;žadatel&quot; RodneCislo=&quot;540711/1149&quot; IsasID=&quot;STOLAŘ ZDEN110754  1&quot;&gt;&lt;Adresy&gt;&lt;Adresa Key=&quot;149616&quot; Druh=&quot;TRVALÁ&quot;&gt;&lt;ComplexAdress Ulice=&quot;F. Čejky&quot; CisloPopisne=&quot;434&quot; PSC=&quot;738 02&quot; Mesto=&quot;Frýdek-Místek&quot;/&gt;&lt;/Adresa&gt;&lt;/Adresy&gt;&lt;/Osoba&gt;&lt;Osoba Key=&quot;43577,09205&quot; OsobaRootType=&quot;1&quot; OsobaType=&quot;1&quot; Poradi=&quot;01&quot; KrestniJmeno=&quot;Zdeněk&quot; Prijmeni=&quot;Stolař&quot; TitulyPred=&quot;PhDr.&quot; Narozeni=&quot;1954-07-11&quot; MistoNarozeni=&quot;Ostrava&quot; Role=&quot;žadatel&quot; RodneCislo=&quot;540711/1149&quot; IsasID=&quot;STOLAŘ ZDEN110754  1&quot;&gt;&lt;Adresy&gt;&lt;Adresa Key=&quot;149616&quot; Druh=&quot;TRVALÁ&quot;&gt;&lt;ComplexAdress Ulice=&quot;F. Čejky&quot; CisloPopisne=&quot;434&quot; PSC=&quot;738 02&quot; Mesto=&quot;Frýdek-Místek&quot;/&gt;&lt;/Adresa&gt;&lt;/Adresy&gt;&lt;/Osoba&gt;&lt;Osoba Key=&quot;43580,3231&quot; OsobaRootType=&quot;1&quot; OsobaType=&quot;1&quot; Poradi=&quot;01&quot; KrestniJmeno=&quot;Zdeněk&quot; Prijmeni=&quot;Stolař&quot; TitulyPred=&quot;PhDr.&quot; Narozeni=&quot;1954-07-11&quot; MistoNarozeni=&quot;Ostrava&quot; Role=&quot;žadatel&quot; RodneCislo=&quot;540711/1149&quot; IsasID=&quot;STOLAŘ ZDEN110754  1&quot;&gt;&lt;Adresy&gt;&lt;Adresa Key=&quot;149616&quot; Druh=&quot;TRVALÁ&quot;&gt;&lt;ComplexAdress Ulice=&quot;F. Čejky&quot; CisloPopisne=&quot;434&quot; PSC=&quot;738 02&quot; Mesto=&quot;Frýdek-Místek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2/09 12:17:55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3581,97234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45F7"/>
    <w:rsid w:val="00237F4F"/>
    <w:rsid w:val="00242FE6"/>
    <w:rsid w:val="0024768B"/>
    <w:rsid w:val="00262A18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448E7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3AD6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C6373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1C07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10CD"/>
    <w:rsid w:val="00F240E4"/>
    <w:rsid w:val="00F308CF"/>
    <w:rsid w:val="00F3617B"/>
    <w:rsid w:val="00F42563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DEC6A07-F1E1-4ED5-B8CF-FFE9FD74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79C7-8A36-408F-BB10-783AB317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cp:lastPrinted>2023-02-09T11:18:00Z</cp:lastPrinted>
  <dcterms:created xsi:type="dcterms:W3CDTF">2023-03-22T09:04:00Z</dcterms:created>
  <dcterms:modified xsi:type="dcterms:W3CDTF">2023-03-22T09:04:00Z</dcterms:modified>
</cp:coreProperties>
</file>