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F646A7" w:rsidRDefault="009F4E23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F646A7">
        <w:rPr>
          <w:color w:val="000000"/>
          <w:sz w:val="22"/>
          <w:szCs w:val="22"/>
        </w:rPr>
        <w:t>0 Si 36/2023</w:t>
      </w:r>
    </w:p>
    <w:p w:rsidR="00753C7F" w:rsidRPr="00F646A7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F646A7" w:rsidRDefault="00753C7F" w:rsidP="00753C7F">
      <w:pPr>
        <w:spacing w:after="0"/>
        <w:jc w:val="center"/>
        <w:rPr>
          <w:color w:val="000000"/>
          <w:szCs w:val="22"/>
        </w:rPr>
      </w:pPr>
      <w:r w:rsidRPr="00F646A7">
        <w:rPr>
          <w:b/>
          <w:smallCaps/>
          <w:color w:val="000000"/>
          <w:sz w:val="28"/>
        </w:rPr>
        <w:t> </w:t>
      </w:r>
      <w:r w:rsidR="009F4E23" w:rsidRPr="00F646A7">
        <w:rPr>
          <w:b/>
          <w:smallCaps/>
          <w:color w:val="000000"/>
          <w:sz w:val="32"/>
        </w:rPr>
        <w:t>Okresní soud ve Frýdku-Místku</w:t>
      </w:r>
      <w:r w:rsidRPr="00F646A7">
        <w:rPr>
          <w:b/>
          <w:smallCaps/>
          <w:color w:val="000000"/>
          <w:sz w:val="28"/>
        </w:rPr>
        <w:t> </w:t>
      </w:r>
    </w:p>
    <w:p w:rsidR="00753C7F" w:rsidRPr="00F646A7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646A7">
        <w:rPr>
          <w:color w:val="000000"/>
        </w:rPr>
        <w:t> </w:t>
      </w:r>
      <w:r w:rsidR="00343D0F" w:rsidRPr="00F646A7">
        <w:rPr>
          <w:color w:val="000000"/>
        </w:rPr>
        <w:t xml:space="preserve">Na Poříčí 3206, </w:t>
      </w:r>
      <w:r w:rsidR="009F4E23" w:rsidRPr="00F646A7">
        <w:rPr>
          <w:color w:val="000000"/>
        </w:rPr>
        <w:t>738 13</w:t>
      </w:r>
      <w:r w:rsidR="009F4E23" w:rsidRPr="00F646A7">
        <w:rPr>
          <w:color w:val="000000"/>
        </w:rPr>
        <w:t> </w:t>
      </w:r>
      <w:r w:rsidR="00343D0F" w:rsidRPr="00F646A7">
        <w:rPr>
          <w:color w:val="000000"/>
        </w:rPr>
        <w:t>Frýdek-Místek</w:t>
      </w:r>
      <w:r w:rsidRPr="00F646A7">
        <w:rPr>
          <w:color w:val="000000"/>
        </w:rPr>
        <w:t> </w:t>
      </w:r>
    </w:p>
    <w:p w:rsidR="00753C7F" w:rsidRPr="00F646A7" w:rsidRDefault="00753C7F" w:rsidP="00C14235">
      <w:pPr>
        <w:spacing w:after="240"/>
        <w:jc w:val="center"/>
        <w:rPr>
          <w:color w:val="000000"/>
        </w:rPr>
      </w:pPr>
      <w:r w:rsidRPr="00F646A7">
        <w:rPr>
          <w:color w:val="000000"/>
        </w:rPr>
        <w:t>tel.: </w:t>
      </w:r>
      <w:r w:rsidR="009F4E23" w:rsidRPr="00F646A7">
        <w:rPr>
          <w:color w:val="000000"/>
        </w:rPr>
        <w:t>558411111</w:t>
      </w:r>
      <w:r w:rsidRPr="00F646A7">
        <w:rPr>
          <w:color w:val="000000"/>
        </w:rPr>
        <w:t xml:space="preserve">, fax: </w:t>
      </w:r>
      <w:r w:rsidR="009F4E23" w:rsidRPr="00F646A7">
        <w:rPr>
          <w:color w:val="000000"/>
        </w:rPr>
        <w:t>558 62</w:t>
      </w:r>
      <w:r w:rsidRPr="00F646A7">
        <w:rPr>
          <w:color w:val="000000"/>
        </w:rPr>
        <w:t>7 707,</w:t>
      </w:r>
      <w:r w:rsidR="000859E5" w:rsidRPr="00F646A7">
        <w:rPr>
          <w:color w:val="000000"/>
        </w:rPr>
        <w:t> </w:t>
      </w:r>
      <w:r w:rsidRPr="00F646A7">
        <w:rPr>
          <w:color w:val="000000"/>
        </w:rPr>
        <w:t xml:space="preserve">e-mail: podatelna@osoud.frm.justice.cz, </w:t>
      </w:r>
      <w:r w:rsidR="00C22C2E" w:rsidRPr="00F646A7">
        <w:rPr>
          <w:color w:val="000000"/>
        </w:rPr>
        <w:t xml:space="preserve">IDDS </w:t>
      </w:r>
      <w:r w:rsidR="00C14235" w:rsidRPr="00F646A7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F646A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646A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646A7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646A7" w:rsidRDefault="009F4E2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646A7">
              <w:rPr>
                <w:rFonts w:ascii="Garamond" w:hAnsi="Garamond"/>
                <w:color w:val="000000"/>
              </w:rPr>
              <w:t>0 Si 36/2023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771A6F" w:rsidRPr="00F646A7" w:rsidRDefault="009F4E23" w:rsidP="00771A6F">
            <w:pPr>
              <w:spacing w:after="0" w:line="300" w:lineRule="exact"/>
              <w:jc w:val="left"/>
              <w:rPr>
                <w:b/>
                <w:color w:val="000000"/>
              </w:rPr>
            </w:pPr>
            <w:proofErr w:type="gramStart"/>
            <w:r w:rsidRPr="00F646A7">
              <w:rPr>
                <w:b/>
                <w:color w:val="000000"/>
              </w:rPr>
              <w:t>Mgr. B</w:t>
            </w:r>
            <w:r w:rsidR="00771A6F" w:rsidRPr="00F646A7">
              <w:rPr>
                <w:b/>
                <w:color w:val="000000"/>
              </w:rPr>
              <w:t>.N.</w:t>
            </w:r>
            <w:proofErr w:type="gramEnd"/>
          </w:p>
          <w:p w:rsidR="0096108C" w:rsidRPr="00F646A7" w:rsidRDefault="00771A6F" w:rsidP="00771A6F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F646A7">
              <w:rPr>
                <w:color w:val="000000"/>
              </w:rPr>
              <w:t xml:space="preserve"> </w:t>
            </w:r>
          </w:p>
        </w:tc>
      </w:tr>
      <w:tr w:rsidR="0096108C" w:rsidRPr="00F646A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646A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646A7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646A7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646A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646A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646A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646A7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646A7" w:rsidRDefault="009F4E2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646A7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646A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646A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646A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646A7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646A7" w:rsidRDefault="009F4E2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646A7">
              <w:rPr>
                <w:rFonts w:ascii="Garamond" w:hAnsi="Garamond"/>
                <w:color w:val="000000"/>
              </w:rPr>
              <w:t>1. února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646A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F646A7" w:rsidRDefault="00A84FE2" w:rsidP="007739F3">
      <w:pPr>
        <w:jc w:val="left"/>
        <w:rPr>
          <w:b/>
          <w:color w:val="000000"/>
        </w:rPr>
      </w:pPr>
    </w:p>
    <w:p w:rsidR="00D037B5" w:rsidRPr="00F646A7" w:rsidRDefault="007739F3" w:rsidP="0066361E">
      <w:pPr>
        <w:rPr>
          <w:b/>
          <w:color w:val="000000"/>
        </w:rPr>
      </w:pPr>
      <w:r w:rsidRPr="00F646A7">
        <w:rPr>
          <w:b/>
          <w:color w:val="000000"/>
        </w:rPr>
        <w:t>Poskytnutí informace podle</w:t>
      </w:r>
      <w:r w:rsidR="009F4E23" w:rsidRPr="00F646A7">
        <w:rPr>
          <w:b/>
          <w:color w:val="000000"/>
        </w:rPr>
        <w:t xml:space="preserve"> § </w:t>
      </w:r>
      <w:r w:rsidRPr="00F646A7">
        <w:rPr>
          <w:b/>
          <w:color w:val="000000"/>
        </w:rPr>
        <w:t>14 odst. 5 písm. d) zák.</w:t>
      </w:r>
      <w:r w:rsidR="009F4E23" w:rsidRPr="00F646A7">
        <w:rPr>
          <w:b/>
          <w:color w:val="000000"/>
        </w:rPr>
        <w:t xml:space="preserve"> č. </w:t>
      </w:r>
      <w:r w:rsidRPr="00F646A7">
        <w:rPr>
          <w:b/>
          <w:color w:val="000000"/>
        </w:rPr>
        <w:t>106/1999 Sb.,</w:t>
      </w:r>
      <w:r w:rsidR="009F4E23" w:rsidRPr="00F646A7">
        <w:rPr>
          <w:b/>
          <w:color w:val="000000"/>
        </w:rPr>
        <w:t xml:space="preserve"> o </w:t>
      </w:r>
      <w:r w:rsidRPr="00F646A7">
        <w:rPr>
          <w:b/>
          <w:color w:val="000000"/>
        </w:rPr>
        <w:t>svobodném přístupu k informacím, ve znění pozdějších předpisů</w:t>
      </w:r>
    </w:p>
    <w:p w:rsidR="00FF3172" w:rsidRPr="00F646A7" w:rsidRDefault="00FF3172" w:rsidP="00D037B5">
      <w:pPr>
        <w:ind w:left="2127" w:hanging="2127"/>
        <w:jc w:val="left"/>
        <w:rPr>
          <w:color w:val="000000"/>
        </w:rPr>
      </w:pPr>
    </w:p>
    <w:p w:rsidR="00D67330" w:rsidRPr="00F646A7" w:rsidRDefault="009F4E23" w:rsidP="007739F3">
      <w:pPr>
        <w:rPr>
          <w:color w:val="000000"/>
        </w:rPr>
      </w:pPr>
      <w:r w:rsidRPr="00F646A7">
        <w:rPr>
          <w:color w:val="000000"/>
        </w:rPr>
        <w:t>Vážená paní magistro</w:t>
      </w:r>
      <w:r w:rsidR="00170DC8" w:rsidRPr="00F646A7">
        <w:rPr>
          <w:color w:val="000000"/>
        </w:rPr>
        <w:t>,</w:t>
      </w:r>
    </w:p>
    <w:p w:rsidR="00E8078F" w:rsidRPr="00F646A7" w:rsidRDefault="00E8078F" w:rsidP="007739F3">
      <w:pPr>
        <w:rPr>
          <w:color w:val="000000"/>
        </w:rPr>
      </w:pPr>
    </w:p>
    <w:p w:rsidR="007739F3" w:rsidRPr="00F646A7" w:rsidRDefault="007739F3" w:rsidP="007739F3">
      <w:pPr>
        <w:rPr>
          <w:color w:val="000000"/>
        </w:rPr>
      </w:pPr>
      <w:r w:rsidRPr="00F646A7">
        <w:rPr>
          <w:color w:val="000000"/>
        </w:rPr>
        <w:t xml:space="preserve">Okresní soud ve Frýdku-Místku obdržel dne </w:t>
      </w:r>
      <w:r w:rsidR="000B3637" w:rsidRPr="00F646A7">
        <w:rPr>
          <w:color w:val="000000"/>
        </w:rPr>
        <w:t xml:space="preserve">28. </w:t>
      </w:r>
      <w:r w:rsidR="009F4E23" w:rsidRPr="00F646A7">
        <w:rPr>
          <w:color w:val="000000"/>
        </w:rPr>
        <w:t>1.</w:t>
      </w:r>
      <w:r w:rsidR="000B3637" w:rsidRPr="00F646A7">
        <w:rPr>
          <w:color w:val="000000"/>
        </w:rPr>
        <w:t xml:space="preserve"> </w:t>
      </w:r>
      <w:r w:rsidR="009F4E23" w:rsidRPr="00F646A7">
        <w:rPr>
          <w:color w:val="000000"/>
        </w:rPr>
        <w:t>2023</w:t>
      </w:r>
      <w:r w:rsidRPr="00F646A7">
        <w:rPr>
          <w:color w:val="000000"/>
        </w:rPr>
        <w:t xml:space="preserve"> Vaši žádost, která podle svého obsahu spadá pod zákon</w:t>
      </w:r>
      <w:r w:rsidR="009F4E23" w:rsidRPr="00F646A7">
        <w:rPr>
          <w:color w:val="000000"/>
        </w:rPr>
        <w:t xml:space="preserve"> č. </w:t>
      </w:r>
      <w:r w:rsidRPr="00F646A7">
        <w:rPr>
          <w:color w:val="000000"/>
        </w:rPr>
        <w:t>106/1999 Sb.,</w:t>
      </w:r>
      <w:r w:rsidR="009F4E23" w:rsidRPr="00F646A7">
        <w:rPr>
          <w:color w:val="000000"/>
        </w:rPr>
        <w:t xml:space="preserve"> o </w:t>
      </w:r>
      <w:r w:rsidRPr="00F646A7">
        <w:rPr>
          <w:color w:val="000000"/>
        </w:rPr>
        <w:t>svobodném přístupu k</w:t>
      </w:r>
      <w:r w:rsidR="003C751E" w:rsidRPr="00F646A7">
        <w:rPr>
          <w:color w:val="000000"/>
        </w:rPr>
        <w:t> </w:t>
      </w:r>
      <w:r w:rsidRPr="00F646A7">
        <w:rPr>
          <w:color w:val="000000"/>
        </w:rPr>
        <w:t xml:space="preserve">informacím, ve znění pozdějších </w:t>
      </w:r>
      <w:r w:rsidR="0066361E" w:rsidRPr="00F646A7">
        <w:rPr>
          <w:color w:val="000000"/>
        </w:rPr>
        <w:t>předpisů</w:t>
      </w:r>
      <w:r w:rsidR="008C716F" w:rsidRPr="00F646A7">
        <w:rPr>
          <w:color w:val="000000"/>
        </w:rPr>
        <w:t xml:space="preserve"> (dále jen "</w:t>
      </w:r>
      <w:proofErr w:type="spellStart"/>
      <w:r w:rsidR="008C716F" w:rsidRPr="00F646A7">
        <w:rPr>
          <w:color w:val="000000"/>
        </w:rPr>
        <w:t>InfZ</w:t>
      </w:r>
      <w:proofErr w:type="spellEnd"/>
      <w:r w:rsidR="008C716F" w:rsidRPr="00F646A7">
        <w:rPr>
          <w:color w:val="000000"/>
        </w:rPr>
        <w:t>")</w:t>
      </w:r>
      <w:r w:rsidRPr="00F646A7">
        <w:rPr>
          <w:color w:val="000000"/>
        </w:rPr>
        <w:t>,</w:t>
      </w:r>
      <w:r w:rsidR="009F4E23" w:rsidRPr="00F646A7">
        <w:rPr>
          <w:color w:val="000000"/>
        </w:rPr>
        <w:t xml:space="preserve"> v </w:t>
      </w:r>
      <w:r w:rsidRPr="00F646A7">
        <w:rPr>
          <w:color w:val="000000"/>
        </w:rPr>
        <w:t>níž se domáháte poskytnutí:</w:t>
      </w:r>
      <w:r w:rsidR="000B3637" w:rsidRPr="00F646A7">
        <w:rPr>
          <w:color w:val="000000"/>
        </w:rPr>
        <w:t xml:space="preserve"> </w:t>
      </w:r>
    </w:p>
    <w:p w:rsidR="000B3637" w:rsidRPr="00F646A7" w:rsidRDefault="000B3637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i/>
          <w:sz w:val="24"/>
          <w:szCs w:val="24"/>
        </w:rPr>
      </w:pPr>
      <w:r w:rsidRPr="00F646A7">
        <w:rPr>
          <w:rFonts w:ascii="Garamond" w:hAnsi="Garamond" w:cs="Calibri"/>
          <w:i/>
          <w:sz w:val="24"/>
          <w:szCs w:val="24"/>
        </w:rPr>
        <w:t xml:space="preserve">počtu trestních řízení zahájených u zdejšího soudu v období od 1. 1. 2013 doposud v trestní věci pro trestný čin křivé výpovědi a nepravdivého znaleckého posudku dle § 346 zákona č. 40/2009 Sb., resp. dle § 175 zákona č. 140/1961 Sb., a to dle jednotlivých let, případně rozlišení řízení, která jsou vedena proti </w:t>
      </w:r>
      <w:r w:rsidRPr="00F646A7">
        <w:rPr>
          <w:rFonts w:ascii="Garamond" w:hAnsi="Garamond" w:cs="Calibri"/>
          <w:bCs/>
          <w:i/>
          <w:sz w:val="24"/>
          <w:szCs w:val="24"/>
        </w:rPr>
        <w:t>znalci pro podání nepravdivého znaleckého posudku</w:t>
      </w:r>
      <w:r w:rsidRPr="00F646A7">
        <w:rPr>
          <w:rFonts w:ascii="Garamond" w:hAnsi="Garamond" w:cs="Calibri"/>
          <w:i/>
          <w:sz w:val="24"/>
          <w:szCs w:val="24"/>
        </w:rPr>
        <w:t xml:space="preserve"> a která byla vedena pro trestný čin křivé výpovědi. </w:t>
      </w:r>
    </w:p>
    <w:p w:rsidR="000B3637" w:rsidRPr="00F646A7" w:rsidRDefault="000B3637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i/>
          <w:sz w:val="24"/>
          <w:szCs w:val="24"/>
        </w:rPr>
      </w:pPr>
    </w:p>
    <w:p w:rsidR="000B3637" w:rsidRPr="00F646A7" w:rsidRDefault="000B3637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i/>
          <w:sz w:val="24"/>
          <w:szCs w:val="24"/>
        </w:rPr>
      </w:pPr>
      <w:r w:rsidRPr="00F646A7">
        <w:rPr>
          <w:rFonts w:ascii="Garamond" w:hAnsi="Garamond" w:cs="Calibri"/>
          <w:i/>
          <w:sz w:val="24"/>
          <w:szCs w:val="24"/>
        </w:rPr>
        <w:t xml:space="preserve">V řízení vedených </w:t>
      </w:r>
      <w:r w:rsidRPr="00F646A7">
        <w:rPr>
          <w:rFonts w:ascii="Garamond" w:hAnsi="Garamond" w:cs="Calibri"/>
          <w:bCs/>
          <w:i/>
          <w:sz w:val="24"/>
          <w:szCs w:val="24"/>
        </w:rPr>
        <w:t>proti znalci pro nepravdivý znalecký posudek</w:t>
      </w:r>
      <w:r w:rsidRPr="00F646A7">
        <w:rPr>
          <w:rFonts w:ascii="Garamond" w:hAnsi="Garamond" w:cs="Calibri"/>
          <w:i/>
          <w:sz w:val="24"/>
          <w:szCs w:val="24"/>
        </w:rPr>
        <w:t xml:space="preserve"> se domáháte po</w:t>
      </w:r>
      <w:r w:rsidR="0040007A" w:rsidRPr="00F646A7">
        <w:rPr>
          <w:rFonts w:ascii="Garamond" w:hAnsi="Garamond" w:cs="Calibri"/>
          <w:i/>
          <w:sz w:val="24"/>
          <w:szCs w:val="24"/>
        </w:rPr>
        <w:t>s</w:t>
      </w:r>
      <w:r w:rsidRPr="00F646A7">
        <w:rPr>
          <w:rFonts w:ascii="Garamond" w:hAnsi="Garamond" w:cs="Calibri"/>
          <w:i/>
          <w:sz w:val="24"/>
          <w:szCs w:val="24"/>
        </w:rPr>
        <w:t>kytnutí anonymizovaných dokumentů: obžaloby, rozsudku/jiného rozhodnutí</w:t>
      </w:r>
      <w:r w:rsidR="00D32DE8" w:rsidRPr="00F646A7">
        <w:rPr>
          <w:rFonts w:ascii="Garamond" w:hAnsi="Garamond" w:cs="Calibri"/>
          <w:i/>
          <w:sz w:val="24"/>
          <w:szCs w:val="24"/>
        </w:rPr>
        <w:t xml:space="preserve"> a u</w:t>
      </w:r>
      <w:r w:rsidRPr="00F646A7">
        <w:rPr>
          <w:rFonts w:ascii="Garamond" w:hAnsi="Garamond" w:cs="Calibri"/>
          <w:i/>
          <w:sz w:val="24"/>
          <w:szCs w:val="24"/>
        </w:rPr>
        <w:t>snesení o ustanovení znalce, pokud byl v trestním řízení nařizován znalecký posudek.</w:t>
      </w:r>
    </w:p>
    <w:p w:rsidR="000B3637" w:rsidRPr="00F646A7" w:rsidRDefault="000B3637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i/>
          <w:sz w:val="24"/>
          <w:szCs w:val="24"/>
        </w:rPr>
      </w:pPr>
    </w:p>
    <w:p w:rsidR="000B3637" w:rsidRPr="00F646A7" w:rsidRDefault="006D5C50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Soud vaší žádosti vyhověl a sděluje následující:</w:t>
      </w:r>
    </w:p>
    <w:p w:rsidR="006D5C50" w:rsidRPr="00F646A7" w:rsidRDefault="006D5C50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</w:p>
    <w:p w:rsidR="006D5C50" w:rsidRPr="00F646A7" w:rsidRDefault="006D5C50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 xml:space="preserve">Od 1. 1. 2013 bylo do současnosti u zdejšího soudu zahájeno celkem </w:t>
      </w:r>
      <w:r w:rsidR="0040007A" w:rsidRPr="00F646A7">
        <w:rPr>
          <w:rFonts w:ascii="Garamond" w:hAnsi="Garamond" w:cs="Calibri"/>
          <w:sz w:val="24"/>
          <w:szCs w:val="24"/>
        </w:rPr>
        <w:t>7</w:t>
      </w:r>
      <w:r w:rsidRPr="00F646A7">
        <w:rPr>
          <w:rFonts w:ascii="Garamond" w:hAnsi="Garamond" w:cs="Calibri"/>
          <w:sz w:val="24"/>
          <w:szCs w:val="24"/>
        </w:rPr>
        <w:t>9 řízení v trestní věci dle § 346 zákona č. 40/2009 Sb.,</w:t>
      </w:r>
      <w:r w:rsidR="0040007A" w:rsidRPr="00F646A7">
        <w:rPr>
          <w:rFonts w:ascii="Garamond" w:hAnsi="Garamond" w:cs="Calibri"/>
          <w:sz w:val="24"/>
          <w:szCs w:val="24"/>
        </w:rPr>
        <w:t xml:space="preserve"> (dále jen TZ) a to konkrétně:</w:t>
      </w:r>
    </w:p>
    <w:p w:rsidR="0040007A" w:rsidRPr="00F646A7" w:rsidRDefault="0040007A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2 v roce 2022</w:t>
      </w: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4 v roce 2021</w:t>
      </w: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4 v roce 2019</w:t>
      </w: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13 v roce 2018</w:t>
      </w: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4 v roce 2017</w:t>
      </w: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10 v roce 2016</w:t>
      </w: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14 v roce 2015</w:t>
      </w: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 xml:space="preserve">11 v roce 2014 </w:t>
      </w:r>
    </w:p>
    <w:p w:rsidR="0040007A" w:rsidRPr="00F646A7" w:rsidRDefault="0040007A" w:rsidP="0040007A">
      <w:pPr>
        <w:pStyle w:val="Bezmezer"/>
        <w:numPr>
          <w:ilvl w:val="0"/>
          <w:numId w:val="5"/>
        </w:numPr>
        <w:tabs>
          <w:tab w:val="left" w:pos="1924"/>
        </w:tabs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17 v roce 2013</w:t>
      </w:r>
    </w:p>
    <w:p w:rsidR="0040007A" w:rsidRPr="00F646A7" w:rsidRDefault="0040007A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</w:p>
    <w:p w:rsidR="0040007A" w:rsidRPr="00F646A7" w:rsidRDefault="0040007A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lastRenderedPageBreak/>
        <w:t xml:space="preserve">Lustrací soud dále zjistil, že pouze jedno řízení dle ustanovení §346 TZ bylo vedeno proti znalci. Vzhledem ke skutečnosti, že trestní řízení stále probíhá, nemůže soud žadatelce poskytnout, s ohledem na ustanovení §11 odst. 4 písm. a) </w:t>
      </w:r>
      <w:proofErr w:type="spellStart"/>
      <w:r w:rsidRPr="00F646A7">
        <w:rPr>
          <w:rFonts w:ascii="Garamond" w:hAnsi="Garamond" w:cs="Calibri"/>
          <w:sz w:val="24"/>
          <w:szCs w:val="24"/>
        </w:rPr>
        <w:t>InfZ</w:t>
      </w:r>
      <w:proofErr w:type="spellEnd"/>
      <w:r w:rsidRPr="00F646A7">
        <w:rPr>
          <w:rFonts w:ascii="Garamond" w:hAnsi="Garamond" w:cs="Calibri"/>
          <w:sz w:val="24"/>
          <w:szCs w:val="24"/>
        </w:rPr>
        <w:t xml:space="preserve"> požadované anonymizované dokumenty.</w:t>
      </w:r>
    </w:p>
    <w:p w:rsidR="0040007A" w:rsidRPr="00F646A7" w:rsidRDefault="0040007A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</w:p>
    <w:p w:rsidR="0040007A" w:rsidRPr="00F646A7" w:rsidRDefault="0040007A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</w:p>
    <w:p w:rsidR="0040007A" w:rsidRPr="00F646A7" w:rsidRDefault="0040007A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Tímto považujeme Vaší žádost za zcela vyřízenou.</w:t>
      </w:r>
    </w:p>
    <w:p w:rsidR="0040007A" w:rsidRPr="00F646A7" w:rsidRDefault="0040007A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</w:p>
    <w:p w:rsidR="0040007A" w:rsidRPr="00F646A7" w:rsidRDefault="0040007A" w:rsidP="000B3637">
      <w:pPr>
        <w:pStyle w:val="Bezmezer"/>
        <w:tabs>
          <w:tab w:val="left" w:pos="1924"/>
        </w:tabs>
        <w:ind w:firstLine="0"/>
        <w:rPr>
          <w:rFonts w:ascii="Garamond" w:hAnsi="Garamond" w:cs="Calibri"/>
          <w:sz w:val="24"/>
          <w:szCs w:val="24"/>
        </w:rPr>
      </w:pPr>
      <w:r w:rsidRPr="00F646A7">
        <w:rPr>
          <w:rFonts w:ascii="Garamond" w:hAnsi="Garamond" w:cs="Calibri"/>
          <w:sz w:val="24"/>
          <w:szCs w:val="24"/>
        </w:rPr>
        <w:t>S pozdravem</w:t>
      </w:r>
    </w:p>
    <w:p w:rsidR="007739F3" w:rsidRPr="00F646A7" w:rsidRDefault="007739F3" w:rsidP="007739F3">
      <w:pPr>
        <w:rPr>
          <w:i/>
          <w:color w:val="000000"/>
        </w:rPr>
      </w:pPr>
    </w:p>
    <w:p w:rsidR="007739F3" w:rsidRPr="00F646A7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:rsidR="00BD48B7" w:rsidRPr="00F646A7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F646A7" w:rsidRDefault="009F4E23" w:rsidP="00D2205C">
      <w:pPr>
        <w:tabs>
          <w:tab w:val="center" w:pos="6379"/>
        </w:tabs>
        <w:spacing w:after="0"/>
        <w:rPr>
          <w:color w:val="000000"/>
        </w:rPr>
      </w:pPr>
      <w:r w:rsidRPr="00F646A7">
        <w:rPr>
          <w:b/>
          <w:color w:val="000000"/>
        </w:rPr>
        <w:t>Mgr. Petra Boudová Žišková</w:t>
      </w:r>
    </w:p>
    <w:p w:rsidR="00D2205C" w:rsidRPr="00F646A7" w:rsidRDefault="009F4E23" w:rsidP="00D2205C">
      <w:pPr>
        <w:tabs>
          <w:tab w:val="center" w:pos="6379"/>
        </w:tabs>
        <w:spacing w:after="0"/>
        <w:rPr>
          <w:color w:val="000000"/>
        </w:rPr>
      </w:pPr>
      <w:r w:rsidRPr="00F646A7">
        <w:rPr>
          <w:color w:val="000000"/>
        </w:rPr>
        <w:t>asistent soudce</w:t>
      </w:r>
    </w:p>
    <w:p w:rsidR="00A84FE2" w:rsidRPr="00F646A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646A7">
        <w:rPr>
          <w:color w:val="000000"/>
        </w:rPr>
        <w:t>pověřená vyřizováním žádosti</w:t>
      </w:r>
    </w:p>
    <w:p w:rsidR="008655DF" w:rsidRPr="00F646A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646A7">
        <w:rPr>
          <w:color w:val="000000"/>
        </w:rPr>
        <w:t>dle zák.</w:t>
      </w:r>
      <w:r w:rsidR="009F4E23" w:rsidRPr="00F646A7">
        <w:rPr>
          <w:color w:val="000000"/>
        </w:rPr>
        <w:t xml:space="preserve"> č. </w:t>
      </w:r>
      <w:r w:rsidRPr="00F646A7">
        <w:rPr>
          <w:color w:val="000000"/>
        </w:rPr>
        <w:t>106/1999 Sb.</w:t>
      </w:r>
    </w:p>
    <w:sectPr w:rsidR="008655DF" w:rsidRPr="00F646A7" w:rsidSect="009F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57" w:rsidRDefault="00387F57" w:rsidP="00AE1EE3">
      <w:pPr>
        <w:spacing w:after="0"/>
      </w:pPr>
      <w:r>
        <w:separator/>
      </w:r>
    </w:p>
  </w:endnote>
  <w:endnote w:type="continuationSeparator" w:id="0">
    <w:p w:rsidR="00387F57" w:rsidRDefault="00387F5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23" w:rsidRPr="009F4E23" w:rsidRDefault="009F4E23" w:rsidP="009F4E23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23" w:rsidRPr="009F4E23" w:rsidRDefault="009F4E23" w:rsidP="009F4E23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9F4E23" w:rsidRDefault="00181993" w:rsidP="009F4E23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57" w:rsidRDefault="00387F57" w:rsidP="00AE1EE3">
      <w:pPr>
        <w:spacing w:after="0"/>
      </w:pPr>
      <w:r>
        <w:separator/>
      </w:r>
    </w:p>
  </w:footnote>
  <w:footnote w:type="continuationSeparator" w:id="0">
    <w:p w:rsidR="00387F57" w:rsidRDefault="00387F5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9F4E23" w:rsidRDefault="007B7882" w:rsidP="009F4E23">
    <w:pPr>
      <w:pStyle w:val="Zhlav"/>
      <w:framePr w:wrap="around" w:vAnchor="text" w:hAnchor="margin" w:xAlign="center" w:y="1"/>
      <w:rPr>
        <w:rStyle w:val="slostrnky"/>
        <w:sz w:val="24"/>
      </w:rPr>
    </w:pPr>
    <w:r w:rsidRPr="009F4E23">
      <w:rPr>
        <w:rStyle w:val="slostrnky"/>
        <w:sz w:val="24"/>
      </w:rPr>
      <w:fldChar w:fldCharType="begin"/>
    </w:r>
    <w:r w:rsidR="00C65426" w:rsidRPr="009F4E23">
      <w:rPr>
        <w:rStyle w:val="slostrnky"/>
        <w:sz w:val="24"/>
      </w:rPr>
      <w:instrText xml:space="preserve">PAGE  </w:instrText>
    </w:r>
    <w:r w:rsidRPr="009F4E23">
      <w:rPr>
        <w:rStyle w:val="slostrnky"/>
        <w:sz w:val="24"/>
      </w:rPr>
      <w:fldChar w:fldCharType="end"/>
    </w:r>
  </w:p>
  <w:p w:rsidR="00181993" w:rsidRPr="009F4E2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23" w:rsidRPr="009F4E23" w:rsidRDefault="009F4E23" w:rsidP="00796F2D">
    <w:pPr>
      <w:pStyle w:val="Zhlav"/>
      <w:framePr w:wrap="around" w:vAnchor="text" w:hAnchor="margin" w:xAlign="center" w:y="1"/>
      <w:rPr>
        <w:rStyle w:val="slostrnky"/>
        <w:sz w:val="24"/>
      </w:rPr>
    </w:pPr>
    <w:r w:rsidRPr="009F4E23">
      <w:rPr>
        <w:rStyle w:val="slostrnky"/>
        <w:sz w:val="24"/>
      </w:rPr>
      <w:fldChar w:fldCharType="begin"/>
    </w:r>
    <w:r w:rsidRPr="009F4E23">
      <w:rPr>
        <w:rStyle w:val="slostrnky"/>
        <w:sz w:val="24"/>
      </w:rPr>
      <w:instrText xml:space="preserve"> PAGE </w:instrText>
    </w:r>
    <w:r w:rsidRPr="009F4E23">
      <w:rPr>
        <w:rStyle w:val="slostrnky"/>
        <w:sz w:val="24"/>
      </w:rPr>
      <w:fldChar w:fldCharType="separate"/>
    </w:r>
    <w:r w:rsidR="00F646A7">
      <w:rPr>
        <w:rStyle w:val="slostrnky"/>
        <w:noProof/>
        <w:sz w:val="24"/>
      </w:rPr>
      <w:t>2</w:t>
    </w:r>
    <w:r w:rsidRPr="009F4E23">
      <w:rPr>
        <w:rStyle w:val="slostrnky"/>
        <w:sz w:val="24"/>
      </w:rPr>
      <w:fldChar w:fldCharType="end"/>
    </w:r>
  </w:p>
  <w:p w:rsidR="00181993" w:rsidRPr="009F4E23" w:rsidRDefault="009F4E23" w:rsidP="009F4E23">
    <w:pPr>
      <w:pStyle w:val="Zhlav"/>
      <w:rPr>
        <w:sz w:val="24"/>
      </w:rPr>
    </w:pPr>
    <w:r w:rsidRPr="009F4E23">
      <w:rPr>
        <w:sz w:val="24"/>
      </w:rPr>
      <w:tab/>
    </w:r>
    <w:r w:rsidRPr="009F4E23">
      <w:rPr>
        <w:sz w:val="24"/>
      </w:rPr>
      <w:tab/>
      <w:t>0 Si 36/2023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23" w:rsidRPr="009F4E23" w:rsidRDefault="009F4E23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DAE"/>
    <w:multiLevelType w:val="hybridMultilevel"/>
    <w:tmpl w:val="E9DC6322"/>
    <w:lvl w:ilvl="0" w:tplc="AB905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74E4C"/>
    <w:multiLevelType w:val="hybridMultilevel"/>
    <w:tmpl w:val="AD284CC2"/>
    <w:lvl w:ilvl="0" w:tplc="8034D5DA">
      <w:start w:val="17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36-2023--02-01--14-00-09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2-01&quot;&gt;&lt;HlavniSpis Key=&quot;50409,8888&quot; PredmetRizeni=&quot;Žádost o poskytnutí informací dle zák. č. 106/1999 Sb.&quot; DatumDoslo=&quot;2023-01-28&quot; IsEPR=&quot;0&quot; SOPCastka=&quot;0&quot; SOPDatum=&quot;1899-12-30&quot; IsSenatni=&quot;0&quot;&gt;&lt;SpisovaZnacka Key=&quot;50393,752&quot; Senat=&quot;0&quot; Rejstrik=&quot;SI&quot; Cislo=&quot;36&quot; Rok=&quot;2023&quot; CL=&quot;&quot; Oddeleni=&quot;N&quot;/&gt;&lt;SpisovaZnackaCizi Key=&quot;50409,8899&quot; Senat=&quot;0&quot; Rejstrik=&quot;&quot; Cislo=&quot;0&quot; Rok=&quot;0&quot; CL=&quot;&quot; Oddeleni=&quot;N&quot;/&gt;&lt;SpisovaZnackaDalsi Key=&quot;50409,91124&quot; Senat=&quot;0&quot; Rejstrik=&quot;&quot; Cislo=&quot;0&quot; Rok=&quot;0&quot; CL=&quot;&quot; Oddeleni=&quot;N&quot;/&gt;&lt;SpisoveZnackyPanc Key=&quot;50410,46160&quot;/&gt;&lt;UcastniciA Key=&quot;50409,8890&quot; Role=&quot;&quot; Rod=&quot;1&quot;&gt;&lt;Zastupci Key=&quot;50409,8891&quot;/&gt;&lt;Osoby/&gt;&lt;/UcastniciA&gt;&lt;Ucastnici1 Key=&quot;50409,8892&quot; Role=&quot;žadatel&quot; Rod=&quot;2&quot;&gt;&lt;Zastupci Key=&quot;50409,8893&quot;/&gt;&lt;Osoby&gt;&lt;Osoba Key=&quot;NOVÁKOVBOHD021269  2&quot; OsobaRootType=&quot;1&quot; OsobaType=&quot;3&quot; Poradi=&quot;01&quot; KrestniJmeno=&quot;Bohdana&quot; Prijmeni=&quot;Nováková&quot; TitulyPred=&quot;Mgr.&quot; Narozeni=&quot;1969-12-02&quot; ICO=&quot;66257913&quot; Role=&quot;žadatel&quot; Rod=&quot;2&quot; RodneCislo=&quot;696202/5543&quot; IsasID=&quot;NOVÁKOVBOHD021269  2&quot;&gt;&lt;Adresy AdresaPrvniKey=&quot;686428&quot; AdresaProReferatKey=&quot;686428&quot;&gt;&lt;Adresa Key=&quot;686428&quot; Druh=&quot;SÍDLO FY&quot;&gt;&lt;ComplexAdress Ulice=&quot;Čáslavská&quot; CisloPopisne=&quot;1750/8&quot; PSC=&quot;130 00&quot; Mesto=&quot;Praha 3 - Vinohrady&quot;/&gt;&lt;/Adresa&gt;&lt;/Adresy&gt;&lt;/Osoba&gt;&lt;/Osoby&gt;&lt;/Ucastnici1&gt;&lt;OsobyAll Key=&quot;50409,91112&quot; Role=&quot;žadatel&quot; Rod=&quot;2&quot;&gt;&lt;Zastupci Key=&quot;50409,91113&quot;/&gt;&lt;Osoby&gt;&lt;Osoba Key=&quot;NOVÁKOVBOHD021269  2&quot; OsobaRootType=&quot;1&quot; OsobaType=&quot;3&quot; Poradi=&quot;01&quot; KrestniJmeno=&quot;Bohdana&quot; Prijmeni=&quot;Nováková&quot; TitulyPred=&quot;Mgr.&quot; Narozeni=&quot;1969-12-02&quot; ICO=&quot;66257913&quot; Role=&quot;žadatel&quot; Rod=&quot;2&quot; RodneCislo=&quot;696202/5543&quot; IsasID=&quot;NOVÁKOVBOHD021269  2&quot;&gt;&lt;Adresy AdresaPrvniKey=&quot;686428&quot; AdresaProReferatKey=&quot;686428&quot;&gt;&lt;Adresa Key=&quot;686428&quot; Druh=&quot;SÍDLO FY&quot;&gt;&lt;ComplexAdress Ulice=&quot;Čáslavská&quot; CisloPopisne=&quot;1750/8&quot; PSC=&quot;130 00&quot; Mesto=&quot;Praha 3 - Vinohrady&quot;/&gt;&lt;/Adresa&gt;&lt;/Adresy&gt;&lt;/Osoba&gt;&lt;/Osoby&gt;&lt;/OsobyAll&gt;&lt;VydanaRozhodnuti Key=&quot;50410,47161&quot; ExTOnly=&quot;0&quot; FullInfo=&quot;0&quot;/&gt;&lt;ExekucniTituly Key=&quot;50409,8889&quot; ExTOnly=&quot;-1&quot; FullInfo=&quot;0&quot;/&gt;&lt;UdajeZIS Key=&quot;50409,88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4:00&quot;/&gt;&lt;Udaj Popis=&quot;SYSTEMOVY_DATUM&quot; Value=&quot;2023-02-0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36&quot;/&gt;&lt;Udaj Popis=&quot;ROCNIK&quot; Value=&quot;2023&quot;/&gt;&lt;Udaj Popis=&quot;DRUH_STAV_VECI&quot; Value=&quot;NEVYRIZENA&quot;/&gt;&lt;Udaj Popis=&quot;PRIZNAK_AN_SENATNI_VEC&quot; Value=&quot;F&quot;/&gt;&lt;Udaj Popis=&quot;CAROVY_KOD_VEC&quot; Value=&quot;*0SI36/2023*&quot;/&gt;&lt;Udaj Popis=&quot;DATUM_A_CAS_AKTUALIZACE&quot; Value=&quot;30.01.2023 12:45:11&quot;/&gt;&lt;Udaj Popis=&quot;DATUM_A_CAS_VLOZENI&quot; Value=&quot;30.01.2023 08:38:38&quot;/&gt;&lt;Udaj Popis=&quot;DATUM_DOSLO&quot; Value=&quot;28.0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3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63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6/2023&quot;/&gt;&lt;Udaj Popis=&quot;OSOBA&quot; Value=&quot;NOVÁKOVBOHD021269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Bohdana&quot;/&gt;&lt;Udaj Popis=&quot;NAZEV_OSOBY_PRESNY&quot; Value=&quot;Nováková&quot;/&gt;&lt;Udaj Popis=&quot;NAZEV_OSOBY&quot; Value=&quot;Nováková&quot;/&gt;&lt;Udaj Popis=&quot;TITUL_PRED_JMENEM&quot; Value=&quot;Mgr.&quot;/&gt;&lt;Udaj Popis=&quot;POHLAVI&quot; Value=&quot;Žena&quot;/&gt;&lt;Udaj Popis=&quot;DRUH_OSOBY&quot; Value=&quot;PODNIKATEL&quot;/&gt;&lt;Udaj Popis=&quot;DATUM_NAROZENI&quot; Value=&quot;1969-12-02&quot;/&gt;&lt;Udaj Popis=&quot;PRIZNAK_AN_UMRTI&quot; Value=&quot;F&quot;/&gt;&lt;Udaj Popis=&quot;ICO&quot; Value=&quot;66257913&quot;/&gt;&lt;Udaj Popis=&quot;RODNE_CISLO&quot; Value=&quot;696202/5543&quot;/&gt;&lt;Udaj Popis=&quot;PRIZNAK_DOVOLATEL&quot; Value=&quot;F&quot;/&gt;&lt;Udaj Popis=&quot;ID_ADRESY&quot; Value=&quot;686428&quot;/&gt;&lt;Udaj Popis=&quot;DRUH_ADRESY&quot; Value=&quot;SÍDLO FY&quot;/&gt;&lt;Udaj Popis=&quot;ULICE&quot; Value=&quot;Čáslavská&quot;/&gt;&lt;Udaj Popis=&quot;CISLO_POPISNE&quot; Value=&quot;1750/8&quot;/&gt;&lt;Udaj Popis=&quot;MESTO&quot; Value=&quot;Praha 3 - Vinohrady&quot;/&gt;&lt;Udaj Popis=&quot;PSC&quot; Value=&quot;130 00&quot;/&gt;&lt;Udaj Popis=&quot;SOUCET_PREDEPSANYCH_POPLATKU&quot; Value=&quot;0&quot;/&gt;&lt;/UdajeZIS&gt;&lt;Resitel Key=&quot;50409,88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NOVÁKOVBOHD021269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NOVÁKOVBOHD021269  2&quot;/&gt;&lt;/KolekceOsob&gt;&lt;KolekceOsob JmenoKolekce=&quot;účastníci&quot;&gt;&lt;OsobaKey Key=&quot;NOVÁKOVBOHD021269  2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0415,63200&quot;/&gt;&lt;/KolekceOsob&gt;&lt;KolekceOsob JmenoKolekce=&quot;adresát pro oslovení&quot;&gt;&lt;OsobaKey Key=&quot;50419226&quot;/&gt;&lt;/KolekceOsob&gt;&lt;GlobalniSlovnikOsob Key=&quot;50421,78227&quot; Role=&quot;žadatel&quot; Rod=&quot;4&quot;&gt;&lt;Zastupci Key=&quot;50421,78228&quot;/&gt;&lt;Osoby&gt;&lt;Osoba Key=&quot;NOVÁKOVBOHD021269  2&quot; OsobaRootType=&quot;1&quot; OsobaType=&quot;3&quot; Poradi=&quot;01&quot; KrestniJmeno=&quot;Bohdana&quot; Prijmeni=&quot;Nováková&quot; TitulyPred=&quot;Mgr.&quot; Narozeni=&quot;1969-12-02&quot; ICO=&quot;66257913&quot; Role=&quot;žadatel&quot; Rod=&quot;2&quot; RodneCislo=&quot;696202/5543&quot; IsasID=&quot;NOVÁKOVBOHD021269  2&quot;&gt;&lt;Adresy AdresaPrvniKey=&quot;686428&quot; AdresaProReferatKey=&quot;686428&quot;&gt;&lt;Adresa Key=&quot;686428&quot; Druh=&quot;SÍDLO FY&quot;&gt;&lt;ComplexAdress Ulice=&quot;Čáslavská&quot; CisloPopisne=&quot;1750/8&quot; PSC=&quot;130 00&quot; Mesto=&quot;Praha 3 - Vinohrady&quot;/&gt;&lt;/Adresa&gt;&lt;/Adresy&gt;&lt;/Osoba&gt;&lt;Osoba Key=&quot;50415,63200&quot; OsobaRootType=&quot;1&quot; OsobaType=&quot;3&quot; Poradi=&quot;01&quot; KrestniJmeno=&quot;Bohdana&quot; Prijmeni=&quot;Nováková&quot; TitulyPred=&quot;Mgr.&quot; Narozeni=&quot;1969-12-02&quot; ICO=&quot;66257913&quot; Role=&quot;žadatel&quot; Rod=&quot;2&quot; RodneCislo=&quot;696202/5543&quot; IsasID=&quot;NOVÁKOVBOHD021269  2&quot;&gt;&lt;Adresy AdresaPrvniKey=&quot;686428&quot; AdresaProReferatKey=&quot;686428&quot;&gt;&lt;Adresa Key=&quot;686428&quot; Druh=&quot;SÍDLO FY&quot;&gt;&lt;ComplexAdress Ulice=&quot;Čáslavská&quot; CisloPopisne=&quot;1750/8&quot; PSC=&quot;130 00&quot; Mesto=&quot;Praha 3 - Vinohrady&quot;/&gt;&lt;/Adresa&gt;&lt;/Adresy&gt;&lt;/Osoba&gt;&lt;Osoba Key=&quot;50419226&quot; OsobaRootType=&quot;1&quot; OsobaType=&quot;3&quot; Poradi=&quot;01&quot; KrestniJmeno=&quot;Bohdana&quot; Prijmeni=&quot;Nováková&quot; TitulyPred=&quot;Mgr.&quot; Narozeni=&quot;1969-12-02&quot; ICO=&quot;66257913&quot; Role=&quot;žadatel&quot; Rod=&quot;2&quot; RodneCislo=&quot;696202/5543&quot; IsasID=&quot;NOVÁKOVBOHD021269  2&quot;&gt;&lt;Adresy AdresaPrvniKey=&quot;686428&quot; AdresaProReferatKey=&quot;686428&quot;&gt;&lt;Adresa Key=&quot;686428&quot; Druh=&quot;SÍDLO FY&quot;&gt;&lt;ComplexAdress Ulice=&quot;Čáslavská&quot; CisloPopisne=&quot;1750/8&quot; PSC=&quot;130 00&quot; Mesto=&quot;Praha 3 - Vinohrady&quot;/&gt;&lt;/Adresa&gt;&lt;/Adresy&gt;&lt;/Osoba&gt;&lt;/Osoby&gt;&lt;/GlobalniSlovnikOsob&gt;&lt;/Kompilace&gt;&lt;/ApstrData&gt;_x000d__x000a_"/>
    <w:docVar w:name="AUTOOPEN_SPUSTENO" w:val="T"/>
    <w:docVar w:name="DB_ID_DOK" w:val="anonym přípis-křivá výpov 2023/02/01 14:38:57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3637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87F57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007A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62F45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D5C50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1A6F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9F4E23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32DE8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46A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368D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4B58CE5-09FB-46C8-B9AB-95ED2EA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0790-7F88-4FC5-AE59-E93D385B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2023-02-01T13:31:00Z</cp:lastPrinted>
  <dcterms:created xsi:type="dcterms:W3CDTF">2023-03-28T05:14:00Z</dcterms:created>
  <dcterms:modified xsi:type="dcterms:W3CDTF">2023-03-28T05:14:00Z</dcterms:modified>
</cp:coreProperties>
</file>