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7F" w:rsidRPr="00E92F64" w:rsidRDefault="00753C7F" w:rsidP="00753C7F">
      <w:pPr>
        <w:spacing w:after="0"/>
        <w:jc w:val="right"/>
        <w:rPr>
          <w:color w:val="000000"/>
          <w:sz w:val="2"/>
          <w:szCs w:val="2"/>
        </w:rPr>
      </w:pPr>
      <w:bookmarkStart w:id="0" w:name="_GoBack"/>
      <w:bookmarkEnd w:id="0"/>
    </w:p>
    <w:p w:rsidR="00753C7F" w:rsidRPr="00E92F64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BD6E1A" w:rsidRPr="00E92F64" w:rsidRDefault="00BD6E1A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BD6E1A" w:rsidRPr="00E92F64" w:rsidRDefault="00BD6E1A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BD6E1A" w:rsidRPr="00E92F64" w:rsidRDefault="00BD6E1A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BD6E1A" w:rsidRPr="00E92F64" w:rsidRDefault="00BD6E1A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BD6E1A" w:rsidRPr="00E92F64" w:rsidRDefault="00BD6E1A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F603CE" w:rsidRPr="00E92F64" w:rsidRDefault="00BD6E1A" w:rsidP="00F603CE">
      <w:pPr>
        <w:spacing w:after="0"/>
        <w:jc w:val="right"/>
        <w:rPr>
          <w:color w:val="000000"/>
          <w:sz w:val="22"/>
          <w:szCs w:val="22"/>
        </w:rPr>
      </w:pPr>
      <w:r w:rsidRPr="00E92F64">
        <w:rPr>
          <w:b/>
          <w:smallCaps/>
          <w:color w:val="000000"/>
          <w:sz w:val="22"/>
          <w:szCs w:val="22"/>
        </w:rPr>
        <w:tab/>
      </w:r>
      <w:r w:rsidR="00C93B99" w:rsidRPr="00E92F64">
        <w:rPr>
          <w:color w:val="000000"/>
          <w:sz w:val="22"/>
          <w:szCs w:val="22"/>
        </w:rPr>
        <w:t>0 Si 33/2023-5</w:t>
      </w:r>
    </w:p>
    <w:p w:rsidR="002D2AE6" w:rsidRPr="00E92F64" w:rsidRDefault="002D2AE6" w:rsidP="00F76F30">
      <w:pPr>
        <w:spacing w:after="0" w:line="360" w:lineRule="auto"/>
        <w:jc w:val="center"/>
        <w:rPr>
          <w:color w:val="000000"/>
          <w:szCs w:val="22"/>
        </w:rPr>
      </w:pPr>
      <w:r w:rsidRPr="00E92F64">
        <w:rPr>
          <w:b/>
          <w:smallCaps/>
          <w:color w:val="000000"/>
          <w:sz w:val="28"/>
        </w:rPr>
        <w:t> </w:t>
      </w:r>
      <w:r w:rsidR="00C93B99" w:rsidRPr="00E92F64">
        <w:rPr>
          <w:b/>
          <w:smallCaps/>
          <w:color w:val="000000"/>
          <w:sz w:val="32"/>
        </w:rPr>
        <w:t>Okresní soud ve Frýdku-Místku</w:t>
      </w:r>
      <w:r w:rsidRPr="00E92F64">
        <w:rPr>
          <w:b/>
          <w:smallCaps/>
          <w:color w:val="000000"/>
          <w:sz w:val="28"/>
        </w:rPr>
        <w:t> </w:t>
      </w:r>
    </w:p>
    <w:p w:rsidR="002D2AE6" w:rsidRPr="00E92F64" w:rsidRDefault="002D2AE6" w:rsidP="00F76F30">
      <w:pPr>
        <w:pBdr>
          <w:bottom w:val="single" w:sz="4" w:space="1" w:color="auto"/>
        </w:pBdr>
        <w:spacing w:after="0" w:line="360" w:lineRule="auto"/>
        <w:jc w:val="center"/>
        <w:rPr>
          <w:b/>
          <w:smallCaps/>
          <w:color w:val="000000"/>
          <w:sz w:val="32"/>
        </w:rPr>
      </w:pPr>
      <w:r w:rsidRPr="00E92F64">
        <w:rPr>
          <w:color w:val="000000"/>
        </w:rPr>
        <w:t xml:space="preserve"> Na Poříčí 3206, </w:t>
      </w:r>
      <w:r w:rsidR="00C93B99" w:rsidRPr="00E92F64">
        <w:rPr>
          <w:color w:val="000000"/>
        </w:rPr>
        <w:t>738 13</w:t>
      </w:r>
      <w:r w:rsidR="00C93B99" w:rsidRPr="00E92F64">
        <w:rPr>
          <w:color w:val="000000"/>
        </w:rPr>
        <w:t> </w:t>
      </w:r>
      <w:r w:rsidRPr="00E92F64">
        <w:rPr>
          <w:color w:val="000000"/>
        </w:rPr>
        <w:t>Frýdek-Místek </w:t>
      </w:r>
    </w:p>
    <w:p w:rsidR="002D2AE6" w:rsidRPr="00E92F64" w:rsidRDefault="002D2AE6" w:rsidP="00F76F30">
      <w:pPr>
        <w:spacing w:after="240" w:line="360" w:lineRule="auto"/>
        <w:jc w:val="center"/>
        <w:rPr>
          <w:color w:val="000000"/>
        </w:rPr>
      </w:pPr>
      <w:r w:rsidRPr="00E92F64">
        <w:rPr>
          <w:color w:val="000000"/>
        </w:rPr>
        <w:t>tel.: </w:t>
      </w:r>
      <w:r w:rsidR="00C93B99" w:rsidRPr="00E92F64">
        <w:rPr>
          <w:color w:val="000000"/>
        </w:rPr>
        <w:t>558411111</w:t>
      </w:r>
      <w:r w:rsidRPr="00E92F64">
        <w:rPr>
          <w:color w:val="000000"/>
        </w:rPr>
        <w:t xml:space="preserve">, fax: </w:t>
      </w:r>
      <w:r w:rsidR="00C93B99" w:rsidRPr="00E92F64">
        <w:rPr>
          <w:color w:val="000000"/>
        </w:rPr>
        <w:t>558 62</w:t>
      </w:r>
      <w:r w:rsidRPr="00E92F64">
        <w:rPr>
          <w:color w:val="000000"/>
        </w:rPr>
        <w:t>7 707, e-mail: podatelna@osoud.frm.justice.cz, IDDS 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2D2AE6" w:rsidRPr="00E92F64" w:rsidTr="00F76F30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D2AE6" w:rsidRPr="00E92F64" w:rsidRDefault="002D2AE6" w:rsidP="00F76F30">
            <w:pPr>
              <w:jc w:val="left"/>
              <w:rPr>
                <w:b/>
                <w:color w:val="000000"/>
                <w:lang w:eastAsia="en-US"/>
              </w:rPr>
            </w:pPr>
            <w:r w:rsidRPr="00E92F64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2D2AE6" w:rsidRPr="00E92F64" w:rsidRDefault="00C93B99" w:rsidP="00F76F30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92F64">
              <w:rPr>
                <w:rFonts w:ascii="Garamond" w:hAnsi="Garamond"/>
                <w:color w:val="000000"/>
              </w:rPr>
              <w:t>0 Si 33/2023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E52000" w:rsidRPr="00E92F64" w:rsidRDefault="00E52000" w:rsidP="009D670C">
            <w:pPr>
              <w:spacing w:after="0" w:line="300" w:lineRule="exact"/>
              <w:jc w:val="left"/>
              <w:rPr>
                <w:color w:val="000000"/>
              </w:rPr>
            </w:pPr>
            <w:r w:rsidRPr="00E92F64">
              <w:rPr>
                <w:color w:val="000000"/>
              </w:rPr>
              <w:t>Vážená paní</w:t>
            </w:r>
          </w:p>
          <w:p w:rsidR="00FC5194" w:rsidRPr="00E92F64" w:rsidRDefault="00BD63F1" w:rsidP="009D670C">
            <w:pPr>
              <w:spacing w:after="0" w:line="300" w:lineRule="exact"/>
              <w:jc w:val="left"/>
              <w:rPr>
                <w:color w:val="000000"/>
              </w:rPr>
            </w:pPr>
            <w:r w:rsidRPr="00E92F64">
              <w:rPr>
                <w:color w:val="000000"/>
              </w:rPr>
              <w:t>P.A.</w:t>
            </w:r>
          </w:p>
          <w:p w:rsidR="00FC5194" w:rsidRPr="00E92F64" w:rsidRDefault="00BD63F1" w:rsidP="009D670C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E92F64">
              <w:rPr>
                <w:color w:val="000000"/>
              </w:rPr>
              <w:t>xxx</w:t>
            </w:r>
          </w:p>
        </w:tc>
      </w:tr>
      <w:tr w:rsidR="002D2AE6" w:rsidRPr="00E92F64" w:rsidTr="00F76F30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D2AE6" w:rsidRPr="00E92F64" w:rsidRDefault="002D2AE6" w:rsidP="00F76F30">
            <w:pPr>
              <w:jc w:val="left"/>
              <w:rPr>
                <w:b/>
                <w:color w:val="000000"/>
                <w:lang w:eastAsia="en-US"/>
              </w:rPr>
            </w:pPr>
            <w:r w:rsidRPr="00E92F64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2D2AE6" w:rsidRPr="00E92F64" w:rsidRDefault="002D2AE6" w:rsidP="00F76F30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2D2AE6" w:rsidRPr="00E92F64" w:rsidRDefault="002D2AE6" w:rsidP="009D670C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2D2AE6" w:rsidRPr="00E92F64" w:rsidTr="00F76F30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D2AE6" w:rsidRPr="00E92F64" w:rsidRDefault="002D2AE6" w:rsidP="00F76F30">
            <w:pPr>
              <w:jc w:val="left"/>
              <w:rPr>
                <w:b/>
                <w:color w:val="000000"/>
                <w:lang w:eastAsia="en-US"/>
              </w:rPr>
            </w:pPr>
            <w:r w:rsidRPr="00E92F64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2D2AE6" w:rsidRPr="00E92F64" w:rsidRDefault="00C93B99" w:rsidP="00F76F30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92F64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2D2AE6" w:rsidRPr="00E92F64" w:rsidRDefault="002D2AE6" w:rsidP="009D670C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2D2AE6" w:rsidRPr="00E92F64" w:rsidTr="00F76F30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D2AE6" w:rsidRPr="00E92F64" w:rsidRDefault="002D2AE6" w:rsidP="00F76F30">
            <w:pPr>
              <w:jc w:val="left"/>
              <w:rPr>
                <w:b/>
                <w:color w:val="000000"/>
                <w:lang w:eastAsia="en-US"/>
              </w:rPr>
            </w:pPr>
            <w:r w:rsidRPr="00E92F64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2D2AE6" w:rsidRPr="00E92F64" w:rsidRDefault="001027A7" w:rsidP="00F76F30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92F64">
              <w:rPr>
                <w:rFonts w:ascii="Garamond" w:hAnsi="Garamond"/>
                <w:color w:val="000000"/>
              </w:rPr>
              <w:t>9</w:t>
            </w:r>
            <w:r w:rsidR="00C93B99" w:rsidRPr="00E92F64">
              <w:rPr>
                <w:rFonts w:ascii="Garamond" w:hAnsi="Garamond"/>
                <w:color w:val="000000"/>
              </w:rPr>
              <w:t>. února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2D2AE6" w:rsidRPr="00E92F64" w:rsidRDefault="002D2AE6" w:rsidP="009D670C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2D2AE6" w:rsidRPr="00E92F64" w:rsidRDefault="002D2AE6" w:rsidP="002D2AE6">
      <w:pPr>
        <w:jc w:val="left"/>
        <w:rPr>
          <w:b/>
          <w:color w:val="000000"/>
        </w:rPr>
      </w:pPr>
    </w:p>
    <w:p w:rsidR="002D2AE6" w:rsidRPr="00E92F64" w:rsidRDefault="00C840A2" w:rsidP="002D2AE6">
      <w:pPr>
        <w:widowControl w:val="0"/>
        <w:ind w:firstLine="4"/>
        <w:rPr>
          <w:b/>
          <w:color w:val="000000"/>
          <w:szCs w:val="24"/>
        </w:rPr>
      </w:pPr>
      <w:r w:rsidRPr="00E92F64">
        <w:rPr>
          <w:b/>
          <w:color w:val="000000"/>
          <w:szCs w:val="24"/>
        </w:rPr>
        <w:t xml:space="preserve">Poskytnutí informace dle ustanovení </w:t>
      </w:r>
      <w:r w:rsidR="00C93B99" w:rsidRPr="00E92F64">
        <w:rPr>
          <w:b/>
          <w:color w:val="000000"/>
          <w:szCs w:val="24"/>
        </w:rPr>
        <w:t>§ </w:t>
      </w:r>
      <w:r w:rsidR="002D2AE6" w:rsidRPr="00E92F64">
        <w:rPr>
          <w:b/>
          <w:color w:val="000000"/>
          <w:szCs w:val="24"/>
        </w:rPr>
        <w:t xml:space="preserve">14 odst. 5 písm. d) </w:t>
      </w:r>
      <w:r w:rsidR="00344DD8" w:rsidRPr="00E92F64">
        <w:rPr>
          <w:b/>
          <w:color w:val="000000"/>
          <w:szCs w:val="24"/>
        </w:rPr>
        <w:t>zák.</w:t>
      </w:r>
      <w:r w:rsidR="00C93B99" w:rsidRPr="00E92F64">
        <w:rPr>
          <w:b/>
          <w:color w:val="000000"/>
          <w:szCs w:val="24"/>
        </w:rPr>
        <w:t xml:space="preserve"> č. </w:t>
      </w:r>
      <w:r w:rsidR="00344DD8" w:rsidRPr="00E92F64">
        <w:rPr>
          <w:b/>
          <w:color w:val="000000"/>
          <w:szCs w:val="24"/>
        </w:rPr>
        <w:t>106/1999 Sb.,</w:t>
      </w:r>
      <w:r w:rsidR="00C93B99" w:rsidRPr="00E92F64">
        <w:rPr>
          <w:b/>
          <w:color w:val="000000"/>
          <w:szCs w:val="24"/>
        </w:rPr>
        <w:t xml:space="preserve"> o </w:t>
      </w:r>
      <w:r w:rsidR="00344DD8" w:rsidRPr="00E92F64">
        <w:rPr>
          <w:b/>
          <w:color w:val="000000"/>
          <w:szCs w:val="24"/>
        </w:rPr>
        <w:t>svobodném přístupu k informacím, ve znění pozdějších předpisů</w:t>
      </w:r>
    </w:p>
    <w:p w:rsidR="00FF3172" w:rsidRPr="00E92F64" w:rsidRDefault="00FF3172" w:rsidP="00D037B5">
      <w:pPr>
        <w:ind w:left="2127" w:hanging="2127"/>
        <w:jc w:val="left"/>
        <w:rPr>
          <w:color w:val="000000"/>
        </w:rPr>
      </w:pPr>
    </w:p>
    <w:p w:rsidR="00D67330" w:rsidRPr="00E92F64" w:rsidRDefault="00C93B99" w:rsidP="007739F3">
      <w:pPr>
        <w:rPr>
          <w:color w:val="000000"/>
        </w:rPr>
      </w:pPr>
      <w:r w:rsidRPr="00E92F64">
        <w:rPr>
          <w:color w:val="000000"/>
        </w:rPr>
        <w:t xml:space="preserve">Vážená paní </w:t>
      </w:r>
      <w:r w:rsidR="00BD63F1" w:rsidRPr="00E92F64">
        <w:rPr>
          <w:color w:val="000000"/>
        </w:rPr>
        <w:t>A.</w:t>
      </w:r>
      <w:r w:rsidR="00E11E96" w:rsidRPr="00E92F64">
        <w:rPr>
          <w:color w:val="000000"/>
        </w:rPr>
        <w:t>,</w:t>
      </w:r>
    </w:p>
    <w:p w:rsidR="007739F3" w:rsidRPr="00E92F64" w:rsidRDefault="007739F3" w:rsidP="007739F3">
      <w:pPr>
        <w:rPr>
          <w:color w:val="000000"/>
        </w:rPr>
      </w:pPr>
      <w:r w:rsidRPr="00E92F64">
        <w:rPr>
          <w:color w:val="000000"/>
        </w:rPr>
        <w:t xml:space="preserve">Okresní soud ve Frýdku-Místku obdržel dne </w:t>
      </w:r>
      <w:r w:rsidR="00C93B99" w:rsidRPr="00E92F64">
        <w:rPr>
          <w:color w:val="000000"/>
        </w:rPr>
        <w:t>26.</w:t>
      </w:r>
      <w:r w:rsidR="00FC5194" w:rsidRPr="00E92F64">
        <w:rPr>
          <w:color w:val="000000"/>
        </w:rPr>
        <w:t> </w:t>
      </w:r>
      <w:r w:rsidR="00C93B99" w:rsidRPr="00E92F64">
        <w:rPr>
          <w:color w:val="000000"/>
        </w:rPr>
        <w:t>01.</w:t>
      </w:r>
      <w:r w:rsidR="00FC5194" w:rsidRPr="00E92F64">
        <w:rPr>
          <w:color w:val="000000"/>
        </w:rPr>
        <w:t> </w:t>
      </w:r>
      <w:r w:rsidR="00C93B99" w:rsidRPr="00E92F64">
        <w:rPr>
          <w:color w:val="000000"/>
        </w:rPr>
        <w:t>2023</w:t>
      </w:r>
      <w:r w:rsidR="00FC5194" w:rsidRPr="00E92F64">
        <w:rPr>
          <w:color w:val="000000"/>
        </w:rPr>
        <w:t>, doplněnou podáním ze dne 27. 1. 2023,</w:t>
      </w:r>
      <w:r w:rsidRPr="00E92F64">
        <w:rPr>
          <w:color w:val="000000"/>
        </w:rPr>
        <w:t xml:space="preserve"> Vaši žádost, která podle svého obsahu spadá pod zákon</w:t>
      </w:r>
      <w:r w:rsidR="00C93B99" w:rsidRPr="00E92F64">
        <w:rPr>
          <w:color w:val="000000"/>
        </w:rPr>
        <w:t xml:space="preserve"> č. </w:t>
      </w:r>
      <w:r w:rsidRPr="00E92F64">
        <w:rPr>
          <w:color w:val="000000"/>
        </w:rPr>
        <w:t>106/1999 Sb.,</w:t>
      </w:r>
      <w:r w:rsidR="00C93B99" w:rsidRPr="00E92F64">
        <w:rPr>
          <w:color w:val="000000"/>
        </w:rPr>
        <w:t xml:space="preserve"> o </w:t>
      </w:r>
      <w:r w:rsidRPr="00E92F64">
        <w:rPr>
          <w:color w:val="000000"/>
        </w:rPr>
        <w:t>svobodném přístupu k</w:t>
      </w:r>
      <w:r w:rsidR="00E11E96" w:rsidRPr="00E92F64">
        <w:rPr>
          <w:color w:val="000000"/>
        </w:rPr>
        <w:t> </w:t>
      </w:r>
      <w:r w:rsidRPr="00E92F64">
        <w:rPr>
          <w:color w:val="000000"/>
        </w:rPr>
        <w:t>informacím, ve znění pozdějších před</w:t>
      </w:r>
      <w:r w:rsidR="00E11E96" w:rsidRPr="00E92F64">
        <w:rPr>
          <w:color w:val="000000"/>
        </w:rPr>
        <w:t>p</w:t>
      </w:r>
      <w:r w:rsidRPr="00E92F64">
        <w:rPr>
          <w:color w:val="000000"/>
        </w:rPr>
        <w:t>isů</w:t>
      </w:r>
      <w:r w:rsidR="00EC25AD" w:rsidRPr="00E92F64">
        <w:rPr>
          <w:color w:val="000000"/>
        </w:rPr>
        <w:t xml:space="preserve"> (dále</w:t>
      </w:r>
      <w:r w:rsidR="00C93B99" w:rsidRPr="00E92F64">
        <w:rPr>
          <w:color w:val="000000"/>
        </w:rPr>
        <w:t xml:space="preserve"> </w:t>
      </w:r>
      <w:r w:rsidR="00EC25AD" w:rsidRPr="00E92F64">
        <w:rPr>
          <w:color w:val="000000"/>
        </w:rPr>
        <w:t>jen "InfZ")</w:t>
      </w:r>
      <w:r w:rsidRPr="00E92F64">
        <w:rPr>
          <w:color w:val="000000"/>
        </w:rPr>
        <w:t>,</w:t>
      </w:r>
      <w:r w:rsidR="00C93B99" w:rsidRPr="00E92F64">
        <w:rPr>
          <w:color w:val="000000"/>
        </w:rPr>
        <w:t xml:space="preserve"> v </w:t>
      </w:r>
      <w:r w:rsidRPr="00E92F64">
        <w:rPr>
          <w:color w:val="000000"/>
        </w:rPr>
        <w:t>níž se domáháte poskytnutí:</w:t>
      </w:r>
    </w:p>
    <w:p w:rsidR="007739F3" w:rsidRPr="00E92F64" w:rsidRDefault="00FC5194" w:rsidP="007739F3">
      <w:pPr>
        <w:rPr>
          <w:i/>
          <w:color w:val="000000"/>
        </w:rPr>
      </w:pPr>
      <w:r w:rsidRPr="00E92F64">
        <w:rPr>
          <w:i/>
          <w:color w:val="000000"/>
        </w:rPr>
        <w:t>informací, a to konkrétně poskytnutí všech rozsudků vydaných v letech 2021, 2022 a 2023</w:t>
      </w:r>
      <w:r w:rsidR="002B4183" w:rsidRPr="00E92F64">
        <w:rPr>
          <w:i/>
          <w:color w:val="000000"/>
        </w:rPr>
        <w:t>,</w:t>
      </w:r>
      <w:r w:rsidRPr="00E92F64">
        <w:rPr>
          <w:i/>
          <w:color w:val="000000"/>
        </w:rPr>
        <w:t xml:space="preserve"> v rámci nichž došlo k odsouzení pachatele pro trestný čin znásilnění podle § 185 trestního zákoníku, a to při zachování anonymity pachatelů i poškozených.</w:t>
      </w:r>
    </w:p>
    <w:p w:rsidR="002B4183" w:rsidRPr="00E92F64" w:rsidRDefault="00FC5194" w:rsidP="007739F3">
      <w:pPr>
        <w:rPr>
          <w:color w:val="000000"/>
        </w:rPr>
      </w:pPr>
      <w:r w:rsidRPr="00E92F64">
        <w:rPr>
          <w:color w:val="000000"/>
        </w:rPr>
        <w:t>Povinný subjekt přistoupil</w:t>
      </w:r>
      <w:r w:rsidR="00103440" w:rsidRPr="00E92F64">
        <w:rPr>
          <w:color w:val="000000"/>
        </w:rPr>
        <w:t xml:space="preserve"> </w:t>
      </w:r>
      <w:r w:rsidRPr="00E92F64">
        <w:rPr>
          <w:color w:val="000000"/>
        </w:rPr>
        <w:t>k vyhledání potřebných rozhodnutí</w:t>
      </w:r>
      <w:r w:rsidR="00103440" w:rsidRPr="00E92F64">
        <w:rPr>
          <w:color w:val="000000"/>
        </w:rPr>
        <w:t xml:space="preserve"> dle Vámi zadaných kritérií</w:t>
      </w:r>
      <w:r w:rsidRPr="00E92F64">
        <w:rPr>
          <w:color w:val="000000"/>
        </w:rPr>
        <w:t xml:space="preserve"> a celkem vyhledal</w:t>
      </w:r>
      <w:r w:rsidR="002B4183" w:rsidRPr="00E92F64">
        <w:rPr>
          <w:color w:val="000000"/>
        </w:rPr>
        <w:t xml:space="preserve"> rozhodnutí uvedená v 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4"/>
        <w:gridCol w:w="2946"/>
        <w:gridCol w:w="1530"/>
        <w:gridCol w:w="1682"/>
      </w:tblGrid>
      <w:tr w:rsidR="00FC5194" w:rsidRPr="00E92F64" w:rsidTr="00103440">
        <w:tc>
          <w:tcPr>
            <w:tcW w:w="3004" w:type="dxa"/>
          </w:tcPr>
          <w:p w:rsidR="002B4183" w:rsidRPr="00E92F64" w:rsidRDefault="002B4183" w:rsidP="00FC5194">
            <w:pPr>
              <w:rPr>
                <w:color w:val="000000"/>
              </w:rPr>
            </w:pPr>
          </w:p>
          <w:p w:rsidR="00FC5194" w:rsidRPr="00E92F64" w:rsidRDefault="00FC5194" w:rsidP="00FC5194">
            <w:pPr>
              <w:rPr>
                <w:color w:val="000000"/>
              </w:rPr>
            </w:pPr>
            <w:r w:rsidRPr="00E92F64">
              <w:rPr>
                <w:color w:val="000000"/>
              </w:rPr>
              <w:t>rozhodnutí Okresního soudu ve Frýdku-Místku označený č.j.</w:t>
            </w:r>
          </w:p>
          <w:p w:rsidR="00FC5194" w:rsidRPr="00E92F64" w:rsidRDefault="00FC5194" w:rsidP="002B4183">
            <w:pPr>
              <w:rPr>
                <w:color w:val="000000"/>
              </w:rPr>
            </w:pPr>
            <w:r w:rsidRPr="00E92F64">
              <w:rPr>
                <w:color w:val="000000"/>
              </w:rPr>
              <w:t xml:space="preserve">/rozsudek </w:t>
            </w:r>
            <w:r w:rsidR="002B4183" w:rsidRPr="00E92F64">
              <w:rPr>
                <w:color w:val="000000"/>
              </w:rPr>
              <w:t>„</w:t>
            </w:r>
            <w:r w:rsidRPr="00E92F64">
              <w:rPr>
                <w:color w:val="000000"/>
              </w:rPr>
              <w:t>R</w:t>
            </w:r>
            <w:r w:rsidR="002B4183" w:rsidRPr="00E92F64">
              <w:rPr>
                <w:color w:val="000000"/>
              </w:rPr>
              <w:t>“</w:t>
            </w:r>
            <w:r w:rsidRPr="00E92F64">
              <w:rPr>
                <w:color w:val="000000"/>
              </w:rPr>
              <w:t xml:space="preserve"> nebo trestní příkaz </w:t>
            </w:r>
            <w:r w:rsidR="002B4183" w:rsidRPr="00E92F64">
              <w:rPr>
                <w:color w:val="000000"/>
              </w:rPr>
              <w:t>„</w:t>
            </w:r>
            <w:r w:rsidRPr="00E92F64">
              <w:rPr>
                <w:color w:val="000000"/>
              </w:rPr>
              <w:t>TP</w:t>
            </w:r>
            <w:r w:rsidR="002B4183" w:rsidRPr="00E92F64">
              <w:rPr>
                <w:color w:val="000000"/>
              </w:rPr>
              <w:t>“</w:t>
            </w:r>
            <w:r w:rsidRPr="00E92F64">
              <w:rPr>
                <w:color w:val="000000"/>
              </w:rPr>
              <w:t>/</w:t>
            </w:r>
          </w:p>
        </w:tc>
        <w:tc>
          <w:tcPr>
            <w:tcW w:w="3037" w:type="dxa"/>
          </w:tcPr>
          <w:p w:rsidR="002B4183" w:rsidRPr="00E92F64" w:rsidRDefault="002B4183" w:rsidP="00FC5194">
            <w:pPr>
              <w:rPr>
                <w:color w:val="000000"/>
              </w:rPr>
            </w:pPr>
          </w:p>
          <w:p w:rsidR="00FC5194" w:rsidRPr="00E92F64" w:rsidRDefault="00FC5194" w:rsidP="00FC5194">
            <w:pPr>
              <w:rPr>
                <w:color w:val="000000"/>
              </w:rPr>
            </w:pPr>
            <w:r w:rsidRPr="00E92F64">
              <w:rPr>
                <w:color w:val="000000"/>
              </w:rPr>
              <w:t>rozhodnutí Krajského soudu v Ostravě označený č.j.</w:t>
            </w:r>
          </w:p>
          <w:p w:rsidR="00FC5194" w:rsidRPr="00E92F64" w:rsidRDefault="00FC5194" w:rsidP="00FC5194">
            <w:pPr>
              <w:rPr>
                <w:color w:val="000000"/>
              </w:rPr>
            </w:pPr>
            <w:r w:rsidRPr="00E92F64">
              <w:rPr>
                <w:color w:val="000000"/>
              </w:rPr>
              <w:t xml:space="preserve">/rozsudek </w:t>
            </w:r>
            <w:r w:rsidR="002B4183" w:rsidRPr="00E92F64">
              <w:rPr>
                <w:color w:val="000000"/>
              </w:rPr>
              <w:t>„</w:t>
            </w:r>
            <w:r w:rsidRPr="00E92F64">
              <w:rPr>
                <w:color w:val="000000"/>
              </w:rPr>
              <w:t>R</w:t>
            </w:r>
            <w:r w:rsidR="002B4183" w:rsidRPr="00E92F64">
              <w:rPr>
                <w:color w:val="000000"/>
              </w:rPr>
              <w:t>“</w:t>
            </w:r>
            <w:r w:rsidRPr="00E92F64">
              <w:rPr>
                <w:color w:val="000000"/>
              </w:rPr>
              <w:t xml:space="preserve"> nebo usnesení </w:t>
            </w:r>
            <w:r w:rsidR="002B4183" w:rsidRPr="00E92F64">
              <w:rPr>
                <w:color w:val="000000"/>
              </w:rPr>
              <w:t>„</w:t>
            </w:r>
            <w:r w:rsidRPr="00E92F64">
              <w:rPr>
                <w:color w:val="000000"/>
              </w:rPr>
              <w:t>U</w:t>
            </w:r>
            <w:r w:rsidR="002B4183" w:rsidRPr="00E92F64">
              <w:rPr>
                <w:color w:val="000000"/>
              </w:rPr>
              <w:t>“</w:t>
            </w:r>
            <w:r w:rsidRPr="00E92F64">
              <w:rPr>
                <w:color w:val="000000"/>
              </w:rPr>
              <w:t>/ v případě, že byl vydán</w:t>
            </w:r>
          </w:p>
        </w:tc>
        <w:tc>
          <w:tcPr>
            <w:tcW w:w="1546" w:type="dxa"/>
          </w:tcPr>
          <w:p w:rsidR="002B4183" w:rsidRPr="00E92F64" w:rsidRDefault="002B4183" w:rsidP="007739F3">
            <w:pPr>
              <w:rPr>
                <w:color w:val="000000"/>
              </w:rPr>
            </w:pPr>
          </w:p>
          <w:p w:rsidR="002B4183" w:rsidRPr="00E92F64" w:rsidRDefault="002B4183" w:rsidP="007739F3">
            <w:pPr>
              <w:rPr>
                <w:color w:val="000000"/>
              </w:rPr>
            </w:pPr>
          </w:p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vydaný dne</w:t>
            </w:r>
          </w:p>
        </w:tc>
        <w:tc>
          <w:tcPr>
            <w:tcW w:w="1701" w:type="dxa"/>
          </w:tcPr>
          <w:p w:rsidR="002B4183" w:rsidRPr="00E92F64" w:rsidRDefault="002B4183" w:rsidP="007739F3">
            <w:pPr>
              <w:rPr>
                <w:color w:val="000000"/>
              </w:rPr>
            </w:pPr>
          </w:p>
          <w:p w:rsidR="002B4183" w:rsidRPr="00E92F64" w:rsidRDefault="002B4183" w:rsidP="007739F3">
            <w:pPr>
              <w:rPr>
                <w:color w:val="000000"/>
              </w:rPr>
            </w:pPr>
          </w:p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počet stran rozhodnutí</w:t>
            </w:r>
            <w:r w:rsidR="002B4183" w:rsidRPr="00E92F64">
              <w:rPr>
                <w:color w:val="000000"/>
              </w:rPr>
              <w:t xml:space="preserve"> k anonymizaci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80 T 108/2020-721 „R“</w:t>
            </w: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2. 6. 2022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53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3 To 232/2022-802 „R“</w:t>
            </w: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4. 11. 2022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19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3 T 51/2022-94 „TP“</w:t>
            </w: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9. 11. 2022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2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81 T 30/2022-221 „R“</w:t>
            </w: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4. 10. 2022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13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4 To 255/2022-244 „R“</w:t>
            </w: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1. 12. 2022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6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 T 107/2021-428 „R“</w:t>
            </w: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30. 3. 22022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14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5 To 210/2022-461 „U“</w:t>
            </w: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14. 10. 2022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5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80 T 9/2022-184 „R“</w:t>
            </w: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2. 5. 2022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9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6 To 266/2022-215 „R“</w:t>
            </w: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23. 8. 2022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9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4 T 120/2021-491 „R“</w:t>
            </w: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10. 3. 2022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27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3 To 129/2022-532 „R“</w:t>
            </w: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6. 6. 2022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11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 T 54/2018-707 „R“</w:t>
            </w: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6. 5. 2021</w:t>
            </w:r>
          </w:p>
        </w:tc>
        <w:tc>
          <w:tcPr>
            <w:tcW w:w="1701" w:type="dxa"/>
          </w:tcPr>
          <w:p w:rsidR="00FC5194" w:rsidRPr="00E92F64" w:rsidRDefault="00103440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 xml:space="preserve">4 </w:t>
            </w:r>
            <w:r w:rsidR="00FC5194" w:rsidRPr="00E92F64">
              <w:rPr>
                <w:color w:val="000000"/>
                <w:sz w:val="20"/>
              </w:rPr>
              <w:t>již</w:t>
            </w:r>
            <w:r w:rsidRPr="00E92F64">
              <w:rPr>
                <w:color w:val="000000"/>
                <w:sz w:val="20"/>
              </w:rPr>
              <w:t xml:space="preserve"> bylo částečně</w:t>
            </w:r>
            <w:r w:rsidR="00FC5194" w:rsidRPr="00E92F64">
              <w:rPr>
                <w:color w:val="000000"/>
                <w:sz w:val="20"/>
              </w:rPr>
              <w:t xml:space="preserve"> </w:t>
            </w:r>
            <w:r w:rsidRPr="00E92F64">
              <w:rPr>
                <w:color w:val="000000"/>
                <w:sz w:val="20"/>
              </w:rPr>
              <w:t xml:space="preserve">ručně </w:t>
            </w:r>
            <w:r w:rsidR="00FC5194" w:rsidRPr="00E92F64">
              <w:rPr>
                <w:color w:val="000000"/>
                <w:sz w:val="20"/>
              </w:rPr>
              <w:t>anonymizováno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3 To 323/2021-788</w:t>
            </w: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14. 12. 2021</w:t>
            </w:r>
          </w:p>
        </w:tc>
        <w:tc>
          <w:tcPr>
            <w:tcW w:w="1701" w:type="dxa"/>
          </w:tcPr>
          <w:p w:rsidR="00FC5194" w:rsidRPr="00E92F64" w:rsidRDefault="00103440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 xml:space="preserve">4 </w:t>
            </w:r>
            <w:r w:rsidRPr="00E92F64">
              <w:rPr>
                <w:color w:val="000000"/>
                <w:sz w:val="20"/>
              </w:rPr>
              <w:t>již bylo částečně ručně anonymizováno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80 T 58/2020-295 „R“</w:t>
            </w: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22. 4. 2021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9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3037" w:type="dxa"/>
          </w:tcPr>
          <w:p w:rsidR="00FC5194" w:rsidRPr="00E92F64" w:rsidRDefault="001027A7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5 To 299/2021-356 „R</w:t>
            </w:r>
            <w:r w:rsidR="00FC5194" w:rsidRPr="00E92F64">
              <w:rPr>
                <w:color w:val="000000"/>
              </w:rPr>
              <w:t>“</w:t>
            </w: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11. 10. 2021</w:t>
            </w:r>
          </w:p>
        </w:tc>
        <w:tc>
          <w:tcPr>
            <w:tcW w:w="1701" w:type="dxa"/>
          </w:tcPr>
          <w:p w:rsidR="00FC5194" w:rsidRPr="00E92F64" w:rsidRDefault="00FC5194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7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2B4183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2 T 49/2019-566 „R“</w:t>
            </w:r>
          </w:p>
        </w:tc>
        <w:tc>
          <w:tcPr>
            <w:tcW w:w="3037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FC5194" w:rsidRPr="00E92F64" w:rsidRDefault="002B4183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13. 1. 2021</w:t>
            </w:r>
          </w:p>
        </w:tc>
        <w:tc>
          <w:tcPr>
            <w:tcW w:w="1701" w:type="dxa"/>
          </w:tcPr>
          <w:p w:rsidR="00FC5194" w:rsidRPr="00E92F64" w:rsidRDefault="002B4183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7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3037" w:type="dxa"/>
          </w:tcPr>
          <w:p w:rsidR="00FC5194" w:rsidRPr="00E92F64" w:rsidRDefault="002B4183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6 To 60/2021-630 „R“</w:t>
            </w:r>
          </w:p>
        </w:tc>
        <w:tc>
          <w:tcPr>
            <w:tcW w:w="1546" w:type="dxa"/>
          </w:tcPr>
          <w:p w:rsidR="00FC5194" w:rsidRPr="00E92F64" w:rsidRDefault="002B4183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17. 9. 2021</w:t>
            </w:r>
          </w:p>
        </w:tc>
        <w:tc>
          <w:tcPr>
            <w:tcW w:w="1701" w:type="dxa"/>
          </w:tcPr>
          <w:p w:rsidR="00FC5194" w:rsidRPr="00E92F64" w:rsidRDefault="002B4183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8</w:t>
            </w:r>
          </w:p>
        </w:tc>
      </w:tr>
      <w:tr w:rsidR="00FC5194" w:rsidRPr="00E92F64" w:rsidTr="00103440">
        <w:tc>
          <w:tcPr>
            <w:tcW w:w="3004" w:type="dxa"/>
          </w:tcPr>
          <w:p w:rsidR="00FC5194" w:rsidRPr="00E92F64" w:rsidRDefault="001027A7" w:rsidP="007739F3">
            <w:pPr>
              <w:rPr>
                <w:color w:val="000000"/>
              </w:rPr>
            </w:pPr>
            <w:r w:rsidRPr="00E92F64">
              <w:rPr>
                <w:color w:val="000000"/>
              </w:rPr>
              <w:t>CELKEM</w:t>
            </w:r>
          </w:p>
        </w:tc>
        <w:tc>
          <w:tcPr>
            <w:tcW w:w="3037" w:type="dxa"/>
          </w:tcPr>
          <w:p w:rsidR="00FC5194" w:rsidRPr="00E92F64" w:rsidRDefault="001027A7" w:rsidP="001027A7">
            <w:pPr>
              <w:rPr>
                <w:color w:val="000000"/>
              </w:rPr>
            </w:pPr>
            <w:r w:rsidRPr="00E92F64">
              <w:rPr>
                <w:color w:val="000000"/>
              </w:rPr>
              <w:t>17 ROZHODNUTÍ</w:t>
            </w:r>
          </w:p>
        </w:tc>
        <w:tc>
          <w:tcPr>
            <w:tcW w:w="1546" w:type="dxa"/>
          </w:tcPr>
          <w:p w:rsidR="00FC5194" w:rsidRPr="00E92F64" w:rsidRDefault="00FC5194" w:rsidP="007739F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C5194" w:rsidRPr="00E92F64" w:rsidRDefault="002B4183" w:rsidP="001027A7">
            <w:pPr>
              <w:rPr>
                <w:color w:val="000000"/>
              </w:rPr>
            </w:pPr>
            <w:r w:rsidRPr="00E92F64">
              <w:rPr>
                <w:color w:val="000000"/>
              </w:rPr>
              <w:t>20</w:t>
            </w:r>
            <w:r w:rsidR="001027A7" w:rsidRPr="00E92F64">
              <w:rPr>
                <w:color w:val="000000"/>
              </w:rPr>
              <w:t>7</w:t>
            </w:r>
          </w:p>
        </w:tc>
      </w:tr>
    </w:tbl>
    <w:p w:rsidR="002B4183" w:rsidRPr="00E92F64" w:rsidRDefault="002B4183" w:rsidP="007739F3">
      <w:pPr>
        <w:rPr>
          <w:color w:val="000000"/>
        </w:rPr>
      </w:pPr>
      <w:r w:rsidRPr="00E92F64">
        <w:rPr>
          <w:color w:val="000000"/>
        </w:rPr>
        <w:t>(Pozn. pokud ve věci T bylo vydáno rozhodnutí Krajským soudem v Ostravě, následuje vždy v řádku po rozhodnutí 1. stupně, tj. Okresního soudu ve Frýdku-Místku)</w:t>
      </w:r>
    </w:p>
    <w:p w:rsidR="00103440" w:rsidRPr="00E92F64" w:rsidRDefault="002B4183" w:rsidP="007739F3">
      <w:pPr>
        <w:rPr>
          <w:color w:val="000000"/>
        </w:rPr>
      </w:pPr>
      <w:r w:rsidRPr="00E92F64">
        <w:rPr>
          <w:color w:val="000000"/>
        </w:rPr>
        <w:t>S ohledem na rozsah vyhledaných rozhodnutí</w:t>
      </w:r>
      <w:r w:rsidR="00103440" w:rsidRPr="00E92F64">
        <w:rPr>
          <w:color w:val="000000"/>
        </w:rPr>
        <w:t xml:space="preserve"> z důvodu úspory úhrady vzniklých nákladů žadatelkou v případě, že by anonymizace byla prováděna ručně, soud přistoupil k anonymizaci údajů </w:t>
      </w:r>
      <w:r w:rsidR="00103440" w:rsidRPr="00E92F64">
        <w:rPr>
          <w:b/>
          <w:color w:val="000000"/>
        </w:rPr>
        <w:t>pomocí aplikace COREPORT</w:t>
      </w:r>
      <w:r w:rsidR="00103440" w:rsidRPr="00E92F64">
        <w:rPr>
          <w:color w:val="000000"/>
        </w:rPr>
        <w:t>, který povinný subjekt používají v rámci anonymizace soudních rozhodnutí dle Instrukce Ministerstva spravedlnosti č. 20/2002-SM ze dne 20. června 2002. Tento způsob anonymizace chráněných údajů povinný subjekt považuje za přiléhavý s tím, že míra zásahu provedena pracovníkem byla minimální, a to v rozsahu 2 hodin, které povinný subjekt nezpoplatňuje.</w:t>
      </w:r>
    </w:p>
    <w:p w:rsidR="00C840A2" w:rsidRPr="00E92F64" w:rsidRDefault="00C840A2" w:rsidP="007739F3">
      <w:pPr>
        <w:rPr>
          <w:color w:val="000000"/>
        </w:rPr>
      </w:pPr>
      <w:r w:rsidRPr="00E92F64">
        <w:rPr>
          <w:color w:val="000000"/>
        </w:rPr>
        <w:t>Vyhledaná rozhodnutí v počtu 17 povinný subjekt následně poskytuje v příloze sdělení.</w:t>
      </w:r>
    </w:p>
    <w:p w:rsidR="00103440" w:rsidRPr="00E92F64" w:rsidRDefault="001027A7" w:rsidP="007739F3">
      <w:pPr>
        <w:rPr>
          <w:color w:val="000000"/>
        </w:rPr>
      </w:pPr>
      <w:r w:rsidRPr="00E92F64">
        <w:rPr>
          <w:color w:val="000000"/>
        </w:rPr>
        <w:t>Tímto považujeme Vaši žádost za zcela vyřízenou.</w:t>
      </w:r>
    </w:p>
    <w:p w:rsidR="002D2AE6" w:rsidRPr="00E92F64" w:rsidRDefault="001027A7" w:rsidP="001027A7">
      <w:pPr>
        <w:rPr>
          <w:b/>
          <w:bCs/>
          <w:color w:val="000000"/>
          <w:szCs w:val="24"/>
        </w:rPr>
      </w:pPr>
      <w:r w:rsidRPr="00E92F64">
        <w:rPr>
          <w:color w:val="000000"/>
        </w:rPr>
        <w:t>S pozdravem</w:t>
      </w:r>
    </w:p>
    <w:p w:rsidR="002D2AE6" w:rsidRPr="00E92F64" w:rsidRDefault="002D2AE6" w:rsidP="002D2AE6">
      <w:pPr>
        <w:pStyle w:val="NormlnIMP"/>
        <w:spacing w:line="240" w:lineRule="auto"/>
        <w:rPr>
          <w:b/>
          <w:bCs/>
          <w:color w:val="000000"/>
          <w:sz w:val="24"/>
          <w:szCs w:val="24"/>
        </w:rPr>
      </w:pPr>
    </w:p>
    <w:p w:rsidR="00E8078F" w:rsidRPr="00E92F64" w:rsidRDefault="00C93B99" w:rsidP="00D2205C">
      <w:pPr>
        <w:tabs>
          <w:tab w:val="center" w:pos="6379"/>
        </w:tabs>
        <w:spacing w:after="0"/>
        <w:rPr>
          <w:color w:val="000000"/>
        </w:rPr>
      </w:pPr>
      <w:r w:rsidRPr="00E92F64">
        <w:rPr>
          <w:b/>
          <w:color w:val="000000"/>
        </w:rPr>
        <w:t>Silvie Hyklová</w:t>
      </w:r>
    </w:p>
    <w:p w:rsidR="00D2205C" w:rsidRPr="00E92F64" w:rsidRDefault="00C93B99" w:rsidP="00D2205C">
      <w:pPr>
        <w:tabs>
          <w:tab w:val="center" w:pos="6379"/>
        </w:tabs>
        <w:spacing w:after="0"/>
        <w:rPr>
          <w:color w:val="000000"/>
        </w:rPr>
      </w:pPr>
      <w:r w:rsidRPr="00E92F64">
        <w:rPr>
          <w:color w:val="000000"/>
        </w:rPr>
        <w:t>vyšší soudní úřednice</w:t>
      </w:r>
    </w:p>
    <w:p w:rsidR="00EC25AD" w:rsidRPr="00E92F6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92F64">
        <w:rPr>
          <w:color w:val="000000"/>
        </w:rPr>
        <w:t>pověřená vyřizováním žádosti</w:t>
      </w:r>
      <w:r w:rsidR="00A04315" w:rsidRPr="00E92F64">
        <w:rPr>
          <w:color w:val="000000"/>
        </w:rPr>
        <w:t xml:space="preserve"> </w:t>
      </w:r>
    </w:p>
    <w:p w:rsidR="00815249" w:rsidRPr="00E92F6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92F64">
        <w:rPr>
          <w:color w:val="000000"/>
        </w:rPr>
        <w:t>dle zák.</w:t>
      </w:r>
      <w:r w:rsidR="00C93B99" w:rsidRPr="00E92F64">
        <w:rPr>
          <w:color w:val="000000"/>
        </w:rPr>
        <w:t xml:space="preserve"> č. </w:t>
      </w:r>
      <w:r w:rsidRPr="00E92F64">
        <w:rPr>
          <w:color w:val="000000"/>
        </w:rPr>
        <w:t>106/1999 Sb.</w:t>
      </w:r>
    </w:p>
    <w:p w:rsidR="001027A7" w:rsidRPr="00E92F64" w:rsidRDefault="001027A7" w:rsidP="00D2205C">
      <w:pPr>
        <w:tabs>
          <w:tab w:val="center" w:pos="6379"/>
        </w:tabs>
        <w:spacing w:after="0"/>
        <w:rPr>
          <w:color w:val="000000"/>
        </w:rPr>
      </w:pPr>
    </w:p>
    <w:p w:rsidR="001027A7" w:rsidRPr="00E92F64" w:rsidRDefault="001027A7" w:rsidP="00D2205C">
      <w:pPr>
        <w:tabs>
          <w:tab w:val="center" w:pos="6379"/>
        </w:tabs>
        <w:spacing w:after="0"/>
        <w:rPr>
          <w:b/>
          <w:color w:val="000000"/>
        </w:rPr>
      </w:pPr>
      <w:r w:rsidRPr="00E92F64">
        <w:rPr>
          <w:b/>
          <w:color w:val="000000"/>
        </w:rPr>
        <w:t>Příloha</w:t>
      </w:r>
    </w:p>
    <w:p w:rsidR="001027A7" w:rsidRPr="00E92F64" w:rsidRDefault="001027A7" w:rsidP="00D2205C">
      <w:pPr>
        <w:tabs>
          <w:tab w:val="center" w:pos="6379"/>
        </w:tabs>
        <w:spacing w:after="0"/>
        <w:rPr>
          <w:color w:val="000000"/>
        </w:rPr>
      </w:pPr>
      <w:r w:rsidRPr="00E92F64">
        <w:rPr>
          <w:color w:val="000000"/>
        </w:rPr>
        <w:t>17 rozhodnutí (viz tabulka)</w:t>
      </w:r>
    </w:p>
    <w:sectPr w:rsidR="001027A7" w:rsidRPr="00E92F64" w:rsidSect="00C93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75" w:rsidRDefault="00090B75" w:rsidP="00AE1EE3">
      <w:pPr>
        <w:spacing w:after="0"/>
      </w:pPr>
      <w:r>
        <w:separator/>
      </w:r>
    </w:p>
  </w:endnote>
  <w:endnote w:type="continuationSeparator" w:id="0">
    <w:p w:rsidR="00090B75" w:rsidRDefault="00090B7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99" w:rsidRPr="00C93B99" w:rsidRDefault="00C93B99" w:rsidP="00C93B99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99" w:rsidRPr="00C93B99" w:rsidRDefault="00C93B99" w:rsidP="00C93B99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C93B99" w:rsidRDefault="00181993" w:rsidP="00C93B99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75" w:rsidRDefault="00090B75" w:rsidP="00AE1EE3">
      <w:pPr>
        <w:spacing w:after="0"/>
      </w:pPr>
      <w:r>
        <w:separator/>
      </w:r>
    </w:p>
  </w:footnote>
  <w:footnote w:type="continuationSeparator" w:id="0">
    <w:p w:rsidR="00090B75" w:rsidRDefault="00090B7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C93B99" w:rsidRDefault="00964A68" w:rsidP="00C93B99">
    <w:pPr>
      <w:pStyle w:val="Zhlav"/>
      <w:framePr w:wrap="around" w:vAnchor="text" w:hAnchor="margin" w:xAlign="center" w:y="1"/>
      <w:rPr>
        <w:rStyle w:val="slostrnky"/>
        <w:sz w:val="24"/>
      </w:rPr>
    </w:pPr>
    <w:r w:rsidRPr="00C93B99">
      <w:rPr>
        <w:rStyle w:val="slostrnky"/>
        <w:sz w:val="24"/>
      </w:rPr>
      <w:fldChar w:fldCharType="begin"/>
    </w:r>
    <w:r w:rsidR="00C65426" w:rsidRPr="00C93B99">
      <w:rPr>
        <w:rStyle w:val="slostrnky"/>
        <w:sz w:val="24"/>
      </w:rPr>
      <w:instrText xml:space="preserve">PAGE  </w:instrText>
    </w:r>
    <w:r w:rsidRPr="00C93B99">
      <w:rPr>
        <w:rStyle w:val="slostrnky"/>
        <w:sz w:val="24"/>
      </w:rPr>
      <w:fldChar w:fldCharType="end"/>
    </w:r>
  </w:p>
  <w:p w:rsidR="00181993" w:rsidRPr="00C93B99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99" w:rsidRPr="00C93B99" w:rsidRDefault="00C93B99" w:rsidP="006B2F0C">
    <w:pPr>
      <w:pStyle w:val="Zhlav"/>
      <w:framePr w:wrap="around" w:vAnchor="text" w:hAnchor="margin" w:xAlign="center" w:y="1"/>
      <w:rPr>
        <w:rStyle w:val="slostrnky"/>
        <w:sz w:val="24"/>
      </w:rPr>
    </w:pPr>
    <w:r w:rsidRPr="00C93B99">
      <w:rPr>
        <w:rStyle w:val="slostrnky"/>
        <w:sz w:val="24"/>
      </w:rPr>
      <w:fldChar w:fldCharType="begin"/>
    </w:r>
    <w:r w:rsidRPr="00C93B99">
      <w:rPr>
        <w:rStyle w:val="slostrnky"/>
        <w:sz w:val="24"/>
      </w:rPr>
      <w:instrText xml:space="preserve">PAGE  </w:instrText>
    </w:r>
    <w:r w:rsidRPr="00C93B99">
      <w:rPr>
        <w:rStyle w:val="slostrnky"/>
        <w:sz w:val="24"/>
      </w:rPr>
      <w:fldChar w:fldCharType="separate"/>
    </w:r>
    <w:r w:rsidR="00E92F64">
      <w:rPr>
        <w:rStyle w:val="slostrnky"/>
        <w:noProof/>
        <w:sz w:val="24"/>
      </w:rPr>
      <w:t>2</w:t>
    </w:r>
    <w:r w:rsidRPr="00C93B99">
      <w:rPr>
        <w:rStyle w:val="slostrnky"/>
        <w:sz w:val="24"/>
      </w:rPr>
      <w:fldChar w:fldCharType="end"/>
    </w:r>
  </w:p>
  <w:p w:rsidR="00181993" w:rsidRPr="00C93B99" w:rsidRDefault="00C93B99" w:rsidP="00C93B99">
    <w:pPr>
      <w:pStyle w:val="Zhlav"/>
      <w:rPr>
        <w:sz w:val="24"/>
      </w:rPr>
    </w:pPr>
    <w:r w:rsidRPr="00C93B99">
      <w:rPr>
        <w:sz w:val="24"/>
      </w:rPr>
      <w:tab/>
    </w:r>
    <w:r w:rsidRPr="00C93B99">
      <w:rPr>
        <w:sz w:val="24"/>
      </w:rPr>
      <w:tab/>
      <w:t>0 Si 33/2023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99" w:rsidRPr="00C93B99" w:rsidRDefault="00C93B99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36885"/>
    <w:multiLevelType w:val="hybridMultilevel"/>
    <w:tmpl w:val="62A84B8C"/>
    <w:lvl w:ilvl="0" w:tplc="5E2E7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5&quot; Key=&quot;\\SOUFMFS01\User\hyklosi1\My Documents\Apstr V4\Vystup\0-SI-33-2023--02-07--11-43-26--Hlavičkový přípis výzva k úhradě Si 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2-07&quot;&gt;&lt;HlavniSpis Key=&quot;42206,5194&quot; PredmetRizeni=&quot;Žádost o poskytnutí informací dle zák. č. 106/1999 Sb.&quot; DatumDoslo=&quot;2023-01-26&quot; IsEPR=&quot;0&quot; SOPCastka=&quot;0&quot; SOPDatum=&quot;1899-12-30&quot; IsSenatni=&quot;0&quot;&gt;&lt;SpisovaZnacka Key=&quot;42142,5216&quot; Senat=&quot;0&quot; Rejstrik=&quot;SI&quot; Cislo=&quot;33&quot; Rok=&quot;2023&quot; CL=&quot;5&quot; Oddeleni=&quot;N&quot;/&gt;&lt;SpisovaZnackaCizi Key=&quot;42206,51105&quot; Senat=&quot;0&quot; Rejstrik=&quot;&quot; Cislo=&quot;0&quot; Rok=&quot;0&quot; CL=&quot;&quot; Oddeleni=&quot;N&quot;/&gt;&lt;SpisovaZnackaDalsi Key=&quot;42206,52122&quot; Senat=&quot;0&quot; Rejstrik=&quot;&quot; Cislo=&quot;0&quot; Rok=&quot;0&quot; CL=&quot;&quot; Oddeleni=&quot;N&quot;/&gt;&lt;SpisoveZnackyPanc Key=&quot;42207,35158&quot;/&gt;&lt;UcastniciA Key=&quot;42206,5196&quot; Role=&quot;&quot; Rod=&quot;1&quot;&gt;&lt;Zastupci Key=&quot;42206,5197&quot;/&gt;&lt;Osoby/&gt;&lt;/UcastniciA&gt;&lt;Ucastnici1 Key=&quot;42206,5198&quot; Role=&quot;žadatel&quot; Rod=&quot;2&quot;&gt;&lt;Zastupci Key=&quot;42206,5199&quot;/&gt;&lt;Osoby&gt;&lt;Osoba Key=&quot;ANDRESOPETR        1&quot; OsobaRootType=&quot;1&quot; OsobaType=&quot;1&quot; Poradi=&quot;01&quot; KrestniJmeno=&quot;Petra&quot; Prijmeni=&quot;Andresová&quot; Role=&quot;žadatel&quot; Rod=&quot;2&quot; IsasID=&quot;ANDRESOPETR        1&quot;/&gt;&lt;/Osoby&gt;&lt;/Ucastnici1&gt;&lt;OsobyAll Key=&quot;42206,52118&quot; Role=&quot;žadatel&quot; Rod=&quot;2&quot;&gt;&lt;Zastupci Key=&quot;42206,52119&quot;/&gt;&lt;Osoby&gt;&lt;Osoba Key=&quot;ANDRESOPETR        1&quot; OsobaRootType=&quot;1&quot; OsobaType=&quot;1&quot; Poradi=&quot;01&quot; KrestniJmeno=&quot;Petra&quot; Prijmeni=&quot;Andresová&quot; Role=&quot;žadatel&quot; Rod=&quot;2&quot; IsasID=&quot;ANDRESOPETR        1&quot;/&gt;&lt;/Osoby&gt;&lt;/OsobyAll&gt;&lt;VydanaRozhodnuti Key=&quot;42207,36159&quot; ExTOnly=&quot;0&quot; FullInfo=&quot;0&quot;/&gt;&lt;ExekucniTituly Key=&quot;42206,5195&quot; ExTOnly=&quot;-1&quot; FullInfo=&quot;0&quot;/&gt;&lt;UdajeZIS Key=&quot;42206,51101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1:43&quot;/&gt;&lt;Udaj Popis=&quot;SYSTEMOVY_DATUM&quot; Value=&quot;2023-02-0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33&quot;/&gt;&lt;Udaj Popis=&quot;ROCNIK&quot; Value=&quot;2023&quot;/&gt;&lt;Udaj Popis=&quot;DRUH_STAV_VECI&quot; Value=&quot;NEVYRIZENA&quot;/&gt;&lt;Udaj Popis=&quot;PRIZNAK_AN_SENATNI_VEC&quot; Value=&quot;F&quot;/&gt;&lt;Udaj Popis=&quot;CAROVY_KOD_VEC&quot; Value=&quot;*0SI33/2023*&quot;/&gt;&lt;Udaj Popis=&quot;DATUM_A_CAS_AKTUALIZACE&quot; Value=&quot;30.01.2023 12:44:32&quot;/&gt;&lt;Udaj Popis=&quot;DATUM_A_CAS_VLOZENI&quot; Value=&quot;27.01.2023 07:39:24&quot;/&gt;&lt;Udaj Popis=&quot;DATUM_DOSLO&quot; Value=&quot;26.0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33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33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3/2023&quot;/&gt;&lt;Udaj Popis=&quot;OSOBA&quot; Value=&quot;ANDRESOPETR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etra&quot;/&gt;&lt;Udaj Popis=&quot;NAZEV_OSOBY_PRESNY&quot; Value=&quot;Andresová&quot;/&gt;&lt;Udaj Popis=&quot;NAZEV_OSOBY&quot; Value=&quot;Andresová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SOUCET_PREDEPSANYCH_POPLATKU&quot; Value=&quot;0&quot;/&gt;&lt;/UdajeZIS&gt;&lt;Resitel Key=&quot;42206,51108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27065,6713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186,852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ANDRESOPETR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ANDRESOPETR        1&quot;/&gt;&lt;/KolekceOsob&gt;&lt;KolekceOsob JmenoKolekce=&quot;účastníci&quot;&gt;&lt;OsobaKey Key=&quot;ANDRESOPETR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2210,08188&quot;/&gt;&lt;/KolekceOsob&gt;&lt;KolekceOsob JmenoKolekce=&quot;adresát pro oslovení&quot;&gt;&lt;OsobaKey Key=&quot;42212,96213&quot;/&gt;&lt;/KolekceOsob&gt;&lt;GlobalniSlovnikOsob Key=&quot;42214,7214&quot; Role=&quot;žadatel&quot; Rod=&quot;4&quot;&gt;&lt;Zastupci Key=&quot;42214,7215&quot;/&gt;&lt;Osoby&gt;&lt;Osoba Key=&quot;ANDRESOPETR        1&quot; OsobaRootType=&quot;1&quot; OsobaType=&quot;1&quot; Poradi=&quot;01&quot; KrestniJmeno=&quot;Petra&quot; Prijmeni=&quot;Andresová&quot; Role=&quot;žadatel&quot; Rod=&quot;2&quot; IsasID=&quot;ANDRESOPETR        1&quot;/&gt;&lt;Osoba Key=&quot;42210,08188&quot; OsobaRootType=&quot;1&quot; OsobaType=&quot;1&quot; Poradi=&quot;01&quot; KrestniJmeno=&quot;Petra&quot; Prijmeni=&quot;Andresová&quot; Role=&quot;žadatel&quot; Rod=&quot;2&quot; IsasID=&quot;ANDRESOPETR        1&quot;/&gt;&lt;Osoba Key=&quot;42212,96213&quot; OsobaRootType=&quot;1&quot; OsobaType=&quot;1&quot; Poradi=&quot;01&quot; KrestniJmeno=&quot;Petra&quot; Prijmeni=&quot;Andresová&quot; Role=&quot;žadatel&quot; Rod=&quot;2&quot; IsasID=&quot;ANDRESOPETR        1&quot;/&gt;&lt;/Osoby&gt;&lt;/GlobalniSlovnikOsob&gt;&lt;/Kompilace&gt;&lt;/ApstrData&gt;_x000d__x000a_"/>
    <w:docVar w:name="AUTOOPEN_SPUSTENO" w:val="T"/>
    <w:docVar w:name="DB_ID_DOK" w:val="Hlavičkový přípis výzva k 2023 2023/02/09 12:03:45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2214,99216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423BD"/>
    <w:rsid w:val="000628FC"/>
    <w:rsid w:val="00070DC6"/>
    <w:rsid w:val="00073A74"/>
    <w:rsid w:val="00074AA0"/>
    <w:rsid w:val="000859E5"/>
    <w:rsid w:val="00090B75"/>
    <w:rsid w:val="00092233"/>
    <w:rsid w:val="000A3CE5"/>
    <w:rsid w:val="000A5C0C"/>
    <w:rsid w:val="000B4A0E"/>
    <w:rsid w:val="000D1EAE"/>
    <w:rsid w:val="000E5F83"/>
    <w:rsid w:val="000F2340"/>
    <w:rsid w:val="001027A7"/>
    <w:rsid w:val="00103440"/>
    <w:rsid w:val="00106F03"/>
    <w:rsid w:val="0010765F"/>
    <w:rsid w:val="00117257"/>
    <w:rsid w:val="00123DC8"/>
    <w:rsid w:val="00124B2C"/>
    <w:rsid w:val="001334BF"/>
    <w:rsid w:val="00152F2E"/>
    <w:rsid w:val="001647AE"/>
    <w:rsid w:val="001669E1"/>
    <w:rsid w:val="00170070"/>
    <w:rsid w:val="00170FAE"/>
    <w:rsid w:val="00176782"/>
    <w:rsid w:val="0018023C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14FF8"/>
    <w:rsid w:val="002156D6"/>
    <w:rsid w:val="00217E73"/>
    <w:rsid w:val="00222E94"/>
    <w:rsid w:val="002248B0"/>
    <w:rsid w:val="00233126"/>
    <w:rsid w:val="0024768B"/>
    <w:rsid w:val="00272ED9"/>
    <w:rsid w:val="002A77C1"/>
    <w:rsid w:val="002B4183"/>
    <w:rsid w:val="002C4C21"/>
    <w:rsid w:val="002C5ADA"/>
    <w:rsid w:val="002C5F24"/>
    <w:rsid w:val="002D2AE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31E8A"/>
    <w:rsid w:val="00343D0F"/>
    <w:rsid w:val="00344DD8"/>
    <w:rsid w:val="0035279C"/>
    <w:rsid w:val="0035420F"/>
    <w:rsid w:val="00356440"/>
    <w:rsid w:val="00361853"/>
    <w:rsid w:val="0036557B"/>
    <w:rsid w:val="00376321"/>
    <w:rsid w:val="00381D8F"/>
    <w:rsid w:val="00387D7F"/>
    <w:rsid w:val="00390306"/>
    <w:rsid w:val="00395F2C"/>
    <w:rsid w:val="003A2BB7"/>
    <w:rsid w:val="003A7749"/>
    <w:rsid w:val="003B280F"/>
    <w:rsid w:val="003B7B1C"/>
    <w:rsid w:val="003C1A3E"/>
    <w:rsid w:val="003C1C54"/>
    <w:rsid w:val="003C3B6C"/>
    <w:rsid w:val="003C659A"/>
    <w:rsid w:val="003D0A5B"/>
    <w:rsid w:val="003F6DE6"/>
    <w:rsid w:val="0040741C"/>
    <w:rsid w:val="004246A0"/>
    <w:rsid w:val="004248AF"/>
    <w:rsid w:val="0042571C"/>
    <w:rsid w:val="00436E3D"/>
    <w:rsid w:val="00446DEA"/>
    <w:rsid w:val="004634E4"/>
    <w:rsid w:val="00473D0B"/>
    <w:rsid w:val="0048437D"/>
    <w:rsid w:val="00495CEB"/>
    <w:rsid w:val="0049740F"/>
    <w:rsid w:val="004A1EF9"/>
    <w:rsid w:val="004C4657"/>
    <w:rsid w:val="004F3B2F"/>
    <w:rsid w:val="00503B27"/>
    <w:rsid w:val="00503DE4"/>
    <w:rsid w:val="00511351"/>
    <w:rsid w:val="005145C4"/>
    <w:rsid w:val="005250A5"/>
    <w:rsid w:val="00525DF5"/>
    <w:rsid w:val="005263BC"/>
    <w:rsid w:val="00535535"/>
    <w:rsid w:val="00537B33"/>
    <w:rsid w:val="00540C15"/>
    <w:rsid w:val="00552EF7"/>
    <w:rsid w:val="005532BC"/>
    <w:rsid w:val="00561252"/>
    <w:rsid w:val="00565E0F"/>
    <w:rsid w:val="00572B7F"/>
    <w:rsid w:val="0059551B"/>
    <w:rsid w:val="005A53A4"/>
    <w:rsid w:val="005B1C22"/>
    <w:rsid w:val="005B5802"/>
    <w:rsid w:val="005D1675"/>
    <w:rsid w:val="005D22A9"/>
    <w:rsid w:val="005D24AF"/>
    <w:rsid w:val="005D4B75"/>
    <w:rsid w:val="005E25BA"/>
    <w:rsid w:val="005E5998"/>
    <w:rsid w:val="005E69C9"/>
    <w:rsid w:val="005F1575"/>
    <w:rsid w:val="00604851"/>
    <w:rsid w:val="00604F22"/>
    <w:rsid w:val="0060728C"/>
    <w:rsid w:val="006139D8"/>
    <w:rsid w:val="00617221"/>
    <w:rsid w:val="00617C88"/>
    <w:rsid w:val="00621C7A"/>
    <w:rsid w:val="00635485"/>
    <w:rsid w:val="006474FE"/>
    <w:rsid w:val="00654C4F"/>
    <w:rsid w:val="00662CF8"/>
    <w:rsid w:val="00676583"/>
    <w:rsid w:val="0068044C"/>
    <w:rsid w:val="00681AB1"/>
    <w:rsid w:val="00681BD8"/>
    <w:rsid w:val="00690006"/>
    <w:rsid w:val="006909A0"/>
    <w:rsid w:val="0069202D"/>
    <w:rsid w:val="00695268"/>
    <w:rsid w:val="00695F8E"/>
    <w:rsid w:val="006B3C27"/>
    <w:rsid w:val="006B3DFB"/>
    <w:rsid w:val="006B7056"/>
    <w:rsid w:val="006C400E"/>
    <w:rsid w:val="006D2084"/>
    <w:rsid w:val="006E217D"/>
    <w:rsid w:val="006E3A3C"/>
    <w:rsid w:val="006E5F93"/>
    <w:rsid w:val="00707B95"/>
    <w:rsid w:val="00730AA1"/>
    <w:rsid w:val="00731EA7"/>
    <w:rsid w:val="007327F8"/>
    <w:rsid w:val="00753C7F"/>
    <w:rsid w:val="00754024"/>
    <w:rsid w:val="007552AF"/>
    <w:rsid w:val="00755844"/>
    <w:rsid w:val="00756EC7"/>
    <w:rsid w:val="00767F2B"/>
    <w:rsid w:val="00770744"/>
    <w:rsid w:val="007739F3"/>
    <w:rsid w:val="007750BE"/>
    <w:rsid w:val="00780EEE"/>
    <w:rsid w:val="0078158E"/>
    <w:rsid w:val="00782334"/>
    <w:rsid w:val="00791886"/>
    <w:rsid w:val="00794C11"/>
    <w:rsid w:val="007B487E"/>
    <w:rsid w:val="007B5B23"/>
    <w:rsid w:val="007C0E71"/>
    <w:rsid w:val="007C31EE"/>
    <w:rsid w:val="007C71EA"/>
    <w:rsid w:val="007D4C49"/>
    <w:rsid w:val="007D69D8"/>
    <w:rsid w:val="007E1F1F"/>
    <w:rsid w:val="007F11B7"/>
    <w:rsid w:val="007F226D"/>
    <w:rsid w:val="007F4812"/>
    <w:rsid w:val="00815249"/>
    <w:rsid w:val="00825CD4"/>
    <w:rsid w:val="0083057E"/>
    <w:rsid w:val="00833241"/>
    <w:rsid w:val="008527CE"/>
    <w:rsid w:val="0085450F"/>
    <w:rsid w:val="00856A9C"/>
    <w:rsid w:val="00865BEA"/>
    <w:rsid w:val="00870B9C"/>
    <w:rsid w:val="00872DBA"/>
    <w:rsid w:val="0087591C"/>
    <w:rsid w:val="008957A4"/>
    <w:rsid w:val="008A0D91"/>
    <w:rsid w:val="008A1750"/>
    <w:rsid w:val="008A2911"/>
    <w:rsid w:val="008A61DF"/>
    <w:rsid w:val="008B0A34"/>
    <w:rsid w:val="008C4239"/>
    <w:rsid w:val="008D1482"/>
    <w:rsid w:val="008D252B"/>
    <w:rsid w:val="008E0E38"/>
    <w:rsid w:val="008E175C"/>
    <w:rsid w:val="008E7851"/>
    <w:rsid w:val="008F490D"/>
    <w:rsid w:val="0090096E"/>
    <w:rsid w:val="0091027B"/>
    <w:rsid w:val="00911F68"/>
    <w:rsid w:val="009309BA"/>
    <w:rsid w:val="00933274"/>
    <w:rsid w:val="0094685E"/>
    <w:rsid w:val="00956B54"/>
    <w:rsid w:val="00962DCF"/>
    <w:rsid w:val="00964A68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A27CA"/>
    <w:rsid w:val="009B2A33"/>
    <w:rsid w:val="009C1FEA"/>
    <w:rsid w:val="009C4960"/>
    <w:rsid w:val="009E12E8"/>
    <w:rsid w:val="009E19B2"/>
    <w:rsid w:val="00A022E8"/>
    <w:rsid w:val="00A04315"/>
    <w:rsid w:val="00A16679"/>
    <w:rsid w:val="00A26B11"/>
    <w:rsid w:val="00A35660"/>
    <w:rsid w:val="00A40DDC"/>
    <w:rsid w:val="00A479E4"/>
    <w:rsid w:val="00A56197"/>
    <w:rsid w:val="00A73E7B"/>
    <w:rsid w:val="00A81F70"/>
    <w:rsid w:val="00A8248F"/>
    <w:rsid w:val="00A84FE2"/>
    <w:rsid w:val="00A97129"/>
    <w:rsid w:val="00AA2916"/>
    <w:rsid w:val="00AA5036"/>
    <w:rsid w:val="00AA61E4"/>
    <w:rsid w:val="00AB57ED"/>
    <w:rsid w:val="00AB6967"/>
    <w:rsid w:val="00AC2E5F"/>
    <w:rsid w:val="00AD3075"/>
    <w:rsid w:val="00AD3945"/>
    <w:rsid w:val="00AD6780"/>
    <w:rsid w:val="00AE1EE3"/>
    <w:rsid w:val="00AF169E"/>
    <w:rsid w:val="00B00634"/>
    <w:rsid w:val="00B03ECC"/>
    <w:rsid w:val="00B06543"/>
    <w:rsid w:val="00B12AF0"/>
    <w:rsid w:val="00B27796"/>
    <w:rsid w:val="00B31976"/>
    <w:rsid w:val="00B4467E"/>
    <w:rsid w:val="00B8362D"/>
    <w:rsid w:val="00B85C12"/>
    <w:rsid w:val="00B94A83"/>
    <w:rsid w:val="00B94B10"/>
    <w:rsid w:val="00B9524F"/>
    <w:rsid w:val="00BA70A9"/>
    <w:rsid w:val="00BB48AD"/>
    <w:rsid w:val="00BB54CC"/>
    <w:rsid w:val="00BC2F68"/>
    <w:rsid w:val="00BD3335"/>
    <w:rsid w:val="00BD41F9"/>
    <w:rsid w:val="00BD63F1"/>
    <w:rsid w:val="00BD6E1A"/>
    <w:rsid w:val="00BE05C2"/>
    <w:rsid w:val="00BE2A1E"/>
    <w:rsid w:val="00BE3229"/>
    <w:rsid w:val="00BF6131"/>
    <w:rsid w:val="00C06173"/>
    <w:rsid w:val="00C14235"/>
    <w:rsid w:val="00C1541A"/>
    <w:rsid w:val="00C22C2E"/>
    <w:rsid w:val="00C2769D"/>
    <w:rsid w:val="00C41B61"/>
    <w:rsid w:val="00C45CC2"/>
    <w:rsid w:val="00C46A6A"/>
    <w:rsid w:val="00C505DB"/>
    <w:rsid w:val="00C50D6D"/>
    <w:rsid w:val="00C52C00"/>
    <w:rsid w:val="00C555F1"/>
    <w:rsid w:val="00C61982"/>
    <w:rsid w:val="00C6323D"/>
    <w:rsid w:val="00C65426"/>
    <w:rsid w:val="00C656D0"/>
    <w:rsid w:val="00C67A46"/>
    <w:rsid w:val="00C67B1C"/>
    <w:rsid w:val="00C721C5"/>
    <w:rsid w:val="00C75B49"/>
    <w:rsid w:val="00C840A2"/>
    <w:rsid w:val="00C93B99"/>
    <w:rsid w:val="00C94569"/>
    <w:rsid w:val="00CA3A12"/>
    <w:rsid w:val="00CA5F56"/>
    <w:rsid w:val="00CB1127"/>
    <w:rsid w:val="00CB4027"/>
    <w:rsid w:val="00CC2265"/>
    <w:rsid w:val="00CC6C75"/>
    <w:rsid w:val="00CF462A"/>
    <w:rsid w:val="00CF611E"/>
    <w:rsid w:val="00CF74A2"/>
    <w:rsid w:val="00D037B5"/>
    <w:rsid w:val="00D2205C"/>
    <w:rsid w:val="00D26FAC"/>
    <w:rsid w:val="00D414F7"/>
    <w:rsid w:val="00D42E72"/>
    <w:rsid w:val="00D52777"/>
    <w:rsid w:val="00D67330"/>
    <w:rsid w:val="00D70BB8"/>
    <w:rsid w:val="00D8162D"/>
    <w:rsid w:val="00D87BC2"/>
    <w:rsid w:val="00DA77E2"/>
    <w:rsid w:val="00DB0A42"/>
    <w:rsid w:val="00DB2509"/>
    <w:rsid w:val="00DB4AFB"/>
    <w:rsid w:val="00DB5249"/>
    <w:rsid w:val="00DD6756"/>
    <w:rsid w:val="00DE1FF2"/>
    <w:rsid w:val="00DF110B"/>
    <w:rsid w:val="00E02395"/>
    <w:rsid w:val="00E028FD"/>
    <w:rsid w:val="00E10AAF"/>
    <w:rsid w:val="00E11546"/>
    <w:rsid w:val="00E11E96"/>
    <w:rsid w:val="00E127B9"/>
    <w:rsid w:val="00E2318F"/>
    <w:rsid w:val="00E24389"/>
    <w:rsid w:val="00E25261"/>
    <w:rsid w:val="00E33F64"/>
    <w:rsid w:val="00E43BBB"/>
    <w:rsid w:val="00E45105"/>
    <w:rsid w:val="00E50664"/>
    <w:rsid w:val="00E52000"/>
    <w:rsid w:val="00E541A1"/>
    <w:rsid w:val="00E55BE5"/>
    <w:rsid w:val="00E66F6A"/>
    <w:rsid w:val="00E8078F"/>
    <w:rsid w:val="00E8617C"/>
    <w:rsid w:val="00E86305"/>
    <w:rsid w:val="00E92F64"/>
    <w:rsid w:val="00E935F3"/>
    <w:rsid w:val="00E9522F"/>
    <w:rsid w:val="00EA5167"/>
    <w:rsid w:val="00EB6B96"/>
    <w:rsid w:val="00EC25AD"/>
    <w:rsid w:val="00F01EC6"/>
    <w:rsid w:val="00F024FB"/>
    <w:rsid w:val="00F02C42"/>
    <w:rsid w:val="00F13923"/>
    <w:rsid w:val="00F15626"/>
    <w:rsid w:val="00F16D6E"/>
    <w:rsid w:val="00F20339"/>
    <w:rsid w:val="00F240E4"/>
    <w:rsid w:val="00F308CF"/>
    <w:rsid w:val="00F3617B"/>
    <w:rsid w:val="00F603CE"/>
    <w:rsid w:val="00F66B0F"/>
    <w:rsid w:val="00F72900"/>
    <w:rsid w:val="00F76F30"/>
    <w:rsid w:val="00F914FF"/>
    <w:rsid w:val="00FA0115"/>
    <w:rsid w:val="00FA0261"/>
    <w:rsid w:val="00FA0585"/>
    <w:rsid w:val="00FA35D3"/>
    <w:rsid w:val="00FB3098"/>
    <w:rsid w:val="00FC5194"/>
    <w:rsid w:val="00FC5371"/>
    <w:rsid w:val="00FC58D6"/>
    <w:rsid w:val="00FD3201"/>
    <w:rsid w:val="00FD7615"/>
    <w:rsid w:val="00FE1D8D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8530FB1-40E0-43E8-97F3-50F7F235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NormlnIMP">
    <w:name w:val="Normální_IMP"/>
    <w:basedOn w:val="Normln"/>
    <w:uiPriority w:val="99"/>
    <w:rsid w:val="00E11E96"/>
    <w:pPr>
      <w:suppressAutoHyphens/>
      <w:overflowPunct w:val="0"/>
      <w:spacing w:after="0" w:line="228" w:lineRule="auto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7895-56F2-40CA-B1E4-BDE54A9F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Brabcová Věra</cp:lastModifiedBy>
  <cp:revision>2</cp:revision>
  <cp:lastPrinted>2023-02-09T13:01:00Z</cp:lastPrinted>
  <dcterms:created xsi:type="dcterms:W3CDTF">2023-03-22T09:02:00Z</dcterms:created>
  <dcterms:modified xsi:type="dcterms:W3CDTF">2023-03-22T09:02:00Z</dcterms:modified>
</cp:coreProperties>
</file>