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64BF" w14:textId="77777777" w:rsidR="001224B3" w:rsidRPr="00356C74" w:rsidRDefault="00D10B0C" w:rsidP="001224B3">
      <w:pPr>
        <w:spacing w:after="0"/>
        <w:jc w:val="right"/>
        <w:rPr>
          <w:color w:val="000000"/>
          <w:sz w:val="22"/>
          <w:szCs w:val="22"/>
        </w:rPr>
      </w:pPr>
      <w:r w:rsidRPr="00356C74">
        <w:rPr>
          <w:color w:val="000000"/>
          <w:sz w:val="22"/>
          <w:szCs w:val="22"/>
        </w:rPr>
        <w:t>0 Si 244/2023</w:t>
      </w:r>
    </w:p>
    <w:p w14:paraId="4D59BADE" w14:textId="77777777" w:rsidR="00753C7F" w:rsidRPr="00356C74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0662BB6E" w14:textId="77777777" w:rsidR="00753C7F" w:rsidRPr="00356C74" w:rsidRDefault="00753C7F" w:rsidP="00753C7F">
      <w:pPr>
        <w:spacing w:after="0"/>
        <w:jc w:val="center"/>
        <w:rPr>
          <w:color w:val="000000"/>
          <w:szCs w:val="22"/>
        </w:rPr>
      </w:pPr>
      <w:r w:rsidRPr="00356C74">
        <w:rPr>
          <w:b/>
          <w:smallCaps/>
          <w:color w:val="000000"/>
          <w:sz w:val="28"/>
        </w:rPr>
        <w:t> </w:t>
      </w:r>
      <w:r w:rsidR="00D10B0C" w:rsidRPr="00356C74">
        <w:rPr>
          <w:b/>
          <w:smallCaps/>
          <w:color w:val="000000"/>
          <w:sz w:val="32"/>
        </w:rPr>
        <w:t>Okresní soud ve Frýdku-Místku</w:t>
      </w:r>
      <w:r w:rsidRPr="00356C74">
        <w:rPr>
          <w:b/>
          <w:smallCaps/>
          <w:color w:val="000000"/>
          <w:sz w:val="28"/>
        </w:rPr>
        <w:t> </w:t>
      </w:r>
    </w:p>
    <w:p w14:paraId="14BD2A34" w14:textId="77777777" w:rsidR="00753C7F" w:rsidRPr="00356C74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356C74">
        <w:rPr>
          <w:color w:val="000000"/>
        </w:rPr>
        <w:t> </w:t>
      </w:r>
      <w:r w:rsidR="00343D0F" w:rsidRPr="00356C74">
        <w:rPr>
          <w:color w:val="000000"/>
        </w:rPr>
        <w:t xml:space="preserve">Na Poříčí 3206, </w:t>
      </w:r>
      <w:r w:rsidR="00D10B0C" w:rsidRPr="00356C74">
        <w:rPr>
          <w:color w:val="000000"/>
        </w:rPr>
        <w:t>738 13</w:t>
      </w:r>
      <w:r w:rsidR="00D10B0C" w:rsidRPr="00356C74">
        <w:rPr>
          <w:color w:val="000000"/>
        </w:rPr>
        <w:t> </w:t>
      </w:r>
      <w:r w:rsidR="00343D0F" w:rsidRPr="00356C74">
        <w:rPr>
          <w:color w:val="000000"/>
        </w:rPr>
        <w:t>Frýdek-Místek</w:t>
      </w:r>
      <w:r w:rsidRPr="00356C74">
        <w:rPr>
          <w:color w:val="000000"/>
        </w:rPr>
        <w:t> </w:t>
      </w:r>
    </w:p>
    <w:p w14:paraId="3808CC0E" w14:textId="77777777" w:rsidR="00753C7F" w:rsidRPr="00356C74" w:rsidRDefault="00753C7F" w:rsidP="00C14235">
      <w:pPr>
        <w:spacing w:after="240"/>
        <w:jc w:val="center"/>
        <w:rPr>
          <w:color w:val="000000"/>
        </w:rPr>
      </w:pPr>
      <w:r w:rsidRPr="00356C74">
        <w:rPr>
          <w:color w:val="000000"/>
        </w:rPr>
        <w:t>tel.: </w:t>
      </w:r>
      <w:r w:rsidR="00D10B0C" w:rsidRPr="00356C74">
        <w:rPr>
          <w:color w:val="000000"/>
        </w:rPr>
        <w:t>558411111</w:t>
      </w:r>
      <w:r w:rsidRPr="00356C74">
        <w:rPr>
          <w:color w:val="000000"/>
        </w:rPr>
        <w:t xml:space="preserve">, fax: </w:t>
      </w:r>
      <w:r w:rsidR="00D10B0C" w:rsidRPr="00356C74">
        <w:rPr>
          <w:color w:val="000000"/>
        </w:rPr>
        <w:t>558 62</w:t>
      </w:r>
      <w:r w:rsidRPr="00356C74">
        <w:rPr>
          <w:color w:val="000000"/>
        </w:rPr>
        <w:t>7 707,</w:t>
      </w:r>
      <w:r w:rsidR="000859E5" w:rsidRPr="00356C74">
        <w:rPr>
          <w:color w:val="000000"/>
        </w:rPr>
        <w:t> </w:t>
      </w:r>
      <w:r w:rsidRPr="00356C74">
        <w:rPr>
          <w:color w:val="000000"/>
        </w:rPr>
        <w:t xml:space="preserve">e-mail: podatelna@osoud.frm.justice.cz, </w:t>
      </w:r>
      <w:r w:rsidR="00C22C2E" w:rsidRPr="00356C74">
        <w:rPr>
          <w:color w:val="000000"/>
        </w:rPr>
        <w:t xml:space="preserve">IDDS </w:t>
      </w:r>
      <w:r w:rsidR="00C14235" w:rsidRPr="00356C74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356C74" w14:paraId="79A26B00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48913A5" w14:textId="77777777" w:rsidR="0096108C" w:rsidRPr="00356C7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56C74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9C3839F" w14:textId="77777777" w:rsidR="0096108C" w:rsidRPr="00356C74" w:rsidRDefault="00D10B0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356C74">
              <w:rPr>
                <w:rFonts w:ascii="Garamond" w:hAnsi="Garamond"/>
                <w:color w:val="000000"/>
              </w:rPr>
              <w:t>0 Si 244/2023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2504E139" w14:textId="77777777" w:rsidR="0096108C" w:rsidRPr="00356C74" w:rsidRDefault="00D10B0C" w:rsidP="003E1393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356C74">
              <w:rPr>
                <w:b/>
                <w:color w:val="000000"/>
              </w:rPr>
              <w:t xml:space="preserve">Mgr. Ing. </w:t>
            </w:r>
            <w:r w:rsidR="003E1393" w:rsidRPr="00356C74">
              <w:rPr>
                <w:b/>
                <w:color w:val="000000"/>
              </w:rPr>
              <w:t>V.H.</w:t>
            </w:r>
          </w:p>
          <w:p w14:paraId="3C9D4D11" w14:textId="0489C5BC" w:rsidR="003E1393" w:rsidRPr="00356C74" w:rsidRDefault="003E1393" w:rsidP="003E1393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356C74">
              <w:rPr>
                <w:b/>
                <w:color w:val="000000"/>
                <w:szCs w:val="22"/>
                <w:lang w:eastAsia="en-US"/>
              </w:rPr>
              <w:t>xxx</w:t>
            </w:r>
          </w:p>
        </w:tc>
      </w:tr>
      <w:tr w:rsidR="0096108C" w:rsidRPr="00356C74" w14:paraId="05B1EBCA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6EFD96E" w14:textId="77777777" w:rsidR="0096108C" w:rsidRPr="00356C7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56C74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A7549AC" w14:textId="77777777" w:rsidR="0096108C" w:rsidRPr="00356C74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09816DD" w14:textId="77777777" w:rsidR="0096108C" w:rsidRPr="00356C74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356C74" w14:paraId="21F105E8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5AF4D26" w14:textId="77777777" w:rsidR="0096108C" w:rsidRPr="00356C7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56C74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12F5717" w14:textId="77777777" w:rsidR="0096108C" w:rsidRPr="00356C74" w:rsidRDefault="00D10B0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356C74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02CCE3F" w14:textId="77777777" w:rsidR="0096108C" w:rsidRPr="00356C74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356C74" w14:paraId="33F13583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67C4B0B" w14:textId="77777777" w:rsidR="0096108C" w:rsidRPr="00356C7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56C74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957B834" w14:textId="77777777" w:rsidR="0096108C" w:rsidRPr="00356C74" w:rsidRDefault="00D10B0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356C74">
              <w:rPr>
                <w:rFonts w:ascii="Garamond" w:hAnsi="Garamond"/>
                <w:color w:val="000000"/>
              </w:rPr>
              <w:t>23. října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54284E6" w14:textId="77777777" w:rsidR="0096108C" w:rsidRPr="00356C74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479EA0C8" w14:textId="77777777" w:rsidR="00A84FE2" w:rsidRPr="00356C74" w:rsidRDefault="00A84FE2" w:rsidP="007739F3">
      <w:pPr>
        <w:jc w:val="left"/>
        <w:rPr>
          <w:b/>
          <w:color w:val="000000"/>
        </w:rPr>
      </w:pPr>
    </w:p>
    <w:p w14:paraId="2B8AE95B" w14:textId="77777777" w:rsidR="00D037B5" w:rsidRPr="00356C74" w:rsidRDefault="007739F3" w:rsidP="0066361E">
      <w:pPr>
        <w:rPr>
          <w:b/>
          <w:color w:val="000000"/>
        </w:rPr>
      </w:pPr>
      <w:r w:rsidRPr="00356C74">
        <w:rPr>
          <w:b/>
          <w:color w:val="000000"/>
        </w:rPr>
        <w:t>Poskytnutí informace podle</w:t>
      </w:r>
      <w:r w:rsidR="00D10B0C" w:rsidRPr="00356C74">
        <w:rPr>
          <w:b/>
          <w:color w:val="000000"/>
        </w:rPr>
        <w:t xml:space="preserve"> § </w:t>
      </w:r>
      <w:r w:rsidRPr="00356C74">
        <w:rPr>
          <w:b/>
          <w:color w:val="000000"/>
        </w:rPr>
        <w:t>14 odst. 5 písm. d) zák.</w:t>
      </w:r>
      <w:r w:rsidR="00D10B0C" w:rsidRPr="00356C74">
        <w:rPr>
          <w:b/>
          <w:color w:val="000000"/>
        </w:rPr>
        <w:t xml:space="preserve"> č. </w:t>
      </w:r>
      <w:r w:rsidRPr="00356C74">
        <w:rPr>
          <w:b/>
          <w:color w:val="000000"/>
        </w:rPr>
        <w:t>106/1999 Sb.,</w:t>
      </w:r>
      <w:r w:rsidR="00D10B0C" w:rsidRPr="00356C74">
        <w:rPr>
          <w:b/>
          <w:color w:val="000000"/>
        </w:rPr>
        <w:t xml:space="preserve"> o </w:t>
      </w:r>
      <w:r w:rsidRPr="00356C74">
        <w:rPr>
          <w:b/>
          <w:color w:val="000000"/>
        </w:rPr>
        <w:t>svobodném přístupu k informacím, ve znění pozdějších předpisů</w:t>
      </w:r>
    </w:p>
    <w:p w14:paraId="0B271397" w14:textId="77777777" w:rsidR="00FF3172" w:rsidRPr="00356C74" w:rsidRDefault="00FF3172" w:rsidP="00D037B5">
      <w:pPr>
        <w:ind w:left="2127" w:hanging="2127"/>
        <w:jc w:val="left"/>
        <w:rPr>
          <w:color w:val="000000"/>
        </w:rPr>
      </w:pPr>
    </w:p>
    <w:p w14:paraId="75273EED" w14:textId="0E9CDCE7" w:rsidR="00D67330" w:rsidRPr="00356C74" w:rsidRDefault="009A7108" w:rsidP="007739F3">
      <w:pPr>
        <w:rPr>
          <w:color w:val="000000"/>
        </w:rPr>
      </w:pPr>
      <w:r w:rsidRPr="00356C74">
        <w:rPr>
          <w:color w:val="000000"/>
        </w:rPr>
        <w:t>Vážená paní magistro</w:t>
      </w:r>
      <w:r w:rsidR="00170DC8" w:rsidRPr="00356C74">
        <w:rPr>
          <w:color w:val="000000"/>
        </w:rPr>
        <w:t>,</w:t>
      </w:r>
    </w:p>
    <w:p w14:paraId="7DA5F757" w14:textId="77777777" w:rsidR="00E8078F" w:rsidRPr="00356C74" w:rsidRDefault="00E8078F" w:rsidP="007739F3">
      <w:pPr>
        <w:rPr>
          <w:color w:val="000000"/>
        </w:rPr>
      </w:pPr>
    </w:p>
    <w:p w14:paraId="630EBE83" w14:textId="44415767" w:rsidR="007739F3" w:rsidRPr="00356C74" w:rsidRDefault="007739F3" w:rsidP="007739F3">
      <w:pPr>
        <w:rPr>
          <w:color w:val="000000"/>
        </w:rPr>
      </w:pPr>
      <w:r w:rsidRPr="00356C74">
        <w:rPr>
          <w:color w:val="000000"/>
        </w:rPr>
        <w:t xml:space="preserve">Okresní soud ve Frýdku-Místku obdržel dne </w:t>
      </w:r>
      <w:r w:rsidR="00D10B0C" w:rsidRPr="00356C74">
        <w:rPr>
          <w:color w:val="000000"/>
        </w:rPr>
        <w:t>19. 10. 2023</w:t>
      </w:r>
      <w:r w:rsidRPr="00356C74">
        <w:rPr>
          <w:color w:val="000000"/>
        </w:rPr>
        <w:t xml:space="preserve"> Vaši žádost, která podle svého obsahu spadá pod zákon</w:t>
      </w:r>
      <w:r w:rsidR="00D10B0C" w:rsidRPr="00356C74">
        <w:rPr>
          <w:color w:val="000000"/>
        </w:rPr>
        <w:t xml:space="preserve"> č. </w:t>
      </w:r>
      <w:r w:rsidRPr="00356C74">
        <w:rPr>
          <w:color w:val="000000"/>
        </w:rPr>
        <w:t>106/1999 Sb.,</w:t>
      </w:r>
      <w:r w:rsidR="00D10B0C" w:rsidRPr="00356C74">
        <w:rPr>
          <w:color w:val="000000"/>
        </w:rPr>
        <w:t xml:space="preserve"> o </w:t>
      </w:r>
      <w:r w:rsidRPr="00356C74">
        <w:rPr>
          <w:color w:val="000000"/>
        </w:rPr>
        <w:t>svobodném přístupu k</w:t>
      </w:r>
      <w:r w:rsidR="003C751E" w:rsidRPr="00356C74">
        <w:rPr>
          <w:color w:val="000000"/>
        </w:rPr>
        <w:t> </w:t>
      </w:r>
      <w:r w:rsidRPr="00356C74">
        <w:rPr>
          <w:color w:val="000000"/>
        </w:rPr>
        <w:t xml:space="preserve">informacím, ve znění pozdějších </w:t>
      </w:r>
      <w:r w:rsidR="0066361E" w:rsidRPr="00356C74">
        <w:rPr>
          <w:color w:val="000000"/>
        </w:rPr>
        <w:t>předpisů</w:t>
      </w:r>
      <w:r w:rsidR="008C716F" w:rsidRPr="00356C74">
        <w:rPr>
          <w:color w:val="000000"/>
        </w:rPr>
        <w:t xml:space="preserve"> (dále jen "InfZ")</w:t>
      </w:r>
      <w:r w:rsidRPr="00356C74">
        <w:rPr>
          <w:color w:val="000000"/>
        </w:rPr>
        <w:t>,</w:t>
      </w:r>
      <w:r w:rsidR="00D10B0C" w:rsidRPr="00356C74">
        <w:rPr>
          <w:color w:val="000000"/>
        </w:rPr>
        <w:t xml:space="preserve"> v </w:t>
      </w:r>
      <w:r w:rsidRPr="00356C74">
        <w:rPr>
          <w:color w:val="000000"/>
        </w:rPr>
        <w:t>níž se domáháte poskytnutí:</w:t>
      </w:r>
    </w:p>
    <w:p w14:paraId="19C2E4C9" w14:textId="13376AE7" w:rsidR="009A7108" w:rsidRPr="00356C74" w:rsidRDefault="009A7108" w:rsidP="009A7108">
      <w:pPr>
        <w:spacing w:after="0"/>
        <w:jc w:val="left"/>
        <w:rPr>
          <w:rFonts w:eastAsia="Roboto-Regular" w:cs="Roboto-Regular"/>
          <w:i/>
          <w:iCs/>
          <w:szCs w:val="24"/>
        </w:rPr>
      </w:pPr>
      <w:r w:rsidRPr="00356C74">
        <w:rPr>
          <w:rFonts w:eastAsia="Roboto-Regular" w:cs="Roboto-Regular"/>
          <w:i/>
          <w:iCs/>
          <w:szCs w:val="24"/>
        </w:rPr>
        <w:t>rozhodnutí zdejšího soudu o předběžných opatřeních podle § 74 a § 102 zákona č. 99/1963 Sb., OSŘ, týkajících se bankovní záruky, a to v období od 1. ledna 2010 do dnešního dne.</w:t>
      </w:r>
    </w:p>
    <w:p w14:paraId="500CCCB9" w14:textId="1616C6E0" w:rsidR="009A7108" w:rsidRPr="00356C74" w:rsidRDefault="009A7108" w:rsidP="009A7108">
      <w:pPr>
        <w:spacing w:after="0"/>
        <w:jc w:val="left"/>
        <w:rPr>
          <w:rFonts w:eastAsia="Roboto-Regular" w:cs="Roboto-Regular"/>
          <w:i/>
          <w:iCs/>
          <w:szCs w:val="24"/>
        </w:rPr>
      </w:pPr>
    </w:p>
    <w:p w14:paraId="02D847E9" w14:textId="60BA8E6E" w:rsidR="009A7108" w:rsidRPr="00356C74" w:rsidRDefault="009A7108" w:rsidP="009A7108">
      <w:pPr>
        <w:spacing w:after="0"/>
        <w:jc w:val="left"/>
        <w:rPr>
          <w:rFonts w:eastAsia="Roboto-Regular" w:cs="Roboto-Regular"/>
          <w:szCs w:val="24"/>
        </w:rPr>
      </w:pPr>
      <w:r w:rsidRPr="00356C74">
        <w:rPr>
          <w:rFonts w:eastAsia="Roboto-Regular" w:cs="Roboto-Regular"/>
          <w:szCs w:val="24"/>
        </w:rPr>
        <w:t>Soud Vaší žádosti vyhověl a tímto Vám sděluji, že lustrací v systému ISAS dle předmětu řízení nebylo dle zadaných kritérií nalezeno žádné takové řízení. Podrobnější lustrace dle skutečného obsahu jednotlivých předběžných opatření (která jsou často označena pouze takto) není vzhledem k požadovanému rozptylu pro časovou náročnost možná.</w:t>
      </w:r>
    </w:p>
    <w:p w14:paraId="47AF95CF" w14:textId="77777777" w:rsidR="007739F3" w:rsidRPr="00356C74" w:rsidRDefault="007739F3" w:rsidP="007739F3">
      <w:pPr>
        <w:rPr>
          <w:i/>
          <w:color w:val="000000"/>
        </w:rPr>
      </w:pPr>
    </w:p>
    <w:p w14:paraId="36130775" w14:textId="57F11220" w:rsidR="007739F3" w:rsidRPr="00356C74" w:rsidRDefault="009A7108" w:rsidP="00D2205C">
      <w:pPr>
        <w:tabs>
          <w:tab w:val="center" w:pos="6379"/>
        </w:tabs>
        <w:spacing w:after="0"/>
        <w:rPr>
          <w:color w:val="000000"/>
        </w:rPr>
      </w:pPr>
      <w:r w:rsidRPr="00356C74">
        <w:rPr>
          <w:color w:val="000000"/>
        </w:rPr>
        <w:t>S pozdravem</w:t>
      </w:r>
    </w:p>
    <w:p w14:paraId="1311E481" w14:textId="77777777" w:rsidR="00BD48B7" w:rsidRPr="00356C74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3077E9E7" w14:textId="1F068EF2" w:rsidR="00E8078F" w:rsidRPr="00356C74" w:rsidRDefault="00D10B0C" w:rsidP="00D2205C">
      <w:pPr>
        <w:tabs>
          <w:tab w:val="center" w:pos="6379"/>
        </w:tabs>
        <w:spacing w:after="0"/>
        <w:rPr>
          <w:color w:val="000000"/>
        </w:rPr>
      </w:pPr>
      <w:r w:rsidRPr="00356C74">
        <w:rPr>
          <w:b/>
          <w:color w:val="000000"/>
        </w:rPr>
        <w:t>Mgr. Petra Boudová Žišková</w:t>
      </w:r>
      <w:r w:rsidR="00EC6BCB" w:rsidRPr="00356C74">
        <w:rPr>
          <w:b/>
          <w:color w:val="000000"/>
        </w:rPr>
        <w:t xml:space="preserve"> v. r. </w:t>
      </w:r>
    </w:p>
    <w:p w14:paraId="03550FE0" w14:textId="77777777" w:rsidR="00D2205C" w:rsidRPr="00356C74" w:rsidRDefault="00D10B0C" w:rsidP="00D2205C">
      <w:pPr>
        <w:tabs>
          <w:tab w:val="center" w:pos="6379"/>
        </w:tabs>
        <w:spacing w:after="0"/>
        <w:rPr>
          <w:color w:val="000000"/>
        </w:rPr>
      </w:pPr>
      <w:r w:rsidRPr="00356C74">
        <w:rPr>
          <w:color w:val="000000"/>
        </w:rPr>
        <w:t>asistent soudce</w:t>
      </w:r>
    </w:p>
    <w:p w14:paraId="714EA664" w14:textId="77777777" w:rsidR="00A84FE2" w:rsidRPr="00356C74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356C74">
        <w:rPr>
          <w:color w:val="000000"/>
        </w:rPr>
        <w:t>pověřená vyřizováním žádosti</w:t>
      </w:r>
    </w:p>
    <w:p w14:paraId="71523600" w14:textId="56514AD0" w:rsidR="008655DF" w:rsidRPr="00356C74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356C74">
        <w:rPr>
          <w:color w:val="000000"/>
        </w:rPr>
        <w:t>dle zák.</w:t>
      </w:r>
      <w:r w:rsidR="00D10B0C" w:rsidRPr="00356C74">
        <w:rPr>
          <w:color w:val="000000"/>
        </w:rPr>
        <w:t xml:space="preserve"> č. </w:t>
      </w:r>
      <w:r w:rsidRPr="00356C74">
        <w:rPr>
          <w:color w:val="000000"/>
        </w:rPr>
        <w:t>106/1999 Sb.</w:t>
      </w:r>
    </w:p>
    <w:p w14:paraId="07AFEAB4" w14:textId="02CBA667" w:rsidR="009A7108" w:rsidRPr="00356C74" w:rsidRDefault="009A7108" w:rsidP="00D2205C">
      <w:pPr>
        <w:tabs>
          <w:tab w:val="center" w:pos="6379"/>
        </w:tabs>
        <w:spacing w:after="0"/>
        <w:rPr>
          <w:color w:val="000000"/>
        </w:rPr>
      </w:pPr>
    </w:p>
    <w:p w14:paraId="59BB7AEF" w14:textId="0868018A" w:rsidR="009A7108" w:rsidRPr="00356C74" w:rsidRDefault="009A7108" w:rsidP="00D2205C">
      <w:pPr>
        <w:tabs>
          <w:tab w:val="center" w:pos="6379"/>
        </w:tabs>
        <w:spacing w:after="0"/>
        <w:rPr>
          <w:color w:val="000000"/>
        </w:rPr>
      </w:pPr>
    </w:p>
    <w:p w14:paraId="190FC607" w14:textId="0D2CCB8B" w:rsidR="009A7108" w:rsidRPr="00356C74" w:rsidRDefault="009A7108" w:rsidP="00D2205C">
      <w:pPr>
        <w:tabs>
          <w:tab w:val="center" w:pos="6379"/>
        </w:tabs>
        <w:spacing w:after="0"/>
        <w:rPr>
          <w:color w:val="000000"/>
        </w:rPr>
      </w:pPr>
    </w:p>
    <w:p w14:paraId="0A89548A" w14:textId="517CD8B8" w:rsidR="009A7108" w:rsidRPr="00356C74" w:rsidRDefault="009A7108" w:rsidP="00D2205C">
      <w:pPr>
        <w:tabs>
          <w:tab w:val="center" w:pos="6379"/>
        </w:tabs>
        <w:spacing w:after="0"/>
        <w:rPr>
          <w:color w:val="000000"/>
        </w:rPr>
      </w:pPr>
    </w:p>
    <w:p w14:paraId="3D92F997" w14:textId="4A7DDB2A" w:rsidR="009A7108" w:rsidRPr="00356C74" w:rsidRDefault="009A7108" w:rsidP="00D2205C">
      <w:pPr>
        <w:tabs>
          <w:tab w:val="center" w:pos="6379"/>
        </w:tabs>
        <w:spacing w:after="0"/>
        <w:rPr>
          <w:color w:val="000000"/>
        </w:rPr>
      </w:pPr>
    </w:p>
    <w:p w14:paraId="594DB4C5" w14:textId="151CD398" w:rsidR="009A7108" w:rsidRPr="00356C74" w:rsidRDefault="009A7108" w:rsidP="00D2205C">
      <w:pPr>
        <w:tabs>
          <w:tab w:val="center" w:pos="6379"/>
        </w:tabs>
        <w:spacing w:after="0"/>
        <w:rPr>
          <w:color w:val="000000"/>
        </w:rPr>
      </w:pPr>
    </w:p>
    <w:p w14:paraId="15199E39" w14:textId="12D79D5E" w:rsidR="009A7108" w:rsidRPr="00356C74" w:rsidRDefault="009A7108" w:rsidP="00D2205C">
      <w:pPr>
        <w:tabs>
          <w:tab w:val="center" w:pos="6379"/>
        </w:tabs>
        <w:spacing w:after="0"/>
        <w:rPr>
          <w:color w:val="000000"/>
        </w:rPr>
      </w:pPr>
    </w:p>
    <w:p w14:paraId="74BCDC83" w14:textId="0C6484BB" w:rsidR="009A7108" w:rsidRPr="00356C74" w:rsidRDefault="009A7108" w:rsidP="00D2205C">
      <w:pPr>
        <w:tabs>
          <w:tab w:val="center" w:pos="6379"/>
        </w:tabs>
        <w:spacing w:after="0"/>
        <w:rPr>
          <w:color w:val="000000"/>
        </w:rPr>
      </w:pPr>
    </w:p>
    <w:p w14:paraId="0744A638" w14:textId="77777777" w:rsidR="009A7108" w:rsidRPr="00356C74" w:rsidRDefault="009A7108" w:rsidP="00D2205C">
      <w:pPr>
        <w:tabs>
          <w:tab w:val="center" w:pos="6379"/>
        </w:tabs>
        <w:spacing w:after="0"/>
        <w:rPr>
          <w:color w:val="000000"/>
        </w:rPr>
      </w:pPr>
    </w:p>
    <w:sectPr w:rsidR="009A7108" w:rsidRPr="00356C74" w:rsidSect="00D10B0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C0E3" w14:textId="77777777" w:rsidR="00082F6D" w:rsidRDefault="00082F6D" w:rsidP="00AE1EE3">
      <w:pPr>
        <w:spacing w:after="0"/>
      </w:pPr>
      <w:r>
        <w:separator/>
      </w:r>
    </w:p>
  </w:endnote>
  <w:endnote w:type="continuationSeparator" w:id="0">
    <w:p w14:paraId="74BCA1BA" w14:textId="77777777" w:rsidR="00082F6D" w:rsidRDefault="00082F6D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Regular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6673" w14:textId="77777777" w:rsidR="00D10B0C" w:rsidRPr="00D10B0C" w:rsidRDefault="00D10B0C" w:rsidP="00D10B0C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BAD7" w14:textId="77777777" w:rsidR="00D10B0C" w:rsidRPr="00D10B0C" w:rsidRDefault="00D10B0C" w:rsidP="00D10B0C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3A01" w14:textId="77777777" w:rsidR="00EC6BCB" w:rsidRDefault="00EC6BCB" w:rsidP="00EC6BCB">
    <w:pPr>
      <w:pStyle w:val="Zpat"/>
      <w:spacing w:before="170"/>
      <w:jc w:val="left"/>
    </w:pPr>
    <w:r>
      <w:t>Shodu s prvopisem potvrzuje Iveta Jakubowská.</w:t>
    </w:r>
  </w:p>
  <w:p w14:paraId="0CF0A96E" w14:textId="77777777" w:rsidR="00181993" w:rsidRPr="00D10B0C" w:rsidRDefault="00181993" w:rsidP="00D10B0C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444A" w14:textId="77777777" w:rsidR="00082F6D" w:rsidRDefault="00082F6D" w:rsidP="00AE1EE3">
      <w:pPr>
        <w:spacing w:after="0"/>
      </w:pPr>
      <w:r>
        <w:separator/>
      </w:r>
    </w:p>
  </w:footnote>
  <w:footnote w:type="continuationSeparator" w:id="0">
    <w:p w14:paraId="057F9B43" w14:textId="77777777" w:rsidR="00082F6D" w:rsidRDefault="00082F6D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E925" w14:textId="77777777" w:rsidR="00181993" w:rsidRPr="00D10B0C" w:rsidRDefault="007B7882" w:rsidP="00D10B0C">
    <w:pPr>
      <w:pStyle w:val="Zhlav"/>
      <w:framePr w:wrap="around" w:vAnchor="text" w:hAnchor="margin" w:xAlign="center" w:y="1"/>
      <w:rPr>
        <w:rStyle w:val="slostrnky"/>
        <w:sz w:val="24"/>
      </w:rPr>
    </w:pPr>
    <w:r w:rsidRPr="00D10B0C">
      <w:rPr>
        <w:rStyle w:val="slostrnky"/>
        <w:sz w:val="24"/>
      </w:rPr>
      <w:fldChar w:fldCharType="begin"/>
    </w:r>
    <w:r w:rsidR="00C65426" w:rsidRPr="00D10B0C">
      <w:rPr>
        <w:rStyle w:val="slostrnky"/>
        <w:sz w:val="24"/>
      </w:rPr>
      <w:instrText xml:space="preserve">PAGE  </w:instrText>
    </w:r>
    <w:r w:rsidRPr="00D10B0C">
      <w:rPr>
        <w:rStyle w:val="slostrnky"/>
        <w:sz w:val="24"/>
      </w:rPr>
      <w:fldChar w:fldCharType="end"/>
    </w:r>
  </w:p>
  <w:p w14:paraId="2CCCE99D" w14:textId="77777777" w:rsidR="00181993" w:rsidRPr="00D10B0C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6F14" w14:textId="77777777" w:rsidR="00D10B0C" w:rsidRPr="00D10B0C" w:rsidRDefault="00D10B0C" w:rsidP="00B542F7">
    <w:pPr>
      <w:pStyle w:val="Zhlav"/>
      <w:framePr w:wrap="around" w:vAnchor="text" w:hAnchor="margin" w:xAlign="center" w:y="1"/>
      <w:rPr>
        <w:rStyle w:val="slostrnky"/>
        <w:sz w:val="24"/>
      </w:rPr>
    </w:pPr>
    <w:r w:rsidRPr="00D10B0C">
      <w:rPr>
        <w:rStyle w:val="slostrnky"/>
        <w:sz w:val="24"/>
      </w:rPr>
      <w:fldChar w:fldCharType="begin"/>
    </w:r>
    <w:r w:rsidRPr="00D10B0C">
      <w:rPr>
        <w:rStyle w:val="slostrnky"/>
        <w:sz w:val="24"/>
      </w:rPr>
      <w:instrText xml:space="preserve"> PAGE </w:instrText>
    </w:r>
    <w:r w:rsidRPr="00D10B0C">
      <w:rPr>
        <w:rStyle w:val="slostrnky"/>
        <w:sz w:val="24"/>
      </w:rPr>
      <w:fldChar w:fldCharType="separate"/>
    </w:r>
    <w:r w:rsidRPr="00D10B0C">
      <w:rPr>
        <w:rStyle w:val="slostrnky"/>
        <w:noProof/>
        <w:sz w:val="24"/>
      </w:rPr>
      <w:t>1</w:t>
    </w:r>
    <w:r w:rsidRPr="00D10B0C">
      <w:rPr>
        <w:rStyle w:val="slostrnky"/>
        <w:sz w:val="24"/>
      </w:rPr>
      <w:fldChar w:fldCharType="end"/>
    </w:r>
  </w:p>
  <w:p w14:paraId="2196169A" w14:textId="77777777" w:rsidR="00181993" w:rsidRPr="00D10B0C" w:rsidRDefault="00D10B0C" w:rsidP="00D10B0C">
    <w:pPr>
      <w:pStyle w:val="Zhlav"/>
      <w:rPr>
        <w:sz w:val="24"/>
      </w:rPr>
    </w:pPr>
    <w:r w:rsidRPr="00D10B0C">
      <w:rPr>
        <w:sz w:val="24"/>
      </w:rPr>
      <w:tab/>
    </w:r>
    <w:r w:rsidRPr="00D10B0C">
      <w:rPr>
        <w:sz w:val="24"/>
      </w:rPr>
      <w:tab/>
      <w:t>0 Si 244/2023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182859">
    <w:abstractNumId w:val="3"/>
  </w:num>
  <w:num w:numId="2" w16cid:durableId="1631397082">
    <w:abstractNumId w:val="1"/>
  </w:num>
  <w:num w:numId="3" w16cid:durableId="20148409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6428730">
    <w:abstractNumId w:val="0"/>
  </w:num>
  <w:num w:numId="5" w16cid:durableId="1650788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244-2023--10-23--08-25-03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10-23&quot;&gt;&lt;HlavniSpis Key=&quot;30303,1496&quot; PredmetRizeni=&quot;Žádost o poskytnutí informací dle zák. č. 106/1999 Sb.&quot; DatumDoslo=&quot;2023-10-19&quot; IsEPR=&quot;0&quot; SOPCastka=&quot;0&quot; SOPDatum=&quot;1899-12-30&quot; IsSenatni=&quot;0&quot;&gt;&lt;SpisovaZnacka Key=&quot;30298,286&quot; Senat=&quot;0&quot; Rejstrik=&quot;SI&quot; Cislo=&quot;244&quot; Rok=&quot;2023&quot; CL=&quot;&quot; Oddeleni=&quot;N&quot;/&gt;&lt;SpisovaZnackaCizi Key=&quot;30303,15107&quot; Senat=&quot;0&quot; Rejstrik=&quot;&quot; Cislo=&quot;0&quot; Rok=&quot;0&quot; CL=&quot;&quot; Oddeleni=&quot;N&quot;/&gt;&lt;SpisovaZnackaDalsi Key=&quot;30303,19136&quot; Senat=&quot;0&quot; Rejstrik=&quot;&quot; Cislo=&quot;0&quot; Rok=&quot;0&quot; CL=&quot;&quot; Oddeleni=&quot;N&quot;/&gt;&lt;SpisoveZnackyPanc Key=&quot;30303,85180&quot;/&gt;&lt;UcastniciA Key=&quot;30303,1498&quot; Role=&quot;&quot; Rod=&quot;1&quot;&gt;&lt;Zastupci Key=&quot;30303,1499&quot;/&gt;&lt;Osoby/&gt;&lt;/UcastniciA&gt;&lt;Ucastnici1 Key=&quot;30303,14100&quot; Role=&quot;žadatel&quot; Rod=&quot;2&quot;&gt;&lt;Zastupci Key=&quot;30303,14101&quot;/&gt;&lt;Osoby&gt;&lt;Osoba Key=&quot;HEJNÁ  VERO150583  1&quot; OsobaRootType=&quot;1&quot; OsobaType=&quot;1&quot; Poradi=&quot;01&quot; KrestniJmeno=&quot;Veronika&quot; Prijmeni=&quot;Hejná&quot; TitulyPred=&quot;Mgr. Ing.&quot; Narozeni=&quot;1983-05-15&quot; Role=&quot;žadatel&quot; Rod=&quot;2&quot; IsasID=&quot;HEJNÁ  VERO150583  1&quot;&gt;&lt;Adresy&gt;&lt;Adresa Key=&quot;699312&quot; Druh=&quot;TRVALÁ&quot;&gt;&lt;ComplexAdress Ulice=&quot;Vinohradská&quot; CisloPopisne=&quot;1921/130&quot; PSC=&quot;130 00&quot; Mesto=&quot;Praha 3 - Vinohrady&quot;/&gt;&lt;/Adresa&gt;&lt;/Adresy&gt;&lt;/Osoba&gt;&lt;/Osoby&gt;&lt;/Ucastnici1&gt;&lt;OsobyAll Key=&quot;30303,19120&quot; Role=&quot;žadatel&quot; Rod=&quot;2&quot;&gt;&lt;Zastupci Key=&quot;30303,19121&quot;/&gt;&lt;Osoby&gt;&lt;Osoba Key=&quot;HEJNÁ  VERO150583  1&quot; OsobaRootType=&quot;1&quot; OsobaType=&quot;1&quot; Poradi=&quot;01&quot; KrestniJmeno=&quot;Veronika&quot; Prijmeni=&quot;Hejná&quot; TitulyPred=&quot;Mgr. Ing.&quot; Narozeni=&quot;1983-05-15&quot; Role=&quot;žadatel&quot; Rod=&quot;2&quot; IsasID=&quot;HEJNÁ  VERO150583  1&quot;&gt;&lt;Adresy&gt;&lt;Adresa Key=&quot;699312&quot; Druh=&quot;TRVALÁ&quot;&gt;&lt;ComplexAdress Ulice=&quot;Vinohradská&quot; CisloPopisne=&quot;1921/130&quot; PSC=&quot;130 00&quot; Mesto=&quot;Praha 3 - Vinohrady&quot;/&gt;&lt;/Adresa&gt;&lt;/Adresy&gt;&lt;/Osoba&gt;&lt;/Osoby&gt;&lt;/OsobyAll&gt;&lt;VydanaRozhodnuti Key=&quot;30303,85181&quot; ExTOnly=&quot;0&quot; FullInfo=&quot;0&quot;/&gt;&lt;ExekucniTituly Key=&quot;30303,1497&quot; ExTOnly=&quot;-1&quot; FullInfo=&quot;0&quot;/&gt;&lt;UdajeZIS Key=&quot;30303,15103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8:25&quot;/&gt;&lt;Udaj Popis=&quot;SYSTEMOVY_DATUM&quot; Value=&quot;2023-10-23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244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44/2023*&quot;/&gt;&lt;Udaj Popis=&quot;DATUM_A_CAS_AKTUALIZACE&quot; Value=&quot;20.10.2023 12:58:53&quot;/&gt;&lt;Udaj Popis=&quot;DATUM_A_CAS_VLOZENI&quot; Value=&quot;20.10.2023 07:51:18&quot;/&gt;&lt;Udaj Popis=&quot;DATUM_DOSLO&quot; Value=&quot;19.10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44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442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44/2023&quot;/&gt;&lt;Udaj Popis=&quot;OSOBA&quot; Value=&quot;HEJNÁ  VERO150583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Veronika&quot;/&gt;&lt;Udaj Popis=&quot;NAZEV_OSOBY_PRESNY&quot; Value=&quot;Hejná&quot;/&gt;&lt;Udaj Popis=&quot;NAZEV_OSOBY&quot; Value=&quot;Hejná&quot;/&gt;&lt;Udaj Popis=&quot;TITUL_PRED_JMENEM&quot; Value=&quot;Mgr. Ing.&quot;/&gt;&lt;Udaj Popis=&quot;POHLAVI&quot; Value=&quot;Neurceno&quot;/&gt;&lt;Udaj Popis=&quot;DRUH_OSOBY&quot; Value=&quot;fyzická osoba&quot;/&gt;&lt;Udaj Popis=&quot;DATUM_NAROZENI&quot; Value=&quot;1983-05-15&quot;/&gt;&lt;Udaj Popis=&quot;PRIZNAK_AN_UMRTI&quot; Value=&quot;F&quot;/&gt;&lt;Udaj Popis=&quot;PRIZNAK_DOVOLATEL&quot; Value=&quot;F&quot;/&gt;&lt;Udaj Popis=&quot;ID_ADRESY&quot; Value=&quot;699312&quot;/&gt;&lt;Udaj Popis=&quot;DRUH_ADRESY&quot; Value=&quot;TRVALÁ&quot;/&gt;&lt;Udaj Popis=&quot;ULICE&quot; Value=&quot;Vinohradská&quot;/&gt;&lt;Udaj Popis=&quot;CISLO_POPISNE&quot; Value=&quot;1921/130&quot;/&gt;&lt;Udaj Popis=&quot;MESTO&quot; Value=&quot;Praha 3 - Vinohrady&quot;/&gt;&lt;Udaj Popis=&quot;PSC&quot; Value=&quot;130 00&quot;/&gt;&lt;Udaj Popis=&quot;SOUCET_PREDEPSANYCH_POPLATKU&quot; Value=&quot;0&quot;/&gt;&lt;/UdajeZIS&gt;&lt;Resitel Key=&quot;30303,15110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HEJNÁ  VERO150583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HEJNÁ  VERO150583  1&quot;/&gt;&lt;/KolekceOsob&gt;&lt;KolekceOsob JmenoKolekce=&quot;účastníci a&quot;/&gt;&lt;KolekceOsob JmenoKolekce=&quot;účastníci 1&quot;&gt;&lt;OsobaKey Key=&quot;HEJNÁ  VERO150583  1&quot;/&gt;&lt;/KolekceOsob&gt;&lt;KolekceOsob JmenoKolekce=&quot;účastníci&quot;&gt;&lt;OsobaKey Key=&quot;HEJNÁ  VERO150583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0593,36212&quot;/&gt;&lt;/KolekceOsob&gt;&lt;KolekceOsob JmenoKolekce=&quot;adresát pro oslovení&quot;/&gt;&lt;GlobalniSlovnikOsob Key=&quot;30596,79230&quot; Role=&quot;žadatel&quot; Rod=&quot;4&quot;&gt;&lt;Zastupci Key=&quot;30596,79231&quot;/&gt;&lt;Osoby&gt;&lt;Osoba Key=&quot;HEJNÁ  VERO150583  1&quot; OsobaRootType=&quot;1&quot; OsobaType=&quot;1&quot; Poradi=&quot;01&quot; KrestniJmeno=&quot;Veronika&quot; Prijmeni=&quot;Hejná&quot; TitulyPred=&quot;Mgr. Ing.&quot; Narozeni=&quot;1983-05-15&quot; Role=&quot;žadatel&quot; Rod=&quot;2&quot; IsasID=&quot;HEJNÁ  VERO150583  1&quot;&gt;&lt;Adresy&gt;&lt;Adresa Key=&quot;699312&quot; Druh=&quot;TRVALÁ&quot;&gt;&lt;ComplexAdress Ulice=&quot;Vinohradská&quot; CisloPopisne=&quot;1921/130&quot; PSC=&quot;130 00&quot; Mesto=&quot;Praha 3 - Vinohrady&quot;/&gt;&lt;/Adresa&gt;&lt;/Adresy&gt;&lt;/Osoba&gt;&lt;Osoba Key=&quot;30593,36212&quot; OsobaRootType=&quot;1&quot; OsobaType=&quot;1&quot; Poradi=&quot;01&quot; KrestniJmeno=&quot;Veronika&quot; Prijmeni=&quot;Hejná&quot; TitulyPred=&quot;Mgr. Ing.&quot; Narozeni=&quot;1983-05-15&quot; Role=&quot;žadatel&quot; Rod=&quot;2&quot; IsasID=&quot;HEJNÁ  VERO150583  1&quot;&gt;&lt;Adresy&gt;&lt;Adresa Key=&quot;699312&quot; Druh=&quot;TRVALÁ&quot;&gt;&lt;ComplexAdress Ulice=&quot;Vinohradská&quot; CisloPopisne=&quot;1921/130&quot; PSC=&quot;130 00&quot; Mesto=&quot;Praha 3 - Vinohrady&quot;/&gt;&lt;/Adresa&gt;&lt;/Adresy&gt;&lt;/Osoba&gt;&lt;/Osoby&gt;&lt;/GlobalniSlovnikOsob&gt;&lt;/Kompilace&gt;&lt;/ApstrData&gt;_x000d__x000a_"/>
    <w:docVar w:name="AUTOOPEN_SPUSTENO" w:val="T"/>
    <w:docVar w:name="DB_ID_DOK" w:val="244_2023 anonym.docx 2023/10/23 08:42:41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2F6D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027B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56C74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E1393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36FD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A7108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10B0C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C6BCB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40F5A90"/>
  <w15:docId w15:val="{7492ED31-D445-4A59-A76B-A684F261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2023-10-25T13:11:00Z</cp:lastPrinted>
  <dcterms:created xsi:type="dcterms:W3CDTF">2024-01-18T05:27:00Z</dcterms:created>
  <dcterms:modified xsi:type="dcterms:W3CDTF">2024-01-18T05:27:00Z</dcterms:modified>
</cp:coreProperties>
</file>