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E175" w14:textId="77777777" w:rsidR="001224B3" w:rsidRPr="0045715F" w:rsidRDefault="006665AC" w:rsidP="001224B3">
      <w:pPr>
        <w:spacing w:after="0"/>
        <w:jc w:val="right"/>
        <w:rPr>
          <w:color w:val="000000"/>
          <w:sz w:val="22"/>
          <w:szCs w:val="22"/>
        </w:rPr>
      </w:pPr>
      <w:r w:rsidRPr="0045715F">
        <w:rPr>
          <w:color w:val="000000"/>
          <w:sz w:val="22"/>
          <w:szCs w:val="22"/>
        </w:rPr>
        <w:t>0 Si 239/2023-4</w:t>
      </w:r>
    </w:p>
    <w:p w14:paraId="047F445D" w14:textId="77777777" w:rsidR="00753C7F" w:rsidRPr="0045715F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216E44D5" w14:textId="77777777" w:rsidR="00753C7F" w:rsidRPr="0045715F" w:rsidRDefault="00753C7F" w:rsidP="00753C7F">
      <w:pPr>
        <w:spacing w:after="0"/>
        <w:jc w:val="center"/>
        <w:rPr>
          <w:color w:val="000000"/>
          <w:szCs w:val="22"/>
        </w:rPr>
      </w:pPr>
      <w:r w:rsidRPr="0045715F">
        <w:rPr>
          <w:b/>
          <w:smallCaps/>
          <w:color w:val="000000"/>
          <w:sz w:val="28"/>
        </w:rPr>
        <w:t> </w:t>
      </w:r>
      <w:r w:rsidR="006665AC" w:rsidRPr="0045715F">
        <w:rPr>
          <w:b/>
          <w:smallCaps/>
          <w:color w:val="000000"/>
          <w:sz w:val="32"/>
        </w:rPr>
        <w:t>Okresní soud ve Frýdku-Místku</w:t>
      </w:r>
      <w:r w:rsidRPr="0045715F">
        <w:rPr>
          <w:b/>
          <w:smallCaps/>
          <w:color w:val="000000"/>
          <w:sz w:val="28"/>
        </w:rPr>
        <w:t> </w:t>
      </w:r>
    </w:p>
    <w:p w14:paraId="1E5356D4" w14:textId="77777777" w:rsidR="00753C7F" w:rsidRPr="0045715F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45715F">
        <w:rPr>
          <w:color w:val="000000"/>
        </w:rPr>
        <w:t> </w:t>
      </w:r>
      <w:r w:rsidR="00343D0F" w:rsidRPr="0045715F">
        <w:rPr>
          <w:color w:val="000000"/>
        </w:rPr>
        <w:t xml:space="preserve">Na Poříčí 3206, </w:t>
      </w:r>
      <w:r w:rsidR="006665AC" w:rsidRPr="0045715F">
        <w:rPr>
          <w:color w:val="000000"/>
        </w:rPr>
        <w:t>738 13</w:t>
      </w:r>
      <w:r w:rsidR="006665AC" w:rsidRPr="0045715F">
        <w:rPr>
          <w:color w:val="000000"/>
        </w:rPr>
        <w:t> </w:t>
      </w:r>
      <w:r w:rsidR="00343D0F" w:rsidRPr="0045715F">
        <w:rPr>
          <w:color w:val="000000"/>
        </w:rPr>
        <w:t>Frýdek-Místek</w:t>
      </w:r>
      <w:r w:rsidRPr="0045715F">
        <w:rPr>
          <w:color w:val="000000"/>
        </w:rPr>
        <w:t> </w:t>
      </w:r>
    </w:p>
    <w:p w14:paraId="7E36C65F" w14:textId="77777777" w:rsidR="00753C7F" w:rsidRPr="0045715F" w:rsidRDefault="00753C7F" w:rsidP="00C14235">
      <w:pPr>
        <w:spacing w:after="240"/>
        <w:jc w:val="center"/>
        <w:rPr>
          <w:color w:val="000000"/>
        </w:rPr>
      </w:pPr>
      <w:r w:rsidRPr="0045715F">
        <w:rPr>
          <w:color w:val="000000"/>
        </w:rPr>
        <w:t>tel.: </w:t>
      </w:r>
      <w:r w:rsidR="006665AC" w:rsidRPr="0045715F">
        <w:rPr>
          <w:color w:val="000000"/>
        </w:rPr>
        <w:t>558411111</w:t>
      </w:r>
      <w:r w:rsidRPr="0045715F">
        <w:rPr>
          <w:color w:val="000000"/>
        </w:rPr>
        <w:t xml:space="preserve">, fax: </w:t>
      </w:r>
      <w:r w:rsidR="006665AC" w:rsidRPr="0045715F">
        <w:rPr>
          <w:color w:val="000000"/>
        </w:rPr>
        <w:t>558 62</w:t>
      </w:r>
      <w:r w:rsidRPr="0045715F">
        <w:rPr>
          <w:color w:val="000000"/>
        </w:rPr>
        <w:t>7 707,</w:t>
      </w:r>
      <w:r w:rsidR="000859E5" w:rsidRPr="0045715F">
        <w:rPr>
          <w:color w:val="000000"/>
        </w:rPr>
        <w:t> </w:t>
      </w:r>
      <w:r w:rsidRPr="0045715F">
        <w:rPr>
          <w:color w:val="000000"/>
        </w:rPr>
        <w:t xml:space="preserve">e-mail: podatelna@osoud.frm.justice.cz, </w:t>
      </w:r>
      <w:r w:rsidR="00C22C2E" w:rsidRPr="0045715F">
        <w:rPr>
          <w:color w:val="000000"/>
        </w:rPr>
        <w:t xml:space="preserve">IDDS </w:t>
      </w:r>
      <w:r w:rsidR="00C14235" w:rsidRPr="0045715F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40"/>
        <w:gridCol w:w="2240"/>
        <w:gridCol w:w="4760"/>
      </w:tblGrid>
      <w:tr w:rsidR="0096108C" w:rsidRPr="0045715F" w14:paraId="66EB2B92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6653608" w14:textId="77777777" w:rsidR="0096108C" w:rsidRPr="0045715F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45715F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43D68CC6" w14:textId="77777777" w:rsidR="0096108C" w:rsidRPr="0045715F" w:rsidRDefault="006665A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45715F">
              <w:rPr>
                <w:rFonts w:ascii="Garamond" w:hAnsi="Garamond"/>
                <w:color w:val="000000"/>
              </w:rPr>
              <w:t>0 Si 239/2023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2FAAC05D" w14:textId="3D2785DC" w:rsidR="00C532A7" w:rsidRPr="0045715F" w:rsidRDefault="00C532A7" w:rsidP="00A35660">
            <w:pPr>
              <w:spacing w:after="0" w:line="300" w:lineRule="exact"/>
              <w:jc w:val="left"/>
              <w:rPr>
                <w:b/>
                <w:color w:val="000000"/>
              </w:rPr>
            </w:pPr>
            <w:r w:rsidRPr="0045715F">
              <w:rPr>
                <w:b/>
                <w:color w:val="000000"/>
              </w:rPr>
              <w:t>Vážená paní</w:t>
            </w:r>
          </w:p>
          <w:p w14:paraId="18E366CB" w14:textId="2357692F" w:rsidR="0096108C" w:rsidRPr="0045715F" w:rsidRDefault="006665AC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45715F">
              <w:rPr>
                <w:b/>
                <w:color w:val="000000"/>
              </w:rPr>
              <w:t xml:space="preserve">Mgr. </w:t>
            </w:r>
            <w:r w:rsidR="00665411" w:rsidRPr="0045715F">
              <w:rPr>
                <w:b/>
                <w:color w:val="000000"/>
              </w:rPr>
              <w:t>K.B.</w:t>
            </w:r>
            <w:r w:rsidRPr="0045715F">
              <w:rPr>
                <w:color w:val="000000"/>
              </w:rPr>
              <w:br/>
            </w:r>
            <w:proofErr w:type="spellStart"/>
            <w:r w:rsidR="00665411" w:rsidRPr="0045715F">
              <w:rPr>
                <w:color w:val="000000"/>
              </w:rPr>
              <w:t>xxx</w:t>
            </w:r>
            <w:proofErr w:type="spellEnd"/>
          </w:p>
        </w:tc>
      </w:tr>
      <w:tr w:rsidR="0096108C" w:rsidRPr="0045715F" w14:paraId="4F53A71D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6F37839" w14:textId="77777777" w:rsidR="0096108C" w:rsidRPr="0045715F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45715F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25580A09" w14:textId="77777777" w:rsidR="0096108C" w:rsidRPr="0045715F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3D85C141" w14:textId="77777777" w:rsidR="0096108C" w:rsidRPr="0045715F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45715F" w14:paraId="1DEF8DB9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73EEED5" w14:textId="77777777" w:rsidR="0096108C" w:rsidRPr="0045715F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45715F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245D3F6A" w14:textId="77777777" w:rsidR="0096108C" w:rsidRPr="0045715F" w:rsidRDefault="006665A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45715F">
              <w:rPr>
                <w:rFonts w:ascii="Garamond" w:hAnsi="Garamond"/>
                <w:color w:val="000000"/>
              </w:rPr>
              <w:t>Silvie Hyklová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28569DC6" w14:textId="77777777" w:rsidR="0096108C" w:rsidRPr="0045715F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45715F" w14:paraId="49AD595D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A1CAF0D" w14:textId="77777777" w:rsidR="0096108C" w:rsidRPr="0045715F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45715F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09744C15" w14:textId="77777777" w:rsidR="0096108C" w:rsidRPr="0045715F" w:rsidRDefault="006665A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45715F">
              <w:rPr>
                <w:rFonts w:ascii="Garamond" w:hAnsi="Garamond"/>
                <w:color w:val="000000"/>
              </w:rPr>
              <w:t>2. listopadu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4D978A9C" w14:textId="77777777" w:rsidR="0096108C" w:rsidRPr="0045715F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1A4A24B2" w14:textId="77777777" w:rsidR="00A84FE2" w:rsidRPr="0045715F" w:rsidRDefault="00A84FE2" w:rsidP="007739F3">
      <w:pPr>
        <w:jc w:val="left"/>
        <w:rPr>
          <w:b/>
          <w:color w:val="000000"/>
        </w:rPr>
      </w:pPr>
    </w:p>
    <w:p w14:paraId="296E8753" w14:textId="77777777" w:rsidR="00D037B5" w:rsidRPr="0045715F" w:rsidRDefault="007739F3" w:rsidP="0066361E">
      <w:pPr>
        <w:rPr>
          <w:b/>
          <w:color w:val="000000"/>
        </w:rPr>
      </w:pPr>
      <w:r w:rsidRPr="0045715F">
        <w:rPr>
          <w:b/>
          <w:color w:val="000000"/>
        </w:rPr>
        <w:t>Poskytnutí informace podle</w:t>
      </w:r>
      <w:r w:rsidR="006665AC" w:rsidRPr="0045715F">
        <w:rPr>
          <w:b/>
          <w:color w:val="000000"/>
        </w:rPr>
        <w:t xml:space="preserve"> § </w:t>
      </w:r>
      <w:r w:rsidRPr="0045715F">
        <w:rPr>
          <w:b/>
          <w:color w:val="000000"/>
        </w:rPr>
        <w:t>14 odst. 5 písm. d) zák.</w:t>
      </w:r>
      <w:r w:rsidR="006665AC" w:rsidRPr="0045715F">
        <w:rPr>
          <w:b/>
          <w:color w:val="000000"/>
        </w:rPr>
        <w:t xml:space="preserve"> č. </w:t>
      </w:r>
      <w:r w:rsidRPr="0045715F">
        <w:rPr>
          <w:b/>
          <w:color w:val="000000"/>
        </w:rPr>
        <w:t>106/1999 Sb.,</w:t>
      </w:r>
      <w:r w:rsidR="006665AC" w:rsidRPr="0045715F">
        <w:rPr>
          <w:b/>
          <w:color w:val="000000"/>
        </w:rPr>
        <w:t xml:space="preserve"> o </w:t>
      </w:r>
      <w:r w:rsidRPr="0045715F">
        <w:rPr>
          <w:b/>
          <w:color w:val="000000"/>
        </w:rPr>
        <w:t>svobodném přístupu k informacím, ve znění pozdějších předpisů</w:t>
      </w:r>
    </w:p>
    <w:p w14:paraId="104A39A5" w14:textId="77777777" w:rsidR="00FF3172" w:rsidRPr="0045715F" w:rsidRDefault="00FF3172" w:rsidP="00D037B5">
      <w:pPr>
        <w:ind w:left="2127" w:hanging="2127"/>
        <w:jc w:val="left"/>
        <w:rPr>
          <w:color w:val="000000"/>
        </w:rPr>
      </w:pPr>
    </w:p>
    <w:p w14:paraId="0A923527" w14:textId="77777777" w:rsidR="00D67330" w:rsidRPr="0045715F" w:rsidRDefault="006665AC" w:rsidP="007739F3">
      <w:pPr>
        <w:rPr>
          <w:color w:val="000000"/>
        </w:rPr>
      </w:pPr>
      <w:r w:rsidRPr="0045715F">
        <w:rPr>
          <w:color w:val="000000"/>
        </w:rPr>
        <w:t>Vážená paní magistro</w:t>
      </w:r>
      <w:r w:rsidR="00170DC8" w:rsidRPr="0045715F">
        <w:rPr>
          <w:color w:val="000000"/>
        </w:rPr>
        <w:t>,</w:t>
      </w:r>
    </w:p>
    <w:p w14:paraId="669AE326" w14:textId="77777777" w:rsidR="00C532A7" w:rsidRPr="0045715F" w:rsidRDefault="007739F3" w:rsidP="007739F3">
      <w:pPr>
        <w:rPr>
          <w:color w:val="000000"/>
        </w:rPr>
      </w:pPr>
      <w:r w:rsidRPr="0045715F">
        <w:rPr>
          <w:color w:val="000000"/>
        </w:rPr>
        <w:t xml:space="preserve">Okresní soud ve Frýdku-Místku obdržel dne </w:t>
      </w:r>
      <w:r w:rsidR="006665AC" w:rsidRPr="0045715F">
        <w:rPr>
          <w:color w:val="000000"/>
        </w:rPr>
        <w:t>15. 10. 2023</w:t>
      </w:r>
      <w:r w:rsidRPr="0045715F">
        <w:rPr>
          <w:color w:val="000000"/>
        </w:rPr>
        <w:t xml:space="preserve"> Vaši žádost, která podle svého obsahu spadá pod zákon</w:t>
      </w:r>
      <w:r w:rsidR="006665AC" w:rsidRPr="0045715F">
        <w:rPr>
          <w:color w:val="000000"/>
        </w:rPr>
        <w:t xml:space="preserve"> č. </w:t>
      </w:r>
      <w:r w:rsidRPr="0045715F">
        <w:rPr>
          <w:color w:val="000000"/>
        </w:rPr>
        <w:t>106/1999 Sb.,</w:t>
      </w:r>
      <w:r w:rsidR="006665AC" w:rsidRPr="0045715F">
        <w:rPr>
          <w:color w:val="000000"/>
        </w:rPr>
        <w:t xml:space="preserve"> o </w:t>
      </w:r>
      <w:r w:rsidRPr="0045715F">
        <w:rPr>
          <w:color w:val="000000"/>
        </w:rPr>
        <w:t>svobodném přístupu k</w:t>
      </w:r>
      <w:r w:rsidR="003C751E" w:rsidRPr="0045715F">
        <w:rPr>
          <w:color w:val="000000"/>
        </w:rPr>
        <w:t> </w:t>
      </w:r>
      <w:r w:rsidRPr="0045715F">
        <w:rPr>
          <w:color w:val="000000"/>
        </w:rPr>
        <w:t xml:space="preserve">informacím, ve znění pozdějších </w:t>
      </w:r>
      <w:r w:rsidR="0066361E" w:rsidRPr="0045715F">
        <w:rPr>
          <w:color w:val="000000"/>
        </w:rPr>
        <w:t>předpisů</w:t>
      </w:r>
      <w:r w:rsidR="008C716F" w:rsidRPr="0045715F">
        <w:rPr>
          <w:color w:val="000000"/>
        </w:rPr>
        <w:t xml:space="preserve"> (dále jen "</w:t>
      </w:r>
      <w:proofErr w:type="spellStart"/>
      <w:r w:rsidR="008C716F" w:rsidRPr="0045715F">
        <w:rPr>
          <w:color w:val="000000"/>
        </w:rPr>
        <w:t>InfZ</w:t>
      </w:r>
      <w:proofErr w:type="spellEnd"/>
      <w:r w:rsidR="008C716F" w:rsidRPr="0045715F">
        <w:rPr>
          <w:color w:val="000000"/>
        </w:rPr>
        <w:t>")</w:t>
      </w:r>
      <w:r w:rsidRPr="0045715F">
        <w:rPr>
          <w:color w:val="000000"/>
        </w:rPr>
        <w:t>,</w:t>
      </w:r>
      <w:r w:rsidR="006665AC" w:rsidRPr="0045715F">
        <w:rPr>
          <w:color w:val="000000"/>
        </w:rPr>
        <w:t xml:space="preserve"> v </w:t>
      </w:r>
      <w:r w:rsidRPr="0045715F">
        <w:rPr>
          <w:color w:val="000000"/>
        </w:rPr>
        <w:t>níž se domáháte poskytnutí</w:t>
      </w:r>
      <w:r w:rsidR="00C532A7" w:rsidRPr="0045715F">
        <w:rPr>
          <w:color w:val="000000"/>
        </w:rPr>
        <w:t xml:space="preserve"> informací k níže uvedeným otázkám týkajících se majetkových ochranných opatření. </w:t>
      </w:r>
    </w:p>
    <w:p w14:paraId="38FF0BE2" w14:textId="77777777" w:rsidR="00646DA1" w:rsidRPr="0045715F" w:rsidRDefault="00C532A7" w:rsidP="007739F3">
      <w:pPr>
        <w:rPr>
          <w:color w:val="000000"/>
        </w:rPr>
      </w:pPr>
      <w:r w:rsidRPr="0045715F">
        <w:rPr>
          <w:color w:val="000000"/>
        </w:rPr>
        <w:t xml:space="preserve">Vámi požadované informace byly vyhodnoceny v rámci </w:t>
      </w:r>
      <w:r w:rsidR="00646DA1" w:rsidRPr="0045715F">
        <w:rPr>
          <w:color w:val="000000"/>
        </w:rPr>
        <w:t>jediného formuláře ISAS „P</w:t>
      </w:r>
      <w:r w:rsidRPr="0045715F">
        <w:rPr>
          <w:color w:val="000000"/>
        </w:rPr>
        <w:t>arametrick</w:t>
      </w:r>
      <w:r w:rsidR="00646DA1" w:rsidRPr="0045715F">
        <w:rPr>
          <w:color w:val="000000"/>
        </w:rPr>
        <w:t>ý</w:t>
      </w:r>
      <w:r w:rsidRPr="0045715F">
        <w:rPr>
          <w:color w:val="000000"/>
        </w:rPr>
        <w:t xml:space="preserve"> výpis</w:t>
      </w:r>
      <w:r w:rsidR="00646DA1" w:rsidRPr="0045715F">
        <w:rPr>
          <w:color w:val="000000"/>
        </w:rPr>
        <w:t xml:space="preserve"> osob“, tak aby údaje byly co nejobjektivnější a nejvíce srovnatelné.</w:t>
      </w:r>
    </w:p>
    <w:p w14:paraId="7EED6429" w14:textId="5C31C090" w:rsidR="005216B7" w:rsidRPr="0045715F" w:rsidRDefault="00646DA1" w:rsidP="007739F3">
      <w:pPr>
        <w:rPr>
          <w:color w:val="000000"/>
        </w:rPr>
      </w:pPr>
      <w:r w:rsidRPr="0045715F">
        <w:rPr>
          <w:color w:val="000000"/>
        </w:rPr>
        <w:t>P</w:t>
      </w:r>
      <w:r w:rsidR="00C532A7" w:rsidRPr="0045715F">
        <w:rPr>
          <w:color w:val="000000"/>
        </w:rPr>
        <w:t>okud se týká trestů byly zadány podmínky „Datum pravomocně uloženého trestu</w:t>
      </w:r>
      <w:r w:rsidR="005216B7" w:rsidRPr="0045715F">
        <w:rPr>
          <w:color w:val="000000"/>
        </w:rPr>
        <w:t xml:space="preserve">“, „období </w:t>
      </w:r>
      <w:r w:rsidR="00C532A7" w:rsidRPr="0045715F">
        <w:rPr>
          <w:color w:val="000000"/>
        </w:rPr>
        <w:t>od 1. 1. 2013 do 31. 12. 202</w:t>
      </w:r>
      <w:r w:rsidRPr="0045715F">
        <w:rPr>
          <w:color w:val="000000"/>
        </w:rPr>
        <w:t>2</w:t>
      </w:r>
      <w:r w:rsidR="005216B7" w:rsidRPr="0045715F">
        <w:rPr>
          <w:color w:val="000000"/>
        </w:rPr>
        <w:t>“</w:t>
      </w:r>
      <w:r w:rsidR="00C532A7" w:rsidRPr="0045715F">
        <w:rPr>
          <w:color w:val="000000"/>
        </w:rPr>
        <w:t xml:space="preserve"> (</w:t>
      </w:r>
      <w:r w:rsidR="005216B7" w:rsidRPr="0045715F">
        <w:rPr>
          <w:color w:val="000000"/>
        </w:rPr>
        <w:t>týká se otázek</w:t>
      </w:r>
      <w:r w:rsidR="00C532A7" w:rsidRPr="0045715F">
        <w:rPr>
          <w:color w:val="000000"/>
        </w:rPr>
        <w:t xml:space="preserve"> 1., 2., 4., 5., 6.); jedná-li se ochranných opatření byla zadána podmínka „Datum pravomocného uložení</w:t>
      </w:r>
      <w:r w:rsidR="005216B7" w:rsidRPr="0045715F">
        <w:rPr>
          <w:color w:val="000000"/>
        </w:rPr>
        <w:t xml:space="preserve">“, „období od 1. 1. 2013 do 31. 12. 2022“ (týká se otázek 1., 3., 7., 8., 9., 10.). </w:t>
      </w:r>
    </w:p>
    <w:p w14:paraId="7B92FA8C" w14:textId="32338E78" w:rsidR="007739F3" w:rsidRPr="0045715F" w:rsidRDefault="00C532A7" w:rsidP="007739F3">
      <w:pPr>
        <w:rPr>
          <w:color w:val="000000"/>
        </w:rPr>
      </w:pPr>
      <w:r w:rsidRPr="0045715F">
        <w:rPr>
          <w:color w:val="000000"/>
        </w:rPr>
        <w:t>K Vámi položené otázce uvádíme vždy odpověď.</w:t>
      </w:r>
    </w:p>
    <w:p w14:paraId="50A2D262" w14:textId="6FF1BACA" w:rsidR="007739F3" w:rsidRPr="0045715F" w:rsidRDefault="00C532A7" w:rsidP="00C532A7">
      <w:pPr>
        <w:numPr>
          <w:ilvl w:val="0"/>
          <w:numId w:val="4"/>
        </w:numPr>
        <w:ind w:left="426"/>
        <w:rPr>
          <w:iCs/>
          <w:color w:val="000000"/>
        </w:rPr>
      </w:pPr>
      <w:r w:rsidRPr="0045715F">
        <w:rPr>
          <w:i/>
          <w:color w:val="000000"/>
        </w:rPr>
        <w:t>Kolika rozhodnutími (nebo v kolika trestních věcech) byly zdejším soudem v letech 2013 až 2022 ukládány trestní sankce (tresty a ochranná opatření</w:t>
      </w:r>
      <w:r w:rsidR="005216B7" w:rsidRPr="0045715F">
        <w:rPr>
          <w:i/>
          <w:color w:val="000000"/>
        </w:rPr>
        <w:t xml:space="preserve">). </w:t>
      </w:r>
      <w:r w:rsidR="005216B7" w:rsidRPr="0045715F">
        <w:rPr>
          <w:iCs/>
          <w:color w:val="000000"/>
        </w:rPr>
        <w:t>Jde o 12 253 trestních věcí (jedná se o součet bodu 2. a 3. - 12 030 + 222).</w:t>
      </w:r>
    </w:p>
    <w:p w14:paraId="37470C26" w14:textId="4DAC7435" w:rsidR="00C532A7" w:rsidRPr="0045715F" w:rsidRDefault="00C532A7" w:rsidP="00C532A7">
      <w:pPr>
        <w:numPr>
          <w:ilvl w:val="0"/>
          <w:numId w:val="4"/>
        </w:numPr>
        <w:ind w:left="426"/>
        <w:rPr>
          <w:iCs/>
          <w:color w:val="000000"/>
        </w:rPr>
      </w:pPr>
      <w:r w:rsidRPr="0045715F">
        <w:rPr>
          <w:i/>
          <w:color w:val="000000"/>
        </w:rPr>
        <w:t>Kolika rozhodnutími (nebo v kolika trestních věcech) byly zdejším soudem v letech 2013 až 2022 ukládány tresty.</w:t>
      </w:r>
      <w:r w:rsidR="005216B7" w:rsidRPr="0045715F">
        <w:rPr>
          <w:i/>
          <w:color w:val="000000"/>
        </w:rPr>
        <w:t xml:space="preserve"> </w:t>
      </w:r>
      <w:r w:rsidR="005216B7" w:rsidRPr="0045715F">
        <w:rPr>
          <w:iCs/>
          <w:color w:val="000000"/>
        </w:rPr>
        <w:t>V 12 030 trestních věcech.</w:t>
      </w:r>
    </w:p>
    <w:p w14:paraId="2F8C816A" w14:textId="378F3D6F" w:rsidR="00C532A7" w:rsidRPr="0045715F" w:rsidRDefault="00C532A7" w:rsidP="00C532A7">
      <w:pPr>
        <w:numPr>
          <w:ilvl w:val="0"/>
          <w:numId w:val="4"/>
        </w:numPr>
        <w:ind w:left="426"/>
        <w:rPr>
          <w:i/>
          <w:color w:val="000000"/>
        </w:rPr>
      </w:pPr>
      <w:r w:rsidRPr="0045715F">
        <w:rPr>
          <w:i/>
          <w:color w:val="000000"/>
        </w:rPr>
        <w:t>Kolika rozhodnutími (nebo v kolika trestních věcech) byla zdejším soudem v letech 2013 až 2022 ukládána ochranná opatření</w:t>
      </w:r>
      <w:r w:rsidR="005216B7" w:rsidRPr="0045715F">
        <w:rPr>
          <w:i/>
          <w:color w:val="000000"/>
        </w:rPr>
        <w:t>.</w:t>
      </w:r>
      <w:r w:rsidR="005216B7" w:rsidRPr="0045715F">
        <w:rPr>
          <w:iCs/>
          <w:color w:val="000000"/>
        </w:rPr>
        <w:t xml:space="preserve"> V 222 trestních věcech.</w:t>
      </w:r>
    </w:p>
    <w:p w14:paraId="5E8374F9" w14:textId="4219C4D1" w:rsidR="00C532A7" w:rsidRPr="0045715F" w:rsidRDefault="00C532A7" w:rsidP="00C532A7">
      <w:pPr>
        <w:numPr>
          <w:ilvl w:val="0"/>
          <w:numId w:val="4"/>
        </w:numPr>
        <w:ind w:left="426"/>
        <w:rPr>
          <w:i/>
          <w:color w:val="000000"/>
        </w:rPr>
      </w:pPr>
      <w:r w:rsidRPr="0045715F">
        <w:rPr>
          <w:i/>
          <w:color w:val="000000"/>
        </w:rPr>
        <w:t>Kolika rozhodnutími (nebo v kolika trestních věcech) byl zdejším soudem v letech 2013 až 2022 ukládán trest propadnutí věci</w:t>
      </w:r>
      <w:r w:rsidR="005216B7" w:rsidRPr="0045715F">
        <w:rPr>
          <w:i/>
          <w:color w:val="000000"/>
        </w:rPr>
        <w:t xml:space="preserve">. </w:t>
      </w:r>
      <w:r w:rsidR="005216B7" w:rsidRPr="0045715F">
        <w:rPr>
          <w:iCs/>
          <w:color w:val="000000"/>
        </w:rPr>
        <w:t>V 534 trestních věcech.</w:t>
      </w:r>
    </w:p>
    <w:p w14:paraId="6216AE45" w14:textId="74CABD83" w:rsidR="00C532A7" w:rsidRPr="0045715F" w:rsidRDefault="00C532A7" w:rsidP="00C532A7">
      <w:pPr>
        <w:numPr>
          <w:ilvl w:val="0"/>
          <w:numId w:val="4"/>
        </w:numPr>
        <w:ind w:left="426"/>
        <w:rPr>
          <w:i/>
          <w:color w:val="000000"/>
        </w:rPr>
      </w:pPr>
      <w:r w:rsidRPr="0045715F">
        <w:rPr>
          <w:i/>
          <w:color w:val="000000"/>
        </w:rPr>
        <w:t>Kolika rozhodnutími (nebo v kolika trestních věcech) byl zdejším soudem v letech 2013 až 2022 ukládán trest propadnutí náhradní hodnoty</w:t>
      </w:r>
      <w:r w:rsidR="005216B7" w:rsidRPr="0045715F">
        <w:rPr>
          <w:i/>
          <w:color w:val="000000"/>
        </w:rPr>
        <w:t>.</w:t>
      </w:r>
      <w:r w:rsidR="005216B7" w:rsidRPr="0045715F">
        <w:rPr>
          <w:iCs/>
          <w:color w:val="000000"/>
        </w:rPr>
        <w:t xml:space="preserve"> V 8 trestních věcech.</w:t>
      </w:r>
    </w:p>
    <w:p w14:paraId="241C2410" w14:textId="69677171" w:rsidR="00C532A7" w:rsidRPr="0045715F" w:rsidRDefault="00C532A7" w:rsidP="00C532A7">
      <w:pPr>
        <w:numPr>
          <w:ilvl w:val="0"/>
          <w:numId w:val="4"/>
        </w:numPr>
        <w:ind w:left="426"/>
        <w:rPr>
          <w:i/>
          <w:color w:val="000000"/>
        </w:rPr>
      </w:pPr>
      <w:r w:rsidRPr="0045715F">
        <w:rPr>
          <w:i/>
          <w:color w:val="000000"/>
        </w:rPr>
        <w:t>Kolika rozhodnutími (nebo v kolika trestních věcech) byl zdejším soudem v letech 2013 až 2022 ukládán trest propadnutí majetku</w:t>
      </w:r>
      <w:r w:rsidR="005216B7" w:rsidRPr="0045715F">
        <w:rPr>
          <w:i/>
          <w:color w:val="000000"/>
        </w:rPr>
        <w:t>.</w:t>
      </w:r>
      <w:r w:rsidR="005216B7" w:rsidRPr="0045715F">
        <w:rPr>
          <w:iCs/>
          <w:color w:val="000000"/>
        </w:rPr>
        <w:t xml:space="preserve"> V žádné trestní věci.</w:t>
      </w:r>
    </w:p>
    <w:p w14:paraId="51EF0FD1" w14:textId="4EEE2FFB" w:rsidR="00C532A7" w:rsidRPr="0045715F" w:rsidRDefault="00C532A7" w:rsidP="00C532A7">
      <w:pPr>
        <w:numPr>
          <w:ilvl w:val="0"/>
          <w:numId w:val="4"/>
        </w:numPr>
        <w:ind w:left="426"/>
        <w:rPr>
          <w:i/>
          <w:color w:val="000000"/>
        </w:rPr>
      </w:pPr>
      <w:r w:rsidRPr="0045715F">
        <w:rPr>
          <w:i/>
          <w:color w:val="000000"/>
        </w:rPr>
        <w:t>Kolika rozhodnutími (nebo v kolika trestních věcech) bylo zdejším soudem v letech 2013 až 2022 ukládáno ochranné opatření zabrání věci</w:t>
      </w:r>
      <w:r w:rsidR="005216B7" w:rsidRPr="0045715F">
        <w:rPr>
          <w:i/>
          <w:color w:val="000000"/>
        </w:rPr>
        <w:t xml:space="preserve">. </w:t>
      </w:r>
      <w:r w:rsidR="005216B7" w:rsidRPr="0045715F">
        <w:rPr>
          <w:iCs/>
          <w:color w:val="000000"/>
        </w:rPr>
        <w:t>Ve 2 trestních věcech.</w:t>
      </w:r>
    </w:p>
    <w:p w14:paraId="61F19056" w14:textId="3E42BD4F" w:rsidR="00C532A7" w:rsidRPr="0045715F" w:rsidRDefault="00C532A7" w:rsidP="00C532A7">
      <w:pPr>
        <w:numPr>
          <w:ilvl w:val="0"/>
          <w:numId w:val="4"/>
        </w:numPr>
        <w:ind w:left="426"/>
        <w:rPr>
          <w:i/>
          <w:color w:val="000000"/>
        </w:rPr>
      </w:pPr>
      <w:r w:rsidRPr="0045715F">
        <w:rPr>
          <w:i/>
          <w:color w:val="000000"/>
        </w:rPr>
        <w:t>Kolika rozhodnutími (nebo v kolika trestních věcech) bylo zdejším soudem v letech 2013 až 2022 ukládáno ochranné opatření zabrání náhradní hodnoty</w:t>
      </w:r>
      <w:r w:rsidR="005216B7" w:rsidRPr="0045715F">
        <w:rPr>
          <w:i/>
          <w:color w:val="000000"/>
        </w:rPr>
        <w:t>.</w:t>
      </w:r>
      <w:r w:rsidR="005216B7" w:rsidRPr="0045715F">
        <w:rPr>
          <w:iCs/>
          <w:color w:val="000000"/>
        </w:rPr>
        <w:t xml:space="preserve"> V žádné trestní věci.</w:t>
      </w:r>
    </w:p>
    <w:p w14:paraId="7F52957A" w14:textId="4708C7EE" w:rsidR="00C532A7" w:rsidRPr="0045715F" w:rsidRDefault="00C532A7" w:rsidP="00C532A7">
      <w:pPr>
        <w:numPr>
          <w:ilvl w:val="0"/>
          <w:numId w:val="4"/>
        </w:numPr>
        <w:ind w:left="426"/>
        <w:rPr>
          <w:i/>
          <w:color w:val="000000"/>
        </w:rPr>
      </w:pPr>
      <w:r w:rsidRPr="0045715F">
        <w:rPr>
          <w:i/>
          <w:color w:val="000000"/>
        </w:rPr>
        <w:t>Kolika rozhodnutími (nebo v kolika trestních věcech) bylo zdejším soudem v letech 2013 až 2022 ukládáno ochranné opatření zabrání části majetku</w:t>
      </w:r>
      <w:r w:rsidR="005216B7" w:rsidRPr="0045715F">
        <w:rPr>
          <w:i/>
          <w:color w:val="000000"/>
        </w:rPr>
        <w:t>.</w:t>
      </w:r>
      <w:r w:rsidR="005216B7" w:rsidRPr="0045715F">
        <w:rPr>
          <w:iCs/>
          <w:color w:val="000000"/>
        </w:rPr>
        <w:t xml:space="preserve"> V žádné trestní věci.</w:t>
      </w:r>
    </w:p>
    <w:p w14:paraId="1D690D28" w14:textId="767AF66F" w:rsidR="00C532A7" w:rsidRPr="0045715F" w:rsidRDefault="00C532A7" w:rsidP="00C532A7">
      <w:pPr>
        <w:numPr>
          <w:ilvl w:val="0"/>
          <w:numId w:val="4"/>
        </w:numPr>
        <w:ind w:left="426"/>
        <w:rPr>
          <w:i/>
          <w:color w:val="000000"/>
        </w:rPr>
      </w:pPr>
      <w:r w:rsidRPr="0045715F">
        <w:rPr>
          <w:i/>
          <w:color w:val="000000"/>
        </w:rPr>
        <w:t>Kolika rozhodnutími (nebo v kolika trestních věcech) bylo zdejším soudem v letech 2013 až 2022 ukládáno ochranné opatření zabrání spisů</w:t>
      </w:r>
      <w:r w:rsidR="005216B7" w:rsidRPr="0045715F">
        <w:rPr>
          <w:i/>
          <w:color w:val="000000"/>
        </w:rPr>
        <w:t>.</w:t>
      </w:r>
      <w:r w:rsidR="005216B7" w:rsidRPr="0045715F">
        <w:rPr>
          <w:iCs/>
          <w:color w:val="000000"/>
        </w:rPr>
        <w:t xml:space="preserve"> V žádné trestní věci.</w:t>
      </w:r>
    </w:p>
    <w:p w14:paraId="1975FD4F" w14:textId="1283C77E" w:rsidR="00C532A7" w:rsidRPr="0045715F" w:rsidRDefault="00C532A7" w:rsidP="00C532A7">
      <w:pPr>
        <w:rPr>
          <w:iCs/>
          <w:color w:val="000000"/>
        </w:rPr>
      </w:pPr>
      <w:r w:rsidRPr="0045715F">
        <w:rPr>
          <w:iCs/>
          <w:color w:val="000000"/>
        </w:rPr>
        <w:t>Tímto považujeme Vaši žádost za zcela vyřízenou.</w:t>
      </w:r>
    </w:p>
    <w:p w14:paraId="116DC775" w14:textId="23182E18" w:rsidR="007739F3" w:rsidRPr="0045715F" w:rsidRDefault="00C532A7" w:rsidP="00C532A7">
      <w:pPr>
        <w:rPr>
          <w:color w:val="000000"/>
        </w:rPr>
      </w:pPr>
      <w:r w:rsidRPr="0045715F">
        <w:rPr>
          <w:iCs/>
          <w:color w:val="000000"/>
        </w:rPr>
        <w:t>S pozdravem</w:t>
      </w:r>
    </w:p>
    <w:p w14:paraId="3B897C6A" w14:textId="77777777" w:rsidR="00BD48B7" w:rsidRPr="0045715F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2476CF18" w14:textId="77777777" w:rsidR="00E8078F" w:rsidRPr="0045715F" w:rsidRDefault="006665AC" w:rsidP="00D2205C">
      <w:pPr>
        <w:tabs>
          <w:tab w:val="center" w:pos="6379"/>
        </w:tabs>
        <w:spacing w:after="0"/>
        <w:rPr>
          <w:color w:val="000000"/>
        </w:rPr>
      </w:pPr>
      <w:r w:rsidRPr="0045715F">
        <w:rPr>
          <w:b/>
          <w:color w:val="000000"/>
        </w:rPr>
        <w:t>Silvie Hyklová</w:t>
      </w:r>
    </w:p>
    <w:p w14:paraId="7CF3845C" w14:textId="77777777" w:rsidR="00D2205C" w:rsidRPr="0045715F" w:rsidRDefault="006665AC" w:rsidP="00D2205C">
      <w:pPr>
        <w:tabs>
          <w:tab w:val="center" w:pos="6379"/>
        </w:tabs>
        <w:spacing w:after="0"/>
        <w:rPr>
          <w:color w:val="000000"/>
        </w:rPr>
      </w:pPr>
      <w:r w:rsidRPr="0045715F">
        <w:rPr>
          <w:color w:val="000000"/>
        </w:rPr>
        <w:t>vyšší soudní úřednice</w:t>
      </w:r>
    </w:p>
    <w:p w14:paraId="2529C9EA" w14:textId="77777777" w:rsidR="00A84FE2" w:rsidRPr="0045715F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45715F">
        <w:rPr>
          <w:color w:val="000000"/>
        </w:rPr>
        <w:t>pověřená vyřizováním žádosti</w:t>
      </w:r>
    </w:p>
    <w:p w14:paraId="4F33DFA9" w14:textId="77777777" w:rsidR="008655DF" w:rsidRPr="0045715F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45715F">
        <w:rPr>
          <w:color w:val="000000"/>
        </w:rPr>
        <w:t>dle zák.</w:t>
      </w:r>
      <w:r w:rsidR="006665AC" w:rsidRPr="0045715F">
        <w:rPr>
          <w:color w:val="000000"/>
        </w:rPr>
        <w:t xml:space="preserve"> č. </w:t>
      </w:r>
      <w:r w:rsidRPr="0045715F">
        <w:rPr>
          <w:color w:val="000000"/>
        </w:rPr>
        <w:t>106/1999 Sb.</w:t>
      </w:r>
    </w:p>
    <w:sectPr w:rsidR="008655DF" w:rsidRPr="0045715F" w:rsidSect="00666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8DDFC" w14:textId="77777777" w:rsidR="00510654" w:rsidRDefault="00510654" w:rsidP="00AE1EE3">
      <w:pPr>
        <w:spacing w:after="0"/>
      </w:pPr>
      <w:r>
        <w:separator/>
      </w:r>
    </w:p>
  </w:endnote>
  <w:endnote w:type="continuationSeparator" w:id="0">
    <w:p w14:paraId="2550FB88" w14:textId="77777777" w:rsidR="00510654" w:rsidRDefault="00510654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63CA" w14:textId="77777777" w:rsidR="006665AC" w:rsidRPr="006665AC" w:rsidRDefault="006665AC" w:rsidP="006665AC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F6EF5" w14:textId="77777777" w:rsidR="006665AC" w:rsidRPr="006665AC" w:rsidRDefault="006665AC" w:rsidP="006665AC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776F6" w14:textId="77777777" w:rsidR="00181993" w:rsidRPr="006665AC" w:rsidRDefault="00181993" w:rsidP="006665AC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898D7" w14:textId="77777777" w:rsidR="00510654" w:rsidRDefault="00510654" w:rsidP="00AE1EE3">
      <w:pPr>
        <w:spacing w:after="0"/>
      </w:pPr>
      <w:r>
        <w:separator/>
      </w:r>
    </w:p>
  </w:footnote>
  <w:footnote w:type="continuationSeparator" w:id="0">
    <w:p w14:paraId="7A33F38F" w14:textId="77777777" w:rsidR="00510654" w:rsidRDefault="00510654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9AFAB" w14:textId="77777777" w:rsidR="00181993" w:rsidRPr="006665AC" w:rsidRDefault="007B7882" w:rsidP="006665AC">
    <w:pPr>
      <w:pStyle w:val="Zhlav"/>
      <w:framePr w:wrap="around" w:vAnchor="text" w:hAnchor="margin" w:xAlign="center" w:y="1"/>
      <w:rPr>
        <w:rStyle w:val="slostrnky"/>
        <w:sz w:val="24"/>
      </w:rPr>
    </w:pPr>
    <w:r w:rsidRPr="006665AC">
      <w:rPr>
        <w:rStyle w:val="slostrnky"/>
        <w:sz w:val="24"/>
      </w:rPr>
      <w:fldChar w:fldCharType="begin"/>
    </w:r>
    <w:r w:rsidR="00C65426" w:rsidRPr="006665AC">
      <w:rPr>
        <w:rStyle w:val="slostrnky"/>
        <w:sz w:val="24"/>
      </w:rPr>
      <w:instrText xml:space="preserve">PAGE  </w:instrText>
    </w:r>
    <w:r w:rsidRPr="006665AC">
      <w:rPr>
        <w:rStyle w:val="slostrnky"/>
        <w:sz w:val="24"/>
      </w:rPr>
      <w:fldChar w:fldCharType="end"/>
    </w:r>
  </w:p>
  <w:p w14:paraId="3D14EA7E" w14:textId="77777777" w:rsidR="00181993" w:rsidRPr="006665AC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1252" w14:textId="77777777" w:rsidR="006665AC" w:rsidRPr="006665AC" w:rsidRDefault="006665AC" w:rsidP="00274692">
    <w:pPr>
      <w:pStyle w:val="Zhlav"/>
      <w:framePr w:wrap="around" w:vAnchor="text" w:hAnchor="margin" w:xAlign="center" w:y="1"/>
      <w:rPr>
        <w:rStyle w:val="slostrnky"/>
        <w:sz w:val="24"/>
      </w:rPr>
    </w:pPr>
    <w:r w:rsidRPr="006665AC">
      <w:rPr>
        <w:rStyle w:val="slostrnky"/>
        <w:sz w:val="24"/>
      </w:rPr>
      <w:fldChar w:fldCharType="begin"/>
    </w:r>
    <w:r w:rsidRPr="006665AC">
      <w:rPr>
        <w:rStyle w:val="slostrnky"/>
        <w:sz w:val="24"/>
      </w:rPr>
      <w:instrText xml:space="preserve"> PAGE </w:instrText>
    </w:r>
    <w:r w:rsidRPr="006665AC">
      <w:rPr>
        <w:rStyle w:val="slostrnky"/>
        <w:sz w:val="24"/>
      </w:rPr>
      <w:fldChar w:fldCharType="separate"/>
    </w:r>
    <w:r w:rsidRPr="006665AC">
      <w:rPr>
        <w:rStyle w:val="slostrnky"/>
        <w:noProof/>
        <w:sz w:val="24"/>
      </w:rPr>
      <w:t>1</w:t>
    </w:r>
    <w:r w:rsidRPr="006665AC">
      <w:rPr>
        <w:rStyle w:val="slostrnky"/>
        <w:sz w:val="24"/>
      </w:rPr>
      <w:fldChar w:fldCharType="end"/>
    </w:r>
  </w:p>
  <w:p w14:paraId="43588F22" w14:textId="77777777" w:rsidR="00181993" w:rsidRPr="006665AC" w:rsidRDefault="006665AC" w:rsidP="006665AC">
    <w:pPr>
      <w:pStyle w:val="Zhlav"/>
      <w:rPr>
        <w:sz w:val="24"/>
      </w:rPr>
    </w:pPr>
    <w:r w:rsidRPr="006665AC">
      <w:rPr>
        <w:sz w:val="24"/>
      </w:rPr>
      <w:tab/>
    </w:r>
    <w:r w:rsidRPr="006665AC">
      <w:rPr>
        <w:sz w:val="24"/>
      </w:rPr>
      <w:tab/>
      <w:t>0 Si 239/2023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4E1B" w14:textId="77777777" w:rsidR="006665AC" w:rsidRPr="006665AC" w:rsidRDefault="006665AC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19AC"/>
    <w:multiLevelType w:val="hybridMultilevel"/>
    <w:tmpl w:val="915037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978591">
    <w:abstractNumId w:val="2"/>
  </w:num>
  <w:num w:numId="2" w16cid:durableId="1831019156">
    <w:abstractNumId w:val="1"/>
  </w:num>
  <w:num w:numId="3" w16cid:durableId="14150802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3308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pstrData000" w:val="&lt;ApstrData Description=&quot;přípis&quot; CisloListu=&quot;4&quot; Key=&quot;\\SOUFMFS01\User\s.hyklova\My Documents\Apstr V4\Vystup\0-SI-239-2023--11-02--10-44-23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11-02&quot;&gt;&lt;HlavniSpis Key=&quot;38663,0720&quot; PredmetRizeni=&quot;Žádost o poskytnutí informací dle zák. č. 106/1999 Sb.&quot; DatumDoslo=&quot;2023-10-15&quot; IsEPR=&quot;0&quot; SOPCastka=&quot;0&quot; SOPDatum=&quot;1899-12-30&quot; IsSenatni=&quot;0&quot;&gt;&lt;SpisovaZnacka Key=&quot;38609,778&quot; Senat=&quot;0&quot; Rejstrik=&quot;SI&quot; Cislo=&quot;239&quot; Rok=&quot;2023&quot; CL=&quot;4&quot; Oddeleni=&quot;N&quot;/&gt;&lt;SpisovaZnackaCizi Key=&quot;38663,0731&quot; Senat=&quot;0&quot; Rejstrik=&quot;&quot; Cislo=&quot;0&quot; Rok=&quot;0&quot; CL=&quot;&quot; Oddeleni=&quot;N&quot;/&gt;&lt;SpisovaZnackaDalsi Key=&quot;38663,1860&quot; Senat=&quot;0&quot; Rejstrik=&quot;&quot; Cislo=&quot;0&quot; Rok=&quot;0&quot; CL=&quot;&quot; Oddeleni=&quot;N&quot;/&gt;&lt;SpisoveZnackyPanc Key=&quot;38663,93134&quot;/&gt;&lt;UcastniciA Key=&quot;38663,0722&quot; Role=&quot;&quot; Rod=&quot;1&quot;&gt;&lt;Zastupci Key=&quot;38663,0723&quot;/&gt;&lt;Osoby/&gt;&lt;/UcastniciA&gt;&lt;Ucastnici1 Key=&quot;38663,0724&quot; Role=&quot;žadatel&quot; Rod=&quot;2&quot;&gt;&lt;Zastupci Key=&quot;38663,0725&quot;/&gt;&lt;Osoby&gt;&lt;Osoba Key=&quot;BENČOVÁKARO201196  1&quot; OsobaRootType=&quot;1&quot; OsobaType=&quot;1&quot; Poradi=&quot;01&quot; KrestniJmeno=&quot;Karolína&quot; Prijmeni=&quot;Benčová&quot; TitulyPred=&quot;Mgr.&quot; Narozeni=&quot;1996-11-20&quot; Role=&quot;žadatel&quot; Rod=&quot;2&quot; IDDS=&quot;rywekiq&quot; IsasID=&quot;BENČOVÁKARO201196  1&quot;&gt;&lt;Adresy&gt;&lt;Adresa Key=&quot;699149&quot; Druh=&quot;TRVALÁ&quot;&gt;&lt;ComplexAdress Ulice=&quot;Jungmannova&quot; CisloPopisne=&quot;2278/27&quot; PSC=&quot;690 02&quot; Mesto=&quot;Břeclav&quot;/&gt;&lt;/Adresa&gt;&lt;/Adresy&gt;&lt;/Osoba&gt;&lt;/Osoby&gt;&lt;/Ucastnici1&gt;&lt;OsobyAll Key=&quot;38663,1544&quot; Role=&quot;žadatel&quot; Rod=&quot;2&quot;&gt;&lt;Zastupci Key=&quot;38663,1545&quot;/&gt;&lt;Osoby&gt;&lt;Osoba Key=&quot;BENČOVÁKARO201196  1&quot; OsobaRootType=&quot;1&quot; OsobaType=&quot;1&quot; Poradi=&quot;01&quot; KrestniJmeno=&quot;Karolína&quot; Prijmeni=&quot;Benčová&quot; TitulyPred=&quot;Mgr.&quot; Narozeni=&quot;1996-11-20&quot; Role=&quot;žadatel&quot; Rod=&quot;2&quot; IDDS=&quot;rywekiq&quot; IsasID=&quot;BENČOVÁKARO201196  1&quot;&gt;&lt;Adresy&gt;&lt;Adresa Key=&quot;699149&quot; Druh=&quot;TRVALÁ&quot;&gt;&lt;ComplexAdress Ulice=&quot;Jungmannova&quot; CisloPopisne=&quot;2278/27&quot; PSC=&quot;690 02&quot; Mesto=&quot;Břeclav&quot;/&gt;&lt;/Adresa&gt;&lt;/Adresy&gt;&lt;/Osoba&gt;&lt;/Osoby&gt;&lt;/OsobyAll&gt;&lt;VydanaRozhodnuti Key=&quot;38663,95135&quot; ExTOnly=&quot;0&quot; FullInfo=&quot;0&quot;/&gt;&lt;ExekucniTituly Key=&quot;38663,0721&quot; ExTOnly=&quot;-1&quot; FullInfo=&quot;0&quot;/&gt;&lt;UdajeZIS Key=&quot;38663,0727&quot;&gt;&lt;Udaj Popis=&quot;UZIVATEL_KOD&quot; Value=&quot;HYKLOSIL&quot;/&gt;&lt;Udaj Popis=&quot;UZIVATEL&quot; Value=&quot;Silvie Hyklová&quot;/&gt;&lt;Udaj Popis=&quot;UZIVATEL_PROFESE&quot; Value=&quot;vyšší soudní úřednice&quot;/&gt;&lt;Udaj Popis=&quot;UZIVATEL_SKLON&quot; Value=&quot;Siliví Hyklovou&quot;/&gt;&lt;Udaj Popis=&quot;SYSTEMOVY_DATUM - čas&quot; Value=&quot;10:44&quot;/&gt;&lt;Udaj Popis=&quot;SYSTEMOVY_DATUM&quot; Value=&quot;2023-11-02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Silvie&quot;/&gt;&lt;Udaj Popis=&quot;RESI_PRIJMENI&quot; Value=&quot;Hyklová&quot;/&gt;&lt;Udaj Popis=&quot;RESI_PROFESE&quot; Value=&quot;vyšší soudní úřednice&quot;/&gt;&lt;Udaj Popis=&quot;CISLO_SENATU&quot; Value=&quot;0&quot;/&gt;&lt;Udaj Popis=&quot;DRUH_VEC&quot; Value=&quot;SI&quot;/&gt;&lt;Udaj Popis=&quot;BC_VEC&quot; Value=&quot;239&quot;/&gt;&lt;Udaj Popis=&quot;ROCNIK&quot; Value=&quot;2023&quot;/&gt;&lt;Udaj Popis=&quot;DRUH_STAV_VECI&quot; Value=&quot;NEVYRIZENA&quot;/&gt;&lt;Udaj Popis=&quot;PRIZNAK_AN_SENATNI_VEC&quot; Value=&quot;F&quot;/&gt;&lt;Udaj Popis=&quot;CAROVY_KOD_VEC&quot; Value=&quot;*0SI239/2023*&quot;/&gt;&lt;Udaj Popis=&quot;DATUM_A_CAS_AKTUALIZACE&quot; Value=&quot;17.10.2023 13:02:50&quot;/&gt;&lt;Udaj Popis=&quot;DATUM_A_CAS_VLOZENI&quot; Value=&quot;17.10.2023 07:08:00&quot;/&gt;&lt;Udaj Popis=&quot;DATUM_DOSLO&quot; Value=&quot;15.10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932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932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Silvie Hyklová&quot;/&gt;&lt;Udaj Popis=&quot;RESI_JMENO_SKLON&quot; Value=&quot;Siliví&quot;/&gt;&lt;Udaj Popis=&quot;RESI_PRIJMENI_SKLON&quot; Value=&quot;Hykl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239/2023&quot;/&gt;&lt;Udaj Popis=&quot;OSOBA&quot; Value=&quot;BENČOVÁKARO201196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Karolína&quot;/&gt;&lt;Udaj Popis=&quot;NAZEV_OSOBY_PRESNY&quot; Value=&quot;Benčová&quot;/&gt;&lt;Udaj Popis=&quot;NAZEV_OSOBY&quot; Value=&quot;Benčová&quot;/&gt;&lt;Udaj Popis=&quot;TITUL_PRED_JMENEM&quot; Value=&quot;Mgr.&quot;/&gt;&lt;Udaj Popis=&quot;POHLAVI&quot; Value=&quot;Neurceno&quot;/&gt;&lt;Udaj Popis=&quot;DRUH_OSOBY&quot; Value=&quot;fyzická osoba&quot;/&gt;&lt;Udaj Popis=&quot;DATUM_NAROZENI&quot; Value=&quot;1996-11-20&quot;/&gt;&lt;Udaj Popis=&quot;PRIZNAK_AN_UMRTI&quot; Value=&quot;F&quot;/&gt;&lt;Udaj Popis=&quot;PRIZNAK_DOVOLATEL&quot; Value=&quot;F&quot;/&gt;&lt;Udaj Popis=&quot;IDDS&quot; Value=&quot;rywekiq&quot;/&gt;&lt;Udaj Popis=&quot;ID_ADRESY&quot; Value=&quot;699149&quot;/&gt;&lt;Udaj Popis=&quot;DRUH_ADRESY&quot; Value=&quot;TRVALÁ&quot;/&gt;&lt;Udaj Popis=&quot;ULICE&quot; Value=&quot;Jungmannova&quot;/&gt;&lt;Udaj Popis=&quot;CISLO_POPISNE&quot; Value=&quot;2278/27&quot;/&gt;&lt;Udaj Popis=&quot;MESTO&quot; Value=&quot;Břeclav&quot;/&gt;&lt;Udaj Popis=&quot;PSC&quot; Value=&quot;690 02&quot;/&gt;&lt;Udaj Popis=&quot;SOUCET_PREDEPSANYCH_POPLATKU&quot; Value=&quot;0&quot;/&gt;&lt;/UdajeZIS&gt;&lt;Resitel Key=&quot;38663,0934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0&quot; IsVychoziZaSpravnost=&quot;0&quot; IsVychoziPrisedici1=&quot;0&quot; IsVychoziPrisedici2=&quot;0&quot;/&gt;&lt;SlovnikJednani/&gt;&lt;/HlavniSpis&gt;&lt;ResitelFinal Key=&quot;47736,394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0&quot; IsVychoziPrisedici1=&quot;0&quot; IsVychoziPrisedici2=&quot;0&quot;/&gt;&lt;ZapisovatelFinal Key=&quot;47759,2436&quot; Jmeno=&quot;Marcela Vaňková&quot; Jmeno2p=&quot;Marcely Vaňkové&quot; Jmeno3p=&quot;Marcele Vaňkové&quot; Jmeno7p=&quot;Marcelou Vaňkovou&quot; Funkce=&quot;zapisovatelka&quot; Funkce2p=&quot;zapisovatelky&quot; Funkce3p=&quot;zapisovatelce&quot; Funkce7p=&quot;zapisovatelkou&quot; IsVychozi=&quot;0&quot; IsVychoziZaSpravnost=&quot;-1&quot; IsVychoziPrisedici1=&quot;0&quot; IsVychoziPrisedici2=&quot;0&quot;/&gt;&lt;KolekceOsob JmenoKolekce=&quot;všechny osoby&quot;&gt;&lt;OsobaKey Key=&quot;BENČOVÁKARO201196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BENČOVÁKARO201196  1&quot;/&gt;&lt;/KolekceOsob&gt;&lt;KolekceOsob JmenoKolekce=&quot;účastníci a&quot;/&gt;&lt;KolekceOsob JmenoKolekce=&quot;účastníci 1&quot;&gt;&lt;OsobaKey Key=&quot;BENČOVÁKARO201196  1&quot;/&gt;&lt;/KolekceOsob&gt;&lt;KolekceOsob JmenoKolekce=&quot;účastníci&quot;&gt;&lt;OsobaKey Key=&quot;BENČOVÁKARO201196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38667,64166&quot;/&gt;&lt;/KolekceOsob&gt;&lt;KolekceOsob JmenoKolekce=&quot;adresát pro oslovení&quot;&gt;&lt;OsobaKey Key=&quot;38670,66192&quot;/&gt;&lt;/KolekceOsob&gt;&lt;GlobalniSlovnikOsob Key=&quot;38672,43193&quot; Role=&quot;žadatel&quot; Rod=&quot;4&quot;&gt;&lt;Zastupci Key=&quot;38672,43194&quot;/&gt;&lt;Osoby&gt;&lt;Osoba Key=&quot;BENČOVÁKARO201196  1&quot; OsobaRootType=&quot;1&quot; OsobaType=&quot;1&quot; Poradi=&quot;01&quot; KrestniJmeno=&quot;Karolína&quot; Prijmeni=&quot;Benčová&quot; TitulyPred=&quot;Mgr.&quot; Narozeni=&quot;1996-11-20&quot; Role=&quot;žadatel&quot; Rod=&quot;2&quot; IDDS=&quot;rywekiq&quot; IsasID=&quot;BENČOVÁKARO201196  1&quot;&gt;&lt;Adresy&gt;&lt;Adresa Key=&quot;699149&quot; Druh=&quot;TRVALÁ&quot;&gt;&lt;ComplexAdress Ulice=&quot;Jungmannova&quot; CisloPopisne=&quot;2278/27&quot; PSC=&quot;690 02&quot; Mesto=&quot;Břeclav&quot;/&gt;&lt;/Adresa&gt;&lt;/Adresy&gt;&lt;/Osoba&gt;&lt;Osoba Key=&quot;38667,64166&quot; OsobaRootType=&quot;1&quot; OsobaType=&quot;1&quot; Poradi=&quot;01&quot; KrestniJmeno=&quot;Karolína&quot; Prijmeni=&quot;Benčová&quot; TitulyPred=&quot;Mgr.&quot; Narozeni=&quot;1996-11-20&quot; Role=&quot;žadatel&quot; Rod=&quot;2&quot; IDDS=&quot;rywekiq&quot; IsasID=&quot;BENČOVÁKARO201196  1&quot;&gt;&lt;Adresy&gt;&lt;Adresa Key=&quot;699149&quot; Druh=&quot;TRVALÁ&quot;&gt;&lt;ComplexAdress Ulice=&quot;Jungmannova&quot; CisloPopisne=&quot;2278/27&quot; PSC=&quot;690 02&quot; Mesto=&quot;Břeclav&quot;/&gt;&lt;/Adresa&gt;&lt;/Adresy&gt;&lt;/Osoba&gt;&lt;Osoba Key=&quot;38670,66192&quot; OsobaRootType=&quot;1&quot; OsobaType=&quot;1&quot; Poradi=&quot;01&quot; KrestniJmeno=&quot;Karolína&quot; Prijmeni=&quot;Benčová&quot; TitulyPred=&quot;Mgr.&quot; Narozeni=&quot;1996-11-20&quot; Role=&quot;žadatel&quot; Rod=&quot;2&quot; IDDS=&quot;rywekiq&quot; IsasID=&quot;BENČOVÁKARO201196  1&quot;&gt;&lt;Adresy&gt;&lt;Adresa Key=&quot;699149&quot; Druh=&quot;TRVALÁ&quot;&gt;&lt;ComplexAdress Ulice=&quot;Jungmannova&quot; CisloPopisne=&quot;2278/27&quot; PSC=&quot;690 02&quot; Mesto=&quot;Břeclav&quot;/&gt;&lt;/Adresa&gt;&lt;/Adresy&gt;&lt;/Osoba&gt;&lt;/Osoby&gt;&lt;/GlobalniSlovnikOsob&gt;&lt;/Kompilace&gt;&lt;/ApstrData&gt;_x000d__x000a_"/>
    <w:docVar w:name="AUTOOPEN_SPUSTENO" w:val="T"/>
    <w:docVar w:name="DB_ID_DOK" w:val="Hlavičkový přípis Si - In 2023 2023/11/02 11:39:11"/>
    <w:docVar w:name="DOKUMENT_ADRESAR_FS" w:val="C:\TMP\DB"/>
    <w:docVar w:name="DOKUMENT_AUTOMATICKE_UKLADANI" w:val="NE"/>
    <w:docVar w:name="DOKUMENT_PERIODA_UKLADANI" w:val="5"/>
    <w:docVar w:name="DOKUMENT_ULOZIT_JAKO_DOCX" w:val="NE"/>
    <w:docVar w:name="KeyOfCOutputDoc" w:val="38688,45499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67DFB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5715F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0654"/>
    <w:rsid w:val="00511351"/>
    <w:rsid w:val="005216B7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6DA1"/>
    <w:rsid w:val="006474FE"/>
    <w:rsid w:val="00654C4F"/>
    <w:rsid w:val="00662CF8"/>
    <w:rsid w:val="0066361E"/>
    <w:rsid w:val="00663682"/>
    <w:rsid w:val="00665411"/>
    <w:rsid w:val="006665AC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1101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32A7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754F0DD"/>
  <w15:docId w15:val="{C9C17293-2747-4AF3-9F84-7C5B003B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17</TotalTime>
  <Pages>1</Pages>
  <Words>446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Hyklová Silvie</dc:creator>
  <cp:keywords/>
  <cp:lastModifiedBy>Hyklová Silvie</cp:lastModifiedBy>
  <cp:revision>6</cp:revision>
  <cp:lastPrinted>2023-11-02T10:39:00Z</cp:lastPrinted>
  <dcterms:created xsi:type="dcterms:W3CDTF">2023-11-02T09:44:00Z</dcterms:created>
  <dcterms:modified xsi:type="dcterms:W3CDTF">2023-11-02T10:39:00Z</dcterms:modified>
</cp:coreProperties>
</file>