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D46A" w14:textId="77777777" w:rsidR="001224B3" w:rsidRPr="00572CCA" w:rsidRDefault="00C825DB" w:rsidP="001224B3">
      <w:pPr>
        <w:spacing w:after="0"/>
        <w:jc w:val="right"/>
        <w:rPr>
          <w:color w:val="000000"/>
          <w:sz w:val="22"/>
          <w:szCs w:val="22"/>
        </w:rPr>
      </w:pPr>
      <w:r w:rsidRPr="00572CCA">
        <w:rPr>
          <w:color w:val="000000"/>
          <w:sz w:val="22"/>
          <w:szCs w:val="22"/>
        </w:rPr>
        <w:t>0 Si 232/2023-3</w:t>
      </w:r>
    </w:p>
    <w:p w14:paraId="34DFA5F9" w14:textId="77777777" w:rsidR="00753C7F" w:rsidRPr="00572CCA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2EF1588" w14:textId="77777777" w:rsidR="00753C7F" w:rsidRPr="00572CCA" w:rsidRDefault="00753C7F" w:rsidP="00753C7F">
      <w:pPr>
        <w:spacing w:after="0"/>
        <w:jc w:val="center"/>
        <w:rPr>
          <w:color w:val="000000"/>
          <w:szCs w:val="22"/>
        </w:rPr>
      </w:pPr>
      <w:r w:rsidRPr="00572CCA">
        <w:rPr>
          <w:b/>
          <w:smallCaps/>
          <w:color w:val="000000"/>
          <w:sz w:val="28"/>
        </w:rPr>
        <w:t> </w:t>
      </w:r>
      <w:r w:rsidR="00C825DB" w:rsidRPr="00572CCA">
        <w:rPr>
          <w:b/>
          <w:smallCaps/>
          <w:color w:val="000000"/>
          <w:sz w:val="32"/>
        </w:rPr>
        <w:t>Okresní soud ve Frýdku-Místku</w:t>
      </w:r>
      <w:r w:rsidRPr="00572CCA">
        <w:rPr>
          <w:b/>
          <w:smallCaps/>
          <w:color w:val="000000"/>
          <w:sz w:val="28"/>
        </w:rPr>
        <w:t> </w:t>
      </w:r>
    </w:p>
    <w:p w14:paraId="2919AE3E" w14:textId="77777777" w:rsidR="00753C7F" w:rsidRPr="00572CCA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72CCA">
        <w:rPr>
          <w:color w:val="000000"/>
        </w:rPr>
        <w:t> </w:t>
      </w:r>
      <w:r w:rsidR="00343D0F" w:rsidRPr="00572CCA">
        <w:rPr>
          <w:color w:val="000000"/>
        </w:rPr>
        <w:t xml:space="preserve">Na Poříčí 3206, </w:t>
      </w:r>
      <w:r w:rsidR="00C825DB" w:rsidRPr="00572CCA">
        <w:rPr>
          <w:color w:val="000000"/>
        </w:rPr>
        <w:t>738 13</w:t>
      </w:r>
      <w:r w:rsidR="00C825DB" w:rsidRPr="00572CCA">
        <w:rPr>
          <w:color w:val="000000"/>
        </w:rPr>
        <w:t> </w:t>
      </w:r>
      <w:r w:rsidR="00343D0F" w:rsidRPr="00572CCA">
        <w:rPr>
          <w:color w:val="000000"/>
        </w:rPr>
        <w:t>Frýdek-Místek</w:t>
      </w:r>
      <w:r w:rsidRPr="00572CCA">
        <w:rPr>
          <w:color w:val="000000"/>
        </w:rPr>
        <w:t> </w:t>
      </w:r>
    </w:p>
    <w:p w14:paraId="593E3DF7" w14:textId="77777777" w:rsidR="00753C7F" w:rsidRPr="00572CCA" w:rsidRDefault="00753C7F" w:rsidP="00C14235">
      <w:pPr>
        <w:spacing w:after="240"/>
        <w:jc w:val="center"/>
        <w:rPr>
          <w:color w:val="000000"/>
        </w:rPr>
      </w:pPr>
      <w:r w:rsidRPr="00572CCA">
        <w:rPr>
          <w:color w:val="000000"/>
        </w:rPr>
        <w:t>tel.: </w:t>
      </w:r>
      <w:r w:rsidR="00C825DB" w:rsidRPr="00572CCA">
        <w:rPr>
          <w:color w:val="000000"/>
        </w:rPr>
        <w:t>558411111</w:t>
      </w:r>
      <w:r w:rsidRPr="00572CCA">
        <w:rPr>
          <w:color w:val="000000"/>
        </w:rPr>
        <w:t xml:space="preserve">, fax: </w:t>
      </w:r>
      <w:r w:rsidR="00C825DB" w:rsidRPr="00572CCA">
        <w:rPr>
          <w:color w:val="000000"/>
        </w:rPr>
        <w:t>558 62</w:t>
      </w:r>
      <w:r w:rsidRPr="00572CCA">
        <w:rPr>
          <w:color w:val="000000"/>
        </w:rPr>
        <w:t>7 707,</w:t>
      </w:r>
      <w:r w:rsidR="000859E5" w:rsidRPr="00572CCA">
        <w:rPr>
          <w:color w:val="000000"/>
        </w:rPr>
        <w:t> </w:t>
      </w:r>
      <w:r w:rsidRPr="00572CCA">
        <w:rPr>
          <w:color w:val="000000"/>
        </w:rPr>
        <w:t xml:space="preserve">e-mail: podatelna@osoud.frm.justice.cz, </w:t>
      </w:r>
      <w:r w:rsidR="00C22C2E" w:rsidRPr="00572CCA">
        <w:rPr>
          <w:color w:val="000000"/>
        </w:rPr>
        <w:t xml:space="preserve">IDDS </w:t>
      </w:r>
      <w:r w:rsidR="00C14235" w:rsidRPr="00572CCA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4760"/>
      </w:tblGrid>
      <w:tr w:rsidR="0096108C" w:rsidRPr="00572CCA" w14:paraId="691CD50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DC1B79" w14:textId="77777777" w:rsidR="0096108C" w:rsidRPr="00572CC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72CCA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6E16DCA0" w14:textId="77777777" w:rsidR="0096108C" w:rsidRPr="00572CCA" w:rsidRDefault="00C825D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72CCA">
              <w:rPr>
                <w:rFonts w:ascii="Garamond" w:hAnsi="Garamond"/>
                <w:color w:val="000000"/>
              </w:rPr>
              <w:t>0 Si 232/2023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762C342" w14:textId="77F6EC88" w:rsidR="00AE1140" w:rsidRPr="00572CCA" w:rsidRDefault="006E032B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572CCA">
              <w:rPr>
                <w:b/>
                <w:color w:val="000000"/>
              </w:rPr>
              <w:t>D.M.</w:t>
            </w:r>
          </w:p>
          <w:p w14:paraId="56DD0BA0" w14:textId="55EFE906" w:rsidR="006E032B" w:rsidRPr="00572CCA" w:rsidRDefault="006E032B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572CCA">
              <w:rPr>
                <w:b/>
                <w:color w:val="000000"/>
                <w:szCs w:val="22"/>
                <w:lang w:eastAsia="en-US"/>
              </w:rPr>
              <w:t>xxx</w:t>
            </w:r>
            <w:proofErr w:type="spellEnd"/>
          </w:p>
          <w:p w14:paraId="7E1AE700" w14:textId="5B6F497A" w:rsidR="00AE1140" w:rsidRPr="00572CCA" w:rsidRDefault="00AE1140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</w:p>
        </w:tc>
      </w:tr>
      <w:tr w:rsidR="0096108C" w:rsidRPr="00572CCA" w14:paraId="4D658B2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2521EC" w14:textId="77777777" w:rsidR="0096108C" w:rsidRPr="00572CC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72CCA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5930CF0" w14:textId="77777777" w:rsidR="0096108C" w:rsidRPr="00572CCA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564217C" w14:textId="77777777" w:rsidR="0096108C" w:rsidRPr="00572CC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72CCA" w14:paraId="206888E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975F35" w14:textId="77777777" w:rsidR="0096108C" w:rsidRPr="00572CC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72CCA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92C5584" w14:textId="77777777" w:rsidR="0096108C" w:rsidRPr="00572CCA" w:rsidRDefault="00C825D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72CCA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4D95397" w14:textId="77777777" w:rsidR="0096108C" w:rsidRPr="00572CC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572CCA" w14:paraId="5C1877E1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588624" w14:textId="77777777" w:rsidR="0096108C" w:rsidRPr="00572CC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572CCA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01F01D3" w14:textId="77777777" w:rsidR="0096108C" w:rsidRPr="00572CCA" w:rsidRDefault="00C825DB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572CCA">
              <w:rPr>
                <w:rFonts w:ascii="Garamond" w:hAnsi="Garamond"/>
                <w:color w:val="000000"/>
              </w:rPr>
              <w:t>18. října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095C0F7" w14:textId="77777777" w:rsidR="0096108C" w:rsidRPr="00572CC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31BBDCC3" w14:textId="77777777" w:rsidR="00A84FE2" w:rsidRPr="00572CCA" w:rsidRDefault="00A84FE2" w:rsidP="007739F3">
      <w:pPr>
        <w:jc w:val="left"/>
        <w:rPr>
          <w:b/>
          <w:color w:val="000000"/>
        </w:rPr>
      </w:pPr>
    </w:p>
    <w:p w14:paraId="0F10FF82" w14:textId="77777777" w:rsidR="00D037B5" w:rsidRPr="00572CCA" w:rsidRDefault="007739F3" w:rsidP="0066361E">
      <w:pPr>
        <w:rPr>
          <w:b/>
          <w:color w:val="000000"/>
        </w:rPr>
      </w:pPr>
      <w:r w:rsidRPr="00572CCA">
        <w:rPr>
          <w:b/>
          <w:color w:val="000000"/>
        </w:rPr>
        <w:t>Poskytnutí informace podle</w:t>
      </w:r>
      <w:r w:rsidR="00C825DB" w:rsidRPr="00572CCA">
        <w:rPr>
          <w:b/>
          <w:color w:val="000000"/>
        </w:rPr>
        <w:t xml:space="preserve"> § </w:t>
      </w:r>
      <w:r w:rsidRPr="00572CCA">
        <w:rPr>
          <w:b/>
          <w:color w:val="000000"/>
        </w:rPr>
        <w:t>14 odst. 5 písm. d) zák.</w:t>
      </w:r>
      <w:r w:rsidR="00C825DB" w:rsidRPr="00572CCA">
        <w:rPr>
          <w:b/>
          <w:color w:val="000000"/>
        </w:rPr>
        <w:t xml:space="preserve"> č. </w:t>
      </w:r>
      <w:r w:rsidRPr="00572CCA">
        <w:rPr>
          <w:b/>
          <w:color w:val="000000"/>
        </w:rPr>
        <w:t>106/1999 Sb.,</w:t>
      </w:r>
      <w:r w:rsidR="00C825DB" w:rsidRPr="00572CCA">
        <w:rPr>
          <w:b/>
          <w:color w:val="000000"/>
        </w:rPr>
        <w:t xml:space="preserve"> o </w:t>
      </w:r>
      <w:r w:rsidRPr="00572CCA">
        <w:rPr>
          <w:b/>
          <w:color w:val="000000"/>
        </w:rPr>
        <w:t>svobodném přístupu k informacím, ve znění pozdějších předpisů</w:t>
      </w:r>
    </w:p>
    <w:p w14:paraId="1A26C976" w14:textId="77777777" w:rsidR="00FF3172" w:rsidRPr="00572CCA" w:rsidRDefault="00FF3172" w:rsidP="00D037B5">
      <w:pPr>
        <w:ind w:left="2127" w:hanging="2127"/>
        <w:jc w:val="left"/>
        <w:rPr>
          <w:color w:val="000000"/>
        </w:rPr>
      </w:pPr>
    </w:p>
    <w:p w14:paraId="5D0B8649" w14:textId="1739FDEA" w:rsidR="00D67330" w:rsidRPr="00572CCA" w:rsidRDefault="00AE1140" w:rsidP="007739F3">
      <w:pPr>
        <w:rPr>
          <w:color w:val="000000"/>
        </w:rPr>
      </w:pPr>
      <w:r w:rsidRPr="00572CCA">
        <w:rPr>
          <w:color w:val="000000"/>
        </w:rPr>
        <w:t>Vážený pane</w:t>
      </w:r>
      <w:r w:rsidR="00170DC8" w:rsidRPr="00572CCA">
        <w:rPr>
          <w:color w:val="000000"/>
        </w:rPr>
        <w:t>,</w:t>
      </w:r>
    </w:p>
    <w:p w14:paraId="1E2B973B" w14:textId="77777777" w:rsidR="00E8078F" w:rsidRPr="00572CCA" w:rsidRDefault="00E8078F" w:rsidP="007739F3">
      <w:pPr>
        <w:rPr>
          <w:color w:val="000000"/>
        </w:rPr>
      </w:pPr>
    </w:p>
    <w:p w14:paraId="09557DD1" w14:textId="77777777" w:rsidR="007739F3" w:rsidRPr="00572CCA" w:rsidRDefault="007739F3" w:rsidP="007739F3">
      <w:pPr>
        <w:rPr>
          <w:color w:val="000000"/>
        </w:rPr>
      </w:pPr>
      <w:r w:rsidRPr="00572CCA">
        <w:rPr>
          <w:color w:val="000000"/>
        </w:rPr>
        <w:t xml:space="preserve">Okresní soud ve Frýdku-Místku obdržel dne </w:t>
      </w:r>
      <w:r w:rsidR="00C825DB" w:rsidRPr="00572CCA">
        <w:rPr>
          <w:color w:val="000000"/>
        </w:rPr>
        <w:t>05. 10. 2023</w:t>
      </w:r>
      <w:r w:rsidRPr="00572CCA">
        <w:rPr>
          <w:color w:val="000000"/>
        </w:rPr>
        <w:t xml:space="preserve"> Vaši žádost, která podle svého obsahu spadá pod zákon</w:t>
      </w:r>
      <w:r w:rsidR="00C825DB" w:rsidRPr="00572CCA">
        <w:rPr>
          <w:color w:val="000000"/>
        </w:rPr>
        <w:t xml:space="preserve"> č. </w:t>
      </w:r>
      <w:r w:rsidRPr="00572CCA">
        <w:rPr>
          <w:color w:val="000000"/>
        </w:rPr>
        <w:t>106/1999 Sb.,</w:t>
      </w:r>
      <w:r w:rsidR="00C825DB" w:rsidRPr="00572CCA">
        <w:rPr>
          <w:color w:val="000000"/>
        </w:rPr>
        <w:t xml:space="preserve"> o </w:t>
      </w:r>
      <w:r w:rsidRPr="00572CCA">
        <w:rPr>
          <w:color w:val="000000"/>
        </w:rPr>
        <w:t>svobodném přístupu k</w:t>
      </w:r>
      <w:r w:rsidR="003C751E" w:rsidRPr="00572CCA">
        <w:rPr>
          <w:color w:val="000000"/>
        </w:rPr>
        <w:t> </w:t>
      </w:r>
      <w:r w:rsidRPr="00572CCA">
        <w:rPr>
          <w:color w:val="000000"/>
        </w:rPr>
        <w:t xml:space="preserve">informacím, ve znění pozdějších </w:t>
      </w:r>
      <w:r w:rsidR="0066361E" w:rsidRPr="00572CCA">
        <w:rPr>
          <w:color w:val="000000"/>
        </w:rPr>
        <w:t>předpisů</w:t>
      </w:r>
      <w:r w:rsidR="008C716F" w:rsidRPr="00572CCA">
        <w:rPr>
          <w:color w:val="000000"/>
        </w:rPr>
        <w:t xml:space="preserve"> (dále jen "</w:t>
      </w:r>
      <w:proofErr w:type="spellStart"/>
      <w:r w:rsidR="008C716F" w:rsidRPr="00572CCA">
        <w:rPr>
          <w:color w:val="000000"/>
        </w:rPr>
        <w:t>InfZ</w:t>
      </w:r>
      <w:proofErr w:type="spellEnd"/>
      <w:r w:rsidR="008C716F" w:rsidRPr="00572CCA">
        <w:rPr>
          <w:color w:val="000000"/>
        </w:rPr>
        <w:t>")</w:t>
      </w:r>
      <w:r w:rsidRPr="00572CCA">
        <w:rPr>
          <w:color w:val="000000"/>
        </w:rPr>
        <w:t>,</w:t>
      </w:r>
      <w:r w:rsidR="00C825DB" w:rsidRPr="00572CCA">
        <w:rPr>
          <w:color w:val="000000"/>
        </w:rPr>
        <w:t xml:space="preserve"> v </w:t>
      </w:r>
      <w:r w:rsidRPr="00572CCA">
        <w:rPr>
          <w:color w:val="000000"/>
        </w:rPr>
        <w:t>níž se domáháte poskytnutí:</w:t>
      </w:r>
    </w:p>
    <w:p w14:paraId="2FC86410" w14:textId="27BCD217" w:rsidR="007739F3" w:rsidRPr="00572CCA" w:rsidRDefault="00AE1140" w:rsidP="007739F3">
      <w:pPr>
        <w:rPr>
          <w:i/>
          <w:color w:val="000000"/>
        </w:rPr>
      </w:pPr>
      <w:r w:rsidRPr="00572CCA">
        <w:rPr>
          <w:i/>
          <w:color w:val="000000"/>
        </w:rPr>
        <w:t>jednoho anonymizovaného rozhodnutí zdejšího soudu, kterým bylo rozhodnuto o útoku psa na člověka s újmou na zdraví i těžším způsobem, ideálně v MHD (není podmínkou), ne starší než 15 let.</w:t>
      </w:r>
    </w:p>
    <w:p w14:paraId="1DE2BF20" w14:textId="77777777" w:rsidR="00D307E5" w:rsidRPr="00572CCA" w:rsidRDefault="00AE1140" w:rsidP="00AE1140">
      <w:pPr>
        <w:tabs>
          <w:tab w:val="center" w:pos="6379"/>
        </w:tabs>
        <w:rPr>
          <w:color w:val="000000"/>
        </w:rPr>
      </w:pPr>
      <w:r w:rsidRPr="00572CCA">
        <w:rPr>
          <w:color w:val="000000"/>
        </w:rPr>
        <w:t>Vaší žádosti bylo</w:t>
      </w:r>
      <w:r w:rsidR="00EA0F6E" w:rsidRPr="00572CCA">
        <w:rPr>
          <w:color w:val="000000"/>
        </w:rPr>
        <w:t xml:space="preserve"> v souladu s ustanovením § 14 odst. 2 písm. d) </w:t>
      </w:r>
      <w:proofErr w:type="spellStart"/>
      <w:r w:rsidR="00EA0F6E" w:rsidRPr="00572CCA">
        <w:rPr>
          <w:color w:val="000000"/>
        </w:rPr>
        <w:t>InfZ</w:t>
      </w:r>
      <w:proofErr w:type="spellEnd"/>
      <w:r w:rsidRPr="00572CCA">
        <w:rPr>
          <w:color w:val="000000"/>
        </w:rPr>
        <w:t xml:space="preserve"> zcela vyhověno a v příloze zasíláme trestní příkaz Okresního soudu ve Frýdku-Místku ze dne 29. 4. 2022, č.j. 81 T 60/2022-125.</w:t>
      </w:r>
      <w:r w:rsidR="00D307E5" w:rsidRPr="00572CCA">
        <w:rPr>
          <w:color w:val="000000"/>
        </w:rPr>
        <w:t xml:space="preserve"> </w:t>
      </w:r>
    </w:p>
    <w:p w14:paraId="35B388F0" w14:textId="4614A0E3" w:rsidR="007739F3" w:rsidRPr="00572CCA" w:rsidRDefault="00D307E5" w:rsidP="00AE1140">
      <w:pPr>
        <w:tabs>
          <w:tab w:val="center" w:pos="6379"/>
        </w:tabs>
        <w:rPr>
          <w:color w:val="000000"/>
        </w:rPr>
      </w:pPr>
      <w:r w:rsidRPr="00572CCA">
        <w:rPr>
          <w:color w:val="000000"/>
        </w:rPr>
        <w:t xml:space="preserve">Rozhodnutí o útoku psa na člověka s újmou na zdraví, ke kterému by došlo v MHD nebylo vyhledáno. </w:t>
      </w:r>
    </w:p>
    <w:p w14:paraId="3B695D4B" w14:textId="7EDFFAE7" w:rsidR="00AE1140" w:rsidRPr="00572CCA" w:rsidRDefault="00AE1140" w:rsidP="00AE1140">
      <w:pPr>
        <w:tabs>
          <w:tab w:val="center" w:pos="6379"/>
        </w:tabs>
        <w:rPr>
          <w:color w:val="000000"/>
        </w:rPr>
      </w:pPr>
      <w:r w:rsidRPr="00572CCA">
        <w:rPr>
          <w:color w:val="000000"/>
        </w:rPr>
        <w:t>Tímto považujeme Vaši žádost za zcela vyřízenou.</w:t>
      </w:r>
    </w:p>
    <w:p w14:paraId="71A97BF5" w14:textId="54AAFA2E" w:rsidR="00AE1140" w:rsidRPr="00572CCA" w:rsidRDefault="00AE1140" w:rsidP="00AE1140">
      <w:pPr>
        <w:tabs>
          <w:tab w:val="center" w:pos="6379"/>
        </w:tabs>
        <w:rPr>
          <w:color w:val="000000"/>
        </w:rPr>
      </w:pPr>
      <w:r w:rsidRPr="00572CCA">
        <w:rPr>
          <w:color w:val="000000"/>
        </w:rPr>
        <w:t>S pozdravem</w:t>
      </w:r>
    </w:p>
    <w:p w14:paraId="439931D5" w14:textId="77777777" w:rsidR="00BD48B7" w:rsidRPr="00572CCA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67199FA1" w14:textId="77777777" w:rsidR="00E8078F" w:rsidRPr="00572CCA" w:rsidRDefault="00C825DB" w:rsidP="00D2205C">
      <w:pPr>
        <w:tabs>
          <w:tab w:val="center" w:pos="6379"/>
        </w:tabs>
        <w:spacing w:after="0"/>
        <w:rPr>
          <w:color w:val="000000"/>
        </w:rPr>
      </w:pPr>
      <w:r w:rsidRPr="00572CCA">
        <w:rPr>
          <w:b/>
          <w:color w:val="000000"/>
        </w:rPr>
        <w:t>Silvie Hyklová</w:t>
      </w:r>
    </w:p>
    <w:p w14:paraId="5D0DC8DD" w14:textId="77777777" w:rsidR="00D2205C" w:rsidRPr="00572CCA" w:rsidRDefault="00C825DB" w:rsidP="00D2205C">
      <w:pPr>
        <w:tabs>
          <w:tab w:val="center" w:pos="6379"/>
        </w:tabs>
        <w:spacing w:after="0"/>
        <w:rPr>
          <w:color w:val="000000"/>
        </w:rPr>
      </w:pPr>
      <w:r w:rsidRPr="00572CCA">
        <w:rPr>
          <w:color w:val="000000"/>
        </w:rPr>
        <w:t>vyšší soudní úřednice</w:t>
      </w:r>
    </w:p>
    <w:p w14:paraId="74DFBD45" w14:textId="77777777" w:rsidR="00A84FE2" w:rsidRPr="00572CC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72CCA">
        <w:rPr>
          <w:color w:val="000000"/>
        </w:rPr>
        <w:t>pověřená vyřizováním žádosti</w:t>
      </w:r>
    </w:p>
    <w:p w14:paraId="466CEAFD" w14:textId="3E4CABD3" w:rsidR="008655DF" w:rsidRPr="00572CC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572CCA">
        <w:rPr>
          <w:color w:val="000000"/>
        </w:rPr>
        <w:t>dle zák.</w:t>
      </w:r>
      <w:r w:rsidR="00C825DB" w:rsidRPr="00572CCA">
        <w:rPr>
          <w:color w:val="000000"/>
        </w:rPr>
        <w:t xml:space="preserve"> č. </w:t>
      </w:r>
      <w:r w:rsidRPr="00572CCA">
        <w:rPr>
          <w:color w:val="000000"/>
        </w:rPr>
        <w:t>106/1999 Sb.</w:t>
      </w:r>
    </w:p>
    <w:p w14:paraId="1E6893D2" w14:textId="2CFBB4C9" w:rsidR="00AE1140" w:rsidRPr="00572CCA" w:rsidRDefault="00AE1140" w:rsidP="00D2205C">
      <w:pPr>
        <w:tabs>
          <w:tab w:val="center" w:pos="6379"/>
        </w:tabs>
        <w:spacing w:after="0"/>
        <w:rPr>
          <w:color w:val="000000"/>
        </w:rPr>
      </w:pPr>
    </w:p>
    <w:p w14:paraId="4F534029" w14:textId="47D14720" w:rsidR="00AE1140" w:rsidRPr="00572CCA" w:rsidRDefault="00AE1140" w:rsidP="00D2205C">
      <w:pPr>
        <w:tabs>
          <w:tab w:val="center" w:pos="6379"/>
        </w:tabs>
        <w:spacing w:after="0"/>
        <w:rPr>
          <w:color w:val="000000"/>
        </w:rPr>
      </w:pPr>
    </w:p>
    <w:p w14:paraId="42A2757C" w14:textId="3A196AA2" w:rsidR="00AE1140" w:rsidRPr="00572CCA" w:rsidRDefault="00AE1140" w:rsidP="00D2205C">
      <w:pPr>
        <w:tabs>
          <w:tab w:val="center" w:pos="6379"/>
        </w:tabs>
        <w:spacing w:after="0"/>
        <w:rPr>
          <w:b/>
          <w:bCs/>
          <w:color w:val="000000"/>
        </w:rPr>
      </w:pPr>
      <w:r w:rsidRPr="00572CCA">
        <w:rPr>
          <w:b/>
          <w:bCs/>
          <w:color w:val="000000"/>
        </w:rPr>
        <w:t>Příloha:</w:t>
      </w:r>
    </w:p>
    <w:p w14:paraId="7C1CAC0E" w14:textId="24D6279B" w:rsidR="00AE1140" w:rsidRPr="00572CCA" w:rsidRDefault="00AE1140" w:rsidP="00D2205C">
      <w:pPr>
        <w:tabs>
          <w:tab w:val="center" w:pos="6379"/>
        </w:tabs>
        <w:spacing w:after="0"/>
        <w:rPr>
          <w:color w:val="000000"/>
        </w:rPr>
      </w:pPr>
      <w:r w:rsidRPr="00572CCA">
        <w:rPr>
          <w:color w:val="000000"/>
        </w:rPr>
        <w:t>trestní příkaz (viz shora)</w:t>
      </w:r>
    </w:p>
    <w:sectPr w:rsidR="00AE1140" w:rsidRPr="00572CCA" w:rsidSect="00C82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BC03" w14:textId="77777777" w:rsidR="007F3E72" w:rsidRDefault="007F3E72" w:rsidP="00AE1EE3">
      <w:pPr>
        <w:spacing w:after="0"/>
      </w:pPr>
      <w:r>
        <w:separator/>
      </w:r>
    </w:p>
  </w:endnote>
  <w:endnote w:type="continuationSeparator" w:id="0">
    <w:p w14:paraId="66FDBB5F" w14:textId="77777777" w:rsidR="007F3E72" w:rsidRDefault="007F3E7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22C5" w14:textId="77777777" w:rsidR="00C825DB" w:rsidRPr="00C825DB" w:rsidRDefault="00C825DB" w:rsidP="00C825DB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B65F" w14:textId="77777777" w:rsidR="00C825DB" w:rsidRPr="00C825DB" w:rsidRDefault="00C825DB" w:rsidP="00C825DB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42E3" w14:textId="77777777" w:rsidR="00181993" w:rsidRPr="00C825DB" w:rsidRDefault="00181993" w:rsidP="00C825DB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13DF" w14:textId="77777777" w:rsidR="007F3E72" w:rsidRDefault="007F3E72" w:rsidP="00AE1EE3">
      <w:pPr>
        <w:spacing w:after="0"/>
      </w:pPr>
      <w:r>
        <w:separator/>
      </w:r>
    </w:p>
  </w:footnote>
  <w:footnote w:type="continuationSeparator" w:id="0">
    <w:p w14:paraId="56B64044" w14:textId="77777777" w:rsidR="007F3E72" w:rsidRDefault="007F3E7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5EC2" w14:textId="77777777" w:rsidR="00181993" w:rsidRPr="00C825DB" w:rsidRDefault="007B7882" w:rsidP="00C825DB">
    <w:pPr>
      <w:pStyle w:val="Zhlav"/>
      <w:framePr w:wrap="around" w:vAnchor="text" w:hAnchor="margin" w:xAlign="center" w:y="1"/>
      <w:rPr>
        <w:rStyle w:val="slostrnky"/>
        <w:sz w:val="24"/>
      </w:rPr>
    </w:pPr>
    <w:r w:rsidRPr="00C825DB">
      <w:rPr>
        <w:rStyle w:val="slostrnky"/>
        <w:sz w:val="24"/>
      </w:rPr>
      <w:fldChar w:fldCharType="begin"/>
    </w:r>
    <w:r w:rsidR="00C65426" w:rsidRPr="00C825DB">
      <w:rPr>
        <w:rStyle w:val="slostrnky"/>
        <w:sz w:val="24"/>
      </w:rPr>
      <w:instrText xml:space="preserve">PAGE  </w:instrText>
    </w:r>
    <w:r w:rsidRPr="00C825DB">
      <w:rPr>
        <w:rStyle w:val="slostrnky"/>
        <w:sz w:val="24"/>
      </w:rPr>
      <w:fldChar w:fldCharType="end"/>
    </w:r>
  </w:p>
  <w:p w14:paraId="46E91F6E" w14:textId="77777777" w:rsidR="00181993" w:rsidRPr="00C825D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1E57" w14:textId="77777777" w:rsidR="00C825DB" w:rsidRPr="00C825DB" w:rsidRDefault="00C825DB" w:rsidP="00B22FF5">
    <w:pPr>
      <w:pStyle w:val="Zhlav"/>
      <w:framePr w:wrap="around" w:vAnchor="text" w:hAnchor="margin" w:xAlign="center" w:y="1"/>
      <w:rPr>
        <w:rStyle w:val="slostrnky"/>
        <w:sz w:val="24"/>
      </w:rPr>
    </w:pPr>
    <w:r w:rsidRPr="00C825DB">
      <w:rPr>
        <w:rStyle w:val="slostrnky"/>
        <w:sz w:val="24"/>
      </w:rPr>
      <w:fldChar w:fldCharType="begin"/>
    </w:r>
    <w:r w:rsidRPr="00C825DB">
      <w:rPr>
        <w:rStyle w:val="slostrnky"/>
        <w:sz w:val="24"/>
      </w:rPr>
      <w:instrText xml:space="preserve"> PAGE </w:instrText>
    </w:r>
    <w:r w:rsidRPr="00C825DB">
      <w:rPr>
        <w:rStyle w:val="slostrnky"/>
        <w:sz w:val="24"/>
      </w:rPr>
      <w:fldChar w:fldCharType="separate"/>
    </w:r>
    <w:r w:rsidRPr="00C825DB">
      <w:rPr>
        <w:rStyle w:val="slostrnky"/>
        <w:noProof/>
        <w:sz w:val="24"/>
      </w:rPr>
      <w:t>1</w:t>
    </w:r>
    <w:r w:rsidRPr="00C825DB">
      <w:rPr>
        <w:rStyle w:val="slostrnky"/>
        <w:sz w:val="24"/>
      </w:rPr>
      <w:fldChar w:fldCharType="end"/>
    </w:r>
  </w:p>
  <w:p w14:paraId="74F7B2AA" w14:textId="77777777" w:rsidR="00181993" w:rsidRPr="00C825DB" w:rsidRDefault="00C825DB" w:rsidP="00C825DB">
    <w:pPr>
      <w:pStyle w:val="Zhlav"/>
      <w:rPr>
        <w:sz w:val="24"/>
      </w:rPr>
    </w:pPr>
    <w:r w:rsidRPr="00C825DB">
      <w:rPr>
        <w:sz w:val="24"/>
      </w:rPr>
      <w:tab/>
    </w:r>
    <w:r w:rsidRPr="00C825DB">
      <w:rPr>
        <w:sz w:val="24"/>
      </w:rPr>
      <w:tab/>
      <w:t>0 Si 232/2023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D429" w14:textId="77777777" w:rsidR="00C825DB" w:rsidRPr="00C825DB" w:rsidRDefault="00C825DB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029080">
    <w:abstractNumId w:val="1"/>
  </w:num>
  <w:num w:numId="2" w16cid:durableId="186260090">
    <w:abstractNumId w:val="0"/>
  </w:num>
  <w:num w:numId="3" w16cid:durableId="512568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pstrData000" w:val="&lt;ApstrData Description=&quot;přípis&quot; CisloListu=&quot;3&quot; Key=&quot;\\SOUFMFS01\User\s.hyklova\My Documents\Apstr V4\Vystup\0-SI-232-2023--10-18--08-03-25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0-18&quot;&gt;&lt;HlavniSpis Key=&quot;29005,2318&quot; PredmetRizeni=&quot;žádost o informaci dle § 106/99 Sb.&quot; DatumDoslo=&quot;2023-10-05&quot; IsEPR=&quot;0&quot; SOPCastka=&quot;0&quot; SOPDatum=&quot;1899-12-30&quot; IsSenatni=&quot;0&quot;&gt;&lt;SpisovaZnacka Key=&quot;28957,28&quot; Senat=&quot;0&quot; Rejstrik=&quot;SI&quot; Cislo=&quot;232&quot; Rok=&quot;2023&quot; CL=&quot;3&quot; Oddeleni=&quot;N&quot;/&gt;&lt;SpisovaZnackaCizi Key=&quot;29005,2329&quot; Senat=&quot;0&quot; Rejstrik=&quot;&quot; Cislo=&quot;0&quot; Rok=&quot;0&quot; CL=&quot;&quot; Oddeleni=&quot;N&quot;/&gt;&lt;SpisovaZnackaDalsi Key=&quot;29005,3266&quot; Senat=&quot;0&quot; Rejstrik=&quot;&quot; Cislo=&quot;0&quot; Rok=&quot;0&quot; CL=&quot;&quot; Oddeleni=&quot;N&quot;/&gt;&lt;SpisoveZnackyPanc Key=&quot;29006,1140&quot;/&gt;&lt;UcastniciA Key=&quot;29005,2320&quot; Role=&quot;&quot; Rod=&quot;1&quot;&gt;&lt;Zastupci Key=&quot;29005,2321&quot;/&gt;&lt;Osoby/&gt;&lt;/UcastniciA&gt;&lt;Ucastnici1 Key=&quot;29005,2322&quot; Role=&quot;žadatel&quot; Rod=&quot;1&quot;&gt;&lt;Zastupci Key=&quot;29005,2323&quot;/&gt;&lt;Osoby&gt;&lt;Osoba Key=&quot;MACHÁČEDANI090481  1&quot; OsobaRootType=&quot;1&quot; OsobaType=&quot;1&quot; Poradi=&quot;01&quot; KrestniJmeno=&quot;Daniel&quot; Prijmeni=&quot;Macháček&quot; Narozeni=&quot;1981-04-09&quot; Role=&quot;žadatel&quot; IsasID=&quot;MACHÁČEDANI090481  1&quot;&gt;&lt;Adresy&gt;&lt;Adresa Key=&quot;698844&quot; Druh=&quot;TRVALÁ&quot;&gt;&lt;ComplexAdress Ulice=&quot;Žerotínova&quot; CisloPopisne=&quot;54&quot; PSC=&quot;130 00&quot; Mesto=&quot;Praha&quot;/&gt;&lt;/Adresa&gt;&lt;Adresa Key=&quot;698845&quot; Druh=&quot;OSTATNÍ&quot;&gt;&lt;ComplexAdress Ulice=&quot;Soudní&quot; CisloPopisne=&quot;1&quot; PSC=&quot;140 57&quot; Mesto=&quot;Praha 4 - Pankrác&quot;/&gt;&lt;/Adresa&gt;&lt;/Adresy&gt;&lt;/Osoba&gt;&lt;/Osoby&gt;&lt;/Ucastnici1&gt;&lt;OsobyAll Key=&quot;29005,342&quot; Role=&quot;žadatel&quot; Rod=&quot;1&quot;&gt;&lt;Zastupci Key=&quot;29005,343&quot;/&gt;&lt;Osoby&gt;&lt;Osoba Key=&quot;MACHÁČEDANI090481  1&quot; OsobaRootType=&quot;1&quot; OsobaType=&quot;1&quot; Poradi=&quot;01&quot; KrestniJmeno=&quot;Daniel&quot; Prijmeni=&quot;Macháček&quot; Narozeni=&quot;1981-04-09&quot; Role=&quot;žadatel&quot; IsasID=&quot;MACHÁČEDANI090481  1&quot;&gt;&lt;Adresy&gt;&lt;Adresa Key=&quot;698844&quot; Druh=&quot;TRVALÁ&quot;&gt;&lt;ComplexAdress Ulice=&quot;Žerotínova&quot; CisloPopisne=&quot;54&quot; PSC=&quot;130 00&quot; Mesto=&quot;Praha&quot;/&gt;&lt;/Adresa&gt;&lt;Adresa Key=&quot;698845&quot; Druh=&quot;OSTATNÍ&quot;&gt;&lt;ComplexAdress Ulice=&quot;Soudní&quot; CisloPopisne=&quot;1&quot; PSC=&quot;140 57&quot; Mesto=&quot;Praha 4 - Pankrác&quot;/&gt;&lt;/Adresa&gt;&lt;/Adresy&gt;&lt;/Osoba&gt;&lt;/Osoby&gt;&lt;/OsobyAll&gt;&lt;VydanaRozhodnuti Key=&quot;29006,1141&quot; ExTOnly=&quot;0&quot; FullInfo=&quot;0&quot;/&gt;&lt;ExekucniTituly Key=&quot;29005,2319&quot; ExTOnly=&quot;-1&quot; FullInfo=&quot;0&quot;/&gt;&lt;UdajeZIS Key=&quot;29005,2325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8:03&quot;/&gt;&lt;Udaj Popis=&quot;SYSTEMOVY_DATUM&quot; Value=&quot;2023-10-18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32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32/2023*&quot;/&gt;&lt;Udaj Popis=&quot;DATUM_A_CAS_AKTUALIZACE&quot; Value=&quot;12.10.2023 08:36:21&quot;/&gt;&lt;Udaj Popis=&quot;DATUM_A_CAS_VLOZENI&quot; Value=&quot;10.10.2023 13:28:23&quot;/&gt;&lt;Udaj Popis=&quot;DATUM_DOSLO&quot; Value=&quot;05.10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ORSELEN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3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232 iS 0&quot;/&gt;&lt;Udaj Popis=&quot;PREDMET_RIZENI&quot; Value=&quot;žádost o informaci dle § 106/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32/2023&quot;/&gt;&lt;Udaj Popis=&quot;OSOBA&quot; Value=&quot;MACHÁČEDANI09048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Daniel&quot;/&gt;&lt;Udaj Popis=&quot;NAZEV_OSOBY_PRESNY&quot; Value=&quot;Macháček&quot;/&gt;&lt;Udaj Popis=&quot;NAZEV_OSOBY&quot; Value=&quot;Macháček&quot;/&gt;&lt;Udaj Popis=&quot;POHLAVI&quot; Value=&quot;Neurceno&quot;/&gt;&lt;Udaj Popis=&quot;DRUH_OSOBY&quot; Value=&quot;fyzická osoba&quot;/&gt;&lt;Udaj Popis=&quot;DATUM_NAROZENI&quot; Value=&quot;1981-04-09&quot;/&gt;&lt;Udaj Popis=&quot;PRIZNAK_AN_UMRTI&quot; Value=&quot;F&quot;/&gt;&lt;Udaj Popis=&quot;PRIZNAK_DOVOLATEL&quot; Value=&quot;F&quot;/&gt;&lt;Udaj Popis=&quot;ID_ADRESY&quot; Value=&quot;698844&quot;/&gt;&lt;Udaj Popis=&quot;DRUH_ADRESY&quot; Value=&quot;TRVALÁ&quot;/&gt;&lt;Udaj Popis=&quot;ULICE&quot; Value=&quot;Žerotínova&quot;/&gt;&lt;Udaj Popis=&quot;CISLO_POPISNE&quot; Value=&quot;54&quot;/&gt;&lt;Udaj Popis=&quot;MESTO&quot; Value=&quot;Praha&quot;/&gt;&lt;Udaj Popis=&quot;PSC&quot; Value=&quot;130 00&quot;/&gt;&lt;Udaj Popis=&quot;BYTEM_U&quot; Value=&quot;Věznice&quot;/&gt;&lt;Udaj Popis=&quot;SOUCET_PREDEPSANYCH_POPLATKU&quot; Value=&quot;0&quot;/&gt;&lt;/UdajeZIS&gt;&lt;Resitel Key=&quot;29005,2432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MACHÁČEDANI09048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ACHÁČEDANI090481  1&quot;/&gt;&lt;/KolekceOsob&gt;&lt;KolekceOsob JmenoKolekce=&quot;účastníci a&quot;/&gt;&lt;KolekceOsob JmenoKolekce=&quot;účastníci 1&quot;&gt;&lt;OsobaKey Key=&quot;MACHÁČEDANI090481  1&quot;/&gt;&lt;/KolekceOsob&gt;&lt;KolekceOsob JmenoKolekce=&quot;účastníci&quot;&gt;&lt;OsobaKey Key=&quot;MACHÁČEDANI09048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020,91173&quot;/&gt;&lt;/KolekceOsob&gt;&lt;KolekceOsob JmenoKolekce=&quot;adresát pro oslovení&quot;/&gt;&lt;GlobalniSlovnikOsob Key=&quot;29024,47191&quot; Role=&quot;žadatel&quot; Rod=&quot;3&quot;&gt;&lt;Zastupci Key=&quot;29024,47192&quot;/&gt;&lt;Osoby&gt;&lt;Osoba Key=&quot;MACHÁČEDANI090481  1&quot; OsobaRootType=&quot;1&quot; OsobaType=&quot;1&quot; Poradi=&quot;01&quot; KrestniJmeno=&quot;Daniel&quot; Prijmeni=&quot;Macháček&quot; Narozeni=&quot;1981-04-09&quot; Role=&quot;žadatel&quot; IsasID=&quot;MACHÁČEDANI090481  1&quot;&gt;&lt;Adresy&gt;&lt;Adresa Key=&quot;698844&quot; Druh=&quot;TRVALÁ&quot;&gt;&lt;ComplexAdress Ulice=&quot;Žerotínova&quot; CisloPopisne=&quot;54&quot; PSC=&quot;130 00&quot; Mesto=&quot;Praha&quot;/&gt;&lt;/Adresa&gt;&lt;Adresa Key=&quot;698845&quot; Druh=&quot;OSTATNÍ&quot;&gt;&lt;ComplexAdress Ulice=&quot;Soudní&quot; CisloPopisne=&quot;1&quot; PSC=&quot;140 57&quot; Mesto=&quot;Praha 4 - Pankrác&quot;/&gt;&lt;/Adresa&gt;&lt;/Adresy&gt;&lt;/Osoba&gt;&lt;Osoba Key=&quot;29020,91173&quot; OsobaRootType=&quot;1&quot; OsobaType=&quot;1&quot; Poradi=&quot;01&quot; KrestniJmeno=&quot;Daniel&quot; Prijmeni=&quot;Macháček&quot; Narozeni=&quot;1981-04-09&quot; Role=&quot;žadatel&quot; IsasID=&quot;MACHÁČEDANI090481  1&quot;&gt;&lt;Adresy&gt;&lt;Adresa Key=&quot;698844&quot; Druh=&quot;TRVALÁ&quot;&gt;&lt;ComplexAdress Ulice=&quot;Žerotínova&quot; CisloPopisne=&quot;54&quot; PSC=&quot;130 00&quot; Mesto=&quot;Praha&quot;/&gt;&lt;/Adresa&gt;&lt;Adresa Key=&quot;698845&quot; Druh=&quot;OSTATNÍ&quot;&gt;&lt;ComplexAdress Ulice=&quot;Soudní&quot; CisloPopisne=&quot;1&quot; PSC=&quot;140 57&quot; Mesto=&quot;Praha 4 - Pankrác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0/18 08:51:05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29033,65347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72CCA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032B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3E72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57C48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14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825DB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307E5"/>
    <w:rsid w:val="00D414F7"/>
    <w:rsid w:val="00D42E72"/>
    <w:rsid w:val="00D52777"/>
    <w:rsid w:val="00D67330"/>
    <w:rsid w:val="00D70BB8"/>
    <w:rsid w:val="00D73DA9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0F6E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9E26CD"/>
  <w15:docId w15:val="{D8EC6482-6C5E-4EA2-8335-42E9548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Hyklová Silvie</cp:lastModifiedBy>
  <cp:revision>7</cp:revision>
  <cp:lastPrinted>2023-10-18T06:51:00Z</cp:lastPrinted>
  <dcterms:created xsi:type="dcterms:W3CDTF">2023-10-18T06:03:00Z</dcterms:created>
  <dcterms:modified xsi:type="dcterms:W3CDTF">2023-10-18T06:52:00Z</dcterms:modified>
</cp:coreProperties>
</file>