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747" w14:textId="300D4D92" w:rsidR="001224B3" w:rsidRPr="00580501" w:rsidRDefault="00996489" w:rsidP="001224B3">
      <w:pPr>
        <w:spacing w:after="0"/>
        <w:jc w:val="right"/>
        <w:rPr>
          <w:color w:val="000000"/>
          <w:sz w:val="22"/>
          <w:szCs w:val="22"/>
        </w:rPr>
      </w:pPr>
      <w:r w:rsidRPr="00580501">
        <w:rPr>
          <w:color w:val="000000"/>
          <w:sz w:val="22"/>
          <w:szCs w:val="22"/>
        </w:rPr>
        <w:t>0 Si 222/2023</w:t>
      </w:r>
      <w:r w:rsidR="005C6556" w:rsidRPr="00580501">
        <w:rPr>
          <w:color w:val="000000"/>
          <w:sz w:val="22"/>
          <w:szCs w:val="22"/>
        </w:rPr>
        <w:t>-3</w:t>
      </w:r>
    </w:p>
    <w:p w14:paraId="3AAD0B85" w14:textId="77777777" w:rsidR="00753C7F" w:rsidRPr="0058050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B9FC728" w14:textId="77777777" w:rsidR="00753C7F" w:rsidRPr="00580501" w:rsidRDefault="00753C7F" w:rsidP="00753C7F">
      <w:pPr>
        <w:spacing w:after="0"/>
        <w:jc w:val="center"/>
        <w:rPr>
          <w:color w:val="000000"/>
          <w:szCs w:val="22"/>
        </w:rPr>
      </w:pPr>
      <w:r w:rsidRPr="00580501">
        <w:rPr>
          <w:b/>
          <w:smallCaps/>
          <w:color w:val="000000"/>
          <w:sz w:val="28"/>
        </w:rPr>
        <w:t> </w:t>
      </w:r>
      <w:r w:rsidR="00996489" w:rsidRPr="00580501">
        <w:rPr>
          <w:b/>
          <w:smallCaps/>
          <w:color w:val="000000"/>
          <w:sz w:val="32"/>
        </w:rPr>
        <w:t>Okresní soud ve Frýdku-Místku</w:t>
      </w:r>
      <w:r w:rsidRPr="00580501">
        <w:rPr>
          <w:b/>
          <w:smallCaps/>
          <w:color w:val="000000"/>
          <w:sz w:val="28"/>
        </w:rPr>
        <w:t> </w:t>
      </w:r>
    </w:p>
    <w:p w14:paraId="5BA81B34" w14:textId="77777777" w:rsidR="00753C7F" w:rsidRPr="0058050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0501">
        <w:rPr>
          <w:color w:val="000000"/>
        </w:rPr>
        <w:t> </w:t>
      </w:r>
      <w:r w:rsidR="00343D0F" w:rsidRPr="00580501">
        <w:rPr>
          <w:color w:val="000000"/>
        </w:rPr>
        <w:t xml:space="preserve">Na Poříčí 3206, </w:t>
      </w:r>
      <w:r w:rsidR="00996489" w:rsidRPr="00580501">
        <w:rPr>
          <w:color w:val="000000"/>
        </w:rPr>
        <w:t>738 13</w:t>
      </w:r>
      <w:r w:rsidR="00996489" w:rsidRPr="00580501">
        <w:rPr>
          <w:color w:val="000000"/>
        </w:rPr>
        <w:t> </w:t>
      </w:r>
      <w:r w:rsidR="00343D0F" w:rsidRPr="00580501">
        <w:rPr>
          <w:color w:val="000000"/>
        </w:rPr>
        <w:t>Frýdek-Místek</w:t>
      </w:r>
      <w:r w:rsidRPr="00580501">
        <w:rPr>
          <w:color w:val="000000"/>
        </w:rPr>
        <w:t> </w:t>
      </w:r>
    </w:p>
    <w:p w14:paraId="5B287347" w14:textId="77777777" w:rsidR="00753C7F" w:rsidRPr="00580501" w:rsidRDefault="00753C7F" w:rsidP="00C14235">
      <w:pPr>
        <w:spacing w:after="240"/>
        <w:jc w:val="center"/>
        <w:rPr>
          <w:color w:val="000000"/>
        </w:rPr>
      </w:pPr>
      <w:r w:rsidRPr="00580501">
        <w:rPr>
          <w:color w:val="000000"/>
        </w:rPr>
        <w:t>tel.: </w:t>
      </w:r>
      <w:r w:rsidR="00996489" w:rsidRPr="00580501">
        <w:rPr>
          <w:color w:val="000000"/>
        </w:rPr>
        <w:t>558411111</w:t>
      </w:r>
      <w:r w:rsidRPr="00580501">
        <w:rPr>
          <w:color w:val="000000"/>
        </w:rPr>
        <w:t xml:space="preserve">, fax: </w:t>
      </w:r>
      <w:r w:rsidR="00996489" w:rsidRPr="00580501">
        <w:rPr>
          <w:color w:val="000000"/>
        </w:rPr>
        <w:t>558 62</w:t>
      </w:r>
      <w:r w:rsidRPr="00580501">
        <w:rPr>
          <w:color w:val="000000"/>
        </w:rPr>
        <w:t>7 707,</w:t>
      </w:r>
      <w:r w:rsidR="000859E5" w:rsidRPr="00580501">
        <w:rPr>
          <w:color w:val="000000"/>
        </w:rPr>
        <w:t> </w:t>
      </w:r>
      <w:r w:rsidRPr="00580501">
        <w:rPr>
          <w:color w:val="000000"/>
        </w:rPr>
        <w:t xml:space="preserve">e-mail: podatelna@osoud.frm.justice.cz, </w:t>
      </w:r>
      <w:r w:rsidR="00C22C2E" w:rsidRPr="00580501">
        <w:rPr>
          <w:color w:val="000000"/>
        </w:rPr>
        <w:t xml:space="preserve">IDDS </w:t>
      </w:r>
      <w:r w:rsidR="00C14235" w:rsidRPr="0058050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80501" w14:paraId="0805FB2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DB5F62" w14:textId="77777777" w:rsidR="0096108C" w:rsidRPr="005805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8050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FE6FE5B" w14:textId="77777777" w:rsidR="0096108C" w:rsidRPr="00580501" w:rsidRDefault="009964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80501">
              <w:rPr>
                <w:rFonts w:ascii="Garamond" w:hAnsi="Garamond"/>
                <w:color w:val="000000"/>
              </w:rPr>
              <w:t>0 Si 222/2023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5078687" w14:textId="77777777" w:rsidR="004316B5" w:rsidRPr="00580501" w:rsidRDefault="00996489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580501">
              <w:rPr>
                <w:b/>
                <w:color w:val="000000"/>
              </w:rPr>
              <w:t xml:space="preserve">Mgr. </w:t>
            </w:r>
            <w:r w:rsidR="004316B5" w:rsidRPr="00580501">
              <w:rPr>
                <w:b/>
                <w:color w:val="000000"/>
              </w:rPr>
              <w:t>P. M.</w:t>
            </w:r>
            <w:r w:rsidRPr="00580501">
              <w:rPr>
                <w:color w:val="000000"/>
              </w:rPr>
              <w:t>, IČO </w:t>
            </w:r>
            <w:proofErr w:type="spellStart"/>
            <w:r w:rsidR="004316B5" w:rsidRPr="00580501">
              <w:rPr>
                <w:color w:val="000000"/>
              </w:rPr>
              <w:t>xxx</w:t>
            </w:r>
            <w:proofErr w:type="spellEnd"/>
          </w:p>
          <w:p w14:paraId="4BB8B509" w14:textId="31421052" w:rsidR="0096108C" w:rsidRPr="00580501" w:rsidRDefault="004316B5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580501">
              <w:rPr>
                <w:color w:val="000000"/>
              </w:rPr>
              <w:t>xxx</w:t>
            </w:r>
            <w:proofErr w:type="spellEnd"/>
          </w:p>
        </w:tc>
      </w:tr>
      <w:tr w:rsidR="0096108C" w:rsidRPr="00580501" w14:paraId="32F6F23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80DBAF" w14:textId="77777777" w:rsidR="0096108C" w:rsidRPr="005805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8050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278C495" w14:textId="77777777" w:rsidR="0096108C" w:rsidRPr="0058050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E1A5335" w14:textId="77777777" w:rsidR="0096108C" w:rsidRPr="005805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80501" w14:paraId="33994B0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B81422" w14:textId="77777777" w:rsidR="0096108C" w:rsidRPr="005805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8050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E92D80" w14:textId="77777777" w:rsidR="0096108C" w:rsidRPr="00580501" w:rsidRDefault="009964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80501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2835679" w14:textId="77777777" w:rsidR="0096108C" w:rsidRPr="005805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80501" w14:paraId="1DFB615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E03B1D" w14:textId="77777777" w:rsidR="0096108C" w:rsidRPr="005805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8050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7488CC5" w14:textId="77777777" w:rsidR="0096108C" w:rsidRPr="00580501" w:rsidRDefault="009964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80501">
              <w:rPr>
                <w:rFonts w:ascii="Garamond" w:hAnsi="Garamond"/>
                <w:color w:val="000000"/>
              </w:rPr>
              <w:t>2.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54D351D" w14:textId="77777777" w:rsidR="0096108C" w:rsidRPr="005805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FD13AB7" w14:textId="77777777" w:rsidR="00A84FE2" w:rsidRPr="00580501" w:rsidRDefault="00A84FE2" w:rsidP="007739F3">
      <w:pPr>
        <w:jc w:val="left"/>
        <w:rPr>
          <w:b/>
          <w:color w:val="000000"/>
        </w:rPr>
      </w:pPr>
    </w:p>
    <w:p w14:paraId="28C6539A" w14:textId="77777777" w:rsidR="00D037B5" w:rsidRPr="00580501" w:rsidRDefault="007739F3" w:rsidP="0066361E">
      <w:pPr>
        <w:rPr>
          <w:b/>
          <w:color w:val="000000"/>
        </w:rPr>
      </w:pPr>
      <w:r w:rsidRPr="00580501">
        <w:rPr>
          <w:b/>
          <w:color w:val="000000"/>
        </w:rPr>
        <w:t>Poskytnutí informace podle</w:t>
      </w:r>
      <w:r w:rsidR="00996489" w:rsidRPr="00580501">
        <w:rPr>
          <w:b/>
          <w:color w:val="000000"/>
        </w:rPr>
        <w:t xml:space="preserve"> § </w:t>
      </w:r>
      <w:r w:rsidRPr="00580501">
        <w:rPr>
          <w:b/>
          <w:color w:val="000000"/>
        </w:rPr>
        <w:t>14 odst. 5 písm. d) zák.</w:t>
      </w:r>
      <w:r w:rsidR="00996489" w:rsidRPr="00580501">
        <w:rPr>
          <w:b/>
          <w:color w:val="000000"/>
        </w:rPr>
        <w:t xml:space="preserve"> č. </w:t>
      </w:r>
      <w:r w:rsidRPr="00580501">
        <w:rPr>
          <w:b/>
          <w:color w:val="000000"/>
        </w:rPr>
        <w:t>106/1999 Sb.,</w:t>
      </w:r>
      <w:r w:rsidR="00996489" w:rsidRPr="00580501">
        <w:rPr>
          <w:b/>
          <w:color w:val="000000"/>
        </w:rPr>
        <w:t xml:space="preserve"> o </w:t>
      </w:r>
      <w:r w:rsidRPr="00580501">
        <w:rPr>
          <w:b/>
          <w:color w:val="000000"/>
        </w:rPr>
        <w:t>svobodném přístupu k informacím, ve znění pozdějších předpisů</w:t>
      </w:r>
    </w:p>
    <w:p w14:paraId="5B81FB9B" w14:textId="77777777" w:rsidR="00FF3172" w:rsidRPr="00580501" w:rsidRDefault="00FF3172" w:rsidP="00D037B5">
      <w:pPr>
        <w:ind w:left="2127" w:hanging="2127"/>
        <w:jc w:val="left"/>
        <w:rPr>
          <w:color w:val="000000"/>
        </w:rPr>
      </w:pPr>
    </w:p>
    <w:p w14:paraId="249E6026" w14:textId="1EA15373" w:rsidR="00D67330" w:rsidRPr="00580501" w:rsidRDefault="005C6556" w:rsidP="007739F3">
      <w:pPr>
        <w:rPr>
          <w:color w:val="000000"/>
        </w:rPr>
      </w:pPr>
      <w:r w:rsidRPr="00580501">
        <w:rPr>
          <w:color w:val="000000"/>
        </w:rPr>
        <w:t>Vážený pane magistře</w:t>
      </w:r>
      <w:r w:rsidR="00170DC8" w:rsidRPr="00580501">
        <w:rPr>
          <w:color w:val="000000"/>
        </w:rPr>
        <w:t>,</w:t>
      </w:r>
    </w:p>
    <w:p w14:paraId="6ADB486D" w14:textId="77777777" w:rsidR="00E8078F" w:rsidRPr="00580501" w:rsidRDefault="00E8078F" w:rsidP="007739F3">
      <w:pPr>
        <w:rPr>
          <w:color w:val="000000"/>
        </w:rPr>
      </w:pPr>
    </w:p>
    <w:p w14:paraId="4AF15307" w14:textId="5F512265" w:rsidR="005C6556" w:rsidRPr="00580501" w:rsidRDefault="007739F3" w:rsidP="005C6556">
      <w:pPr>
        <w:rPr>
          <w:color w:val="000000"/>
        </w:rPr>
      </w:pPr>
      <w:r w:rsidRPr="00580501">
        <w:rPr>
          <w:color w:val="000000"/>
        </w:rPr>
        <w:t xml:space="preserve">Okresní soud ve Frýdku-Místku obdržel dne </w:t>
      </w:r>
      <w:r w:rsidR="00996489" w:rsidRPr="00580501">
        <w:rPr>
          <w:color w:val="000000"/>
        </w:rPr>
        <w:t>26.09.2023</w:t>
      </w:r>
      <w:r w:rsidRPr="00580501">
        <w:rPr>
          <w:color w:val="000000"/>
        </w:rPr>
        <w:t xml:space="preserve"> Vaši žádost, která podle svého obsahu spadá pod zákon</w:t>
      </w:r>
      <w:r w:rsidR="00996489" w:rsidRPr="00580501">
        <w:rPr>
          <w:color w:val="000000"/>
        </w:rPr>
        <w:t xml:space="preserve"> č. </w:t>
      </w:r>
      <w:r w:rsidRPr="00580501">
        <w:rPr>
          <w:color w:val="000000"/>
        </w:rPr>
        <w:t>106/1999 Sb.,</w:t>
      </w:r>
      <w:r w:rsidR="00996489" w:rsidRPr="00580501">
        <w:rPr>
          <w:color w:val="000000"/>
        </w:rPr>
        <w:t xml:space="preserve"> o </w:t>
      </w:r>
      <w:r w:rsidRPr="00580501">
        <w:rPr>
          <w:color w:val="000000"/>
        </w:rPr>
        <w:t>svobodném přístupu k</w:t>
      </w:r>
      <w:r w:rsidR="003C751E" w:rsidRPr="00580501">
        <w:rPr>
          <w:color w:val="000000"/>
        </w:rPr>
        <w:t> </w:t>
      </w:r>
      <w:r w:rsidRPr="00580501">
        <w:rPr>
          <w:color w:val="000000"/>
        </w:rPr>
        <w:t xml:space="preserve">informacím, ve znění pozdějších </w:t>
      </w:r>
      <w:r w:rsidR="0066361E" w:rsidRPr="00580501">
        <w:rPr>
          <w:color w:val="000000"/>
        </w:rPr>
        <w:t>předpisů</w:t>
      </w:r>
      <w:r w:rsidR="008C716F" w:rsidRPr="00580501">
        <w:rPr>
          <w:color w:val="000000"/>
        </w:rPr>
        <w:t xml:space="preserve"> (dále jen "</w:t>
      </w:r>
      <w:proofErr w:type="spellStart"/>
      <w:r w:rsidR="008C716F" w:rsidRPr="00580501">
        <w:rPr>
          <w:color w:val="000000"/>
        </w:rPr>
        <w:t>InfZ</w:t>
      </w:r>
      <w:proofErr w:type="spellEnd"/>
      <w:r w:rsidR="008C716F" w:rsidRPr="00580501">
        <w:rPr>
          <w:color w:val="000000"/>
        </w:rPr>
        <w:t>")</w:t>
      </w:r>
      <w:r w:rsidRPr="00580501">
        <w:rPr>
          <w:color w:val="000000"/>
        </w:rPr>
        <w:t>,</w:t>
      </w:r>
      <w:r w:rsidR="00996489" w:rsidRPr="00580501">
        <w:rPr>
          <w:color w:val="000000"/>
        </w:rPr>
        <w:t xml:space="preserve"> v </w:t>
      </w:r>
      <w:r w:rsidRPr="00580501">
        <w:rPr>
          <w:color w:val="000000"/>
        </w:rPr>
        <w:t>níž se domáháte poskytnutí</w:t>
      </w:r>
      <w:r w:rsidR="005C6556" w:rsidRPr="00580501">
        <w:t xml:space="preserve"> následujícího: </w:t>
      </w:r>
    </w:p>
    <w:p w14:paraId="270B1B05" w14:textId="77777777" w:rsidR="005C6556" w:rsidRPr="00580501" w:rsidRDefault="005C6556" w:rsidP="005C6556">
      <w:pPr>
        <w:pStyle w:val="Default"/>
        <w:rPr>
          <w:rFonts w:ascii="Garamond" w:hAnsi="Garamond"/>
        </w:rPr>
      </w:pPr>
      <w:r w:rsidRPr="00580501">
        <w:rPr>
          <w:rFonts w:ascii="Garamond" w:hAnsi="Garamond"/>
        </w:rPr>
        <w:t xml:space="preserve">(a) lustrační přehled všech sporných řízení (pokud možno ve formě tabulky obsahující vždy příslušnou spisovou značku řízení, předmět řízení/částku o kterou se řízení vede a jeho stav), která byla zahájena v říjnu 2021 nebo později u Okresního soudu ve Frýdku-Místku proti společnosti </w:t>
      </w:r>
      <w:proofErr w:type="spellStart"/>
      <w:r w:rsidRPr="00580501">
        <w:rPr>
          <w:rFonts w:ascii="Garamond" w:hAnsi="Garamond"/>
        </w:rPr>
        <w:t>Lumius</w:t>
      </w:r>
      <w:proofErr w:type="spellEnd"/>
      <w:r w:rsidRPr="00580501">
        <w:rPr>
          <w:rFonts w:ascii="Garamond" w:hAnsi="Garamond"/>
        </w:rPr>
        <w:t xml:space="preserve">, spol. s r.o. "v likvidaci", sídlem Horní 700, 739 25 Sviadnov, IČO: 259 11 945, zapsané v obchodním rejstříku vedeném Krajským soudem v Ostravě pod spisovou značkou C 27060; </w:t>
      </w:r>
    </w:p>
    <w:p w14:paraId="701862BC" w14:textId="6061DE89" w:rsidR="005C6556" w:rsidRPr="00580501" w:rsidRDefault="005C6556" w:rsidP="005C6556">
      <w:pPr>
        <w:pStyle w:val="Default"/>
        <w:rPr>
          <w:rFonts w:ascii="Garamond" w:hAnsi="Garamond"/>
        </w:rPr>
      </w:pPr>
      <w:r w:rsidRPr="00580501">
        <w:rPr>
          <w:rFonts w:ascii="Garamond" w:hAnsi="Garamond"/>
        </w:rPr>
        <w:t>(b) kopie konečných rozhodnutí vzešlých z výše popsaných řízení;</w:t>
      </w:r>
    </w:p>
    <w:p w14:paraId="7E77DE35" w14:textId="25A32A27" w:rsidR="005C6556" w:rsidRPr="00580501" w:rsidRDefault="005C6556" w:rsidP="005C6556">
      <w:pPr>
        <w:rPr>
          <w:sz w:val="22"/>
          <w:szCs w:val="22"/>
        </w:rPr>
      </w:pPr>
      <w:r w:rsidRPr="00580501">
        <w:rPr>
          <w:szCs w:val="24"/>
        </w:rPr>
        <w:t>(c) informaci o tom, zda ve výše popsaných řízeních bylo podáno odvolání</w:t>
      </w:r>
      <w:r w:rsidRPr="00580501">
        <w:rPr>
          <w:sz w:val="22"/>
          <w:szCs w:val="22"/>
        </w:rPr>
        <w:t>.</w:t>
      </w:r>
    </w:p>
    <w:p w14:paraId="7F94E1B9" w14:textId="0DA461F5" w:rsidR="005C6556" w:rsidRPr="00580501" w:rsidRDefault="005C6556" w:rsidP="005C6556">
      <w:pPr>
        <w:rPr>
          <w:sz w:val="22"/>
          <w:szCs w:val="22"/>
        </w:rPr>
      </w:pPr>
    </w:p>
    <w:p w14:paraId="764EAF45" w14:textId="26F27145" w:rsidR="005C6556" w:rsidRPr="00580501" w:rsidRDefault="005C6556" w:rsidP="005C6556">
      <w:pPr>
        <w:rPr>
          <w:szCs w:val="24"/>
        </w:rPr>
      </w:pPr>
      <w:r w:rsidRPr="00580501">
        <w:rPr>
          <w:szCs w:val="24"/>
        </w:rPr>
        <w:t>Soud vaši žádosti vyhověl a sděluje následující:</w:t>
      </w:r>
    </w:p>
    <w:p w14:paraId="3DF02840" w14:textId="7CEF1958" w:rsidR="005C6556" w:rsidRPr="00580501" w:rsidRDefault="005C6556" w:rsidP="005C6556">
      <w:pPr>
        <w:rPr>
          <w:szCs w:val="24"/>
        </w:rPr>
      </w:pPr>
      <w:r w:rsidRPr="00580501">
        <w:rPr>
          <w:szCs w:val="24"/>
        </w:rPr>
        <w:t>Ad a) tabulku zasíláme přílohou tohoto přípisu</w:t>
      </w:r>
    </w:p>
    <w:p w14:paraId="7BAC4C10" w14:textId="259BFA0C" w:rsidR="005C6556" w:rsidRPr="00580501" w:rsidRDefault="005C6556" w:rsidP="005C6556">
      <w:pPr>
        <w:rPr>
          <w:szCs w:val="24"/>
        </w:rPr>
      </w:pPr>
      <w:r w:rsidRPr="00580501">
        <w:rPr>
          <w:szCs w:val="24"/>
        </w:rPr>
        <w:t>Ad 2) konečná rozhodnutí zasíláme přílohou tohoto přípisu</w:t>
      </w:r>
    </w:p>
    <w:p w14:paraId="6BD474F9" w14:textId="040A93B9" w:rsidR="005C6556" w:rsidRPr="00580501" w:rsidRDefault="005C6556" w:rsidP="005C6556">
      <w:pPr>
        <w:rPr>
          <w:szCs w:val="24"/>
        </w:rPr>
      </w:pPr>
      <w:r w:rsidRPr="00580501">
        <w:rPr>
          <w:szCs w:val="24"/>
        </w:rPr>
        <w:t>Ad 3) v žádném řízení nebylo podáno odvolání</w:t>
      </w:r>
    </w:p>
    <w:p w14:paraId="24D1CD8A" w14:textId="1FC6FCDA" w:rsidR="005C6556" w:rsidRPr="00580501" w:rsidRDefault="005C6556" w:rsidP="005C6556">
      <w:pPr>
        <w:rPr>
          <w:szCs w:val="24"/>
        </w:rPr>
      </w:pPr>
    </w:p>
    <w:p w14:paraId="188593D0" w14:textId="7C41CABB" w:rsidR="005C6556" w:rsidRPr="00580501" w:rsidRDefault="005C6556" w:rsidP="005C6556">
      <w:pPr>
        <w:rPr>
          <w:szCs w:val="24"/>
        </w:rPr>
      </w:pPr>
      <w:r w:rsidRPr="00580501">
        <w:rPr>
          <w:szCs w:val="24"/>
        </w:rPr>
        <w:t>Tímto považujeme Vaši žádost za zcela vyřízenou</w:t>
      </w:r>
    </w:p>
    <w:p w14:paraId="0ADE4405" w14:textId="7F38B7C3" w:rsidR="005C6556" w:rsidRPr="00580501" w:rsidRDefault="005C6556" w:rsidP="005C6556">
      <w:pPr>
        <w:rPr>
          <w:color w:val="000000"/>
          <w:szCs w:val="24"/>
        </w:rPr>
      </w:pPr>
      <w:r w:rsidRPr="00580501">
        <w:rPr>
          <w:szCs w:val="24"/>
        </w:rPr>
        <w:t>S pozdravem</w:t>
      </w:r>
    </w:p>
    <w:p w14:paraId="399E0BD9" w14:textId="77777777" w:rsidR="00BD48B7" w:rsidRPr="0058050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F395C9E" w14:textId="65E50B7F" w:rsidR="00E8078F" w:rsidRPr="00580501" w:rsidRDefault="00996489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b/>
          <w:color w:val="000000"/>
        </w:rPr>
        <w:t>Mgr. Petra Boudová Žišková</w:t>
      </w:r>
      <w:r w:rsidR="00BB5470" w:rsidRPr="00580501">
        <w:rPr>
          <w:b/>
          <w:color w:val="000000"/>
        </w:rPr>
        <w:t xml:space="preserve"> v. r. </w:t>
      </w:r>
    </w:p>
    <w:p w14:paraId="56A322F7" w14:textId="77777777" w:rsidR="00D2205C" w:rsidRPr="00580501" w:rsidRDefault="00996489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t>asistent soudce</w:t>
      </w:r>
    </w:p>
    <w:p w14:paraId="4B814A73" w14:textId="77777777" w:rsidR="00A84FE2" w:rsidRPr="005805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t>pověřená vyřizováním žádosti</w:t>
      </w:r>
    </w:p>
    <w:p w14:paraId="3A120D1F" w14:textId="1A7B92F3" w:rsidR="008655DF" w:rsidRPr="005805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t>dle zák.</w:t>
      </w:r>
      <w:r w:rsidR="00996489" w:rsidRPr="00580501">
        <w:rPr>
          <w:color w:val="000000"/>
        </w:rPr>
        <w:t xml:space="preserve"> č. </w:t>
      </w:r>
      <w:r w:rsidRPr="00580501">
        <w:rPr>
          <w:color w:val="000000"/>
        </w:rPr>
        <w:t>106/1999 Sb.</w:t>
      </w:r>
    </w:p>
    <w:p w14:paraId="11C125E2" w14:textId="39D70C05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</w:p>
    <w:p w14:paraId="09F4E925" w14:textId="196D1F01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lastRenderedPageBreak/>
        <w:t>Příloha:</w:t>
      </w:r>
    </w:p>
    <w:p w14:paraId="0A4B228A" w14:textId="7F78ABF2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</w:p>
    <w:p w14:paraId="53695C5F" w14:textId="15106BCA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t>- Tabulka s lustrací</w:t>
      </w:r>
    </w:p>
    <w:p w14:paraId="5D75499C" w14:textId="42249867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  <w:r w:rsidRPr="00580501">
        <w:rPr>
          <w:color w:val="000000"/>
        </w:rPr>
        <w:t>-  usnesení o zastavení řízení ve věci:</w:t>
      </w:r>
    </w:p>
    <w:p w14:paraId="7FF4F010" w14:textId="090A8A93" w:rsidR="005C6556" w:rsidRPr="00580501" w:rsidRDefault="005C6556" w:rsidP="005C6556">
      <w:pPr>
        <w:spacing w:after="0"/>
        <w:ind w:right="567"/>
        <w:rPr>
          <w:color w:val="000000"/>
        </w:rPr>
      </w:pPr>
      <w:r w:rsidRPr="00580501">
        <w:rPr>
          <w:color w:val="000000"/>
        </w:rPr>
        <w:tab/>
        <w:t>- 140 C 4/202</w:t>
      </w:r>
    </w:p>
    <w:p w14:paraId="5622F7E5" w14:textId="2E1EDFEA" w:rsidR="005C6556" w:rsidRPr="00580501" w:rsidRDefault="005C6556" w:rsidP="005C6556">
      <w:pPr>
        <w:tabs>
          <w:tab w:val="center" w:pos="1418"/>
        </w:tabs>
        <w:spacing w:after="0"/>
        <w:rPr>
          <w:color w:val="000000"/>
        </w:rPr>
      </w:pPr>
      <w:r w:rsidRPr="00580501">
        <w:rPr>
          <w:color w:val="000000"/>
        </w:rPr>
        <w:tab/>
        <w:t>- 118 C 6/2022</w:t>
      </w:r>
    </w:p>
    <w:p w14:paraId="7EC8B584" w14:textId="79288082" w:rsidR="005C6556" w:rsidRPr="00580501" w:rsidRDefault="005C6556" w:rsidP="005C6556">
      <w:pPr>
        <w:spacing w:after="0"/>
        <w:ind w:firstLine="709"/>
        <w:rPr>
          <w:color w:val="000000"/>
        </w:rPr>
      </w:pPr>
      <w:r w:rsidRPr="00580501">
        <w:rPr>
          <w:color w:val="000000"/>
        </w:rPr>
        <w:t>- 111 C 11/2022</w:t>
      </w:r>
    </w:p>
    <w:p w14:paraId="21D6EC5F" w14:textId="79324955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- 14 C 148/2022</w:t>
      </w:r>
    </w:p>
    <w:p w14:paraId="19342922" w14:textId="4772A518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- 114 C 16/2022</w:t>
      </w:r>
    </w:p>
    <w:p w14:paraId="428D8AB6" w14:textId="10F77486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- 111 C 16/2022</w:t>
      </w:r>
    </w:p>
    <w:p w14:paraId="1E3707A1" w14:textId="11DC55C9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- 19 C 102/2022</w:t>
      </w:r>
    </w:p>
    <w:p w14:paraId="4CD3A855" w14:textId="151EEF49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 16 C 186/2022</w:t>
      </w:r>
    </w:p>
    <w:p w14:paraId="5ECE8FCC" w14:textId="0498E6D0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 15 C 187/2022</w:t>
      </w:r>
    </w:p>
    <w:p w14:paraId="78DB7F51" w14:textId="00C159AE" w:rsidR="005C6556" w:rsidRPr="00580501" w:rsidRDefault="005C6556" w:rsidP="005C6556">
      <w:pPr>
        <w:tabs>
          <w:tab w:val="left" w:pos="709"/>
        </w:tabs>
        <w:spacing w:after="0"/>
        <w:rPr>
          <w:color w:val="000000"/>
        </w:rPr>
      </w:pPr>
      <w:r w:rsidRPr="00580501">
        <w:rPr>
          <w:color w:val="000000"/>
        </w:rPr>
        <w:tab/>
        <w:t>-  15 C 191/2022</w:t>
      </w:r>
    </w:p>
    <w:p w14:paraId="53729AF9" w14:textId="77777777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</w:p>
    <w:p w14:paraId="01B21E6E" w14:textId="77777777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</w:p>
    <w:p w14:paraId="1F13FA4E" w14:textId="77777777" w:rsidR="005C6556" w:rsidRPr="00580501" w:rsidRDefault="005C6556" w:rsidP="005C6556">
      <w:pPr>
        <w:rPr>
          <w:b/>
        </w:rPr>
      </w:pPr>
    </w:p>
    <w:p w14:paraId="20EF620B" w14:textId="77777777" w:rsidR="005C6556" w:rsidRPr="00580501" w:rsidRDefault="005C6556" w:rsidP="00D2205C">
      <w:pPr>
        <w:tabs>
          <w:tab w:val="center" w:pos="6379"/>
        </w:tabs>
        <w:spacing w:after="0"/>
        <w:rPr>
          <w:color w:val="000000"/>
        </w:rPr>
      </w:pPr>
    </w:p>
    <w:sectPr w:rsidR="005C6556" w:rsidRPr="00580501" w:rsidSect="009964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2C23" w14:textId="77777777" w:rsidR="00F36E68" w:rsidRDefault="00F36E68" w:rsidP="00AE1EE3">
      <w:pPr>
        <w:spacing w:after="0"/>
      </w:pPr>
      <w:r>
        <w:separator/>
      </w:r>
    </w:p>
  </w:endnote>
  <w:endnote w:type="continuationSeparator" w:id="0">
    <w:p w14:paraId="79F54450" w14:textId="77777777" w:rsidR="00F36E68" w:rsidRDefault="00F36E6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44E4" w14:textId="77777777" w:rsidR="00996489" w:rsidRPr="00996489" w:rsidRDefault="00996489" w:rsidP="00996489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ECF0" w14:textId="77777777" w:rsidR="00BB5470" w:rsidRDefault="00BB5470" w:rsidP="00BB5470">
    <w:pPr>
      <w:pStyle w:val="Zpat"/>
      <w:spacing w:before="170"/>
      <w:jc w:val="left"/>
    </w:pPr>
    <w:r>
      <w:t xml:space="preserve">Shodu s prvopisem potvrzuje Iveta Jakubowská. </w:t>
    </w:r>
  </w:p>
  <w:p w14:paraId="466A576A" w14:textId="77777777" w:rsidR="00996489" w:rsidRPr="00996489" w:rsidRDefault="00996489" w:rsidP="00996489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DA95" w14:textId="77777777" w:rsidR="00181993" w:rsidRPr="00996489" w:rsidRDefault="00181993" w:rsidP="00996489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9062" w14:textId="77777777" w:rsidR="00F36E68" w:rsidRDefault="00F36E68" w:rsidP="00AE1EE3">
      <w:pPr>
        <w:spacing w:after="0"/>
      </w:pPr>
      <w:r>
        <w:separator/>
      </w:r>
    </w:p>
  </w:footnote>
  <w:footnote w:type="continuationSeparator" w:id="0">
    <w:p w14:paraId="3AA9CFC6" w14:textId="77777777" w:rsidR="00F36E68" w:rsidRDefault="00F36E6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FC3E" w14:textId="77777777" w:rsidR="00181993" w:rsidRPr="00996489" w:rsidRDefault="007B7882" w:rsidP="00996489">
    <w:pPr>
      <w:pStyle w:val="Zhlav"/>
      <w:framePr w:wrap="around" w:vAnchor="text" w:hAnchor="margin" w:xAlign="center" w:y="1"/>
      <w:rPr>
        <w:rStyle w:val="slostrnky"/>
        <w:sz w:val="24"/>
      </w:rPr>
    </w:pPr>
    <w:r w:rsidRPr="00996489">
      <w:rPr>
        <w:rStyle w:val="slostrnky"/>
        <w:sz w:val="24"/>
      </w:rPr>
      <w:fldChar w:fldCharType="begin"/>
    </w:r>
    <w:r w:rsidR="00C65426" w:rsidRPr="00996489">
      <w:rPr>
        <w:rStyle w:val="slostrnky"/>
        <w:sz w:val="24"/>
      </w:rPr>
      <w:instrText xml:space="preserve">PAGE  </w:instrText>
    </w:r>
    <w:r w:rsidRPr="00996489">
      <w:rPr>
        <w:rStyle w:val="slostrnky"/>
        <w:sz w:val="24"/>
      </w:rPr>
      <w:fldChar w:fldCharType="end"/>
    </w:r>
  </w:p>
  <w:p w14:paraId="35159C82" w14:textId="77777777" w:rsidR="00181993" w:rsidRPr="0099648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11DE" w14:textId="77777777" w:rsidR="00996489" w:rsidRPr="00996489" w:rsidRDefault="00996489" w:rsidP="00BC55A0">
    <w:pPr>
      <w:pStyle w:val="Zhlav"/>
      <w:framePr w:wrap="around" w:vAnchor="text" w:hAnchor="margin" w:xAlign="center" w:y="1"/>
      <w:rPr>
        <w:rStyle w:val="slostrnky"/>
        <w:sz w:val="24"/>
      </w:rPr>
    </w:pPr>
    <w:r w:rsidRPr="00996489">
      <w:rPr>
        <w:rStyle w:val="slostrnky"/>
        <w:sz w:val="24"/>
      </w:rPr>
      <w:fldChar w:fldCharType="begin"/>
    </w:r>
    <w:r w:rsidRPr="00996489">
      <w:rPr>
        <w:rStyle w:val="slostrnky"/>
        <w:sz w:val="24"/>
      </w:rPr>
      <w:instrText xml:space="preserve"> PAGE </w:instrText>
    </w:r>
    <w:r w:rsidRPr="00996489">
      <w:rPr>
        <w:rStyle w:val="slostrnky"/>
        <w:sz w:val="24"/>
      </w:rPr>
      <w:fldChar w:fldCharType="separate"/>
    </w:r>
    <w:r w:rsidRPr="00996489">
      <w:rPr>
        <w:rStyle w:val="slostrnky"/>
        <w:noProof/>
        <w:sz w:val="24"/>
      </w:rPr>
      <w:t>1</w:t>
    </w:r>
    <w:r w:rsidRPr="00996489">
      <w:rPr>
        <w:rStyle w:val="slostrnky"/>
        <w:sz w:val="24"/>
      </w:rPr>
      <w:fldChar w:fldCharType="end"/>
    </w:r>
  </w:p>
  <w:p w14:paraId="200A4FB0" w14:textId="77777777" w:rsidR="00181993" w:rsidRPr="00996489" w:rsidRDefault="00996489" w:rsidP="00996489">
    <w:pPr>
      <w:pStyle w:val="Zhlav"/>
      <w:rPr>
        <w:sz w:val="24"/>
      </w:rPr>
    </w:pPr>
    <w:r w:rsidRPr="00996489">
      <w:rPr>
        <w:sz w:val="24"/>
      </w:rPr>
      <w:tab/>
    </w:r>
    <w:r w:rsidRPr="00996489">
      <w:rPr>
        <w:sz w:val="24"/>
      </w:rPr>
      <w:tab/>
      <w:t>0 Si 222/2023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91408">
    <w:abstractNumId w:val="3"/>
  </w:num>
  <w:num w:numId="2" w16cid:durableId="1361852829">
    <w:abstractNumId w:val="1"/>
  </w:num>
  <w:num w:numId="3" w16cid:durableId="978877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625398">
    <w:abstractNumId w:val="0"/>
  </w:num>
  <w:num w:numId="5" w16cid:durableId="13464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22-2023--10-02--09-20-4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02&quot;&gt;&lt;HlavniSpis Key=&quot;33645,12110&quot; PredmetRizeni=&quot;Žádost o poskytnutí informací dle zák. č. 106/1999 Sb.&quot; DatumDoslo=&quot;2023-09-26&quot; IsEPR=&quot;0&quot; SOPCastka=&quot;0&quot; SOPDatum=&quot;1899-12-30&quot; IsSenatni=&quot;0&quot;&gt;&lt;SpisovaZnacka Key=&quot;33639,414&quot; Senat=&quot;0&quot; Rejstrik=&quot;SI&quot; Cislo=&quot;222&quot; Rok=&quot;2023&quot; CL=&quot;&quot; Oddeleni=&quot;N&quot;/&gt;&lt;SpisovaZnackaCizi Key=&quot;33645,13121&quot; Senat=&quot;0&quot; Rejstrik=&quot;&quot; Cislo=&quot;0&quot; Rok=&quot;0&quot; CL=&quot;&quot; Oddeleni=&quot;N&quot;/&gt;&lt;SpisovaZnackaDalsi Key=&quot;33645,13165&quot; Senat=&quot;0&quot; Rejstrik=&quot;&quot; Cislo=&quot;0&quot; Rok=&quot;0&quot; CL=&quot;&quot; Oddeleni=&quot;N&quot;/&gt;&lt;SpisoveZnackyPanc Key=&quot;33645,84209&quot;/&gt;&lt;UcastniciA Key=&quot;33645,12112&quot; Role=&quot;&quot; Rod=&quot;1&quot;&gt;&lt;Zastupci Key=&quot;33645,12113&quot;/&gt;&lt;Osoby/&gt;&lt;/UcastniciA&gt;&lt;Ucastnici1 Key=&quot;33645,12114&quot; Role=&quot;žadatel&quot; Rod=&quot;3&quot;&gt;&lt;Zastupci Key=&quot;33645,12115&quot;/&gt;&lt;Osoby&gt;&lt;Osoba Key=&quot;MÜLLER PATR050582  1&quot; OsobaRootType=&quot;1&quot; OsobaType=&quot;3&quot; Poradi=&quot;01&quot; KrestniJmeno=&quot;Patrik&quot; Prijmeni=&quot;Müller&quot; TitulyPred=&quot;Mgr.&quot; Narozeni=&quot;1982-05-05&quot; ICO=&quot;73627658&quot; Role=&quot;žadatel&quot; RodneCislo=&quot;820505/1261&quot; IsasID=&quot;MÜLLER PATR050582  1&quot;&gt;&lt;Adresy&gt;&lt;Adresa Key=&quot;698147&quot; Druh=&quot;SÍDLO FY&quot;&gt;&lt;ComplexAdress Ulice=&quot;Ovocný trh&quot; CisloPopisne=&quot;573/12&quot; PSC=&quot;100 00&quot; Mesto=&quot;Praha 1&quot;/&gt;&lt;/Adresa&gt;&lt;/Adresy&gt;&lt;/Osoba&gt;&lt;Osoba Key=&quot;LUMIUS, S25911945  1&quot; OsobaRootType=&quot;1&quot; Poradi=&quot;02&quot; Prijmeni=&quot;Lumius, spol. s r.o. &amp;quot;v likvidaci&amp;quot;&quot; ICO=&quot;25911945&quot; Role=&quot;lustrovaný&quot; Rod=&quot;2&quot; CisloUctu=&quot;2042790118/2600&quot; IDDS=&quot;spfjcmh&quot; IsasID=&quot;LUMIUS, S25911945  1&quot;&gt;&lt;Adresy&gt;&lt;Adresa Key=&quot;680098&quot; Druh=&quot;SÍDLO FY&quot;&gt;&lt;ComplexAdress Ulice=&quot;Horní&quot; CisloPopisne=&quot;700&quot; PSC=&quot;739 25&quot; Mesto=&quot;Sviadnov&quot; CastObce=&quot;Sviadnov&quot; Zeme=&quot;Česká republika&quot;/&gt;&lt;/Adresa&gt;&lt;/Adresy&gt;&lt;/Osoba&gt;&lt;/Osoby&gt;&lt;/Ucastnici1&gt;&lt;OsobyAll Key=&quot;33645,13135&quot; Role=&quot;lustrovaný&quot; Rod=&quot;3&quot;&gt;&lt;Zastupci Key=&quot;33645,13136&quot;/&gt;&lt;Osoby&gt;&lt;Osoba Key=&quot;LUMIUS, S25911945  1&quot; OsobaRootType=&quot;1&quot; Poradi=&quot;02&quot; Prijmeni=&quot;Lumius, spol. s r.o. &amp;quot;v likvidaci&amp;quot;&quot; ICO=&quot;25911945&quot; Role=&quot;lustrovaný&quot; Rod=&quot;2&quot; CisloUctu=&quot;2042790118/2600&quot; IDDS=&quot;spfjcmh&quot; IsasID=&quot;LUMIUS, S25911945  1&quot;&gt;&lt;Adresy&gt;&lt;Adresa Key=&quot;680098&quot; Druh=&quot;SÍDLO FY&quot;&gt;&lt;ComplexAdress Ulice=&quot;Horní&quot; CisloPopisne=&quot;700&quot; PSC=&quot;739 25&quot; Mesto=&quot;Sviadnov&quot; CastObce=&quot;Sviadnov&quot; Zeme=&quot;Česká republika&quot;/&gt;&lt;/Adresa&gt;&lt;/Adresy&gt;&lt;/Osoba&gt;&lt;Osoba Key=&quot;MÜLLER PATR050582  1&quot; OsobaRootType=&quot;1&quot; OsobaType=&quot;3&quot; Poradi=&quot;01&quot; KrestniJmeno=&quot;Patrik&quot; Prijmeni=&quot;Müller&quot; TitulyPred=&quot;Mgr.&quot; Narozeni=&quot;1982-05-05&quot; ICO=&quot;73627658&quot; Role=&quot;žadatel&quot; RodneCislo=&quot;820505/1261&quot; IsasID=&quot;MÜLLER PATR050582  1&quot;&gt;&lt;Adresy&gt;&lt;Adresa Key=&quot;698147&quot; Druh=&quot;SÍDLO FY&quot;&gt;&lt;ComplexAdress Ulice=&quot;Ovocný trh&quot; CisloPopisne=&quot;573/12&quot; PSC=&quot;100 00&quot; Mesto=&quot;Praha 1&quot;/&gt;&lt;/Adresa&gt;&lt;/Adresy&gt;&lt;/Osoba&gt;&lt;/Osoby&gt;&lt;/OsobyAll&gt;&lt;VydanaRozhodnuti Key=&quot;33645,84210&quot; ExTOnly=&quot;0&quot; FullInfo=&quot;0&quot;/&gt;&lt;ExekucniTituly Key=&quot;33645,12111&quot; ExTOnly=&quot;-1&quot; FullInfo=&quot;0&quot;/&gt;&lt;UdajeZIS Key=&quot;33645,12117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20&quot;/&gt;&lt;Udaj Popis=&quot;SYSTEMOVY_DATUM&quot; Value=&quot;2023-10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2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22/2023*&quot;/&gt;&lt;Udaj Popis=&quot;DATUM_A_CAS_AKTUALIZACE&quot; Value=&quot;02.10.2023 06:44:07&quot;/&gt;&lt;Udaj Popis=&quot;DATUM_A_CAS_VLOZENI&quot; Value=&quot;27.09.2023 07:53:24&quot;/&gt;&lt;Udaj Popis=&quot;DATUM_DOSLO&quot; Value=&quot;26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2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2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22/2023&quot;/&gt;&lt;Udaj Popis=&quot;OSOBA&quot; Value=&quot;LUMIUS, S25911945  1&quot;/&gt;&lt;Udaj Popis=&quot;PORADI&quot; Value=&quot;02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Lumius, spol. s r.o. &amp;quot;v likvidaci&amp;quot;&quot;/&gt;&lt;Udaj Popis=&quot;NAZEV_OSOBY&quot; Value=&quot;Lumius, spol. s r.o. &amp;quot;v likvidaci&amp;quot;&quot;/&gt;&lt;Udaj Popis=&quot;POHLAVI&quot; Value=&quot;Neurceno&quot;/&gt;&lt;Udaj Popis=&quot;DRUH_OSOBY&quot; Value=&quot;právnická osoba&quot;/&gt;&lt;Udaj Popis=&quot;PRIZNAK_AN_UMRTI&quot; Value=&quot;F&quot;/&gt;&lt;Udaj Popis=&quot;ICO&quot; Value=&quot;25911945&quot;/&gt;&lt;Udaj Popis=&quot;PRIZNAK_DOVOLATEL&quot; Value=&quot;F&quot;/&gt;&lt;Udaj Popis=&quot;IDDS&quot; Value=&quot;spfjcmh&quot;/&gt;&lt;Udaj Popis=&quot;BANKOVNI_UCET&quot; Value=&quot;2042790118/2600&quot;/&gt;&lt;Udaj Popis=&quot;JMENO_FYZICKE_OSOBY&quot; Value=&quot;Patrik&quot;/&gt;&lt;Udaj Popis=&quot;TITUL_PRED_JMENEM&quot; Value=&quot;Mgr.&quot;/&gt;&lt;Udaj Popis=&quot;DATUM_NAROZENI&quot; Value=&quot;1982-05-05&quot;/&gt;&lt;Udaj Popis=&quot;RODNE_CISLO&quot; Value=&quot;820505/1261&quot;/&gt;&lt;Udaj Popis=&quot;ID_ADRESY&quot; Value=&quot;680098&quot;/&gt;&lt;Udaj Popis=&quot;DRUH_ADRESY&quot; Value=&quot;SÍDLO FY&quot;/&gt;&lt;Udaj Popis=&quot;ULICE&quot; Value=&quot;Horní&quot;/&gt;&lt;Udaj Popis=&quot;CISLO_POPISNE&quot; Value=&quot;700&quot;/&gt;&lt;Udaj Popis=&quot;MESTO&quot; Value=&quot;Sviadnov&quot;/&gt;&lt;Udaj Popis=&quot;ČÁST_OBCE&quot; Value=&quot;Sviadnov&quot;/&gt;&lt;Udaj Popis=&quot;OKRES&quot; Value=&quot;Frýdek-Místek&quot;/&gt;&lt;Udaj Popis=&quot;KOD_ZEME&quot; Value=&quot;Česká republika&quot;/&gt;&lt;Udaj Popis=&quot;PSC&quot; Value=&quot;739 25&quot;/&gt;&lt;Udaj Popis=&quot;SOUCET_PREDEPSANYCH_POPLATKU&quot; Value=&quot;0&quot;/&gt;&lt;/UdajeZIS&gt;&lt;Resitel Key=&quot;33645,13124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MÜLLER PATR050582  1&quot;/&gt;&lt;OsobaKey Key=&quot;LUMIUS, S25911945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ÜLLER PATR050582  1&quot;/&gt;&lt;OsobaKey Key=&quot;LUMIUS, S25911945  1&quot;/&gt;&lt;/KolekceOsob&gt;&lt;KolekceOsob JmenoKolekce=&quot;účastníci a&quot;/&gt;&lt;KolekceOsob JmenoKolekce=&quot;účastníci 1&quot;&gt;&lt;OsobaKey Key=&quot;MÜLLER PATR050582  1&quot;/&gt;&lt;OsobaKey Key=&quot;LUMIUS, S25911945  1&quot;/&gt;&lt;/KolekceOsob&gt;&lt;KolekceOsob JmenoKolekce=&quot;účastníci&quot;&gt;&lt;OsobaKey Key=&quot;MÜLLER PATR050582  1&quot;/&gt;&lt;OsobaKey Key=&quot;LUMIUS, S25911945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3651,04243&quot;/&gt;&lt;/KolekceOsob&gt;&lt;KolekceOsob JmenoKolekce=&quot;adresát pro oslovení&quot;/&gt;&lt;GlobalniSlovnikOsob Key=&quot;33653,66261&quot; Role=&quot;žadatel&quot; Rod=&quot;3&quot;&gt;&lt;Zastupci Key=&quot;33653,66262&quot;/&gt;&lt;Osoby&gt;&lt;Osoba Key=&quot;MÜLLER PATR050582  1&quot; OsobaRootType=&quot;1&quot; OsobaType=&quot;3&quot; Poradi=&quot;01&quot; KrestniJmeno=&quot;Patrik&quot; Prijmeni=&quot;Müller&quot; TitulyPred=&quot;Mgr.&quot; Narozeni=&quot;1982-05-05&quot; ICO=&quot;73627658&quot; Role=&quot;žadatel&quot; RodneCislo=&quot;820505/1261&quot; IsasID=&quot;MÜLLER PATR050582  1&quot;&gt;&lt;Adresy&gt;&lt;Adresa Key=&quot;698147&quot; Druh=&quot;SÍDLO FY&quot;&gt;&lt;ComplexAdress Ulice=&quot;Ovocný trh&quot; CisloPopisne=&quot;573/12&quot; PSC=&quot;100 00&quot; Mesto=&quot;Praha 1&quot;/&gt;&lt;/Adresa&gt;&lt;/Adresy&gt;&lt;/Osoba&gt;&lt;Osoba Key=&quot;LUMIUS, S25911945  1&quot; OsobaRootType=&quot;1&quot; Poradi=&quot;02&quot; Prijmeni=&quot;Lumius, spol. s r.o. &amp;quot;v likvidaci&amp;quot;&quot; ICO=&quot;25911945&quot; Role=&quot;lustrovaný&quot; Rod=&quot;2&quot; CisloUctu=&quot;2042790118/2600&quot; IDDS=&quot;spfjcmh&quot; IsasID=&quot;LUMIUS, S25911945  1&quot;&gt;&lt;Adresy&gt;&lt;Adresa Key=&quot;680098&quot; Druh=&quot;SÍDLO FY&quot;&gt;&lt;ComplexAdress Ulice=&quot;Horní&quot; CisloPopisne=&quot;700&quot; PSC=&quot;739 25&quot; Mesto=&quot;Sviadnov&quot; CastObce=&quot;Sviadnov&quot; Zeme=&quot;Česká republika&quot;/&gt;&lt;/Adresa&gt;&lt;/Adresy&gt;&lt;/Osoba&gt;&lt;Osoba Key=&quot;33651,04243&quot; OsobaRootType=&quot;1&quot; OsobaType=&quot;3&quot; Poradi=&quot;01&quot; KrestniJmeno=&quot;Patrik&quot; Prijmeni=&quot;Müller&quot; TitulyPred=&quot;Mgr.&quot; Narozeni=&quot;1982-05-05&quot; ICO=&quot;73627658&quot; Role=&quot;žadatel&quot; RodneCislo=&quot;820505/1261&quot; IsasID=&quot;MÜLLER PATR050582  1&quot;&gt;&lt;Adresy&gt;&lt;Adresa Key=&quot;698147&quot; Druh=&quot;SÍDLO FY&quot;&gt;&lt;ComplexAdress Ulice=&quot;Ovocný trh&quot; CisloPopisne=&quot;573/12&quot; PSC=&quot;100 00&quot; Mesto=&quot;Praha 1&quot;/&gt;&lt;/Adresa&gt;&lt;/Adresy&gt;&lt;/Osoba&gt;&lt;/Osoby&gt;&lt;/GlobalniSlovnikOsob&gt;&lt;/Kompilace&gt;&lt;/ApstrData&gt;_x000d__x000a_"/>
    <w:docVar w:name="AUTOOPEN_SPUSTENO" w:val="T"/>
    <w:docVar w:name="DB_ID_DOK" w:val="anonym.docx 2023/10/02 09:29:2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497"/>
    <w:rsid w:val="003A7749"/>
    <w:rsid w:val="003B660C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16B5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0501"/>
    <w:rsid w:val="0059551B"/>
    <w:rsid w:val="005A53A4"/>
    <w:rsid w:val="005A63A8"/>
    <w:rsid w:val="005B1C22"/>
    <w:rsid w:val="005B5802"/>
    <w:rsid w:val="005C6556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C7DAB"/>
    <w:rsid w:val="007D4C49"/>
    <w:rsid w:val="007D69D8"/>
    <w:rsid w:val="007E1F1F"/>
    <w:rsid w:val="007F11B7"/>
    <w:rsid w:val="007F226D"/>
    <w:rsid w:val="007F4812"/>
    <w:rsid w:val="0080096B"/>
    <w:rsid w:val="00802607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96489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70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36E68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197FCE"/>
  <w15:docId w15:val="{572CEFF2-654C-4CDF-BBF7-7EF678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5C6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2023-10-02T07:47:00Z</cp:lastPrinted>
  <dcterms:created xsi:type="dcterms:W3CDTF">2024-01-18T05:24:00Z</dcterms:created>
  <dcterms:modified xsi:type="dcterms:W3CDTF">2024-01-18T05:24:00Z</dcterms:modified>
</cp:coreProperties>
</file>