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6E2A" w14:textId="77777777" w:rsidR="001224B3" w:rsidRPr="00711D64" w:rsidRDefault="007E1132" w:rsidP="001224B3">
      <w:pPr>
        <w:spacing w:after="0"/>
        <w:jc w:val="right"/>
        <w:rPr>
          <w:color w:val="000000"/>
          <w:sz w:val="22"/>
          <w:szCs w:val="22"/>
        </w:rPr>
      </w:pPr>
      <w:r w:rsidRPr="00711D64">
        <w:rPr>
          <w:color w:val="000000"/>
          <w:sz w:val="22"/>
          <w:szCs w:val="22"/>
        </w:rPr>
        <w:t>0 Si 221/2023</w:t>
      </w:r>
    </w:p>
    <w:p w14:paraId="2CE62FEE" w14:textId="77777777" w:rsidR="00753C7F" w:rsidRPr="00711D64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15C97BCE" w14:textId="77777777" w:rsidR="00753C7F" w:rsidRPr="00711D64" w:rsidRDefault="00753C7F" w:rsidP="00753C7F">
      <w:pPr>
        <w:spacing w:after="0"/>
        <w:jc w:val="center"/>
        <w:rPr>
          <w:color w:val="000000"/>
          <w:szCs w:val="22"/>
        </w:rPr>
      </w:pPr>
      <w:r w:rsidRPr="00711D64">
        <w:rPr>
          <w:b/>
          <w:smallCaps/>
          <w:color w:val="000000"/>
          <w:sz w:val="28"/>
        </w:rPr>
        <w:t> </w:t>
      </w:r>
      <w:r w:rsidR="007E1132" w:rsidRPr="00711D64">
        <w:rPr>
          <w:b/>
          <w:smallCaps/>
          <w:color w:val="000000"/>
          <w:sz w:val="32"/>
        </w:rPr>
        <w:t>Okresní soud ve Frýdku-Místku</w:t>
      </w:r>
      <w:r w:rsidRPr="00711D64">
        <w:rPr>
          <w:b/>
          <w:smallCaps/>
          <w:color w:val="000000"/>
          <w:sz w:val="28"/>
        </w:rPr>
        <w:t> </w:t>
      </w:r>
    </w:p>
    <w:p w14:paraId="6D9F461B" w14:textId="77777777" w:rsidR="00753C7F" w:rsidRPr="00711D64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711D64">
        <w:rPr>
          <w:color w:val="000000"/>
        </w:rPr>
        <w:t> </w:t>
      </w:r>
      <w:r w:rsidR="00343D0F" w:rsidRPr="00711D64">
        <w:rPr>
          <w:color w:val="000000"/>
        </w:rPr>
        <w:t xml:space="preserve">Na Poříčí 3206, </w:t>
      </w:r>
      <w:r w:rsidR="007E1132" w:rsidRPr="00711D64">
        <w:rPr>
          <w:color w:val="000000"/>
        </w:rPr>
        <w:t>738 13</w:t>
      </w:r>
      <w:r w:rsidR="007E1132" w:rsidRPr="00711D64">
        <w:rPr>
          <w:color w:val="000000"/>
        </w:rPr>
        <w:t> </w:t>
      </w:r>
      <w:r w:rsidR="00343D0F" w:rsidRPr="00711D64">
        <w:rPr>
          <w:color w:val="000000"/>
        </w:rPr>
        <w:t>Frýdek-Místek</w:t>
      </w:r>
      <w:r w:rsidRPr="00711D64">
        <w:rPr>
          <w:color w:val="000000"/>
        </w:rPr>
        <w:t> </w:t>
      </w:r>
    </w:p>
    <w:p w14:paraId="12516376" w14:textId="77777777" w:rsidR="00753C7F" w:rsidRPr="00711D64" w:rsidRDefault="00753C7F" w:rsidP="00C14235">
      <w:pPr>
        <w:spacing w:after="240"/>
        <w:jc w:val="center"/>
        <w:rPr>
          <w:color w:val="000000"/>
        </w:rPr>
      </w:pPr>
      <w:r w:rsidRPr="00711D64">
        <w:rPr>
          <w:color w:val="000000"/>
        </w:rPr>
        <w:t>tel.: </w:t>
      </w:r>
      <w:r w:rsidR="007E1132" w:rsidRPr="00711D64">
        <w:rPr>
          <w:color w:val="000000"/>
        </w:rPr>
        <w:t>558411111</w:t>
      </w:r>
      <w:r w:rsidRPr="00711D64">
        <w:rPr>
          <w:color w:val="000000"/>
        </w:rPr>
        <w:t xml:space="preserve">, fax: </w:t>
      </w:r>
      <w:r w:rsidR="007E1132" w:rsidRPr="00711D64">
        <w:rPr>
          <w:color w:val="000000"/>
        </w:rPr>
        <w:t>558 62</w:t>
      </w:r>
      <w:r w:rsidRPr="00711D64">
        <w:rPr>
          <w:color w:val="000000"/>
        </w:rPr>
        <w:t>7 707,</w:t>
      </w:r>
      <w:r w:rsidR="000859E5" w:rsidRPr="00711D64">
        <w:rPr>
          <w:color w:val="000000"/>
        </w:rPr>
        <w:t> </w:t>
      </w:r>
      <w:r w:rsidRPr="00711D64">
        <w:rPr>
          <w:color w:val="000000"/>
        </w:rPr>
        <w:t xml:space="preserve">e-mail: podatelna@osoud.frm.justice.cz, </w:t>
      </w:r>
      <w:r w:rsidR="00C22C2E" w:rsidRPr="00711D64">
        <w:rPr>
          <w:color w:val="000000"/>
        </w:rPr>
        <w:t xml:space="preserve">IDDS </w:t>
      </w:r>
      <w:r w:rsidR="00C14235" w:rsidRPr="00711D64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711D64" w14:paraId="224B867D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615DD6" w14:textId="77777777" w:rsidR="0096108C" w:rsidRPr="00711D6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711D64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D59CEE1" w14:textId="77777777" w:rsidR="0096108C" w:rsidRPr="00711D64" w:rsidRDefault="007E113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711D64">
              <w:rPr>
                <w:rFonts w:ascii="Garamond" w:hAnsi="Garamond"/>
                <w:color w:val="000000"/>
              </w:rPr>
              <w:t>0 Si 221/2023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467042D0" w14:textId="77777777" w:rsidR="006D322D" w:rsidRPr="00711D64" w:rsidRDefault="006D322D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711D64">
              <w:rPr>
                <w:b/>
                <w:color w:val="000000"/>
              </w:rPr>
              <w:t>V. P.</w:t>
            </w:r>
          </w:p>
          <w:p w14:paraId="09627C69" w14:textId="39B0C37C" w:rsidR="0096108C" w:rsidRPr="00711D64" w:rsidRDefault="006D322D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711D64">
              <w:rPr>
                <w:color w:val="000000"/>
              </w:rPr>
              <w:t>xxx</w:t>
            </w:r>
            <w:r w:rsidR="007E1132" w:rsidRPr="00711D64">
              <w:rPr>
                <w:color w:val="000000"/>
              </w:rPr>
              <w:br/>
            </w:r>
            <w:r w:rsidRPr="00711D64">
              <w:rPr>
                <w:color w:val="000000"/>
              </w:rPr>
              <w:t>xxx</w:t>
            </w:r>
          </w:p>
        </w:tc>
      </w:tr>
      <w:tr w:rsidR="0096108C" w:rsidRPr="00711D64" w14:paraId="6B2B3102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67321AE" w14:textId="77777777" w:rsidR="0096108C" w:rsidRPr="00711D6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711D64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9DFF9DC" w14:textId="77777777" w:rsidR="0096108C" w:rsidRPr="00711D64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0814B1C" w14:textId="77777777" w:rsidR="0096108C" w:rsidRPr="00711D6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711D64" w14:paraId="26001DF2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30410A3" w14:textId="77777777" w:rsidR="0096108C" w:rsidRPr="00711D6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711D64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DFF213E" w14:textId="77777777" w:rsidR="0096108C" w:rsidRPr="00711D64" w:rsidRDefault="007E113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711D64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FAB343F" w14:textId="77777777" w:rsidR="0096108C" w:rsidRPr="00711D6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711D64" w14:paraId="10CDB7C5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898435" w14:textId="77777777" w:rsidR="0096108C" w:rsidRPr="00711D6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711D64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FA1E767" w14:textId="77777777" w:rsidR="0096108C" w:rsidRPr="00711D64" w:rsidRDefault="007E113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711D64">
              <w:rPr>
                <w:rFonts w:ascii="Garamond" w:hAnsi="Garamond"/>
                <w:color w:val="000000"/>
              </w:rPr>
              <w:t>2. října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13747E4" w14:textId="77777777" w:rsidR="0096108C" w:rsidRPr="00711D6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3F0FAE0C" w14:textId="77777777" w:rsidR="00A84FE2" w:rsidRPr="00711D64" w:rsidRDefault="00A84FE2" w:rsidP="007739F3">
      <w:pPr>
        <w:jc w:val="left"/>
        <w:rPr>
          <w:b/>
          <w:color w:val="000000"/>
        </w:rPr>
      </w:pPr>
    </w:p>
    <w:p w14:paraId="5794E603" w14:textId="77777777" w:rsidR="00D037B5" w:rsidRPr="00711D64" w:rsidRDefault="007739F3" w:rsidP="0066361E">
      <w:pPr>
        <w:rPr>
          <w:b/>
          <w:color w:val="000000"/>
        </w:rPr>
      </w:pPr>
      <w:r w:rsidRPr="00711D64">
        <w:rPr>
          <w:b/>
          <w:color w:val="000000"/>
        </w:rPr>
        <w:t>Poskytnutí informace podle</w:t>
      </w:r>
      <w:r w:rsidR="007E1132" w:rsidRPr="00711D64">
        <w:rPr>
          <w:b/>
          <w:color w:val="000000"/>
        </w:rPr>
        <w:t xml:space="preserve"> § </w:t>
      </w:r>
      <w:r w:rsidRPr="00711D64">
        <w:rPr>
          <w:b/>
          <w:color w:val="000000"/>
        </w:rPr>
        <w:t>14 odst. 5 písm. d) zák.</w:t>
      </w:r>
      <w:r w:rsidR="007E1132" w:rsidRPr="00711D64">
        <w:rPr>
          <w:b/>
          <w:color w:val="000000"/>
        </w:rPr>
        <w:t xml:space="preserve"> č. </w:t>
      </w:r>
      <w:r w:rsidRPr="00711D64">
        <w:rPr>
          <w:b/>
          <w:color w:val="000000"/>
        </w:rPr>
        <w:t>106/1999 Sb.,</w:t>
      </w:r>
      <w:r w:rsidR="007E1132" w:rsidRPr="00711D64">
        <w:rPr>
          <w:b/>
          <w:color w:val="000000"/>
        </w:rPr>
        <w:t xml:space="preserve"> o </w:t>
      </w:r>
      <w:r w:rsidRPr="00711D64">
        <w:rPr>
          <w:b/>
          <w:color w:val="000000"/>
        </w:rPr>
        <w:t>svobodném přístupu k informacím, ve znění pozdějších předpisů</w:t>
      </w:r>
    </w:p>
    <w:p w14:paraId="0648F143" w14:textId="77777777" w:rsidR="00FF3172" w:rsidRPr="00711D64" w:rsidRDefault="00FF3172" w:rsidP="00D037B5">
      <w:pPr>
        <w:ind w:left="2127" w:hanging="2127"/>
        <w:jc w:val="left"/>
        <w:rPr>
          <w:color w:val="000000"/>
        </w:rPr>
      </w:pPr>
    </w:p>
    <w:p w14:paraId="375C4798" w14:textId="2E4D36E6" w:rsidR="00D67330" w:rsidRPr="00711D64" w:rsidRDefault="00B51C47" w:rsidP="007739F3">
      <w:pPr>
        <w:rPr>
          <w:color w:val="000000"/>
        </w:rPr>
      </w:pPr>
      <w:r w:rsidRPr="00711D64">
        <w:rPr>
          <w:color w:val="000000"/>
        </w:rPr>
        <w:t xml:space="preserve">Vážený pane </w:t>
      </w:r>
      <w:r w:rsidR="006D322D" w:rsidRPr="00711D64">
        <w:rPr>
          <w:color w:val="000000"/>
        </w:rPr>
        <w:t>P.</w:t>
      </w:r>
      <w:r w:rsidR="00170DC8" w:rsidRPr="00711D64">
        <w:rPr>
          <w:color w:val="000000"/>
        </w:rPr>
        <w:t>,</w:t>
      </w:r>
    </w:p>
    <w:p w14:paraId="6A336B28" w14:textId="77777777" w:rsidR="00E8078F" w:rsidRPr="00711D64" w:rsidRDefault="00E8078F" w:rsidP="007739F3">
      <w:pPr>
        <w:rPr>
          <w:color w:val="000000"/>
        </w:rPr>
      </w:pPr>
    </w:p>
    <w:p w14:paraId="794FD369" w14:textId="77777777" w:rsidR="00B51C47" w:rsidRPr="00711D64" w:rsidRDefault="007739F3" w:rsidP="00B51C47">
      <w:pPr>
        <w:pStyle w:val="Default"/>
      </w:pPr>
      <w:r w:rsidRPr="00711D64">
        <w:t xml:space="preserve">Okresní soud ve Frýdku-Místku obdržel dne </w:t>
      </w:r>
      <w:r w:rsidR="007E1132" w:rsidRPr="00711D64">
        <w:t>26.</w:t>
      </w:r>
      <w:r w:rsidR="00B51C47" w:rsidRPr="00711D64">
        <w:t xml:space="preserve"> </w:t>
      </w:r>
      <w:r w:rsidR="007E1132" w:rsidRPr="00711D64">
        <w:t>9.</w:t>
      </w:r>
      <w:r w:rsidR="00B51C47" w:rsidRPr="00711D64">
        <w:t xml:space="preserve"> </w:t>
      </w:r>
      <w:r w:rsidR="007E1132" w:rsidRPr="00711D64">
        <w:t>2023</w:t>
      </w:r>
      <w:r w:rsidRPr="00711D64">
        <w:t xml:space="preserve"> Vaši žádost, která podle svého obsahu spadá pod zákon</w:t>
      </w:r>
      <w:r w:rsidR="007E1132" w:rsidRPr="00711D64">
        <w:t xml:space="preserve"> č. </w:t>
      </w:r>
      <w:r w:rsidRPr="00711D64">
        <w:t>106/1999 Sb.,</w:t>
      </w:r>
      <w:r w:rsidR="007E1132" w:rsidRPr="00711D64">
        <w:t xml:space="preserve"> o </w:t>
      </w:r>
      <w:r w:rsidRPr="00711D64">
        <w:t>svobodném přístupu k</w:t>
      </w:r>
      <w:r w:rsidR="003C751E" w:rsidRPr="00711D64">
        <w:t> </w:t>
      </w:r>
      <w:r w:rsidRPr="00711D64">
        <w:t xml:space="preserve">informacím, ve znění pozdějších </w:t>
      </w:r>
      <w:r w:rsidR="0066361E" w:rsidRPr="00711D64">
        <w:t>předpisů</w:t>
      </w:r>
      <w:r w:rsidR="008C716F" w:rsidRPr="00711D64">
        <w:t xml:space="preserve"> (dále jen "InfZ")</w:t>
      </w:r>
      <w:r w:rsidRPr="00711D64">
        <w:t>,</w:t>
      </w:r>
      <w:r w:rsidR="007E1132" w:rsidRPr="00711D64">
        <w:t xml:space="preserve"> v </w:t>
      </w:r>
      <w:r w:rsidRPr="00711D64">
        <w:t>níž se domáháte poskytnutí:</w:t>
      </w:r>
      <w:r w:rsidR="00B51C47" w:rsidRPr="00711D64">
        <w:t xml:space="preserve"> </w:t>
      </w:r>
    </w:p>
    <w:p w14:paraId="066E5B8F" w14:textId="527611B1" w:rsidR="00B51C47" w:rsidRPr="00711D64" w:rsidRDefault="00B51C47" w:rsidP="00B51C47">
      <w:pPr>
        <w:pStyle w:val="Default"/>
      </w:pPr>
      <w:r w:rsidRPr="00711D64">
        <w:t xml:space="preserve"> následujících informací v elektronické podobě prostřednictvím datové schránky: </w:t>
      </w:r>
    </w:p>
    <w:p w14:paraId="16919B14" w14:textId="77777777" w:rsidR="00B51C47" w:rsidRPr="00711D64" w:rsidRDefault="00B51C47" w:rsidP="00B51C47">
      <w:pPr>
        <w:pStyle w:val="Default"/>
      </w:pPr>
    </w:p>
    <w:p w14:paraId="52BB2C87" w14:textId="13382558" w:rsidR="00B51C47" w:rsidRPr="00711D64" w:rsidRDefault="00B51C47" w:rsidP="00B51C47">
      <w:pPr>
        <w:pStyle w:val="Default"/>
        <w:numPr>
          <w:ilvl w:val="0"/>
          <w:numId w:val="4"/>
        </w:numPr>
        <w:spacing w:after="33"/>
        <w:ind w:left="360" w:hanging="360"/>
      </w:pPr>
      <w:r w:rsidRPr="00711D64">
        <w:t xml:space="preserve">Kolik žalob opírajících se o některý z nároků § 10 zákona č. 198/2009 Sb., o rovném zacházení a o právních prostředcích ochrany před diskriminací a o změně některých zákonů (antidiskriminační zákon) bylo nadepsanému soudu podáno od účinnosti tohoto zákona? </w:t>
      </w:r>
    </w:p>
    <w:p w14:paraId="6BFD55CA" w14:textId="77777777" w:rsidR="00B51C47" w:rsidRPr="00711D64" w:rsidRDefault="00B51C47" w:rsidP="00B51C47">
      <w:pPr>
        <w:pStyle w:val="Default"/>
        <w:spacing w:after="33"/>
        <w:ind w:left="360"/>
      </w:pPr>
    </w:p>
    <w:p w14:paraId="71A81DFE" w14:textId="70D128C1" w:rsidR="00B51C47" w:rsidRPr="00711D64" w:rsidRDefault="00B51C47" w:rsidP="00B51C47">
      <w:pPr>
        <w:pStyle w:val="Default"/>
        <w:numPr>
          <w:ilvl w:val="0"/>
          <w:numId w:val="4"/>
        </w:numPr>
        <w:spacing w:after="33"/>
        <w:ind w:left="360" w:hanging="360"/>
      </w:pPr>
      <w:r w:rsidRPr="00711D64">
        <w:t xml:space="preserve">Kolik z žalob uvedených sub. 1. se opíralo o diskriminační jednání ve smyslu ustanovení § 1 odst. 1 písm. j) zákona č. 198/2009 Sb., o rovném zacházení a o právních prostředcích ochrany před diskriminací a o změně některých zákonů (antidiskriminační zákon)? </w:t>
      </w:r>
    </w:p>
    <w:p w14:paraId="2315766A" w14:textId="77777777" w:rsidR="00B51C47" w:rsidRPr="00711D64" w:rsidRDefault="00B51C47" w:rsidP="00B51C47">
      <w:pPr>
        <w:pStyle w:val="Default"/>
        <w:spacing w:after="33"/>
      </w:pPr>
    </w:p>
    <w:p w14:paraId="59938924" w14:textId="6AF717B1" w:rsidR="00B51C47" w:rsidRPr="00711D64" w:rsidRDefault="00B51C47" w:rsidP="00B51C47">
      <w:pPr>
        <w:pStyle w:val="Default"/>
        <w:numPr>
          <w:ilvl w:val="0"/>
          <w:numId w:val="4"/>
        </w:numPr>
        <w:ind w:left="360" w:hanging="360"/>
      </w:pPr>
      <w:r w:rsidRPr="00711D64">
        <w:t xml:space="preserve">Žádám zaslat veškerá rozhodnutí nadepsaného soudu v řízeních týkajících se zcela nebo částečně nároku uvedeného sub. 2. </w:t>
      </w:r>
    </w:p>
    <w:p w14:paraId="2454E1CE" w14:textId="67676317" w:rsidR="00B51C47" w:rsidRPr="00711D64" w:rsidRDefault="00B51C47" w:rsidP="00B51C47">
      <w:pPr>
        <w:pStyle w:val="Default"/>
      </w:pPr>
    </w:p>
    <w:p w14:paraId="04515F99" w14:textId="7EC0A7BC" w:rsidR="00B51C47" w:rsidRPr="00711D64" w:rsidRDefault="00B51C47" w:rsidP="00B51C47">
      <w:pPr>
        <w:pStyle w:val="Default"/>
      </w:pPr>
      <w:r w:rsidRPr="00711D64">
        <w:t>Soud Vaši žádosti vyhověl a sděluje následující:</w:t>
      </w:r>
    </w:p>
    <w:p w14:paraId="5CD84584" w14:textId="6FEFC7C5" w:rsidR="00B51C47" w:rsidRPr="00711D64" w:rsidRDefault="00B51C47" w:rsidP="00B51C47">
      <w:pPr>
        <w:pStyle w:val="Default"/>
      </w:pPr>
    </w:p>
    <w:p w14:paraId="679C21A7" w14:textId="77777777" w:rsidR="00B51C47" w:rsidRPr="00711D64" w:rsidRDefault="00B51C47" w:rsidP="00B51C47">
      <w:pPr>
        <w:pStyle w:val="Default"/>
      </w:pPr>
      <w:r w:rsidRPr="00711D64">
        <w:t xml:space="preserve">Ad 1) </w:t>
      </w:r>
    </w:p>
    <w:p w14:paraId="5CCFC335" w14:textId="60B6F730" w:rsidR="00B51C47" w:rsidRPr="00711D64" w:rsidRDefault="00B51C47" w:rsidP="00B51C47">
      <w:pPr>
        <w:pStyle w:val="Default"/>
      </w:pPr>
      <w:r w:rsidRPr="00711D64">
        <w:t>Lustrací v soudním systému ISAS byly nalezeny 2 žaloby, v jejichž předmětu byla uvedena diskriminace. Podrobněji lustrovat obsah veškerých podaných žalob v tomto sytému nelze.</w:t>
      </w:r>
    </w:p>
    <w:p w14:paraId="715CBC7E" w14:textId="0DB81C39" w:rsidR="00B51C47" w:rsidRPr="00711D64" w:rsidRDefault="00B51C47" w:rsidP="00B51C47">
      <w:pPr>
        <w:pStyle w:val="Default"/>
      </w:pPr>
    </w:p>
    <w:p w14:paraId="6B1F604A" w14:textId="5D271121" w:rsidR="00B51C47" w:rsidRPr="00711D64" w:rsidRDefault="00B51C47" w:rsidP="00B51C47">
      <w:pPr>
        <w:pStyle w:val="Default"/>
      </w:pPr>
      <w:r w:rsidRPr="00711D64">
        <w:t>Ad 2)</w:t>
      </w:r>
    </w:p>
    <w:p w14:paraId="707D2849" w14:textId="3FEFDDA5" w:rsidR="00B51C47" w:rsidRPr="00711D64" w:rsidRDefault="00B51C47" w:rsidP="00B51C47">
      <w:pPr>
        <w:pStyle w:val="Default"/>
      </w:pPr>
      <w:r w:rsidRPr="00711D64">
        <w:t>Žádná z těchto žalob se neopírala o diskriminační jednání ve smyslu ustanovení § 1 odst. 1 písm. j) zákona č. 198/2009 Sb.,</w:t>
      </w:r>
    </w:p>
    <w:p w14:paraId="7016D0A4" w14:textId="364F0B48" w:rsidR="00B51C47" w:rsidRPr="00711D64" w:rsidRDefault="00B51C47" w:rsidP="00B51C47">
      <w:pPr>
        <w:pStyle w:val="Default"/>
      </w:pPr>
    </w:p>
    <w:p w14:paraId="11708B9F" w14:textId="25A90AA9" w:rsidR="00B51C47" w:rsidRPr="00711D64" w:rsidRDefault="00B51C47" w:rsidP="00B51C47">
      <w:pPr>
        <w:pStyle w:val="Default"/>
      </w:pPr>
    </w:p>
    <w:p w14:paraId="610ABC33" w14:textId="6EEEAFB1" w:rsidR="00B51C47" w:rsidRPr="00711D64" w:rsidRDefault="00B51C47" w:rsidP="00B51C47">
      <w:pPr>
        <w:pStyle w:val="Default"/>
      </w:pPr>
      <w:r w:rsidRPr="00711D64">
        <w:t>Tímto považujeme Vaši žádost za zcela vyřízenou.</w:t>
      </w:r>
    </w:p>
    <w:p w14:paraId="55D71CB9" w14:textId="3E946F2C" w:rsidR="00B51C47" w:rsidRPr="00711D64" w:rsidRDefault="00B51C47" w:rsidP="00B51C47">
      <w:pPr>
        <w:pStyle w:val="Default"/>
      </w:pPr>
      <w:r w:rsidRPr="00711D64">
        <w:lastRenderedPageBreak/>
        <w:t>S pozdravem</w:t>
      </w:r>
    </w:p>
    <w:p w14:paraId="51A2CEAC" w14:textId="0C010B43" w:rsidR="007739F3" w:rsidRPr="00711D64" w:rsidRDefault="007739F3" w:rsidP="007739F3">
      <w:pPr>
        <w:rPr>
          <w:color w:val="000000"/>
          <w:szCs w:val="24"/>
        </w:rPr>
      </w:pPr>
    </w:p>
    <w:p w14:paraId="6DDF80F6" w14:textId="77777777" w:rsidR="007739F3" w:rsidRPr="00711D64" w:rsidRDefault="007739F3" w:rsidP="007739F3">
      <w:pPr>
        <w:rPr>
          <w:i/>
          <w:color w:val="000000"/>
        </w:rPr>
      </w:pPr>
    </w:p>
    <w:p w14:paraId="269F7785" w14:textId="77777777" w:rsidR="00BD48B7" w:rsidRPr="00711D64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4EB8E003" w14:textId="7F639B0D" w:rsidR="00E8078F" w:rsidRPr="00711D64" w:rsidRDefault="007E1132" w:rsidP="00D2205C">
      <w:pPr>
        <w:tabs>
          <w:tab w:val="center" w:pos="6379"/>
        </w:tabs>
        <w:spacing w:after="0"/>
        <w:rPr>
          <w:color w:val="000000"/>
        </w:rPr>
      </w:pPr>
      <w:r w:rsidRPr="00711D64">
        <w:rPr>
          <w:b/>
          <w:color w:val="000000"/>
        </w:rPr>
        <w:t>Mgr. Petra Boudová Žišková</w:t>
      </w:r>
      <w:r w:rsidR="00697D63" w:rsidRPr="00711D64">
        <w:rPr>
          <w:b/>
          <w:color w:val="000000"/>
        </w:rPr>
        <w:t xml:space="preserve"> v. r. </w:t>
      </w:r>
    </w:p>
    <w:p w14:paraId="2576C3DC" w14:textId="5B477DEE" w:rsidR="00D2205C" w:rsidRPr="00711D64" w:rsidRDefault="007E1132" w:rsidP="00D2205C">
      <w:pPr>
        <w:tabs>
          <w:tab w:val="center" w:pos="6379"/>
        </w:tabs>
        <w:spacing w:after="0"/>
        <w:rPr>
          <w:color w:val="000000"/>
        </w:rPr>
      </w:pPr>
      <w:r w:rsidRPr="00711D64">
        <w:rPr>
          <w:color w:val="000000"/>
        </w:rPr>
        <w:t>asistent</w:t>
      </w:r>
      <w:r w:rsidR="00B51C47" w:rsidRPr="00711D64">
        <w:rPr>
          <w:color w:val="000000"/>
        </w:rPr>
        <w:t>ka</w:t>
      </w:r>
      <w:r w:rsidRPr="00711D64">
        <w:rPr>
          <w:color w:val="000000"/>
        </w:rPr>
        <w:t xml:space="preserve"> soudce</w:t>
      </w:r>
    </w:p>
    <w:p w14:paraId="5844908F" w14:textId="77777777" w:rsidR="00A84FE2" w:rsidRPr="00711D64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711D64">
        <w:rPr>
          <w:color w:val="000000"/>
        </w:rPr>
        <w:t>pověřená vyřizováním žádosti</w:t>
      </w:r>
    </w:p>
    <w:p w14:paraId="596A9C48" w14:textId="3A941315" w:rsidR="008655DF" w:rsidRPr="00711D64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711D64">
        <w:rPr>
          <w:color w:val="000000"/>
        </w:rPr>
        <w:t>dle zák.</w:t>
      </w:r>
      <w:r w:rsidR="007E1132" w:rsidRPr="00711D64">
        <w:rPr>
          <w:color w:val="000000"/>
        </w:rPr>
        <w:t xml:space="preserve"> č. </w:t>
      </w:r>
      <w:r w:rsidRPr="00711D64">
        <w:rPr>
          <w:color w:val="000000"/>
        </w:rPr>
        <w:t>106/1999 Sb.</w:t>
      </w:r>
    </w:p>
    <w:p w14:paraId="5DACEB69" w14:textId="4DD012BB" w:rsidR="00B51C47" w:rsidRPr="00711D64" w:rsidRDefault="00B51C47" w:rsidP="00D2205C">
      <w:pPr>
        <w:tabs>
          <w:tab w:val="center" w:pos="6379"/>
        </w:tabs>
        <w:spacing w:after="0"/>
        <w:rPr>
          <w:color w:val="000000"/>
        </w:rPr>
      </w:pPr>
    </w:p>
    <w:p w14:paraId="426B65E0" w14:textId="2D302954" w:rsidR="00B51C47" w:rsidRPr="00711D64" w:rsidRDefault="00B51C47" w:rsidP="00D2205C">
      <w:pPr>
        <w:tabs>
          <w:tab w:val="center" w:pos="6379"/>
        </w:tabs>
        <w:spacing w:after="0"/>
        <w:rPr>
          <w:color w:val="000000"/>
        </w:rPr>
      </w:pPr>
    </w:p>
    <w:p w14:paraId="2BAE4506" w14:textId="579AB1EC" w:rsidR="00B51C47" w:rsidRPr="00711D64" w:rsidRDefault="00B51C47" w:rsidP="00D2205C">
      <w:pPr>
        <w:tabs>
          <w:tab w:val="center" w:pos="6379"/>
        </w:tabs>
        <w:spacing w:after="0"/>
        <w:rPr>
          <w:color w:val="000000"/>
        </w:rPr>
      </w:pPr>
    </w:p>
    <w:p w14:paraId="64A89428" w14:textId="3248B22D" w:rsidR="00B51C47" w:rsidRPr="00711D64" w:rsidRDefault="00B51C47" w:rsidP="00D2205C">
      <w:pPr>
        <w:tabs>
          <w:tab w:val="center" w:pos="6379"/>
        </w:tabs>
        <w:spacing w:after="0"/>
        <w:rPr>
          <w:color w:val="000000"/>
        </w:rPr>
      </w:pPr>
    </w:p>
    <w:p w14:paraId="29E8348D" w14:textId="77777777" w:rsidR="00B51C47" w:rsidRPr="00711D64" w:rsidRDefault="00B51C47" w:rsidP="00D2205C">
      <w:pPr>
        <w:tabs>
          <w:tab w:val="center" w:pos="6379"/>
        </w:tabs>
        <w:spacing w:after="0"/>
        <w:rPr>
          <w:color w:val="000000"/>
        </w:rPr>
      </w:pPr>
    </w:p>
    <w:sectPr w:rsidR="00B51C47" w:rsidRPr="00711D64" w:rsidSect="007E113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75FB" w14:textId="77777777" w:rsidR="002A3FE4" w:rsidRDefault="002A3FE4" w:rsidP="00AE1EE3">
      <w:pPr>
        <w:spacing w:after="0"/>
      </w:pPr>
      <w:r>
        <w:separator/>
      </w:r>
    </w:p>
  </w:endnote>
  <w:endnote w:type="continuationSeparator" w:id="0">
    <w:p w14:paraId="3CD204BB" w14:textId="77777777" w:rsidR="002A3FE4" w:rsidRDefault="002A3FE4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3D02" w14:textId="77777777" w:rsidR="007E1132" w:rsidRPr="007E1132" w:rsidRDefault="007E1132" w:rsidP="007E1132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2447" w14:textId="48F38A3E" w:rsidR="007E1132" w:rsidRPr="007E1132" w:rsidRDefault="00697D63" w:rsidP="007E1132">
    <w:pPr>
      <w:pStyle w:val="Zpat"/>
      <w:spacing w:before="170"/>
      <w:jc w:val="left"/>
    </w:pPr>
    <w:r>
      <w:t xml:space="preserve">Shodu s prvopisem potvrzuje Iveta Jakubowská.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CD43" w14:textId="77777777" w:rsidR="00181993" w:rsidRPr="007E1132" w:rsidRDefault="00181993" w:rsidP="007E1132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8E41" w14:textId="77777777" w:rsidR="002A3FE4" w:rsidRDefault="002A3FE4" w:rsidP="00AE1EE3">
      <w:pPr>
        <w:spacing w:after="0"/>
      </w:pPr>
      <w:r>
        <w:separator/>
      </w:r>
    </w:p>
  </w:footnote>
  <w:footnote w:type="continuationSeparator" w:id="0">
    <w:p w14:paraId="0D5D3E13" w14:textId="77777777" w:rsidR="002A3FE4" w:rsidRDefault="002A3FE4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B099" w14:textId="77777777" w:rsidR="00181993" w:rsidRPr="007E1132" w:rsidRDefault="007B7882" w:rsidP="007E1132">
    <w:pPr>
      <w:pStyle w:val="Zhlav"/>
      <w:framePr w:wrap="around" w:vAnchor="text" w:hAnchor="margin" w:xAlign="center" w:y="1"/>
      <w:rPr>
        <w:rStyle w:val="slostrnky"/>
        <w:sz w:val="24"/>
      </w:rPr>
    </w:pPr>
    <w:r w:rsidRPr="007E1132">
      <w:rPr>
        <w:rStyle w:val="slostrnky"/>
        <w:sz w:val="24"/>
      </w:rPr>
      <w:fldChar w:fldCharType="begin"/>
    </w:r>
    <w:r w:rsidR="00C65426" w:rsidRPr="007E1132">
      <w:rPr>
        <w:rStyle w:val="slostrnky"/>
        <w:sz w:val="24"/>
      </w:rPr>
      <w:instrText xml:space="preserve">PAGE  </w:instrText>
    </w:r>
    <w:r w:rsidRPr="007E1132">
      <w:rPr>
        <w:rStyle w:val="slostrnky"/>
        <w:sz w:val="24"/>
      </w:rPr>
      <w:fldChar w:fldCharType="end"/>
    </w:r>
  </w:p>
  <w:p w14:paraId="4982ADC1" w14:textId="77777777" w:rsidR="00181993" w:rsidRPr="007E1132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F0C6" w14:textId="77777777" w:rsidR="007E1132" w:rsidRPr="007E1132" w:rsidRDefault="007E1132" w:rsidP="00272C31">
    <w:pPr>
      <w:pStyle w:val="Zhlav"/>
      <w:framePr w:wrap="around" w:vAnchor="text" w:hAnchor="margin" w:xAlign="center" w:y="1"/>
      <w:rPr>
        <w:rStyle w:val="slostrnky"/>
        <w:sz w:val="24"/>
      </w:rPr>
    </w:pPr>
    <w:r w:rsidRPr="007E1132">
      <w:rPr>
        <w:rStyle w:val="slostrnky"/>
        <w:sz w:val="24"/>
      </w:rPr>
      <w:fldChar w:fldCharType="begin"/>
    </w:r>
    <w:r w:rsidRPr="007E1132">
      <w:rPr>
        <w:rStyle w:val="slostrnky"/>
        <w:sz w:val="24"/>
      </w:rPr>
      <w:instrText xml:space="preserve"> PAGE </w:instrText>
    </w:r>
    <w:r w:rsidRPr="007E1132">
      <w:rPr>
        <w:rStyle w:val="slostrnky"/>
        <w:sz w:val="24"/>
      </w:rPr>
      <w:fldChar w:fldCharType="separate"/>
    </w:r>
    <w:r w:rsidRPr="007E1132">
      <w:rPr>
        <w:rStyle w:val="slostrnky"/>
        <w:noProof/>
        <w:sz w:val="24"/>
      </w:rPr>
      <w:t>1</w:t>
    </w:r>
    <w:r w:rsidRPr="007E1132">
      <w:rPr>
        <w:rStyle w:val="slostrnky"/>
        <w:sz w:val="24"/>
      </w:rPr>
      <w:fldChar w:fldCharType="end"/>
    </w:r>
  </w:p>
  <w:p w14:paraId="7996C68D" w14:textId="77777777" w:rsidR="00181993" w:rsidRPr="007E1132" w:rsidRDefault="007E1132" w:rsidP="007E1132">
    <w:pPr>
      <w:pStyle w:val="Zhlav"/>
      <w:rPr>
        <w:sz w:val="24"/>
      </w:rPr>
    </w:pPr>
    <w:r w:rsidRPr="007E1132">
      <w:rPr>
        <w:sz w:val="24"/>
      </w:rPr>
      <w:tab/>
    </w:r>
    <w:r w:rsidRPr="007E1132">
      <w:rPr>
        <w:sz w:val="24"/>
      </w:rPr>
      <w:tab/>
      <w:t>0 Si 221/2023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7D7A6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766802">
    <w:abstractNumId w:val="4"/>
  </w:num>
  <w:num w:numId="2" w16cid:durableId="1460604903">
    <w:abstractNumId w:val="2"/>
  </w:num>
  <w:num w:numId="3" w16cid:durableId="4378682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9770776">
    <w:abstractNumId w:val="0"/>
  </w:num>
  <w:num w:numId="5" w16cid:durableId="1184201137">
    <w:abstractNumId w:val="1"/>
  </w:num>
  <w:num w:numId="6" w16cid:durableId="1426879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221-2023--10-02--08-18-24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0-02&quot;&gt;&lt;HlavniSpis Key=&quot;29904,6695&quot; PredmetRizeni=&quot;Žádost o poskytnutí informací dle zák. č. 106/1999 Sb.&quot; DatumDoslo=&quot;2023-09-26&quot; IsEPR=&quot;0&quot; SOPCastka=&quot;0&quot; SOPDatum=&quot;1899-12-30&quot; IsSenatni=&quot;0&quot;&gt;&lt;SpisovaZnacka Key=&quot;29893,584&quot; Senat=&quot;0&quot; Rejstrik=&quot;SI&quot; Cislo=&quot;221&quot; Rok=&quot;2023&quot; CL=&quot;&quot; Oddeleni=&quot;N&quot;/&gt;&lt;SpisovaZnackaCizi Key=&quot;29904,66106&quot; Senat=&quot;0&quot; Rejstrik=&quot;&quot; Cislo=&quot;0&quot; Rok=&quot;0&quot; CL=&quot;&quot; Oddeleni=&quot;N&quot;/&gt;&lt;SpisovaZnackaDalsi Key=&quot;29904,7135&quot; Senat=&quot;0&quot; Rejstrik=&quot;&quot; Cislo=&quot;0&quot; Rok=&quot;0&quot; CL=&quot;&quot; Oddeleni=&quot;N&quot;/&gt;&lt;SpisoveZnackyPanc Key=&quot;29905,29179&quot;/&gt;&lt;UcastniciA Key=&quot;29904,6697&quot; Role=&quot;&quot; Rod=&quot;1&quot;&gt;&lt;Zastupci Key=&quot;29904,6698&quot;/&gt;&lt;Osoby/&gt;&lt;/UcastniciA&gt;&lt;Ucastnici1 Key=&quot;29904,6699&quot; Role=&quot;žadatel&quot; Rod=&quot;1&quot;&gt;&lt;Zastupci Key=&quot;29904,66100&quot;/&gt;&lt;Osoby&gt;&lt;Osoba Key=&quot;PAVLÍČEVOJT060100  1&quot; OsobaRootType=&quot;1&quot; OsobaType=&quot;1&quot; Poradi=&quot;01&quot; KrestniJmeno=&quot;Vojtěch&quot; Prijmeni=&quot;Pavlíček&quot; Narozeni=&quot;2000-01-06&quot; Role=&quot;žadatel&quot; IDDS=&quot;zsewm45&quot; IsasID=&quot;PAVLÍČEVOJT060100  1&quot;&gt;&lt;Adresy&gt;&lt;Adresa Key=&quot;698146&quot; Druh=&quot;TRVALÁ&quot;&gt;&lt;ComplexAdress Ulice=&quot;Na Vyhaslém&quot; CisloPopisne=&quot;3262&quot; PSC=&quot;272 01&quot; Mesto=&quot;Kladno&quot;/&gt;&lt;/Adresa&gt;&lt;/Adresy&gt;&lt;/Osoba&gt;&lt;/Osoby&gt;&lt;/Ucastnici1&gt;&lt;OsobyAll Key=&quot;29904,7119&quot; Role=&quot;žadatel&quot; Rod=&quot;1&quot;&gt;&lt;Zastupci Key=&quot;29904,7120&quot;/&gt;&lt;Osoby&gt;&lt;Osoba Key=&quot;PAVLÍČEVOJT060100  1&quot; OsobaRootType=&quot;1&quot; OsobaType=&quot;1&quot; Poradi=&quot;01&quot; KrestniJmeno=&quot;Vojtěch&quot; Prijmeni=&quot;Pavlíček&quot; Narozeni=&quot;2000-01-06&quot; Role=&quot;žadatel&quot; IDDS=&quot;zsewm45&quot; IsasID=&quot;PAVLÍČEVOJT060100  1&quot;&gt;&lt;Adresy&gt;&lt;Adresa Key=&quot;698146&quot; Druh=&quot;TRVALÁ&quot;&gt;&lt;ComplexAdress Ulice=&quot;Na Vyhaslém&quot; CisloPopisne=&quot;3262&quot; PSC=&quot;272 01&quot; Mesto=&quot;Kladno&quot;/&gt;&lt;/Adresa&gt;&lt;/Adresy&gt;&lt;/Osoba&gt;&lt;/Osoby&gt;&lt;/OsobyAll&gt;&lt;VydanaRozhodnuti Key=&quot;29905,29180&quot; ExTOnly=&quot;0&quot; FullInfo=&quot;0&quot;/&gt;&lt;ExekucniTituly Key=&quot;29904,6696&quot; ExTOnly=&quot;-1&quot; FullInfo=&quot;0&quot;/&gt;&lt;UdajeZIS Key=&quot;29904,66102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8:18&quot;/&gt;&lt;Udaj Popis=&quot;SYSTEMOVY_DATUM&quot; Value=&quot;2023-10-02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221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21/2023*&quot;/&gt;&lt;Udaj Popis=&quot;DATUM_A_CAS_AKTUALIZACE&quot; Value=&quot;02.10.2023 06:44:51&quot;/&gt;&lt;Udaj Popis=&quot;DATUM_A_CAS_VLOZENI&quot; Value=&quot;27.09.2023 07:38:22&quot;/&gt;&lt;Udaj Popis=&quot;DATUM_DOSLO&quot; Value=&quot;26.09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12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12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21/2023&quot;/&gt;&lt;Udaj Popis=&quot;OSOBA&quot; Value=&quot;PAVLÍČEVOJT060100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Vojtěch&quot;/&gt;&lt;Udaj Popis=&quot;NAZEV_OSOBY_PRESNY&quot; Value=&quot;Pavlíček&quot;/&gt;&lt;Udaj Popis=&quot;NAZEV_OSOBY&quot; Value=&quot;Pavlíček&quot;/&gt;&lt;Udaj Popis=&quot;POHLAVI&quot; Value=&quot;Neurceno&quot;/&gt;&lt;Udaj Popis=&quot;DRUH_OSOBY&quot; Value=&quot;fyzická osoba&quot;/&gt;&lt;Udaj Popis=&quot;DATUM_NAROZENI&quot; Value=&quot;2000-01-06&quot;/&gt;&lt;Udaj Popis=&quot;PRIZNAK_AN_UMRTI&quot; Value=&quot;F&quot;/&gt;&lt;Udaj Popis=&quot;PRIZNAK_DOVOLATEL&quot; Value=&quot;F&quot;/&gt;&lt;Udaj Popis=&quot;IDDS&quot; Value=&quot;zsewm45&quot;/&gt;&lt;Udaj Popis=&quot;ID_ADRESY&quot; Value=&quot;698146&quot;/&gt;&lt;Udaj Popis=&quot;DRUH_ADRESY&quot; Value=&quot;TRVALÁ&quot;/&gt;&lt;Udaj Popis=&quot;ULICE&quot; Value=&quot;Na Vyhaslém&quot;/&gt;&lt;Udaj Popis=&quot;CISLO_POPISNE&quot; Value=&quot;3262&quot;/&gt;&lt;Udaj Popis=&quot;MESTO&quot; Value=&quot;Kladno&quot;/&gt;&lt;Udaj Popis=&quot;PSC&quot; Value=&quot;272 01&quot;/&gt;&lt;Udaj Popis=&quot;SOUCET_PREDEPSANYCH_POPLATKU&quot; Value=&quot;0&quot;/&gt;&lt;/UdajeZIS&gt;&lt;Resitel Key=&quot;29904,66109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PAVLÍČEVOJT060100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PAVLÍČEVOJT060100  1&quot;/&gt;&lt;/KolekceOsob&gt;&lt;KolekceOsob JmenoKolekce=&quot;účastníci a&quot;/&gt;&lt;KolekceOsob JmenoKolekce=&quot;účastníci 1&quot;&gt;&lt;OsobaKey Key=&quot;PAVLÍČEVOJT060100  1&quot;/&gt;&lt;/KolekceOsob&gt;&lt;KolekceOsob JmenoKolekce=&quot;účastníci&quot;&gt;&lt;OsobaKey Key=&quot;PAVLÍČEVOJT060100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29907,74211&quot;/&gt;&lt;/KolekceOsob&gt;&lt;KolekceOsob JmenoKolekce=&quot;adresát pro oslovení&quot;/&gt;&lt;GlobalniSlovnikOsob Key=&quot;29910,64229&quot; Role=&quot;žadatel&quot; Rod=&quot;3&quot;&gt;&lt;Zastupci Key=&quot;29910,64230&quot;/&gt;&lt;Osoby&gt;&lt;Osoba Key=&quot;PAVLÍČEVOJT060100  1&quot; OsobaRootType=&quot;1&quot; OsobaType=&quot;1&quot; Poradi=&quot;01&quot; KrestniJmeno=&quot;Vojtěch&quot; Prijmeni=&quot;Pavlíček&quot; Narozeni=&quot;2000-01-06&quot; Role=&quot;žadatel&quot; IDDS=&quot;zsewm45&quot; IsasID=&quot;PAVLÍČEVOJT060100  1&quot;&gt;&lt;Adresy&gt;&lt;Adresa Key=&quot;698146&quot; Druh=&quot;TRVALÁ&quot;&gt;&lt;ComplexAdress Ulice=&quot;Na Vyhaslém&quot; CisloPopisne=&quot;3262&quot; PSC=&quot;272 01&quot; Mesto=&quot;Kladno&quot;/&gt;&lt;/Adresa&gt;&lt;/Adresy&gt;&lt;/Osoba&gt;&lt;Osoba Key=&quot;29907,74211&quot; OsobaRootType=&quot;1&quot; OsobaType=&quot;1&quot; Poradi=&quot;01&quot; KrestniJmeno=&quot;Vojtěch&quot; Prijmeni=&quot;Pavlíček&quot; Narozeni=&quot;2000-01-06&quot; Role=&quot;žadatel&quot; IDDS=&quot;zsewm45&quot; IsasID=&quot;PAVLÍČEVOJT060100  1&quot;&gt;&lt;Adresy&gt;&lt;Adresa Key=&quot;698146&quot; Druh=&quot;TRVALÁ&quot;&gt;&lt;ComplexAdress Ulice=&quot;Na Vyhaslém&quot; CisloPopisne=&quot;3262&quot; PSC=&quot;272 01&quot; Mesto=&quot;Kladno&quot;/&gt;&lt;/Adresa&gt;&lt;/Adresy&gt;&lt;/Osoba&gt;&lt;/Osoby&gt;&lt;/GlobalniSlovnikOsob&gt;&lt;/Kompilace&gt;&lt;/ApstrData&gt;_x000d__x000a_"/>
    <w:docVar w:name="AUTOOPEN_SPUSTENO" w:val="T"/>
    <w:docVar w:name="DB_ID_DOK" w:val="0 Si 221_2023 anonym.docx 2023/10/02 08:27:36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0F5362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3FE4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97D63"/>
    <w:rsid w:val="006A7069"/>
    <w:rsid w:val="006B3C27"/>
    <w:rsid w:val="006B3DFB"/>
    <w:rsid w:val="006B7056"/>
    <w:rsid w:val="006D0526"/>
    <w:rsid w:val="006D2084"/>
    <w:rsid w:val="006D322D"/>
    <w:rsid w:val="006E3A3C"/>
    <w:rsid w:val="006E5F93"/>
    <w:rsid w:val="006F0A25"/>
    <w:rsid w:val="00707B95"/>
    <w:rsid w:val="00711D64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132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B4B99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51C47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5FD7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AF23BD2"/>
  <w15:docId w15:val="{102FC80E-A4F9-46E5-8324-00C57689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customStyle="1" w:styleId="Default">
    <w:name w:val="Default"/>
    <w:rsid w:val="00B51C4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2023-10-02T06:28:00Z</cp:lastPrinted>
  <dcterms:created xsi:type="dcterms:W3CDTF">2024-01-18T05:22:00Z</dcterms:created>
  <dcterms:modified xsi:type="dcterms:W3CDTF">2024-01-18T05:22:00Z</dcterms:modified>
</cp:coreProperties>
</file>