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66A0" w14:textId="77777777" w:rsidR="001224B3" w:rsidRPr="00365824" w:rsidRDefault="00576805" w:rsidP="001224B3">
      <w:pPr>
        <w:spacing w:after="0"/>
        <w:jc w:val="right"/>
        <w:rPr>
          <w:color w:val="000000"/>
          <w:sz w:val="22"/>
          <w:szCs w:val="22"/>
        </w:rPr>
      </w:pPr>
      <w:r w:rsidRPr="00365824">
        <w:rPr>
          <w:color w:val="000000"/>
          <w:sz w:val="22"/>
          <w:szCs w:val="22"/>
        </w:rPr>
        <w:t>0 Si 207/2023-5</w:t>
      </w:r>
    </w:p>
    <w:p w14:paraId="47FF0315" w14:textId="77777777" w:rsidR="00753C7F" w:rsidRPr="00365824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1D261951" w14:textId="77777777" w:rsidR="00753C7F" w:rsidRPr="00365824" w:rsidRDefault="00753C7F" w:rsidP="00753C7F">
      <w:pPr>
        <w:spacing w:after="0"/>
        <w:jc w:val="center"/>
        <w:rPr>
          <w:color w:val="000000"/>
          <w:szCs w:val="22"/>
        </w:rPr>
      </w:pPr>
      <w:r w:rsidRPr="00365824">
        <w:rPr>
          <w:b/>
          <w:smallCaps/>
          <w:color w:val="000000"/>
          <w:sz w:val="28"/>
        </w:rPr>
        <w:t> </w:t>
      </w:r>
      <w:r w:rsidR="00576805" w:rsidRPr="00365824">
        <w:rPr>
          <w:b/>
          <w:smallCaps/>
          <w:color w:val="000000"/>
          <w:sz w:val="32"/>
        </w:rPr>
        <w:t>Okresní soud ve Frýdku-Místku</w:t>
      </w:r>
      <w:r w:rsidRPr="00365824">
        <w:rPr>
          <w:b/>
          <w:smallCaps/>
          <w:color w:val="000000"/>
          <w:sz w:val="28"/>
        </w:rPr>
        <w:t> </w:t>
      </w:r>
    </w:p>
    <w:p w14:paraId="59A6065A" w14:textId="77777777" w:rsidR="00753C7F" w:rsidRPr="00365824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65824">
        <w:rPr>
          <w:color w:val="000000"/>
        </w:rPr>
        <w:t> </w:t>
      </w:r>
      <w:r w:rsidR="00343D0F" w:rsidRPr="00365824">
        <w:rPr>
          <w:color w:val="000000"/>
        </w:rPr>
        <w:t xml:space="preserve">Na Poříčí 3206, </w:t>
      </w:r>
      <w:r w:rsidR="00576805" w:rsidRPr="00365824">
        <w:rPr>
          <w:color w:val="000000"/>
        </w:rPr>
        <w:t>738 13</w:t>
      </w:r>
      <w:r w:rsidR="00576805" w:rsidRPr="00365824">
        <w:rPr>
          <w:color w:val="000000"/>
        </w:rPr>
        <w:t> </w:t>
      </w:r>
      <w:r w:rsidR="00343D0F" w:rsidRPr="00365824">
        <w:rPr>
          <w:color w:val="000000"/>
        </w:rPr>
        <w:t>Frýdek-Místek</w:t>
      </w:r>
      <w:r w:rsidRPr="00365824">
        <w:rPr>
          <w:color w:val="000000"/>
        </w:rPr>
        <w:t> </w:t>
      </w:r>
    </w:p>
    <w:p w14:paraId="514E80F0" w14:textId="77777777" w:rsidR="00753C7F" w:rsidRPr="00365824" w:rsidRDefault="00753C7F" w:rsidP="00C14235">
      <w:pPr>
        <w:spacing w:after="240"/>
        <w:jc w:val="center"/>
        <w:rPr>
          <w:color w:val="000000"/>
        </w:rPr>
      </w:pPr>
      <w:r w:rsidRPr="00365824">
        <w:rPr>
          <w:color w:val="000000"/>
        </w:rPr>
        <w:t>tel.: </w:t>
      </w:r>
      <w:r w:rsidR="00576805" w:rsidRPr="00365824">
        <w:rPr>
          <w:color w:val="000000"/>
        </w:rPr>
        <w:t>558411111</w:t>
      </w:r>
      <w:r w:rsidRPr="00365824">
        <w:rPr>
          <w:color w:val="000000"/>
        </w:rPr>
        <w:t xml:space="preserve">, fax: </w:t>
      </w:r>
      <w:r w:rsidR="00576805" w:rsidRPr="00365824">
        <w:rPr>
          <w:color w:val="000000"/>
        </w:rPr>
        <w:t>558 62</w:t>
      </w:r>
      <w:r w:rsidRPr="00365824">
        <w:rPr>
          <w:color w:val="000000"/>
        </w:rPr>
        <w:t>7 707,</w:t>
      </w:r>
      <w:r w:rsidR="000859E5" w:rsidRPr="00365824">
        <w:rPr>
          <w:color w:val="000000"/>
        </w:rPr>
        <w:t> </w:t>
      </w:r>
      <w:r w:rsidRPr="00365824">
        <w:rPr>
          <w:color w:val="000000"/>
        </w:rPr>
        <w:t xml:space="preserve">e-mail: podatelna@osoud.frm.justice.cz, </w:t>
      </w:r>
      <w:r w:rsidR="00C22C2E" w:rsidRPr="00365824">
        <w:rPr>
          <w:color w:val="000000"/>
        </w:rPr>
        <w:t xml:space="preserve">IDDS </w:t>
      </w:r>
      <w:r w:rsidR="00C14235" w:rsidRPr="00365824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65824" w14:paraId="08393FD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B553A6" w14:textId="77777777" w:rsidR="0096108C" w:rsidRPr="0036582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65824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656E6B1" w14:textId="77777777" w:rsidR="0096108C" w:rsidRPr="00365824" w:rsidRDefault="005768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65824">
              <w:rPr>
                <w:rFonts w:ascii="Garamond" w:hAnsi="Garamond"/>
                <w:color w:val="000000"/>
              </w:rPr>
              <w:t>0 Si 207/2023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B9293ED" w14:textId="77777777" w:rsidR="00D85714" w:rsidRPr="00365824" w:rsidRDefault="00576805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365824">
              <w:rPr>
                <w:b/>
                <w:color w:val="000000"/>
              </w:rPr>
              <w:t xml:space="preserve">Mgr. Renáta </w:t>
            </w:r>
            <w:r w:rsidR="00D85714" w:rsidRPr="00365824">
              <w:rPr>
                <w:b/>
                <w:color w:val="000000"/>
              </w:rPr>
              <w:t>B.</w:t>
            </w:r>
          </w:p>
          <w:p w14:paraId="4EDCD08B" w14:textId="4F89EE26" w:rsidR="0096108C" w:rsidRPr="00365824" w:rsidRDefault="00D8571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365824">
              <w:rPr>
                <w:color w:val="000000"/>
              </w:rPr>
              <w:t>xxx</w:t>
            </w:r>
            <w:proofErr w:type="spellEnd"/>
          </w:p>
        </w:tc>
      </w:tr>
      <w:tr w:rsidR="0096108C" w:rsidRPr="00365824" w14:paraId="6975A04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52B855" w14:textId="77777777" w:rsidR="0096108C" w:rsidRPr="0036582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65824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B764236" w14:textId="77777777" w:rsidR="0096108C" w:rsidRPr="00365824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2D6E755" w14:textId="77777777" w:rsidR="0096108C" w:rsidRPr="0036582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65824" w14:paraId="63CB7C7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930CC0" w14:textId="77777777" w:rsidR="0096108C" w:rsidRPr="0036582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65824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45D01BD" w14:textId="77777777" w:rsidR="0096108C" w:rsidRPr="00365824" w:rsidRDefault="005768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65824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F1856EB" w14:textId="77777777" w:rsidR="0096108C" w:rsidRPr="0036582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65824" w14:paraId="1EB726D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2CE41" w14:textId="77777777" w:rsidR="0096108C" w:rsidRPr="00365824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65824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F5F521B" w14:textId="77777777" w:rsidR="0096108C" w:rsidRPr="00365824" w:rsidRDefault="005768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65824">
              <w:rPr>
                <w:rFonts w:ascii="Garamond" w:hAnsi="Garamond"/>
                <w:color w:val="000000"/>
              </w:rPr>
              <w:t>25. září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6DD9C05" w14:textId="77777777" w:rsidR="0096108C" w:rsidRPr="00365824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35AA4DA" w14:textId="77777777" w:rsidR="00A84FE2" w:rsidRPr="00365824" w:rsidRDefault="00A84FE2" w:rsidP="007739F3">
      <w:pPr>
        <w:jc w:val="left"/>
        <w:rPr>
          <w:b/>
          <w:color w:val="000000"/>
        </w:rPr>
      </w:pPr>
    </w:p>
    <w:p w14:paraId="777344B7" w14:textId="77777777" w:rsidR="00D037B5" w:rsidRPr="00365824" w:rsidRDefault="007739F3" w:rsidP="0066361E">
      <w:pPr>
        <w:rPr>
          <w:b/>
          <w:color w:val="000000"/>
        </w:rPr>
      </w:pPr>
      <w:r w:rsidRPr="00365824">
        <w:rPr>
          <w:b/>
          <w:color w:val="000000"/>
        </w:rPr>
        <w:t>Poskytnutí informace podle</w:t>
      </w:r>
      <w:r w:rsidR="00576805" w:rsidRPr="00365824">
        <w:rPr>
          <w:b/>
          <w:color w:val="000000"/>
        </w:rPr>
        <w:t xml:space="preserve"> § </w:t>
      </w:r>
      <w:r w:rsidRPr="00365824">
        <w:rPr>
          <w:b/>
          <w:color w:val="000000"/>
        </w:rPr>
        <w:t>14 odst. 5 písm. d) zák.</w:t>
      </w:r>
      <w:r w:rsidR="00576805" w:rsidRPr="00365824">
        <w:rPr>
          <w:b/>
          <w:color w:val="000000"/>
        </w:rPr>
        <w:t xml:space="preserve"> č. </w:t>
      </w:r>
      <w:r w:rsidRPr="00365824">
        <w:rPr>
          <w:b/>
          <w:color w:val="000000"/>
        </w:rPr>
        <w:t>106/1999 Sb.,</w:t>
      </w:r>
      <w:r w:rsidR="00576805" w:rsidRPr="00365824">
        <w:rPr>
          <w:b/>
          <w:color w:val="000000"/>
        </w:rPr>
        <w:t xml:space="preserve"> o </w:t>
      </w:r>
      <w:r w:rsidRPr="00365824">
        <w:rPr>
          <w:b/>
          <w:color w:val="000000"/>
        </w:rPr>
        <w:t>svobodném přístupu k informacím, ve znění pozdějších předpisů</w:t>
      </w:r>
    </w:p>
    <w:p w14:paraId="1C2014B2" w14:textId="77777777" w:rsidR="00FF3172" w:rsidRPr="00365824" w:rsidRDefault="00FF3172" w:rsidP="00D037B5">
      <w:pPr>
        <w:ind w:left="2127" w:hanging="2127"/>
        <w:jc w:val="left"/>
        <w:rPr>
          <w:color w:val="000000"/>
        </w:rPr>
      </w:pPr>
    </w:p>
    <w:p w14:paraId="15C6C004" w14:textId="77777777" w:rsidR="00D67330" w:rsidRPr="00365824" w:rsidRDefault="00576805" w:rsidP="007739F3">
      <w:pPr>
        <w:rPr>
          <w:color w:val="000000"/>
        </w:rPr>
      </w:pPr>
      <w:r w:rsidRPr="00365824">
        <w:rPr>
          <w:color w:val="000000"/>
        </w:rPr>
        <w:t>Vážená paní magistro</w:t>
      </w:r>
      <w:r w:rsidR="00170DC8" w:rsidRPr="00365824">
        <w:rPr>
          <w:color w:val="000000"/>
        </w:rPr>
        <w:t>,</w:t>
      </w:r>
    </w:p>
    <w:p w14:paraId="7F27E076" w14:textId="26F63137" w:rsidR="007739F3" w:rsidRPr="00365824" w:rsidRDefault="007739F3" w:rsidP="007739F3">
      <w:pPr>
        <w:rPr>
          <w:color w:val="000000"/>
          <w:szCs w:val="24"/>
        </w:rPr>
      </w:pPr>
      <w:r w:rsidRPr="00365824">
        <w:rPr>
          <w:color w:val="000000"/>
        </w:rPr>
        <w:t xml:space="preserve">Okresní soud ve Frýdku-Místku obdržel dne </w:t>
      </w:r>
      <w:r w:rsidR="00576805" w:rsidRPr="00365824">
        <w:rPr>
          <w:color w:val="000000"/>
        </w:rPr>
        <w:t>14.</w:t>
      </w:r>
      <w:r w:rsidR="009A4FB8" w:rsidRPr="00365824">
        <w:rPr>
          <w:color w:val="000000"/>
        </w:rPr>
        <w:t> </w:t>
      </w:r>
      <w:r w:rsidR="00576805" w:rsidRPr="00365824">
        <w:rPr>
          <w:color w:val="000000"/>
        </w:rPr>
        <w:t>09.</w:t>
      </w:r>
      <w:r w:rsidR="009A4FB8" w:rsidRPr="00365824">
        <w:rPr>
          <w:color w:val="000000"/>
        </w:rPr>
        <w:t> </w:t>
      </w:r>
      <w:r w:rsidR="00576805" w:rsidRPr="00365824">
        <w:rPr>
          <w:color w:val="000000"/>
        </w:rPr>
        <w:t>2023</w:t>
      </w:r>
      <w:r w:rsidRPr="00365824">
        <w:rPr>
          <w:color w:val="000000"/>
        </w:rPr>
        <w:t xml:space="preserve"> Vaši žádost, která podle svého obsahu </w:t>
      </w:r>
      <w:r w:rsidRPr="00365824">
        <w:rPr>
          <w:color w:val="000000"/>
          <w:szCs w:val="24"/>
        </w:rPr>
        <w:t>spadá pod zákon</w:t>
      </w:r>
      <w:r w:rsidR="00576805" w:rsidRPr="00365824">
        <w:rPr>
          <w:color w:val="000000"/>
          <w:szCs w:val="24"/>
        </w:rPr>
        <w:t xml:space="preserve"> č. </w:t>
      </w:r>
      <w:r w:rsidRPr="00365824">
        <w:rPr>
          <w:color w:val="000000"/>
          <w:szCs w:val="24"/>
        </w:rPr>
        <w:t>106/1999 Sb.,</w:t>
      </w:r>
      <w:r w:rsidR="00576805" w:rsidRPr="00365824">
        <w:rPr>
          <w:color w:val="000000"/>
          <w:szCs w:val="24"/>
        </w:rPr>
        <w:t xml:space="preserve"> o </w:t>
      </w:r>
      <w:r w:rsidRPr="00365824">
        <w:rPr>
          <w:color w:val="000000"/>
          <w:szCs w:val="24"/>
        </w:rPr>
        <w:t>svobodném přístupu k</w:t>
      </w:r>
      <w:r w:rsidR="003C751E" w:rsidRPr="00365824">
        <w:rPr>
          <w:color w:val="000000"/>
          <w:szCs w:val="24"/>
        </w:rPr>
        <w:t> </w:t>
      </w:r>
      <w:r w:rsidRPr="00365824">
        <w:rPr>
          <w:color w:val="000000"/>
          <w:szCs w:val="24"/>
        </w:rPr>
        <w:t xml:space="preserve">informacím, ve znění pozdějších </w:t>
      </w:r>
      <w:r w:rsidR="0066361E" w:rsidRPr="00365824">
        <w:rPr>
          <w:color w:val="000000"/>
          <w:szCs w:val="24"/>
        </w:rPr>
        <w:t>předpisů</w:t>
      </w:r>
      <w:r w:rsidR="008C716F" w:rsidRPr="00365824">
        <w:rPr>
          <w:color w:val="000000"/>
          <w:szCs w:val="24"/>
        </w:rPr>
        <w:t xml:space="preserve"> (dále jen "</w:t>
      </w:r>
      <w:proofErr w:type="spellStart"/>
      <w:r w:rsidR="008C716F" w:rsidRPr="00365824">
        <w:rPr>
          <w:color w:val="000000"/>
          <w:szCs w:val="24"/>
        </w:rPr>
        <w:t>InfZ</w:t>
      </w:r>
      <w:proofErr w:type="spellEnd"/>
      <w:r w:rsidR="008C716F" w:rsidRPr="00365824">
        <w:rPr>
          <w:color w:val="000000"/>
          <w:szCs w:val="24"/>
        </w:rPr>
        <w:t>")</w:t>
      </w:r>
      <w:r w:rsidRPr="00365824">
        <w:rPr>
          <w:color w:val="000000"/>
          <w:szCs w:val="24"/>
        </w:rPr>
        <w:t>,</w:t>
      </w:r>
      <w:r w:rsidR="00576805" w:rsidRPr="00365824">
        <w:rPr>
          <w:color w:val="000000"/>
          <w:szCs w:val="24"/>
        </w:rPr>
        <w:t xml:space="preserve"> v </w:t>
      </w:r>
      <w:r w:rsidRPr="00365824">
        <w:rPr>
          <w:color w:val="000000"/>
          <w:szCs w:val="24"/>
        </w:rPr>
        <w:t>níž se domáháte poskytnutí</w:t>
      </w:r>
      <w:r w:rsidR="00123472" w:rsidRPr="00365824">
        <w:rPr>
          <w:color w:val="000000"/>
          <w:szCs w:val="24"/>
        </w:rPr>
        <w:t xml:space="preserve"> anonymizovaných rozsudků zdejšího soudu, která splňují Vámi zadaná kritéria:</w:t>
      </w:r>
    </w:p>
    <w:p w14:paraId="747330F4" w14:textId="4B46C96D" w:rsidR="00123472" w:rsidRPr="00365824" w:rsidRDefault="00123472" w:rsidP="00123472">
      <w:pPr>
        <w:pStyle w:val="Default"/>
        <w:numPr>
          <w:ilvl w:val="0"/>
          <w:numId w:val="7"/>
        </w:numPr>
        <w:spacing w:after="14"/>
        <w:ind w:left="426"/>
      </w:pPr>
      <w:r w:rsidRPr="00365824">
        <w:t xml:space="preserve">Jedná se o </w:t>
      </w:r>
      <w:r w:rsidRPr="00365824">
        <w:rPr>
          <w:b/>
          <w:bCs/>
        </w:rPr>
        <w:t xml:space="preserve">pravomocný </w:t>
      </w:r>
      <w:r w:rsidRPr="00365824">
        <w:t xml:space="preserve">rozsudek okresního soudu (pokud by se jednalo o rozsudek, proti kterému bylo podáno odvolání co do výroku o trestu, prosím i o poskytnutí navazujících rozhodnutí). </w:t>
      </w:r>
    </w:p>
    <w:p w14:paraId="0229F47C" w14:textId="77777777" w:rsidR="00123472" w:rsidRPr="00365824" w:rsidRDefault="00123472" w:rsidP="00123472">
      <w:pPr>
        <w:pStyle w:val="Default"/>
        <w:numPr>
          <w:ilvl w:val="0"/>
          <w:numId w:val="7"/>
        </w:numPr>
        <w:spacing w:after="14"/>
        <w:ind w:left="426"/>
      </w:pPr>
      <w:r w:rsidRPr="00365824">
        <w:t xml:space="preserve">Vydaný po dni 7. 8. 2022. </w:t>
      </w:r>
    </w:p>
    <w:p w14:paraId="1E94E5A2" w14:textId="77777777" w:rsidR="00123472" w:rsidRPr="00365824" w:rsidRDefault="00123472" w:rsidP="00123472">
      <w:pPr>
        <w:pStyle w:val="Default"/>
        <w:numPr>
          <w:ilvl w:val="0"/>
          <w:numId w:val="7"/>
        </w:numPr>
        <w:spacing w:after="14"/>
        <w:ind w:left="426"/>
      </w:pPr>
      <w:r w:rsidRPr="00365824">
        <w:t xml:space="preserve">Rozsudek je vyhotoven </w:t>
      </w:r>
      <w:r w:rsidRPr="00365824">
        <w:rPr>
          <w:b/>
          <w:bCs/>
        </w:rPr>
        <w:t>včetně odůvodnění</w:t>
      </w:r>
      <w:r w:rsidRPr="00365824">
        <w:t xml:space="preserve">, tedy nejedná se o zjednodušený rozsudek. </w:t>
      </w:r>
    </w:p>
    <w:p w14:paraId="513A2E40" w14:textId="77777777" w:rsidR="00123472" w:rsidRPr="00365824" w:rsidRDefault="00123472" w:rsidP="00123472">
      <w:pPr>
        <w:pStyle w:val="Default"/>
        <w:numPr>
          <w:ilvl w:val="0"/>
          <w:numId w:val="7"/>
        </w:numPr>
        <w:spacing w:after="14"/>
        <w:ind w:left="426"/>
      </w:pPr>
      <w:r w:rsidRPr="00365824">
        <w:t xml:space="preserve">Obviněný byl v době odsouzení </w:t>
      </w:r>
      <w:r w:rsidRPr="00365824">
        <w:rPr>
          <w:b/>
          <w:bCs/>
        </w:rPr>
        <w:t>rodičem</w:t>
      </w:r>
      <w:r w:rsidRPr="00365824">
        <w:t xml:space="preserve">, či primárně pečující osobou o dítě. </w:t>
      </w:r>
    </w:p>
    <w:p w14:paraId="400D3926" w14:textId="77777777" w:rsidR="00123472" w:rsidRPr="00365824" w:rsidRDefault="00123472" w:rsidP="00123472">
      <w:pPr>
        <w:pStyle w:val="Default"/>
        <w:numPr>
          <w:ilvl w:val="0"/>
          <w:numId w:val="7"/>
        </w:numPr>
        <w:ind w:left="426"/>
      </w:pPr>
      <w:r w:rsidRPr="00365824">
        <w:t xml:space="preserve">Obviněnému byl uložen </w:t>
      </w:r>
      <w:r w:rsidRPr="00365824">
        <w:rPr>
          <w:b/>
          <w:bCs/>
        </w:rPr>
        <w:t xml:space="preserve">nepodmíněný </w:t>
      </w:r>
      <w:r w:rsidRPr="00365824">
        <w:t xml:space="preserve">trest odnětí svobody. </w:t>
      </w:r>
    </w:p>
    <w:p w14:paraId="7884A511" w14:textId="77777777" w:rsidR="00123472" w:rsidRPr="00365824" w:rsidRDefault="00123472" w:rsidP="00123472">
      <w:pPr>
        <w:pStyle w:val="Default"/>
      </w:pPr>
    </w:p>
    <w:p w14:paraId="56562FDC" w14:textId="6A993D57" w:rsidR="00123472" w:rsidRPr="00365824" w:rsidRDefault="00123472" w:rsidP="00123472">
      <w:pPr>
        <w:pStyle w:val="Default"/>
      </w:pPr>
      <w:r w:rsidRPr="00365824">
        <w:t xml:space="preserve">U těchto rozsudků žádáte: </w:t>
      </w:r>
    </w:p>
    <w:p w14:paraId="13D316B6" w14:textId="77777777" w:rsidR="00123472" w:rsidRPr="00365824" w:rsidRDefault="00123472" w:rsidP="00123472">
      <w:pPr>
        <w:pStyle w:val="Default"/>
      </w:pPr>
    </w:p>
    <w:p w14:paraId="4376E895" w14:textId="2C4151DA" w:rsidR="00123472" w:rsidRPr="00365824" w:rsidRDefault="00123472" w:rsidP="00FF407A">
      <w:pPr>
        <w:pStyle w:val="Default"/>
        <w:numPr>
          <w:ilvl w:val="0"/>
          <w:numId w:val="5"/>
        </w:numPr>
        <w:spacing w:after="120"/>
        <w:ind w:left="357" w:hanging="357"/>
      </w:pPr>
      <w:r w:rsidRPr="00365824">
        <w:t xml:space="preserve">o sdělení počtu, kolik takových rozsudků bylo vydáno a o poskytnutí tolika anonymizovaných rozsudků, kolik </w:t>
      </w:r>
      <w:r w:rsidRPr="00365824">
        <w:rPr>
          <w:b/>
          <w:bCs/>
        </w:rPr>
        <w:t>nebude podléhat zpoplatnění,</w:t>
      </w:r>
      <w:r w:rsidRPr="00365824">
        <w:t xml:space="preserve"> </w:t>
      </w:r>
    </w:p>
    <w:p w14:paraId="09963968" w14:textId="4C07E398" w:rsidR="00123472" w:rsidRPr="00365824" w:rsidRDefault="00123472" w:rsidP="00FF407A">
      <w:pPr>
        <w:pStyle w:val="Default"/>
        <w:numPr>
          <w:ilvl w:val="0"/>
          <w:numId w:val="5"/>
        </w:numPr>
        <w:spacing w:after="120"/>
        <w:ind w:left="357" w:hanging="357"/>
      </w:pPr>
      <w:r w:rsidRPr="00365824">
        <w:t xml:space="preserve">o použití fulltextového vyhledávání a vyhledání formulace </w:t>
      </w:r>
      <w:r w:rsidRPr="00365824">
        <w:rPr>
          <w:b/>
          <w:bCs/>
        </w:rPr>
        <w:t xml:space="preserve">„nejlepší a zájem a dítěte“ </w:t>
      </w:r>
      <w:r w:rsidRPr="00365824">
        <w:t xml:space="preserve">a sdělení počtu, kolik takových rozsudků, splňujících současně výše uvedená kritéria, kromě bodu (v.) (= tedy žádám ty rozsudku, ve kterých byl uložen jakýkoliv trest), bylo vydáno (i.) a současně prosím o poskytnutí tolika anonymizovaných rozsudků, kolik </w:t>
      </w:r>
      <w:r w:rsidRPr="00365824">
        <w:rPr>
          <w:b/>
          <w:bCs/>
        </w:rPr>
        <w:t xml:space="preserve">nebude podléhat zpoplatnění. </w:t>
      </w:r>
    </w:p>
    <w:p w14:paraId="6BC3C15A" w14:textId="77777777" w:rsidR="007739F3" w:rsidRPr="00365824" w:rsidRDefault="007739F3" w:rsidP="00D2205C">
      <w:pPr>
        <w:tabs>
          <w:tab w:val="center" w:pos="6379"/>
        </w:tabs>
        <w:spacing w:after="0"/>
        <w:rPr>
          <w:color w:val="000000"/>
          <w:szCs w:val="24"/>
        </w:rPr>
      </w:pPr>
    </w:p>
    <w:p w14:paraId="4FDD9387" w14:textId="408B5E13" w:rsidR="00BD48B7" w:rsidRPr="00365824" w:rsidRDefault="00123472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365824">
        <w:rPr>
          <w:color w:val="000000"/>
          <w:szCs w:val="24"/>
        </w:rPr>
        <w:t xml:space="preserve">Vaši žádosti bylo v souladu s ustanovením § 14 odst. 5 písm. d) </w:t>
      </w:r>
      <w:proofErr w:type="spellStart"/>
      <w:r w:rsidRPr="00365824">
        <w:rPr>
          <w:color w:val="000000"/>
          <w:szCs w:val="24"/>
        </w:rPr>
        <w:t>InfZ</w:t>
      </w:r>
      <w:proofErr w:type="spellEnd"/>
      <w:r w:rsidRPr="00365824">
        <w:rPr>
          <w:color w:val="000000"/>
          <w:szCs w:val="24"/>
        </w:rPr>
        <w:t xml:space="preserve"> zcela vyhověno a k</w:t>
      </w:r>
      <w:r w:rsidR="00FF407A" w:rsidRPr="00365824">
        <w:rPr>
          <w:color w:val="000000"/>
          <w:szCs w:val="24"/>
        </w:rPr>
        <w:t> </w:t>
      </w:r>
      <w:r w:rsidRPr="00365824">
        <w:rPr>
          <w:color w:val="000000"/>
          <w:szCs w:val="24"/>
        </w:rPr>
        <w:t>bod</w:t>
      </w:r>
      <w:r w:rsidR="00FF407A" w:rsidRPr="00365824">
        <w:rPr>
          <w:color w:val="000000"/>
          <w:szCs w:val="24"/>
        </w:rPr>
        <w:t>ům:</w:t>
      </w:r>
    </w:p>
    <w:p w14:paraId="058E0024" w14:textId="428CF860" w:rsidR="00123472" w:rsidRPr="00365824" w:rsidRDefault="00123472" w:rsidP="00D2205C">
      <w:pPr>
        <w:tabs>
          <w:tab w:val="center" w:pos="6379"/>
        </w:tabs>
        <w:spacing w:after="0"/>
        <w:rPr>
          <w:color w:val="000000"/>
          <w:szCs w:val="24"/>
        </w:rPr>
      </w:pPr>
    </w:p>
    <w:p w14:paraId="0B05D07F" w14:textId="2B544C7A" w:rsidR="00123472" w:rsidRPr="00365824" w:rsidRDefault="00123472" w:rsidP="00FF407A">
      <w:pPr>
        <w:numPr>
          <w:ilvl w:val="0"/>
          <w:numId w:val="8"/>
        </w:numPr>
        <w:ind w:left="284" w:hanging="357"/>
        <w:rPr>
          <w:color w:val="000000"/>
          <w:szCs w:val="24"/>
        </w:rPr>
      </w:pPr>
      <w:r w:rsidRPr="00365824">
        <w:rPr>
          <w:color w:val="000000"/>
          <w:szCs w:val="24"/>
        </w:rPr>
        <w:t xml:space="preserve">splňující stanovená kritéria </w:t>
      </w:r>
      <w:r w:rsidR="00FF407A" w:rsidRPr="00365824">
        <w:rPr>
          <w:color w:val="000000"/>
          <w:szCs w:val="24"/>
        </w:rPr>
        <w:t>(</w:t>
      </w:r>
      <w:r w:rsidRPr="00365824">
        <w:rPr>
          <w:color w:val="000000"/>
          <w:szCs w:val="24"/>
        </w:rPr>
        <w:t>i.</w:t>
      </w:r>
      <w:r w:rsidR="00FF407A" w:rsidRPr="00365824">
        <w:rPr>
          <w:color w:val="000000"/>
          <w:szCs w:val="24"/>
        </w:rPr>
        <w:t>)</w:t>
      </w:r>
      <w:r w:rsidRPr="00365824">
        <w:rPr>
          <w:color w:val="000000"/>
          <w:szCs w:val="24"/>
        </w:rPr>
        <w:t xml:space="preserve">, </w:t>
      </w:r>
      <w:r w:rsidR="00FF407A" w:rsidRPr="00365824">
        <w:rPr>
          <w:color w:val="000000"/>
          <w:szCs w:val="24"/>
        </w:rPr>
        <w:t>(</w:t>
      </w:r>
      <w:proofErr w:type="spellStart"/>
      <w:r w:rsidRPr="00365824">
        <w:rPr>
          <w:color w:val="000000"/>
          <w:szCs w:val="24"/>
        </w:rPr>
        <w:t>ii</w:t>
      </w:r>
      <w:proofErr w:type="spellEnd"/>
      <w:r w:rsidRPr="00365824">
        <w:rPr>
          <w:color w:val="000000"/>
          <w:szCs w:val="24"/>
        </w:rPr>
        <w:t>.</w:t>
      </w:r>
      <w:r w:rsidR="00FF407A" w:rsidRPr="00365824">
        <w:rPr>
          <w:color w:val="000000"/>
          <w:szCs w:val="24"/>
        </w:rPr>
        <w:t>)</w:t>
      </w:r>
      <w:r w:rsidRPr="00365824">
        <w:rPr>
          <w:color w:val="000000"/>
          <w:szCs w:val="24"/>
        </w:rPr>
        <w:t xml:space="preserve">, </w:t>
      </w:r>
      <w:r w:rsidR="00FF407A" w:rsidRPr="00365824">
        <w:rPr>
          <w:color w:val="000000"/>
          <w:szCs w:val="24"/>
        </w:rPr>
        <w:t>(</w:t>
      </w:r>
      <w:proofErr w:type="spellStart"/>
      <w:r w:rsidRPr="00365824">
        <w:rPr>
          <w:color w:val="000000"/>
          <w:szCs w:val="24"/>
        </w:rPr>
        <w:t>iii</w:t>
      </w:r>
      <w:proofErr w:type="spellEnd"/>
      <w:r w:rsidRPr="00365824">
        <w:rPr>
          <w:color w:val="000000"/>
          <w:szCs w:val="24"/>
        </w:rPr>
        <w:t>.</w:t>
      </w:r>
      <w:r w:rsidR="00FF407A" w:rsidRPr="00365824">
        <w:rPr>
          <w:color w:val="000000"/>
          <w:szCs w:val="24"/>
        </w:rPr>
        <w:t>)</w:t>
      </w:r>
      <w:r w:rsidRPr="00365824">
        <w:rPr>
          <w:color w:val="000000"/>
          <w:szCs w:val="24"/>
        </w:rPr>
        <w:t xml:space="preserve"> a </w:t>
      </w:r>
      <w:r w:rsidR="00FF407A" w:rsidRPr="00365824">
        <w:rPr>
          <w:color w:val="000000"/>
          <w:szCs w:val="24"/>
        </w:rPr>
        <w:t>(</w:t>
      </w:r>
      <w:r w:rsidRPr="00365824">
        <w:rPr>
          <w:color w:val="000000"/>
          <w:szCs w:val="24"/>
        </w:rPr>
        <w:t>v.</w:t>
      </w:r>
      <w:r w:rsidR="00FF407A" w:rsidRPr="00365824">
        <w:rPr>
          <w:color w:val="000000"/>
          <w:szCs w:val="24"/>
        </w:rPr>
        <w:t>)</w:t>
      </w:r>
      <w:r w:rsidRPr="00365824">
        <w:rPr>
          <w:color w:val="000000"/>
          <w:szCs w:val="24"/>
        </w:rPr>
        <w:t xml:space="preserve"> bylo vyhledáno celkem 102 řízení, z kterých v příloze poskytujeme anonymizovaná rozhodnutí. S ohledem na množství vyhledaných řízení, počtu vydaných rozsudků 1. stupně a případně navazujícího rozhodnutí odvolacího soudu, nebylo v reálných možnostech soudu vyhodnocovat z odůvodnění rozhodnutí, zda splňuje kritérium stanovené v bodě (</w:t>
      </w:r>
      <w:proofErr w:type="spellStart"/>
      <w:r w:rsidRPr="00365824">
        <w:rPr>
          <w:color w:val="000000"/>
          <w:szCs w:val="24"/>
        </w:rPr>
        <w:t>iv</w:t>
      </w:r>
      <w:proofErr w:type="spellEnd"/>
      <w:r w:rsidR="00FF407A" w:rsidRPr="00365824">
        <w:rPr>
          <w:color w:val="000000"/>
          <w:szCs w:val="24"/>
        </w:rPr>
        <w:t>.</w:t>
      </w:r>
      <w:r w:rsidRPr="00365824">
        <w:rPr>
          <w:color w:val="000000"/>
          <w:szCs w:val="24"/>
        </w:rPr>
        <w:t>). Toto ponechává soud na žadatelce</w:t>
      </w:r>
      <w:r w:rsidR="00FF407A" w:rsidRPr="00365824">
        <w:rPr>
          <w:color w:val="000000"/>
          <w:szCs w:val="24"/>
        </w:rPr>
        <w:t>.</w:t>
      </w:r>
    </w:p>
    <w:p w14:paraId="4EFD8727" w14:textId="64FAEAE3" w:rsidR="00123472" w:rsidRPr="00365824" w:rsidRDefault="00FF407A" w:rsidP="00FF407A">
      <w:pPr>
        <w:numPr>
          <w:ilvl w:val="0"/>
          <w:numId w:val="8"/>
        </w:numPr>
        <w:ind w:left="426" w:hanging="357"/>
        <w:rPr>
          <w:color w:val="000000"/>
          <w:szCs w:val="24"/>
        </w:rPr>
      </w:pPr>
      <w:r w:rsidRPr="00365824">
        <w:rPr>
          <w:color w:val="000000"/>
          <w:szCs w:val="24"/>
        </w:rPr>
        <w:lastRenderedPageBreak/>
        <w:t xml:space="preserve">při využití fulltextového vyhledávání dle stanoveného pokynu žadatelky byly vyhledány dokumenty, z kterých byl vybrán pouze jediný rozsudek okresního soudu, ve kterém nebyl uložen nepodmíněný trest odnětí svobody, ale PT. Jedná se o rozsudek ve věci </w:t>
      </w:r>
      <w:proofErr w:type="spellStart"/>
      <w:r w:rsidRPr="00365824">
        <w:rPr>
          <w:color w:val="000000"/>
          <w:szCs w:val="24"/>
        </w:rPr>
        <w:t>sp</w:t>
      </w:r>
      <w:proofErr w:type="spellEnd"/>
      <w:r w:rsidRPr="00365824">
        <w:rPr>
          <w:color w:val="000000"/>
          <w:szCs w:val="24"/>
        </w:rPr>
        <w:t>. zn. 4 T 95/2022, který rovněž poskytujeme.</w:t>
      </w:r>
    </w:p>
    <w:p w14:paraId="35B06846" w14:textId="77777777" w:rsidR="00FF407A" w:rsidRPr="00365824" w:rsidRDefault="00FF407A" w:rsidP="00FF407A">
      <w:pPr>
        <w:spacing w:after="0"/>
        <w:rPr>
          <w:color w:val="000000"/>
          <w:szCs w:val="24"/>
        </w:rPr>
      </w:pPr>
    </w:p>
    <w:p w14:paraId="2C34E77A" w14:textId="2D9D6113" w:rsidR="00C05F76" w:rsidRPr="00365824" w:rsidRDefault="00C05F76" w:rsidP="00FF407A">
      <w:pPr>
        <w:spacing w:after="0"/>
        <w:rPr>
          <w:color w:val="000000"/>
          <w:szCs w:val="24"/>
        </w:rPr>
      </w:pPr>
      <w:r w:rsidRPr="00365824">
        <w:rPr>
          <w:color w:val="000000"/>
          <w:szCs w:val="24"/>
        </w:rPr>
        <w:t>S ohledem na rozsah poskytovaných informací a způsob poskytnutí informací do datové schránky žadatelky, je možné, že tyto budou odeslány ve větším počtu tiskových souborů.</w:t>
      </w:r>
    </w:p>
    <w:p w14:paraId="2EB9CFA4" w14:textId="77777777" w:rsidR="00C05F76" w:rsidRPr="00365824" w:rsidRDefault="00C05F76" w:rsidP="00FF407A">
      <w:pPr>
        <w:spacing w:after="0"/>
        <w:rPr>
          <w:color w:val="000000"/>
          <w:szCs w:val="24"/>
        </w:rPr>
      </w:pPr>
    </w:p>
    <w:p w14:paraId="3604158E" w14:textId="04A0FA95" w:rsidR="00FF407A" w:rsidRPr="00365824" w:rsidRDefault="00FF407A" w:rsidP="00FF407A">
      <w:pPr>
        <w:spacing w:after="0"/>
        <w:rPr>
          <w:color w:val="000000"/>
          <w:szCs w:val="24"/>
        </w:rPr>
      </w:pPr>
      <w:r w:rsidRPr="00365824">
        <w:rPr>
          <w:color w:val="000000"/>
          <w:szCs w:val="24"/>
        </w:rPr>
        <w:t>Tímto považujeme Vaši žádost za zcela vyřízenou.</w:t>
      </w:r>
      <w:r w:rsidR="00C05F76" w:rsidRPr="00365824">
        <w:rPr>
          <w:color w:val="000000"/>
          <w:szCs w:val="24"/>
        </w:rPr>
        <w:t xml:space="preserve"> </w:t>
      </w:r>
    </w:p>
    <w:p w14:paraId="1FA80A39" w14:textId="0C9CE402" w:rsidR="00FF407A" w:rsidRPr="00365824" w:rsidRDefault="00FF407A" w:rsidP="00FF407A">
      <w:pPr>
        <w:spacing w:after="0"/>
        <w:rPr>
          <w:color w:val="000000"/>
          <w:szCs w:val="24"/>
        </w:rPr>
      </w:pPr>
    </w:p>
    <w:p w14:paraId="23F05D78" w14:textId="7EDFF60F" w:rsidR="00FF407A" w:rsidRPr="00365824" w:rsidRDefault="00FF407A" w:rsidP="00FF407A">
      <w:pPr>
        <w:spacing w:after="0"/>
        <w:rPr>
          <w:color w:val="000000"/>
          <w:szCs w:val="24"/>
        </w:rPr>
      </w:pPr>
      <w:r w:rsidRPr="00365824">
        <w:rPr>
          <w:color w:val="000000"/>
          <w:szCs w:val="24"/>
        </w:rPr>
        <w:t>S pozdravem</w:t>
      </w:r>
    </w:p>
    <w:p w14:paraId="02F5BA8D" w14:textId="77777777" w:rsidR="00FF407A" w:rsidRPr="00365824" w:rsidRDefault="00FF407A" w:rsidP="00FF407A">
      <w:pPr>
        <w:spacing w:after="0"/>
        <w:rPr>
          <w:color w:val="000000"/>
          <w:szCs w:val="24"/>
        </w:rPr>
      </w:pPr>
    </w:p>
    <w:p w14:paraId="02718960" w14:textId="791C5533" w:rsidR="00E8078F" w:rsidRPr="00365824" w:rsidRDefault="00576805" w:rsidP="00123472">
      <w:pPr>
        <w:spacing w:after="0"/>
        <w:rPr>
          <w:color w:val="000000"/>
        </w:rPr>
      </w:pPr>
      <w:r w:rsidRPr="00365824">
        <w:rPr>
          <w:b/>
          <w:color w:val="000000"/>
        </w:rPr>
        <w:t>Silvie Hyklová</w:t>
      </w:r>
    </w:p>
    <w:p w14:paraId="58AFC77E" w14:textId="77777777" w:rsidR="00D2205C" w:rsidRPr="00365824" w:rsidRDefault="00576805" w:rsidP="00D2205C">
      <w:pPr>
        <w:tabs>
          <w:tab w:val="center" w:pos="6379"/>
        </w:tabs>
        <w:spacing w:after="0"/>
        <w:rPr>
          <w:color w:val="000000"/>
        </w:rPr>
      </w:pPr>
      <w:r w:rsidRPr="00365824">
        <w:rPr>
          <w:color w:val="000000"/>
        </w:rPr>
        <w:t>vyšší soudní úřednice</w:t>
      </w:r>
    </w:p>
    <w:p w14:paraId="6A851FA3" w14:textId="77777777" w:rsidR="00A84FE2" w:rsidRPr="0036582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65824">
        <w:rPr>
          <w:color w:val="000000"/>
        </w:rPr>
        <w:t>pověřená vyřizováním žádosti</w:t>
      </w:r>
    </w:p>
    <w:p w14:paraId="101BB285" w14:textId="0911FB6E" w:rsidR="008655DF" w:rsidRPr="00365824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65824">
        <w:rPr>
          <w:color w:val="000000"/>
        </w:rPr>
        <w:t>dle zák.</w:t>
      </w:r>
      <w:r w:rsidR="00576805" w:rsidRPr="00365824">
        <w:rPr>
          <w:color w:val="000000"/>
        </w:rPr>
        <w:t xml:space="preserve"> č. </w:t>
      </w:r>
      <w:r w:rsidRPr="00365824">
        <w:rPr>
          <w:color w:val="000000"/>
        </w:rPr>
        <w:t>106/1999 Sb.</w:t>
      </w:r>
    </w:p>
    <w:p w14:paraId="11E77332" w14:textId="773AFC88" w:rsidR="00FF407A" w:rsidRPr="00365824" w:rsidRDefault="00FF407A" w:rsidP="00D2205C">
      <w:pPr>
        <w:tabs>
          <w:tab w:val="center" w:pos="6379"/>
        </w:tabs>
        <w:spacing w:after="0"/>
        <w:rPr>
          <w:color w:val="000000"/>
        </w:rPr>
      </w:pPr>
    </w:p>
    <w:p w14:paraId="2CF6F687" w14:textId="195C5C1B" w:rsidR="00FF407A" w:rsidRPr="00365824" w:rsidRDefault="00FF407A" w:rsidP="00D2205C">
      <w:pPr>
        <w:tabs>
          <w:tab w:val="center" w:pos="6379"/>
        </w:tabs>
        <w:spacing w:after="0"/>
        <w:rPr>
          <w:color w:val="000000"/>
        </w:rPr>
      </w:pPr>
    </w:p>
    <w:p w14:paraId="07464118" w14:textId="04378093" w:rsidR="00FF407A" w:rsidRPr="00365824" w:rsidRDefault="00FF407A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365824">
        <w:rPr>
          <w:b/>
          <w:bCs/>
          <w:color w:val="000000"/>
        </w:rPr>
        <w:t>Příloha:</w:t>
      </w:r>
    </w:p>
    <w:p w14:paraId="604C43B8" w14:textId="4707ECA3" w:rsidR="00FF407A" w:rsidRPr="00365824" w:rsidRDefault="00FF407A" w:rsidP="00D2205C">
      <w:pPr>
        <w:tabs>
          <w:tab w:val="center" w:pos="6379"/>
        </w:tabs>
        <w:spacing w:after="0"/>
        <w:rPr>
          <w:color w:val="000000"/>
        </w:rPr>
      </w:pPr>
      <w:r w:rsidRPr="00365824">
        <w:rPr>
          <w:color w:val="000000"/>
        </w:rPr>
        <w:t>dle textu</w:t>
      </w:r>
    </w:p>
    <w:sectPr w:rsidR="00FF407A" w:rsidRPr="00365824" w:rsidSect="0057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0132" w14:textId="77777777" w:rsidR="0022425F" w:rsidRDefault="0022425F" w:rsidP="00AE1EE3">
      <w:pPr>
        <w:spacing w:after="0"/>
      </w:pPr>
      <w:r>
        <w:separator/>
      </w:r>
    </w:p>
  </w:endnote>
  <w:endnote w:type="continuationSeparator" w:id="0">
    <w:p w14:paraId="4C47375F" w14:textId="77777777" w:rsidR="0022425F" w:rsidRDefault="0022425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B19" w14:textId="77777777" w:rsidR="00576805" w:rsidRPr="00576805" w:rsidRDefault="00576805" w:rsidP="0057680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002" w14:textId="77777777" w:rsidR="00576805" w:rsidRPr="00576805" w:rsidRDefault="00576805" w:rsidP="0057680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151E" w14:textId="77777777" w:rsidR="00181993" w:rsidRPr="00576805" w:rsidRDefault="00181993" w:rsidP="00576805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5F3F" w14:textId="77777777" w:rsidR="0022425F" w:rsidRDefault="0022425F" w:rsidP="00AE1EE3">
      <w:pPr>
        <w:spacing w:after="0"/>
      </w:pPr>
      <w:r>
        <w:separator/>
      </w:r>
    </w:p>
  </w:footnote>
  <w:footnote w:type="continuationSeparator" w:id="0">
    <w:p w14:paraId="37C1E0BB" w14:textId="77777777" w:rsidR="0022425F" w:rsidRDefault="0022425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A2A2" w14:textId="77777777" w:rsidR="00181993" w:rsidRPr="00576805" w:rsidRDefault="007B7882" w:rsidP="00576805">
    <w:pPr>
      <w:pStyle w:val="Zhlav"/>
      <w:framePr w:wrap="around" w:vAnchor="text" w:hAnchor="margin" w:xAlign="center" w:y="1"/>
      <w:rPr>
        <w:rStyle w:val="slostrnky"/>
        <w:sz w:val="24"/>
      </w:rPr>
    </w:pPr>
    <w:r w:rsidRPr="00576805">
      <w:rPr>
        <w:rStyle w:val="slostrnky"/>
        <w:sz w:val="24"/>
      </w:rPr>
      <w:fldChar w:fldCharType="begin"/>
    </w:r>
    <w:r w:rsidR="00C65426" w:rsidRPr="00576805">
      <w:rPr>
        <w:rStyle w:val="slostrnky"/>
        <w:sz w:val="24"/>
      </w:rPr>
      <w:instrText xml:space="preserve">PAGE  </w:instrText>
    </w:r>
    <w:r w:rsidRPr="00576805">
      <w:rPr>
        <w:rStyle w:val="slostrnky"/>
        <w:sz w:val="24"/>
      </w:rPr>
      <w:fldChar w:fldCharType="end"/>
    </w:r>
  </w:p>
  <w:p w14:paraId="2BFAFE83" w14:textId="77777777" w:rsidR="00181993" w:rsidRPr="0057680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746" w14:textId="77777777" w:rsidR="00576805" w:rsidRPr="00576805" w:rsidRDefault="00576805" w:rsidP="00D734F6">
    <w:pPr>
      <w:pStyle w:val="Zhlav"/>
      <w:framePr w:wrap="around" w:vAnchor="text" w:hAnchor="margin" w:xAlign="center" w:y="1"/>
      <w:rPr>
        <w:rStyle w:val="slostrnky"/>
        <w:sz w:val="24"/>
      </w:rPr>
    </w:pPr>
    <w:r w:rsidRPr="00576805">
      <w:rPr>
        <w:rStyle w:val="slostrnky"/>
        <w:sz w:val="24"/>
      </w:rPr>
      <w:fldChar w:fldCharType="begin"/>
    </w:r>
    <w:r w:rsidRPr="00576805">
      <w:rPr>
        <w:rStyle w:val="slostrnky"/>
        <w:sz w:val="24"/>
      </w:rPr>
      <w:instrText xml:space="preserve"> PAGE </w:instrText>
    </w:r>
    <w:r w:rsidRPr="00576805">
      <w:rPr>
        <w:rStyle w:val="slostrnky"/>
        <w:sz w:val="24"/>
      </w:rPr>
      <w:fldChar w:fldCharType="separate"/>
    </w:r>
    <w:r w:rsidRPr="00576805">
      <w:rPr>
        <w:rStyle w:val="slostrnky"/>
        <w:noProof/>
        <w:sz w:val="24"/>
      </w:rPr>
      <w:t>1</w:t>
    </w:r>
    <w:r w:rsidRPr="00576805">
      <w:rPr>
        <w:rStyle w:val="slostrnky"/>
        <w:sz w:val="24"/>
      </w:rPr>
      <w:fldChar w:fldCharType="end"/>
    </w:r>
  </w:p>
  <w:p w14:paraId="5A056366" w14:textId="77777777" w:rsidR="00181993" w:rsidRPr="00576805" w:rsidRDefault="00576805" w:rsidP="00576805">
    <w:pPr>
      <w:pStyle w:val="Zhlav"/>
      <w:rPr>
        <w:sz w:val="24"/>
      </w:rPr>
    </w:pPr>
    <w:r w:rsidRPr="00576805">
      <w:rPr>
        <w:sz w:val="24"/>
      </w:rPr>
      <w:tab/>
    </w:r>
    <w:r w:rsidRPr="00576805">
      <w:rPr>
        <w:sz w:val="24"/>
      </w:rPr>
      <w:tab/>
      <w:t>0 Si 207/2023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915A" w14:textId="77777777" w:rsidR="00576805" w:rsidRPr="00576805" w:rsidRDefault="00576805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4BEA4"/>
    <w:multiLevelType w:val="hybridMultilevel"/>
    <w:tmpl w:val="BEBEF59A"/>
    <w:lvl w:ilvl="0" w:tplc="D520C206">
      <w:start w:val="1"/>
      <w:numFmt w:val="decimal"/>
      <w:lvlText w:val="%1)"/>
      <w:lvlJc w:val="left"/>
      <w:rPr>
        <w:rFonts w:ascii="Garamond" w:eastAsia="Calibri" w:hAnsi="Garamond" w:cs="Garamon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26DD2"/>
    <w:multiLevelType w:val="hybridMultilevel"/>
    <w:tmpl w:val="4578688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645E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4A2B0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283FC0"/>
    <w:multiLevelType w:val="hybridMultilevel"/>
    <w:tmpl w:val="A52ACE60"/>
    <w:lvl w:ilvl="0" w:tplc="CC62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7547">
    <w:abstractNumId w:val="6"/>
  </w:num>
  <w:num w:numId="2" w16cid:durableId="747918409">
    <w:abstractNumId w:val="2"/>
  </w:num>
  <w:num w:numId="3" w16cid:durableId="1129323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134755">
    <w:abstractNumId w:val="0"/>
  </w:num>
  <w:num w:numId="5" w16cid:durableId="2096396790">
    <w:abstractNumId w:val="3"/>
  </w:num>
  <w:num w:numId="6" w16cid:durableId="590160139">
    <w:abstractNumId w:val="4"/>
  </w:num>
  <w:num w:numId="7" w16cid:durableId="554005459">
    <w:abstractNumId w:val="1"/>
  </w:num>
  <w:num w:numId="8" w16cid:durableId="1717309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5&quot; Key=&quot;\\SOUFMFS01\User\s.hyklova\My Documents\Apstr V4\Vystup\0-SI-207-2023--09-25--14-40-2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9-25&quot;&gt;&lt;HlavniSpis Key=&quot;52821,14129&quot; PredmetRizeni=&quot;Žádost o poskytnutí informací dle zák. č. 106/1999 Sb.&quot; DatumDoslo=&quot;2023-09-14&quot; IsEPR=&quot;0&quot; SOPCastka=&quot;0&quot; SOPDatum=&quot;1899-12-30&quot; IsSenatni=&quot;0&quot;&gt;&lt;SpisovaZnacka Key=&quot;52397,47&quot; Senat=&quot;0&quot; Rejstrik=&quot;SI&quot; Cislo=&quot;207&quot; Rok=&quot;2023&quot; CL=&quot;5&quot; Oddeleni=&quot;N&quot;/&gt;&lt;SpisovaZnackaCizi Key=&quot;52821,14140&quot; Senat=&quot;0&quot; Rejstrik=&quot;&quot; Cislo=&quot;0&quot; Rok=&quot;0&quot; CL=&quot;&quot; Oddeleni=&quot;N&quot;/&gt;&lt;SpisovaZnackaDalsi Key=&quot;52821,16201&quot; Senat=&quot;0&quot; Rejstrik=&quot;&quot; Cislo=&quot;0&quot; Rok=&quot;0&quot; CL=&quot;&quot; Oddeleni=&quot;N&quot;/&gt;&lt;SpisoveZnackyPanc Key=&quot;52821,75245&quot;/&gt;&lt;UcastniciA Key=&quot;52821,14131&quot; Role=&quot;&quot; Rod=&quot;1&quot;&gt;&lt;Zastupci Key=&quot;52821,14132&quot;/&gt;&lt;Osoby/&gt;&lt;/UcastniciA&gt;&lt;Ucastnici1 Key=&quot;52821,14133&quot; Role=&quot;žadatel&quot; Rod=&quot;2&quot;&gt;&lt;Zastupci Key=&quot;52821,14134&quot;/&gt;&lt;Osoby&gt;&lt;Osoba Key=&quot;BORÁKOVRENÁ250998  1&quot; OsobaRootType=&quot;1&quot; OsobaType=&quot;1&quot; Poradi=&quot;01&quot; KrestniJmeno=&quot;Renáta&quot; Prijmeni=&quot;Boráková&quot; TitulyPred=&quot;Mgr.&quot; Narozeni=&quot;1998-09-25&quot; Role=&quot;žadatel&quot; Rod=&quot;2&quot; RodneCislo=&quot;985925/5395&quot; IDDS=&quot;n3egtb8&quot; IsasID=&quot;BORÁKOVRENÁ250998  1&quot;&gt;&lt;Adresy&gt;&lt;Adresa Key=&quot;493361&quot; Druh=&quot;TRVALÁ&quot;&gt;&lt;ComplexAdress Ulice=&quot;Kozlovice&quot; CisloPopisne=&quot;412&quot; PSC=&quot;739 47&quot; Mesto=&quot;Kozlovice&quot;/&gt;&lt;/Adresa&gt;&lt;/Adresy&gt;&lt;/Osoba&gt;&lt;/Osoby&gt;&lt;/Ucastnici1&gt;&lt;OsobyAll Key=&quot;52821,14153&quot; Role=&quot;žadatel&quot; Rod=&quot;2&quot;&gt;&lt;Zastupci Key=&quot;52821,14154&quot;/&gt;&lt;Osoby&gt;&lt;Osoba Key=&quot;BORÁKOVRENÁ250998  1&quot; OsobaRootType=&quot;1&quot; OsobaType=&quot;1&quot; Poradi=&quot;01&quot; KrestniJmeno=&quot;Renáta&quot; Prijmeni=&quot;Boráková&quot; TitulyPred=&quot;Mgr.&quot; Narozeni=&quot;1998-09-25&quot; Role=&quot;žadatel&quot; Rod=&quot;2&quot; RodneCislo=&quot;985925/5395&quot; IDDS=&quot;n3egtb8&quot; IsasID=&quot;BORÁKOVRENÁ250998  1&quot;&gt;&lt;Adresy&gt;&lt;Adresa Key=&quot;493361&quot; Druh=&quot;TRVALÁ&quot;&gt;&lt;ComplexAdress Ulice=&quot;Kozlovice&quot; CisloPopisne=&quot;412&quot; PSC=&quot;739 47&quot; Mesto=&quot;Kozlovice&quot;/&gt;&lt;/Adresa&gt;&lt;/Adresy&gt;&lt;/Osoba&gt;&lt;/Osoby&gt;&lt;/OsobyAll&gt;&lt;VydanaRozhodnuti Key=&quot;52821,75246&quot; ExTOnly=&quot;0&quot; FullInfo=&quot;0&quot;/&gt;&lt;ExekucniTituly Key=&quot;52821,14130&quot; ExTOnly=&quot;-1&quot; FullInfo=&quot;0&quot;/&gt;&lt;UdajeZIS Key=&quot;52821,14136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4:40&quot;/&gt;&lt;Udaj Popis=&quot;SYSTEMOVY_DATUM&quot; Value=&quot;2023-09-2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0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07/2023*&quot;/&gt;&lt;Udaj Popis=&quot;DATUM_A_CAS_AKTUALIZACE&quot; Value=&quot;18.09.2023 06:16:10&quot;/&gt;&lt;Udaj Popis=&quot;DATUM_A_CAS_VLOZENI&quot; Value=&quot;15.09.2023 07:56:02&quot;/&gt;&lt;Udaj Popis=&quot;DATUM_DOSLO&quot; Value=&quot;14.09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0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0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07/2023&quot;/&gt;&lt;Udaj Popis=&quot;OSOBA&quot; Value=&quot;BORÁKOVRENÁ2509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Renáta&quot;/&gt;&lt;Udaj Popis=&quot;NAZEV_OSOBY_PRESNY&quot; Value=&quot;Boráková&quot;/&gt;&lt;Udaj Popis=&quot;NAZEV_OSOBY&quot; Value=&quot;Boráková&quot;/&gt;&lt;Udaj Popis=&quot;TITUL_PRED_JMENEM&quot; Value=&quot;Mgr.&quot;/&gt;&lt;Udaj Popis=&quot;POHLAVI&quot; Value=&quot;Žena&quot;/&gt;&lt;Udaj Popis=&quot;DRUH_OSOBY&quot; Value=&quot;fyzická osoba&quot;/&gt;&lt;Udaj Popis=&quot;DATUM_NAROZENI&quot; Value=&quot;1998-09-25&quot;/&gt;&lt;Udaj Popis=&quot;PRIZNAK_AN_UMRTI&quot; Value=&quot;F&quot;/&gt;&lt;Udaj Popis=&quot;RODNE_CISLO&quot; Value=&quot;985925/5395&quot;/&gt;&lt;Udaj Popis=&quot;PRIZNAK_DOVOLATEL&quot; Value=&quot;F&quot;/&gt;&lt;Udaj Popis=&quot;IDDS&quot; Value=&quot;n3egtb8&quot;/&gt;&lt;Udaj Popis=&quot;ID_ADRESY&quot; Value=&quot;493358&quot;/&gt;&lt;Udaj Popis=&quot;DRUH_ADRESY&quot; Value=&quot;TRVALÁ&quot;/&gt;&lt;Udaj Popis=&quot;ULICE&quot; Value=&quot;Kozlovice&quot;/&gt;&lt;Udaj Popis=&quot;CISLO_POPISNE&quot; Value=&quot;412&quot;/&gt;&lt;Udaj Popis=&quot;MESTO&quot; Value=&quot;Kozlovice&quot;/&gt;&lt;Udaj Popis=&quot;PSC&quot; Value=&quot;739 47&quot;/&gt;&lt;Udaj Popis=&quot;BYTEM_U&quot; Value=&quot;- zde -&quot;/&gt;&lt;Udaj Popis=&quot;SOUCET_PREDEPSANYCH_POPLATKU&quot; Value=&quot;0&quot;/&gt;&lt;/UdajeZIS&gt;&lt;Resitel Key=&quot;52821,14143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BORÁKOVRENÁ2509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ORÁKOVRENÁ250998  1&quot;/&gt;&lt;/KolekceOsob&gt;&lt;KolekceOsob JmenoKolekce=&quot;účastníci a&quot;/&gt;&lt;KolekceOsob JmenoKolekce=&quot;účastníci 1&quot;&gt;&lt;OsobaKey Key=&quot;BORÁKOVRENÁ250998  1&quot;/&gt;&lt;/KolekceOsob&gt;&lt;KolekceOsob JmenoKolekce=&quot;účastníci&quot;&gt;&lt;OsobaKey Key=&quot;BORÁKOVRENÁ25099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2824,76277&quot;/&gt;&lt;/KolekceOsob&gt;&lt;KolekceOsob JmenoKolekce=&quot;adresát pro oslovení&quot;&gt;&lt;OsobaKey Key=&quot;52828,45303&quot;/&gt;&lt;/KolekceOsob&gt;&lt;GlobalniSlovnikOsob Key=&quot;52830,51304&quot; Role=&quot;žadatel&quot; Rod=&quot;4&quot;&gt;&lt;Zastupci Key=&quot;52830,51305&quot;/&gt;&lt;Osoby&gt;&lt;Osoba Key=&quot;BORÁKOVRENÁ250998  1&quot; OsobaRootType=&quot;1&quot; OsobaType=&quot;1&quot; Poradi=&quot;01&quot; KrestniJmeno=&quot;Renáta&quot; Prijmeni=&quot;Boráková&quot; TitulyPred=&quot;Mgr.&quot; Narozeni=&quot;1998-09-25&quot; Role=&quot;žadatel&quot; Rod=&quot;2&quot; RodneCislo=&quot;985925/5395&quot; IDDS=&quot;n3egtb8&quot; IsasID=&quot;BORÁKOVRENÁ250998  1&quot;&gt;&lt;Adresy&gt;&lt;Adresa Key=&quot;493361&quot; Druh=&quot;TRVALÁ&quot;&gt;&lt;ComplexAdress Ulice=&quot;Kozlovice&quot; CisloPopisne=&quot;412&quot; PSC=&quot;739 47&quot; Mesto=&quot;Kozlovice&quot;/&gt;&lt;/Adresa&gt;&lt;/Adresy&gt;&lt;/Osoba&gt;&lt;Osoba Key=&quot;52824,76277&quot; OsobaRootType=&quot;1&quot; OsobaType=&quot;1&quot; Poradi=&quot;01&quot; KrestniJmeno=&quot;Renáta&quot; Prijmeni=&quot;Boráková&quot; TitulyPred=&quot;Mgr.&quot; Narozeni=&quot;1998-09-25&quot; Role=&quot;žadatel&quot; Rod=&quot;2&quot; RodneCislo=&quot;985925/5395&quot; IDDS=&quot;n3egtb8&quot; IsasID=&quot;BORÁKOVRENÁ250998  1&quot;&gt;&lt;Adresy&gt;&lt;Adresa Key=&quot;493361&quot; Druh=&quot;TRVALÁ&quot;&gt;&lt;ComplexAdress Ulice=&quot;Kozlovice&quot; CisloPopisne=&quot;412&quot; PSC=&quot;739 47&quot; Mesto=&quot;Kozlovice&quot;/&gt;&lt;/Adresa&gt;&lt;/Adresy&gt;&lt;/Osoba&gt;&lt;Osoba Key=&quot;52828,45303&quot; OsobaRootType=&quot;1&quot; OsobaType=&quot;1&quot; Poradi=&quot;01&quot; KrestniJmeno=&quot;Renáta&quot; Prijmeni=&quot;Boráková&quot; TitulyPred=&quot;Mgr.&quot; Narozeni=&quot;1998-09-25&quot; Role=&quot;žadatel&quot; Rod=&quot;2&quot; RodneCislo=&quot;985925/5395&quot; IDDS=&quot;n3egtb8&quot; IsasID=&quot;BORÁKOVRENÁ250998  1&quot;&gt;&lt;Adresy&gt;&lt;Adresa Key=&quot;493361&quot; Druh=&quot;TRVALÁ&quot;&gt;&lt;ComplexAdress Ulice=&quot;Kozlovice&quot; CisloPopisne=&quot;412&quot; PSC=&quot;739 47&quot; Mesto=&quot;Kozlovice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9/27 12:50:29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2830,78306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472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25F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7A4"/>
    <w:rsid w:val="00361853"/>
    <w:rsid w:val="0036557B"/>
    <w:rsid w:val="00365824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76805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76A03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A4FB8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5F76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85714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407A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20F83"/>
  <w15:docId w15:val="{464E51FB-B9D1-472F-B97A-2296F86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1234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2023-09-27T10:50:00Z</cp:lastPrinted>
  <dcterms:created xsi:type="dcterms:W3CDTF">2024-01-18T05:20:00Z</dcterms:created>
  <dcterms:modified xsi:type="dcterms:W3CDTF">2024-01-18T05:20:00Z</dcterms:modified>
</cp:coreProperties>
</file>