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419F" w14:textId="77777777" w:rsidR="001224B3" w:rsidRPr="004109D1" w:rsidRDefault="00A36E52" w:rsidP="001224B3">
      <w:pPr>
        <w:spacing w:after="0"/>
        <w:jc w:val="right"/>
        <w:rPr>
          <w:color w:val="000000"/>
          <w:sz w:val="22"/>
          <w:szCs w:val="22"/>
        </w:rPr>
      </w:pPr>
      <w:r w:rsidRPr="004109D1">
        <w:rPr>
          <w:color w:val="000000"/>
          <w:sz w:val="22"/>
          <w:szCs w:val="22"/>
        </w:rPr>
        <w:t>0 Si 201/2023-3</w:t>
      </w:r>
    </w:p>
    <w:p w14:paraId="0C6C55FE" w14:textId="77777777" w:rsidR="00753C7F" w:rsidRPr="004109D1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332BB3F6" w14:textId="77777777" w:rsidR="00753C7F" w:rsidRPr="004109D1" w:rsidRDefault="00753C7F" w:rsidP="00753C7F">
      <w:pPr>
        <w:spacing w:after="0"/>
        <w:jc w:val="center"/>
        <w:rPr>
          <w:color w:val="000000"/>
          <w:szCs w:val="22"/>
        </w:rPr>
      </w:pPr>
      <w:r w:rsidRPr="004109D1">
        <w:rPr>
          <w:b/>
          <w:smallCaps/>
          <w:color w:val="000000"/>
          <w:sz w:val="28"/>
        </w:rPr>
        <w:t> </w:t>
      </w:r>
      <w:r w:rsidR="00A36E52" w:rsidRPr="004109D1">
        <w:rPr>
          <w:b/>
          <w:smallCaps/>
          <w:color w:val="000000"/>
          <w:sz w:val="32"/>
        </w:rPr>
        <w:t>Okresní soud ve Frýdku-Místku</w:t>
      </w:r>
      <w:r w:rsidRPr="004109D1">
        <w:rPr>
          <w:b/>
          <w:smallCaps/>
          <w:color w:val="000000"/>
          <w:sz w:val="28"/>
        </w:rPr>
        <w:t> </w:t>
      </w:r>
    </w:p>
    <w:p w14:paraId="2EA3B12C" w14:textId="77777777" w:rsidR="00753C7F" w:rsidRPr="004109D1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4109D1">
        <w:rPr>
          <w:color w:val="000000"/>
        </w:rPr>
        <w:t> </w:t>
      </w:r>
      <w:r w:rsidR="00343D0F" w:rsidRPr="004109D1">
        <w:rPr>
          <w:color w:val="000000"/>
        </w:rPr>
        <w:t xml:space="preserve">Na Poříčí 3206, </w:t>
      </w:r>
      <w:r w:rsidR="00A36E52" w:rsidRPr="004109D1">
        <w:rPr>
          <w:color w:val="000000"/>
        </w:rPr>
        <w:t>738 13</w:t>
      </w:r>
      <w:r w:rsidR="00A36E52" w:rsidRPr="004109D1">
        <w:rPr>
          <w:color w:val="000000"/>
        </w:rPr>
        <w:t> </w:t>
      </w:r>
      <w:r w:rsidR="00343D0F" w:rsidRPr="004109D1">
        <w:rPr>
          <w:color w:val="000000"/>
        </w:rPr>
        <w:t>Frýdek-Místek</w:t>
      </w:r>
      <w:r w:rsidRPr="004109D1">
        <w:rPr>
          <w:color w:val="000000"/>
        </w:rPr>
        <w:t> </w:t>
      </w:r>
    </w:p>
    <w:p w14:paraId="58D09F6D" w14:textId="77777777" w:rsidR="00753C7F" w:rsidRPr="004109D1" w:rsidRDefault="00753C7F" w:rsidP="00C14235">
      <w:pPr>
        <w:spacing w:after="240"/>
        <w:jc w:val="center"/>
        <w:rPr>
          <w:color w:val="000000"/>
        </w:rPr>
      </w:pPr>
      <w:r w:rsidRPr="004109D1">
        <w:rPr>
          <w:color w:val="000000"/>
        </w:rPr>
        <w:t>tel.: </w:t>
      </w:r>
      <w:r w:rsidR="00A36E52" w:rsidRPr="004109D1">
        <w:rPr>
          <w:color w:val="000000"/>
        </w:rPr>
        <w:t>558411111</w:t>
      </w:r>
      <w:r w:rsidRPr="004109D1">
        <w:rPr>
          <w:color w:val="000000"/>
        </w:rPr>
        <w:t xml:space="preserve">, fax: </w:t>
      </w:r>
      <w:r w:rsidR="00A36E52" w:rsidRPr="004109D1">
        <w:rPr>
          <w:color w:val="000000"/>
        </w:rPr>
        <w:t>558 62</w:t>
      </w:r>
      <w:r w:rsidRPr="004109D1">
        <w:rPr>
          <w:color w:val="000000"/>
        </w:rPr>
        <w:t>7 707,</w:t>
      </w:r>
      <w:r w:rsidR="000859E5" w:rsidRPr="004109D1">
        <w:rPr>
          <w:color w:val="000000"/>
        </w:rPr>
        <w:t> </w:t>
      </w:r>
      <w:r w:rsidRPr="004109D1">
        <w:rPr>
          <w:color w:val="000000"/>
        </w:rPr>
        <w:t xml:space="preserve">e-mail: podatelna@osoud.frm.justice.cz, </w:t>
      </w:r>
      <w:r w:rsidR="00C22C2E" w:rsidRPr="004109D1">
        <w:rPr>
          <w:color w:val="000000"/>
        </w:rPr>
        <w:t xml:space="preserve">IDDS </w:t>
      </w:r>
      <w:r w:rsidR="00C14235" w:rsidRPr="004109D1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4109D1" w14:paraId="52267E59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810C83" w14:textId="77777777" w:rsidR="0096108C" w:rsidRPr="004109D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109D1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FC9D75B" w14:textId="77777777" w:rsidR="0096108C" w:rsidRPr="004109D1" w:rsidRDefault="00A36E52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4109D1">
              <w:rPr>
                <w:rFonts w:ascii="Garamond" w:hAnsi="Garamond"/>
                <w:color w:val="000000"/>
              </w:rPr>
              <w:t>0 Si 201/2023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6D5788C2" w14:textId="6A314640" w:rsidR="0096108C" w:rsidRPr="004109D1" w:rsidRDefault="00A36E52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4109D1">
              <w:rPr>
                <w:b/>
                <w:color w:val="000000"/>
              </w:rPr>
              <w:t>TOSAN park a.s.</w:t>
            </w:r>
            <w:r w:rsidR="00924E4E" w:rsidRPr="004109D1">
              <w:rPr>
                <w:color w:val="000000"/>
              </w:rPr>
              <w:t xml:space="preserve"> </w:t>
            </w:r>
            <w:r w:rsidRPr="004109D1">
              <w:rPr>
                <w:color w:val="000000"/>
              </w:rPr>
              <w:br/>
              <w:t>Václavské náměstí 837/1</w:t>
            </w:r>
            <w:r w:rsidRPr="004109D1">
              <w:rPr>
                <w:color w:val="000000"/>
              </w:rPr>
              <w:br/>
              <w:t>110 00</w:t>
            </w:r>
            <w:r w:rsidRPr="004109D1">
              <w:rPr>
                <w:color w:val="000000"/>
              </w:rPr>
              <w:t> </w:t>
            </w:r>
            <w:r w:rsidRPr="004109D1">
              <w:rPr>
                <w:color w:val="000000"/>
              </w:rPr>
              <w:t>Praha 1 - Nové Město</w:t>
            </w:r>
          </w:p>
        </w:tc>
      </w:tr>
      <w:tr w:rsidR="0096108C" w:rsidRPr="004109D1" w14:paraId="6EA3B1D5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9CA108C" w14:textId="77777777" w:rsidR="0096108C" w:rsidRPr="004109D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109D1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7E99A22" w14:textId="77777777" w:rsidR="0096108C" w:rsidRPr="004109D1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7CAEAEF" w14:textId="77777777" w:rsidR="0096108C" w:rsidRPr="004109D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4109D1" w14:paraId="604D21D6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8EA1E82" w14:textId="77777777" w:rsidR="0096108C" w:rsidRPr="004109D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109D1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8A12AE1" w14:textId="77777777" w:rsidR="0096108C" w:rsidRPr="004109D1" w:rsidRDefault="00A36E52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4109D1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9F6E8C9" w14:textId="77777777" w:rsidR="0096108C" w:rsidRPr="004109D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4109D1" w14:paraId="45E27B8B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A17FF23" w14:textId="77777777" w:rsidR="0096108C" w:rsidRPr="004109D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109D1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5A3A6DF" w14:textId="77777777" w:rsidR="0096108C" w:rsidRPr="004109D1" w:rsidRDefault="00A36E52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4109D1">
              <w:rPr>
                <w:rFonts w:ascii="Garamond" w:hAnsi="Garamond"/>
                <w:color w:val="000000"/>
              </w:rPr>
              <w:t>13. září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245ABF5" w14:textId="77777777" w:rsidR="0096108C" w:rsidRPr="004109D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1CAA5D6A" w14:textId="77777777" w:rsidR="00A84FE2" w:rsidRPr="004109D1" w:rsidRDefault="00A84FE2" w:rsidP="007739F3">
      <w:pPr>
        <w:jc w:val="left"/>
        <w:rPr>
          <w:b/>
          <w:color w:val="000000"/>
        </w:rPr>
      </w:pPr>
    </w:p>
    <w:p w14:paraId="4ECE74C9" w14:textId="77777777" w:rsidR="00D037B5" w:rsidRPr="004109D1" w:rsidRDefault="007739F3" w:rsidP="0066361E">
      <w:pPr>
        <w:rPr>
          <w:b/>
          <w:color w:val="000000"/>
        </w:rPr>
      </w:pPr>
      <w:r w:rsidRPr="004109D1">
        <w:rPr>
          <w:b/>
          <w:color w:val="000000"/>
        </w:rPr>
        <w:t>Poskytnutí informace podle</w:t>
      </w:r>
      <w:r w:rsidR="00A36E52" w:rsidRPr="004109D1">
        <w:rPr>
          <w:b/>
          <w:color w:val="000000"/>
        </w:rPr>
        <w:t xml:space="preserve"> § </w:t>
      </w:r>
      <w:r w:rsidRPr="004109D1">
        <w:rPr>
          <w:b/>
          <w:color w:val="000000"/>
        </w:rPr>
        <w:t>14 odst. 5 písm. d) zák.</w:t>
      </w:r>
      <w:r w:rsidR="00A36E52" w:rsidRPr="004109D1">
        <w:rPr>
          <w:b/>
          <w:color w:val="000000"/>
        </w:rPr>
        <w:t xml:space="preserve"> č. </w:t>
      </w:r>
      <w:r w:rsidRPr="004109D1">
        <w:rPr>
          <w:b/>
          <w:color w:val="000000"/>
        </w:rPr>
        <w:t>106/1999 Sb.,</w:t>
      </w:r>
      <w:r w:rsidR="00A36E52" w:rsidRPr="004109D1">
        <w:rPr>
          <w:b/>
          <w:color w:val="000000"/>
        </w:rPr>
        <w:t xml:space="preserve"> o </w:t>
      </w:r>
      <w:r w:rsidRPr="004109D1">
        <w:rPr>
          <w:b/>
          <w:color w:val="000000"/>
        </w:rPr>
        <w:t>svobodném přístupu k informacím, ve znění pozdějších předpisů</w:t>
      </w:r>
    </w:p>
    <w:p w14:paraId="61633595" w14:textId="77777777" w:rsidR="00FF3172" w:rsidRPr="004109D1" w:rsidRDefault="00FF3172" w:rsidP="00D037B5">
      <w:pPr>
        <w:ind w:left="2127" w:hanging="2127"/>
        <w:jc w:val="left"/>
        <w:rPr>
          <w:color w:val="000000"/>
        </w:rPr>
      </w:pPr>
    </w:p>
    <w:p w14:paraId="360B8AEB" w14:textId="7BD149D2" w:rsidR="00D67330" w:rsidRPr="004109D1" w:rsidRDefault="00924E4E" w:rsidP="007739F3">
      <w:pPr>
        <w:rPr>
          <w:color w:val="000000"/>
        </w:rPr>
      </w:pPr>
      <w:r w:rsidRPr="004109D1">
        <w:rPr>
          <w:color w:val="000000"/>
        </w:rPr>
        <w:t>Vážení</w:t>
      </w:r>
      <w:r w:rsidR="00170DC8" w:rsidRPr="004109D1">
        <w:rPr>
          <w:color w:val="000000"/>
        </w:rPr>
        <w:t>,</w:t>
      </w:r>
    </w:p>
    <w:p w14:paraId="055C0ED0" w14:textId="6B5D4895" w:rsidR="007739F3" w:rsidRPr="004109D1" w:rsidRDefault="007739F3" w:rsidP="007739F3">
      <w:pPr>
        <w:rPr>
          <w:color w:val="000000"/>
        </w:rPr>
      </w:pPr>
      <w:r w:rsidRPr="004109D1">
        <w:rPr>
          <w:color w:val="000000"/>
        </w:rPr>
        <w:t xml:space="preserve">Okresní soud ve Frýdku-Místku obdržel dne </w:t>
      </w:r>
      <w:r w:rsidR="00A36E52" w:rsidRPr="004109D1">
        <w:rPr>
          <w:color w:val="000000"/>
        </w:rPr>
        <w:t>11.</w:t>
      </w:r>
      <w:r w:rsidR="00924E4E" w:rsidRPr="004109D1">
        <w:rPr>
          <w:color w:val="000000"/>
        </w:rPr>
        <w:t> </w:t>
      </w:r>
      <w:r w:rsidR="00A36E52" w:rsidRPr="004109D1">
        <w:rPr>
          <w:color w:val="000000"/>
        </w:rPr>
        <w:t>09.</w:t>
      </w:r>
      <w:r w:rsidR="00924E4E" w:rsidRPr="004109D1">
        <w:rPr>
          <w:color w:val="000000"/>
        </w:rPr>
        <w:t> </w:t>
      </w:r>
      <w:r w:rsidR="00A36E52" w:rsidRPr="004109D1">
        <w:rPr>
          <w:color w:val="000000"/>
        </w:rPr>
        <w:t>2023</w:t>
      </w:r>
      <w:r w:rsidRPr="004109D1">
        <w:rPr>
          <w:color w:val="000000"/>
        </w:rPr>
        <w:t xml:space="preserve"> Vaši žádost, která podle svého obsahu spadá pod zákon</w:t>
      </w:r>
      <w:r w:rsidR="00A36E52" w:rsidRPr="004109D1">
        <w:rPr>
          <w:color w:val="000000"/>
        </w:rPr>
        <w:t xml:space="preserve"> č. </w:t>
      </w:r>
      <w:r w:rsidRPr="004109D1">
        <w:rPr>
          <w:color w:val="000000"/>
        </w:rPr>
        <w:t>106/1999 Sb.,</w:t>
      </w:r>
      <w:r w:rsidR="00A36E52" w:rsidRPr="004109D1">
        <w:rPr>
          <w:color w:val="000000"/>
        </w:rPr>
        <w:t xml:space="preserve"> o </w:t>
      </w:r>
      <w:r w:rsidRPr="004109D1">
        <w:rPr>
          <w:color w:val="000000"/>
        </w:rPr>
        <w:t>svobodném přístupu k</w:t>
      </w:r>
      <w:r w:rsidR="003C751E" w:rsidRPr="004109D1">
        <w:rPr>
          <w:color w:val="000000"/>
        </w:rPr>
        <w:t> </w:t>
      </w:r>
      <w:r w:rsidRPr="004109D1">
        <w:rPr>
          <w:color w:val="000000"/>
        </w:rPr>
        <w:t xml:space="preserve">informacím, ve znění pozdějších </w:t>
      </w:r>
      <w:r w:rsidR="0066361E" w:rsidRPr="004109D1">
        <w:rPr>
          <w:color w:val="000000"/>
        </w:rPr>
        <w:t>předpisů</w:t>
      </w:r>
      <w:r w:rsidR="008C716F" w:rsidRPr="004109D1">
        <w:rPr>
          <w:color w:val="000000"/>
        </w:rPr>
        <w:t xml:space="preserve"> (dále jen "InfZ")</w:t>
      </w:r>
      <w:r w:rsidRPr="004109D1">
        <w:rPr>
          <w:color w:val="000000"/>
        </w:rPr>
        <w:t>,</w:t>
      </w:r>
      <w:r w:rsidR="00A36E52" w:rsidRPr="004109D1">
        <w:rPr>
          <w:color w:val="000000"/>
        </w:rPr>
        <w:t xml:space="preserve"> v </w:t>
      </w:r>
      <w:r w:rsidRPr="004109D1">
        <w:rPr>
          <w:color w:val="000000"/>
        </w:rPr>
        <w:t>níž se domáháte poskytnutí</w:t>
      </w:r>
      <w:r w:rsidR="00924E4E" w:rsidRPr="004109D1">
        <w:rPr>
          <w:color w:val="000000"/>
        </w:rPr>
        <w:t xml:space="preserve"> informace</w:t>
      </w:r>
      <w:r w:rsidRPr="004109D1">
        <w:rPr>
          <w:color w:val="000000"/>
        </w:rPr>
        <w:t>:</w:t>
      </w:r>
    </w:p>
    <w:p w14:paraId="37B1023A" w14:textId="5C1B6AD1" w:rsidR="007739F3" w:rsidRPr="004109D1" w:rsidRDefault="00924E4E" w:rsidP="007739F3">
      <w:pPr>
        <w:rPr>
          <w:b/>
          <w:bCs/>
          <w:i/>
          <w:color w:val="000000"/>
        </w:rPr>
      </w:pPr>
      <w:r w:rsidRPr="004109D1">
        <w:rPr>
          <w:i/>
          <w:color w:val="000000"/>
        </w:rPr>
        <w:t>zda zdejší soud eviduje jakékoli dosud pravomocně neukončené řízení, jehož účastníkem, popř. osobou zúčastněnou na řízení, vedlejším účastníkem či osobou v jiné pozici, je společnost TOSAN</w:t>
      </w:r>
      <w:r w:rsidRPr="004109D1">
        <w:rPr>
          <w:i/>
          <w:color w:val="000000"/>
        </w:rPr>
        <w:tab/>
        <w:t xml:space="preserve"> park a.s., se sídlem Václavské náměstí 837/11, 110 00 Praha, Česká republika, IČO 26403536.</w:t>
      </w:r>
    </w:p>
    <w:p w14:paraId="1CAF3B8C" w14:textId="4603E5F1" w:rsidR="007739F3" w:rsidRPr="004109D1" w:rsidRDefault="00924E4E" w:rsidP="00924E4E">
      <w:pPr>
        <w:tabs>
          <w:tab w:val="center" w:pos="6379"/>
        </w:tabs>
        <w:rPr>
          <w:color w:val="000000"/>
        </w:rPr>
      </w:pPr>
      <w:r w:rsidRPr="004109D1">
        <w:rPr>
          <w:color w:val="000000"/>
        </w:rPr>
        <w:t>Vaší žádosti bylo v souladu s ustanovením § 14 odst. 5 písm. d) InfZ zcela vyhověno a byla provedena lustrace právnické osoby s názvem TOSAN park a.s. a s IČO 26403536 v informačním systému aplikace soudu („Výpis věcí k osobě“) a v systému centrálního elektronického platebního rozkazu a nebylo vyhledáno žádné dosud pravomocně neukončené řízení.</w:t>
      </w:r>
    </w:p>
    <w:p w14:paraId="2B8A944B" w14:textId="07BC7CEC" w:rsidR="00924E4E" w:rsidRPr="004109D1" w:rsidRDefault="00924E4E" w:rsidP="00924E4E">
      <w:pPr>
        <w:tabs>
          <w:tab w:val="center" w:pos="6379"/>
        </w:tabs>
        <w:rPr>
          <w:color w:val="000000"/>
        </w:rPr>
      </w:pPr>
      <w:r w:rsidRPr="004109D1">
        <w:rPr>
          <w:color w:val="000000"/>
        </w:rPr>
        <w:t>Tímto považujeme Vaši žádost za zcela vyřízenou.</w:t>
      </w:r>
    </w:p>
    <w:p w14:paraId="65112EBE" w14:textId="1A839BFD" w:rsidR="00924E4E" w:rsidRPr="004109D1" w:rsidRDefault="00924E4E" w:rsidP="00924E4E">
      <w:pPr>
        <w:tabs>
          <w:tab w:val="center" w:pos="6379"/>
        </w:tabs>
        <w:rPr>
          <w:color w:val="000000"/>
        </w:rPr>
      </w:pPr>
      <w:r w:rsidRPr="004109D1">
        <w:rPr>
          <w:color w:val="000000"/>
        </w:rPr>
        <w:t>S pozdravem</w:t>
      </w:r>
    </w:p>
    <w:p w14:paraId="098C207C" w14:textId="77777777" w:rsidR="00BD48B7" w:rsidRPr="004109D1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5FC6F87B" w14:textId="77777777" w:rsidR="00E8078F" w:rsidRPr="004109D1" w:rsidRDefault="00A36E52" w:rsidP="00D2205C">
      <w:pPr>
        <w:tabs>
          <w:tab w:val="center" w:pos="6379"/>
        </w:tabs>
        <w:spacing w:after="0"/>
        <w:rPr>
          <w:color w:val="000000"/>
        </w:rPr>
      </w:pPr>
      <w:r w:rsidRPr="004109D1">
        <w:rPr>
          <w:b/>
          <w:color w:val="000000"/>
        </w:rPr>
        <w:t>Silvie Hyklová</w:t>
      </w:r>
    </w:p>
    <w:p w14:paraId="6F3772CD" w14:textId="77777777" w:rsidR="00D2205C" w:rsidRPr="004109D1" w:rsidRDefault="00A36E52" w:rsidP="00D2205C">
      <w:pPr>
        <w:tabs>
          <w:tab w:val="center" w:pos="6379"/>
        </w:tabs>
        <w:spacing w:after="0"/>
        <w:rPr>
          <w:color w:val="000000"/>
        </w:rPr>
      </w:pPr>
      <w:r w:rsidRPr="004109D1">
        <w:rPr>
          <w:color w:val="000000"/>
        </w:rPr>
        <w:t>vyšší soudní úřednice</w:t>
      </w:r>
    </w:p>
    <w:p w14:paraId="3D3C26CC" w14:textId="77777777" w:rsidR="00A84FE2" w:rsidRPr="004109D1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4109D1">
        <w:rPr>
          <w:color w:val="000000"/>
        </w:rPr>
        <w:t>pověřená vyřizováním žádosti</w:t>
      </w:r>
    </w:p>
    <w:p w14:paraId="47A9318E" w14:textId="77777777" w:rsidR="008655DF" w:rsidRPr="004109D1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4109D1">
        <w:rPr>
          <w:color w:val="000000"/>
        </w:rPr>
        <w:t>dle zák.</w:t>
      </w:r>
      <w:r w:rsidR="00A36E52" w:rsidRPr="004109D1">
        <w:rPr>
          <w:color w:val="000000"/>
        </w:rPr>
        <w:t xml:space="preserve"> č. </w:t>
      </w:r>
      <w:r w:rsidRPr="004109D1">
        <w:rPr>
          <w:color w:val="000000"/>
        </w:rPr>
        <w:t>106/1999 Sb.</w:t>
      </w:r>
    </w:p>
    <w:sectPr w:rsidR="008655DF" w:rsidRPr="004109D1" w:rsidSect="00A36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3F88" w14:textId="77777777" w:rsidR="00815E75" w:rsidRDefault="00815E75" w:rsidP="00AE1EE3">
      <w:pPr>
        <w:spacing w:after="0"/>
      </w:pPr>
      <w:r>
        <w:separator/>
      </w:r>
    </w:p>
  </w:endnote>
  <w:endnote w:type="continuationSeparator" w:id="0">
    <w:p w14:paraId="2B1433FF" w14:textId="77777777" w:rsidR="00815E75" w:rsidRDefault="00815E75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38C5" w14:textId="77777777" w:rsidR="00A36E52" w:rsidRPr="00A36E52" w:rsidRDefault="00A36E52" w:rsidP="00A36E52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6826" w14:textId="77777777" w:rsidR="00A36E52" w:rsidRPr="00A36E52" w:rsidRDefault="00A36E52" w:rsidP="00A36E52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A067" w14:textId="77777777" w:rsidR="00181993" w:rsidRPr="00A36E52" w:rsidRDefault="00181993" w:rsidP="00A36E52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F859D" w14:textId="77777777" w:rsidR="00815E75" w:rsidRDefault="00815E75" w:rsidP="00AE1EE3">
      <w:pPr>
        <w:spacing w:after="0"/>
      </w:pPr>
      <w:r>
        <w:separator/>
      </w:r>
    </w:p>
  </w:footnote>
  <w:footnote w:type="continuationSeparator" w:id="0">
    <w:p w14:paraId="791DF28F" w14:textId="77777777" w:rsidR="00815E75" w:rsidRDefault="00815E75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D351" w14:textId="77777777" w:rsidR="00181993" w:rsidRPr="00A36E52" w:rsidRDefault="007B7882" w:rsidP="00A36E52">
    <w:pPr>
      <w:pStyle w:val="Zhlav"/>
      <w:framePr w:wrap="around" w:vAnchor="text" w:hAnchor="margin" w:xAlign="center" w:y="1"/>
      <w:rPr>
        <w:rStyle w:val="slostrnky"/>
        <w:sz w:val="24"/>
      </w:rPr>
    </w:pPr>
    <w:r w:rsidRPr="00A36E52">
      <w:rPr>
        <w:rStyle w:val="slostrnky"/>
        <w:sz w:val="24"/>
      </w:rPr>
      <w:fldChar w:fldCharType="begin"/>
    </w:r>
    <w:r w:rsidR="00C65426" w:rsidRPr="00A36E52">
      <w:rPr>
        <w:rStyle w:val="slostrnky"/>
        <w:sz w:val="24"/>
      </w:rPr>
      <w:instrText xml:space="preserve">PAGE  </w:instrText>
    </w:r>
    <w:r w:rsidRPr="00A36E52">
      <w:rPr>
        <w:rStyle w:val="slostrnky"/>
        <w:sz w:val="24"/>
      </w:rPr>
      <w:fldChar w:fldCharType="end"/>
    </w:r>
  </w:p>
  <w:p w14:paraId="545DB516" w14:textId="77777777" w:rsidR="00181993" w:rsidRPr="00A36E52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26C8" w14:textId="77777777" w:rsidR="00A36E52" w:rsidRPr="00A36E52" w:rsidRDefault="00A36E52" w:rsidP="00B033D3">
    <w:pPr>
      <w:pStyle w:val="Zhlav"/>
      <w:framePr w:wrap="around" w:vAnchor="text" w:hAnchor="margin" w:xAlign="center" w:y="1"/>
      <w:rPr>
        <w:rStyle w:val="slostrnky"/>
        <w:sz w:val="24"/>
      </w:rPr>
    </w:pPr>
    <w:r w:rsidRPr="00A36E52">
      <w:rPr>
        <w:rStyle w:val="slostrnky"/>
        <w:sz w:val="24"/>
      </w:rPr>
      <w:fldChar w:fldCharType="begin"/>
    </w:r>
    <w:r w:rsidRPr="00A36E52">
      <w:rPr>
        <w:rStyle w:val="slostrnky"/>
        <w:sz w:val="24"/>
      </w:rPr>
      <w:instrText xml:space="preserve"> PAGE </w:instrText>
    </w:r>
    <w:r w:rsidRPr="00A36E52">
      <w:rPr>
        <w:rStyle w:val="slostrnky"/>
        <w:sz w:val="24"/>
      </w:rPr>
      <w:fldChar w:fldCharType="separate"/>
    </w:r>
    <w:r w:rsidRPr="00A36E52">
      <w:rPr>
        <w:rStyle w:val="slostrnky"/>
        <w:noProof/>
        <w:sz w:val="24"/>
      </w:rPr>
      <w:t>1</w:t>
    </w:r>
    <w:r w:rsidRPr="00A36E52">
      <w:rPr>
        <w:rStyle w:val="slostrnky"/>
        <w:sz w:val="24"/>
      </w:rPr>
      <w:fldChar w:fldCharType="end"/>
    </w:r>
  </w:p>
  <w:p w14:paraId="25ABB182" w14:textId="77777777" w:rsidR="00181993" w:rsidRPr="00A36E52" w:rsidRDefault="00A36E52" w:rsidP="00A36E52">
    <w:pPr>
      <w:pStyle w:val="Zhlav"/>
      <w:rPr>
        <w:sz w:val="24"/>
      </w:rPr>
    </w:pPr>
    <w:r w:rsidRPr="00A36E52">
      <w:rPr>
        <w:sz w:val="24"/>
      </w:rPr>
      <w:tab/>
    </w:r>
    <w:r w:rsidRPr="00A36E52">
      <w:rPr>
        <w:sz w:val="24"/>
      </w:rPr>
      <w:tab/>
      <w:t>0 Si 201/2023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47B7" w14:textId="77777777" w:rsidR="00A36E52" w:rsidRPr="00A36E52" w:rsidRDefault="00A36E52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652577">
    <w:abstractNumId w:val="1"/>
  </w:num>
  <w:num w:numId="2" w16cid:durableId="1838614427">
    <w:abstractNumId w:val="0"/>
  </w:num>
  <w:num w:numId="3" w16cid:durableId="824391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3&quot; Key=&quot;\\SOUFMFS01\User\s.hyklova\My Documents\Apstr V4\Vystup\0-SI-201-2023--09-13--09-50-26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9-13&quot;&gt;&lt;HlavniSpis Key=&quot;35426,5997&quot; PredmetRizeni=&quot;Žádost o poskytnutí informací dle zák. č. 106/1999 Sb. - lustrace řízení&quot; DatumDoslo=&quot;2023-09-11&quot; IsEPR=&quot;0&quot; SOPCastka=&quot;0&quot; SOPDatum=&quot;1899-12-30&quot; IsSenatni=&quot;0&quot;&gt;&lt;SpisovaZnacka Key=&quot;35410,377&quot; Senat=&quot;0&quot; Rejstrik=&quot;SI&quot; Cislo=&quot;201&quot; Rok=&quot;2023&quot; CL=&quot;3&quot; Oddeleni=&quot;N&quot;/&gt;&lt;SpisovaZnackaCizi Key=&quot;35426,59108&quot; Senat=&quot;0&quot; Rejstrik=&quot;&quot; Cislo=&quot;0&quot; Rok=&quot;0&quot; CL=&quot;&quot; Oddeleni=&quot;N&quot;/&gt;&lt;SpisovaZnackaDalsi Key=&quot;35426,61137&quot; Senat=&quot;0&quot; Rejstrik=&quot;&quot; Cislo=&quot;0&quot; Rok=&quot;0&quot; CL=&quot;&quot; Oddeleni=&quot;N&quot;/&gt;&lt;SpisoveZnackyPanc Key=&quot;35427,21181&quot;/&gt;&lt;UcastniciA Key=&quot;35426,5999&quot; Role=&quot;&quot; Rod=&quot;1&quot;&gt;&lt;Zastupci Key=&quot;35426,59100&quot;/&gt;&lt;Osoby/&gt;&lt;/UcastniciA&gt;&lt;Ucastnici1 Key=&quot;35426,59101&quot; Role=&quot;lustrovaný&quot; Rod=&quot;2&quot;&gt;&lt;Zastupci Key=&quot;35426,59102&quot;/&gt;&lt;Osoby&gt;&lt;Osoba Key=&quot;TOSAN PAR26403536  1&quot; OsobaRootType=&quot;1&quot; Poradi=&quot;01&quot; Prijmeni=&quot;TOSAN park a.s.&quot; ICO=&quot;26403536&quot; Role=&quot;lustrovaný&quot; Rod=&quot;2&quot; IDDS=&quot;kv2gp8b&quot; IsasID=&quot;TOSAN PAR26403536  1&quot;&gt;&lt;Adresy&gt;&lt;Adresa Key=&quot;697345&quot; Druh=&quot;SÍDLO FY&quot;&gt;&lt;ComplexAdress Ulice=&quot;Václavské náměstí&quot; CisloPopisne=&quot;837/1&quot; PSC=&quot;110 00&quot; Mesto=&quot;Praha 1 - Nové Město&quot;/&gt;&lt;/Adresa&gt;&lt;/Adresy&gt;&lt;/Osoba&gt;&lt;/Osoby&gt;&lt;/Ucastnici1&gt;&lt;OsobyAll Key=&quot;35426,59121&quot; Role=&quot;lustrovaný&quot; Rod=&quot;2&quot;&gt;&lt;Zastupci Key=&quot;35426,59122&quot;/&gt;&lt;Osoby&gt;&lt;Osoba Key=&quot;TOSAN PAR26403536  1&quot; OsobaRootType=&quot;1&quot; Poradi=&quot;01&quot; Prijmeni=&quot;TOSAN park a.s.&quot; ICO=&quot;26403536&quot; Role=&quot;lustrovaný&quot; Rod=&quot;2&quot; IDDS=&quot;kv2gp8b&quot; IsasID=&quot;TOSAN PAR26403536  1&quot;&gt;&lt;Adresy&gt;&lt;Adresa Key=&quot;697345&quot; Druh=&quot;SÍDLO FY&quot;&gt;&lt;ComplexAdress Ulice=&quot;Václavské náměstí&quot; CisloPopisne=&quot;837/1&quot; PSC=&quot;110 00&quot; Mesto=&quot;Praha 1 - Nové Město&quot;/&gt;&lt;/Adresa&gt;&lt;/Adresy&gt;&lt;/Osoba&gt;&lt;/Osoby&gt;&lt;/OsobyAll&gt;&lt;VydanaRozhodnuti Key=&quot;35427,21182&quot; ExTOnly=&quot;0&quot; FullInfo=&quot;0&quot;/&gt;&lt;ExekucniTituly Key=&quot;35426,5998&quot; ExTOnly=&quot;-1&quot; FullInfo=&quot;0&quot;/&gt;&lt;UdajeZIS Key=&quot;35426,59104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09:50&quot;/&gt;&lt;Udaj Popis=&quot;SYSTEMOVY_DATUM&quot; Value=&quot;2023-09-13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201&quot;/&gt;&lt;Udaj Popis=&quot;ROCNIK&quot; Value=&quot;2023&quot;/&gt;&lt;Udaj Popis=&quot;DRUH_STAV_VECI&quot; Value=&quot;NEVYRIZENA&quot;/&gt;&lt;Udaj Popis=&quot;PRIZNAK_AN_SENATNI_VEC&quot; Value=&quot;F&quot;/&gt;&lt;Udaj Popis=&quot;CAROVY_KOD_VEC&quot; Value=&quot;*0SI201/2023*&quot;/&gt;&lt;Udaj Popis=&quot;DATUM_A_CAS_AKTUALIZACE&quot; Value=&quot;12.09.2023 14:12:02&quot;/&gt;&lt;Udaj Popis=&quot;DATUM_A_CAS_VLOZENI&quot; Value=&quot;12.09.2023 07:23:25&quot;/&gt;&lt;Udaj Popis=&quot;DATUM_DOSLO&quot; Value=&quot;11.09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102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102 iS 0&quot;/&gt;&lt;Udaj Popis=&quot;PREDMET_RIZENI&quot; Value=&quot;Žádost o poskytnutí informací dle zák. č. 106/1999 Sb. - lustrace řízení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01/2023&quot;/&gt;&lt;Udaj Popis=&quot;OSOBA&quot; Value=&quot;TOSAN PAR26403536  1&quot;/&gt;&lt;Udaj Popis=&quot;PORADI&quot; Value=&quot;01&quot;/&gt;&lt;Udaj Popis=&quot;PRIZNAK_AN_MLADISTVY&quot; Value=&quot;F&quot;/&gt;&lt;Udaj Popis=&quot;PRIZNAK_AN_SVEPRAVNY&quot; Value=&quot;T&quot;/&gt;&lt;Udaj Popis=&quot;DRUH_ROLE_V_RIZENI&quot; Value=&quot;LUSTROVANÝ&quot;/&gt;&lt;Udaj Popis=&quot;NAZEV_OSOBY_PRESNY&quot; Value=&quot;TOSAN park a.s.&quot;/&gt;&lt;Udaj Popis=&quot;NAZEV_OSOBY&quot; Value=&quot;TOSAN park a.s.&quot;/&gt;&lt;Udaj Popis=&quot;POHLAVI&quot; Value=&quot;Neurceno&quot;/&gt;&lt;Udaj Popis=&quot;DRUH_OSOBY&quot; Value=&quot;právnická osoba&quot;/&gt;&lt;Udaj Popis=&quot;PRIZNAK_AN_UMRTI&quot; Value=&quot;F&quot;/&gt;&lt;Udaj Popis=&quot;ICO&quot; Value=&quot;26403536&quot;/&gt;&lt;Udaj Popis=&quot;PRIZNAK_DOVOLATEL&quot; Value=&quot;F&quot;/&gt;&lt;Udaj Popis=&quot;IDDS&quot; Value=&quot;kv2gp8b&quot;/&gt;&lt;Udaj Popis=&quot;ID_ADRESY&quot; Value=&quot;697345&quot;/&gt;&lt;Udaj Popis=&quot;DRUH_ADRESY&quot; Value=&quot;SÍDLO FY&quot;/&gt;&lt;Udaj Popis=&quot;ULICE&quot; Value=&quot;Václavské náměstí&quot;/&gt;&lt;Udaj Popis=&quot;CISLO_POPISNE&quot; Value=&quot;837/1&quot;/&gt;&lt;Udaj Popis=&quot;MESTO&quot; Value=&quot;Praha 1 - Nové Město&quot;/&gt;&lt;Udaj Popis=&quot;PSC&quot; Value=&quot;110 00&quot;/&gt;&lt;Udaj Popis=&quot;SOUCET_PREDEPSANYCH_POPLATKU&quot; Value=&quot;0&quot;/&gt;&lt;/UdajeZIS&gt;&lt;Resitel Key=&quot;35426,59111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Zapisova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KolekceOsob JmenoKolekce=&quot;všechny osoby&quot;&gt;&lt;OsobaKey Key=&quot;TOSAN PAR26403536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TOSAN PAR26403536  1&quot;/&gt;&lt;/KolekceOsob&gt;&lt;KolekceOsob JmenoKolekce=&quot;účastníci a&quot;/&gt;&lt;KolekceOsob JmenoKolekce=&quot;účastníci 1&quot;&gt;&lt;OsobaKey Key=&quot;TOSAN PAR26403536  1&quot;/&gt;&lt;/KolekceOsob&gt;&lt;KolekceOsob JmenoKolekce=&quot;účastníci&quot;&gt;&lt;OsobaKey Key=&quot;TOSAN PAR26403536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5433,05213&quot;/&gt;&lt;/KolekceOsob&gt;&lt;KolekceOsob JmenoKolekce=&quot;adresát pro oslovení&quot;/&gt;&lt;GlobalniSlovnikOsob Key=&quot;35436,88233&quot; Role=&quot;lustrovaný&quot; Rod=&quot;4&quot;&gt;&lt;Zastupci Key=&quot;35436,88234&quot;/&gt;&lt;Osoby&gt;&lt;Osoba Key=&quot;TOSAN PAR26403536  1&quot; OsobaRootType=&quot;1&quot; Poradi=&quot;01&quot; Prijmeni=&quot;TOSAN park a.s.&quot; ICO=&quot;26403536&quot; Role=&quot;lustrovaný&quot; Rod=&quot;2&quot; IDDS=&quot;kv2gp8b&quot; IsasID=&quot;TOSAN PAR26403536  1&quot;&gt;&lt;Adresy&gt;&lt;Adresa Key=&quot;697345&quot; Druh=&quot;SÍDLO FY&quot;&gt;&lt;ComplexAdress Ulice=&quot;Václavské náměstí&quot; CisloPopisne=&quot;837/1&quot; PSC=&quot;110 00&quot; Mesto=&quot;Praha 1 - Nové Město&quot;/&gt;&lt;/Adresa&gt;&lt;/Adresy&gt;&lt;/Osoba&gt;&lt;Osoba Key=&quot;35433,05213&quot; OsobaRootType=&quot;1&quot; Poradi=&quot;01&quot; Prijmeni=&quot;TOSAN park a.s.&quot; ICO=&quot;26403536&quot; Role=&quot;lustrovaný&quot; Rod=&quot;2&quot; IDDS=&quot;kv2gp8b&quot; IsasID=&quot;TOSAN PAR26403536  1&quot;&gt;&lt;Adresy&gt;&lt;Adresa Key=&quot;697345&quot; Druh=&quot;SÍDLO FY&quot;&gt;&lt;ComplexAdress Ulice=&quot;Václavské náměstí&quot; CisloPopisne=&quot;837/1&quot; PSC=&quot;110 00&quot; Mesto=&quot;Praha 1 - Nové Město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09/13 10:01:47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35437,13235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109D1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1993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A0BE9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15E75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4E4E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36E52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C4985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6487D89"/>
  <w15:docId w15:val="{49D43178-0701-416A-B747-93B3CBB5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Brabcová Věra</cp:lastModifiedBy>
  <cp:revision>2</cp:revision>
  <cp:lastPrinted>2023-09-13T08:02:00Z</cp:lastPrinted>
  <dcterms:created xsi:type="dcterms:W3CDTF">2023-09-27T11:25:00Z</dcterms:created>
  <dcterms:modified xsi:type="dcterms:W3CDTF">2023-09-27T11:25:00Z</dcterms:modified>
</cp:coreProperties>
</file>