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EA68" w14:textId="77777777" w:rsidR="001224B3" w:rsidRPr="004A7849" w:rsidRDefault="00485D8D" w:rsidP="001224B3">
      <w:pPr>
        <w:spacing w:after="0"/>
        <w:jc w:val="right"/>
        <w:rPr>
          <w:color w:val="000000"/>
          <w:sz w:val="22"/>
          <w:szCs w:val="22"/>
        </w:rPr>
      </w:pPr>
      <w:r w:rsidRPr="004A7849">
        <w:rPr>
          <w:color w:val="000000"/>
          <w:sz w:val="22"/>
          <w:szCs w:val="22"/>
        </w:rPr>
        <w:t>0 Si 200/2023</w:t>
      </w:r>
    </w:p>
    <w:p w14:paraId="1D195F91" w14:textId="77777777" w:rsidR="00753C7F" w:rsidRPr="004A7849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173F199" w14:textId="77777777" w:rsidR="00753C7F" w:rsidRPr="004A7849" w:rsidRDefault="00753C7F" w:rsidP="00753C7F">
      <w:pPr>
        <w:spacing w:after="0"/>
        <w:jc w:val="center"/>
        <w:rPr>
          <w:color w:val="000000"/>
          <w:szCs w:val="22"/>
        </w:rPr>
      </w:pPr>
      <w:r w:rsidRPr="004A7849">
        <w:rPr>
          <w:b/>
          <w:smallCaps/>
          <w:color w:val="000000"/>
          <w:sz w:val="28"/>
        </w:rPr>
        <w:t> </w:t>
      </w:r>
      <w:r w:rsidR="00485D8D" w:rsidRPr="004A7849">
        <w:rPr>
          <w:b/>
          <w:smallCaps/>
          <w:color w:val="000000"/>
          <w:sz w:val="32"/>
        </w:rPr>
        <w:t>Okresní soud ve Frýdku-Místku</w:t>
      </w:r>
      <w:r w:rsidRPr="004A7849">
        <w:rPr>
          <w:b/>
          <w:smallCaps/>
          <w:color w:val="000000"/>
          <w:sz w:val="28"/>
        </w:rPr>
        <w:t> </w:t>
      </w:r>
    </w:p>
    <w:p w14:paraId="08087611" w14:textId="77777777" w:rsidR="00753C7F" w:rsidRPr="004A7849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A7849">
        <w:rPr>
          <w:color w:val="000000"/>
        </w:rPr>
        <w:t> </w:t>
      </w:r>
      <w:r w:rsidR="00343D0F" w:rsidRPr="004A7849">
        <w:rPr>
          <w:color w:val="000000"/>
        </w:rPr>
        <w:t xml:space="preserve">Na Poříčí 3206, </w:t>
      </w:r>
      <w:r w:rsidR="00485D8D" w:rsidRPr="004A7849">
        <w:rPr>
          <w:color w:val="000000"/>
        </w:rPr>
        <w:t>738 13</w:t>
      </w:r>
      <w:r w:rsidR="00485D8D" w:rsidRPr="004A7849">
        <w:rPr>
          <w:color w:val="000000"/>
        </w:rPr>
        <w:t> </w:t>
      </w:r>
      <w:r w:rsidR="00343D0F" w:rsidRPr="004A7849">
        <w:rPr>
          <w:color w:val="000000"/>
        </w:rPr>
        <w:t>Frýdek-Místek</w:t>
      </w:r>
      <w:r w:rsidRPr="004A7849">
        <w:rPr>
          <w:color w:val="000000"/>
        </w:rPr>
        <w:t> </w:t>
      </w:r>
    </w:p>
    <w:p w14:paraId="47A62AD7" w14:textId="77777777" w:rsidR="00753C7F" w:rsidRPr="004A7849" w:rsidRDefault="00753C7F" w:rsidP="00C14235">
      <w:pPr>
        <w:spacing w:after="240"/>
        <w:jc w:val="center"/>
        <w:rPr>
          <w:color w:val="000000"/>
        </w:rPr>
      </w:pPr>
      <w:r w:rsidRPr="004A7849">
        <w:rPr>
          <w:color w:val="000000"/>
        </w:rPr>
        <w:t>tel.: </w:t>
      </w:r>
      <w:r w:rsidR="00485D8D" w:rsidRPr="004A7849">
        <w:rPr>
          <w:color w:val="000000"/>
        </w:rPr>
        <w:t>558411111</w:t>
      </w:r>
      <w:r w:rsidRPr="004A7849">
        <w:rPr>
          <w:color w:val="000000"/>
        </w:rPr>
        <w:t xml:space="preserve">, fax: </w:t>
      </w:r>
      <w:r w:rsidR="00485D8D" w:rsidRPr="004A7849">
        <w:rPr>
          <w:color w:val="000000"/>
        </w:rPr>
        <w:t>558 62</w:t>
      </w:r>
      <w:r w:rsidRPr="004A7849">
        <w:rPr>
          <w:color w:val="000000"/>
        </w:rPr>
        <w:t>7 707,</w:t>
      </w:r>
      <w:r w:rsidR="000859E5" w:rsidRPr="004A7849">
        <w:rPr>
          <w:color w:val="000000"/>
        </w:rPr>
        <w:t> </w:t>
      </w:r>
      <w:r w:rsidRPr="004A7849">
        <w:rPr>
          <w:color w:val="000000"/>
        </w:rPr>
        <w:t xml:space="preserve">e-mail: podatelna@osoud.frm.justice.cz, </w:t>
      </w:r>
      <w:r w:rsidR="00C22C2E" w:rsidRPr="004A7849">
        <w:rPr>
          <w:color w:val="000000"/>
        </w:rPr>
        <w:t xml:space="preserve">IDDS </w:t>
      </w:r>
      <w:r w:rsidR="00C14235" w:rsidRPr="004A7849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4A7849" w14:paraId="33D4C5F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C64A94" w14:textId="77777777" w:rsidR="0096108C" w:rsidRPr="004A78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784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E27ECC0" w14:textId="77777777" w:rsidR="0096108C" w:rsidRPr="004A7849" w:rsidRDefault="00485D8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A7849">
              <w:rPr>
                <w:rFonts w:ascii="Garamond" w:hAnsi="Garamond"/>
                <w:color w:val="000000"/>
              </w:rPr>
              <w:t>0 Si 200/2023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CB26B8D" w14:textId="075497C6" w:rsidR="0096108C" w:rsidRPr="004A7849" w:rsidRDefault="00485D8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A7849">
              <w:rPr>
                <w:b/>
                <w:color w:val="000000"/>
              </w:rPr>
              <w:t>A</w:t>
            </w:r>
            <w:r w:rsidR="00A113A7" w:rsidRPr="004A7849">
              <w:rPr>
                <w:b/>
                <w:color w:val="000000"/>
              </w:rPr>
              <w:t>.</w:t>
            </w:r>
            <w:r w:rsidRPr="004A7849">
              <w:rPr>
                <w:b/>
                <w:color w:val="000000"/>
              </w:rPr>
              <w:t xml:space="preserve"> Č</w:t>
            </w:r>
            <w:r w:rsidR="00A113A7" w:rsidRPr="004A7849">
              <w:rPr>
                <w:b/>
                <w:color w:val="000000"/>
              </w:rPr>
              <w:t>.</w:t>
            </w:r>
            <w:r w:rsidRPr="004A7849">
              <w:rPr>
                <w:color w:val="000000"/>
              </w:rPr>
              <w:br/>
            </w:r>
            <w:proofErr w:type="spellStart"/>
            <w:r w:rsidR="00A113A7" w:rsidRPr="004A7849">
              <w:rPr>
                <w:color w:val="000000"/>
              </w:rPr>
              <w:t>xxx</w:t>
            </w:r>
            <w:proofErr w:type="spellEnd"/>
            <w:r w:rsidRPr="004A7849">
              <w:rPr>
                <w:color w:val="000000"/>
              </w:rPr>
              <w:br/>
            </w:r>
            <w:proofErr w:type="spellStart"/>
            <w:r w:rsidR="00A113A7" w:rsidRPr="004A7849">
              <w:rPr>
                <w:color w:val="000000"/>
              </w:rPr>
              <w:t>xxx</w:t>
            </w:r>
            <w:proofErr w:type="spellEnd"/>
          </w:p>
        </w:tc>
      </w:tr>
      <w:tr w:rsidR="0096108C" w:rsidRPr="004A7849" w14:paraId="6E754ED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BC0C26" w14:textId="77777777" w:rsidR="0096108C" w:rsidRPr="004A78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784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D2AB8BD" w14:textId="77777777" w:rsidR="0096108C" w:rsidRPr="004A7849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AFE0793" w14:textId="77777777" w:rsidR="0096108C" w:rsidRPr="004A784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A7849" w14:paraId="39C1AA7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5F8AE5" w14:textId="77777777" w:rsidR="0096108C" w:rsidRPr="004A78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784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D602A90" w14:textId="77777777" w:rsidR="0096108C" w:rsidRPr="004A7849" w:rsidRDefault="00485D8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A7849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D4DB911" w14:textId="77777777" w:rsidR="0096108C" w:rsidRPr="004A784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A7849" w14:paraId="44AFC6F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B4DF7C" w14:textId="77777777" w:rsidR="0096108C" w:rsidRPr="004A784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A7849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6EE6C7E" w14:textId="77777777" w:rsidR="0096108C" w:rsidRPr="004A7849" w:rsidRDefault="00485D8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A7849">
              <w:rPr>
                <w:rFonts w:ascii="Garamond" w:hAnsi="Garamond"/>
                <w:color w:val="000000"/>
              </w:rPr>
              <w:t>14.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3C4EC72" w14:textId="77777777" w:rsidR="0096108C" w:rsidRPr="004A784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6713E70" w14:textId="77777777" w:rsidR="00A84FE2" w:rsidRPr="004A7849" w:rsidRDefault="00A84FE2" w:rsidP="007739F3">
      <w:pPr>
        <w:jc w:val="left"/>
        <w:rPr>
          <w:b/>
          <w:color w:val="000000"/>
        </w:rPr>
      </w:pPr>
    </w:p>
    <w:p w14:paraId="61750B74" w14:textId="77777777" w:rsidR="00D037B5" w:rsidRPr="004A7849" w:rsidRDefault="007739F3" w:rsidP="0066361E">
      <w:pPr>
        <w:rPr>
          <w:b/>
          <w:color w:val="000000"/>
        </w:rPr>
      </w:pPr>
      <w:r w:rsidRPr="004A7849">
        <w:rPr>
          <w:b/>
          <w:color w:val="000000"/>
        </w:rPr>
        <w:t>Poskytnutí informace podle</w:t>
      </w:r>
      <w:r w:rsidR="00485D8D" w:rsidRPr="004A7849">
        <w:rPr>
          <w:b/>
          <w:color w:val="000000"/>
        </w:rPr>
        <w:t xml:space="preserve"> § </w:t>
      </w:r>
      <w:r w:rsidRPr="004A7849">
        <w:rPr>
          <w:b/>
          <w:color w:val="000000"/>
        </w:rPr>
        <w:t>14 odst. 5 písm. d) zák.</w:t>
      </w:r>
      <w:r w:rsidR="00485D8D" w:rsidRPr="004A7849">
        <w:rPr>
          <w:b/>
          <w:color w:val="000000"/>
        </w:rPr>
        <w:t xml:space="preserve"> č. </w:t>
      </w:r>
      <w:r w:rsidRPr="004A7849">
        <w:rPr>
          <w:b/>
          <w:color w:val="000000"/>
        </w:rPr>
        <w:t>106/1999 Sb.,</w:t>
      </w:r>
      <w:r w:rsidR="00485D8D" w:rsidRPr="004A7849">
        <w:rPr>
          <w:b/>
          <w:color w:val="000000"/>
        </w:rPr>
        <w:t xml:space="preserve"> o </w:t>
      </w:r>
      <w:r w:rsidRPr="004A7849">
        <w:rPr>
          <w:b/>
          <w:color w:val="000000"/>
        </w:rPr>
        <w:t>svobodném přístupu k informacím, ve znění pozdějších předpisů</w:t>
      </w:r>
    </w:p>
    <w:p w14:paraId="624546E4" w14:textId="77777777" w:rsidR="00FF3172" w:rsidRPr="004A7849" w:rsidRDefault="00FF3172" w:rsidP="00D037B5">
      <w:pPr>
        <w:ind w:left="2127" w:hanging="2127"/>
        <w:jc w:val="left"/>
        <w:rPr>
          <w:color w:val="000000"/>
        </w:rPr>
      </w:pPr>
    </w:p>
    <w:p w14:paraId="16BD8C4C" w14:textId="5D48E4DE" w:rsidR="00D67330" w:rsidRPr="004A7849" w:rsidRDefault="007C679D" w:rsidP="007739F3">
      <w:pPr>
        <w:rPr>
          <w:color w:val="000000"/>
        </w:rPr>
      </w:pPr>
      <w:r w:rsidRPr="004A7849">
        <w:rPr>
          <w:color w:val="000000"/>
        </w:rPr>
        <w:t>Vážená paní Č</w:t>
      </w:r>
      <w:r w:rsidR="00A113A7" w:rsidRPr="004A7849">
        <w:rPr>
          <w:color w:val="000000"/>
        </w:rPr>
        <w:t>.</w:t>
      </w:r>
      <w:r w:rsidR="00170DC8" w:rsidRPr="004A7849">
        <w:rPr>
          <w:color w:val="000000"/>
        </w:rPr>
        <w:t>,</w:t>
      </w:r>
    </w:p>
    <w:p w14:paraId="00BBEF91" w14:textId="77777777" w:rsidR="00E8078F" w:rsidRPr="004A7849" w:rsidRDefault="00E8078F" w:rsidP="007739F3">
      <w:pPr>
        <w:rPr>
          <w:color w:val="000000"/>
        </w:rPr>
      </w:pPr>
    </w:p>
    <w:p w14:paraId="44E24ABE" w14:textId="637931B6" w:rsidR="007739F3" w:rsidRPr="004A7849" w:rsidRDefault="007739F3" w:rsidP="007739F3">
      <w:pPr>
        <w:rPr>
          <w:color w:val="000000"/>
        </w:rPr>
      </w:pPr>
      <w:r w:rsidRPr="004A7849">
        <w:rPr>
          <w:color w:val="000000"/>
        </w:rPr>
        <w:t xml:space="preserve">Okresní soud ve Frýdku-Místku obdržel dne </w:t>
      </w:r>
      <w:r w:rsidR="00485D8D" w:rsidRPr="004A7849">
        <w:rPr>
          <w:color w:val="000000"/>
        </w:rPr>
        <w:t>11.</w:t>
      </w:r>
      <w:r w:rsidR="007C679D" w:rsidRPr="004A7849">
        <w:rPr>
          <w:color w:val="000000"/>
        </w:rPr>
        <w:t xml:space="preserve"> </w:t>
      </w:r>
      <w:r w:rsidR="00485D8D" w:rsidRPr="004A7849">
        <w:rPr>
          <w:color w:val="000000"/>
        </w:rPr>
        <w:t>9.</w:t>
      </w:r>
      <w:r w:rsidR="007C679D" w:rsidRPr="004A7849">
        <w:rPr>
          <w:color w:val="000000"/>
        </w:rPr>
        <w:t xml:space="preserve"> </w:t>
      </w:r>
      <w:r w:rsidR="00485D8D" w:rsidRPr="004A7849">
        <w:rPr>
          <w:color w:val="000000"/>
        </w:rPr>
        <w:t>2023</w:t>
      </w:r>
      <w:r w:rsidRPr="004A7849">
        <w:rPr>
          <w:color w:val="000000"/>
        </w:rPr>
        <w:t xml:space="preserve"> Vaši žádost, která podle svého obsahu spadá pod zákon</w:t>
      </w:r>
      <w:r w:rsidR="00485D8D" w:rsidRPr="004A7849">
        <w:rPr>
          <w:color w:val="000000"/>
        </w:rPr>
        <w:t xml:space="preserve"> č. </w:t>
      </w:r>
      <w:r w:rsidRPr="004A7849">
        <w:rPr>
          <w:color w:val="000000"/>
        </w:rPr>
        <w:t>106/1999 Sb.,</w:t>
      </w:r>
      <w:r w:rsidR="00485D8D" w:rsidRPr="004A7849">
        <w:rPr>
          <w:color w:val="000000"/>
        </w:rPr>
        <w:t xml:space="preserve"> o </w:t>
      </w:r>
      <w:r w:rsidRPr="004A7849">
        <w:rPr>
          <w:color w:val="000000"/>
        </w:rPr>
        <w:t>svobodném přístupu k</w:t>
      </w:r>
      <w:r w:rsidR="003C751E" w:rsidRPr="004A7849">
        <w:rPr>
          <w:color w:val="000000"/>
        </w:rPr>
        <w:t> </w:t>
      </w:r>
      <w:r w:rsidRPr="004A7849">
        <w:rPr>
          <w:color w:val="000000"/>
        </w:rPr>
        <w:t xml:space="preserve">informacím, ve znění pozdějších </w:t>
      </w:r>
      <w:r w:rsidR="0066361E" w:rsidRPr="004A7849">
        <w:rPr>
          <w:color w:val="000000"/>
        </w:rPr>
        <w:t>předpisů</w:t>
      </w:r>
      <w:r w:rsidR="008C716F" w:rsidRPr="004A7849">
        <w:rPr>
          <w:color w:val="000000"/>
        </w:rPr>
        <w:t xml:space="preserve"> (dále jen "</w:t>
      </w:r>
      <w:proofErr w:type="spellStart"/>
      <w:r w:rsidR="008C716F" w:rsidRPr="004A7849">
        <w:rPr>
          <w:color w:val="000000"/>
        </w:rPr>
        <w:t>InfZ</w:t>
      </w:r>
      <w:proofErr w:type="spellEnd"/>
      <w:r w:rsidR="008C716F" w:rsidRPr="004A7849">
        <w:rPr>
          <w:color w:val="000000"/>
        </w:rPr>
        <w:t>")</w:t>
      </w:r>
      <w:r w:rsidRPr="004A7849">
        <w:rPr>
          <w:color w:val="000000"/>
        </w:rPr>
        <w:t>,</w:t>
      </w:r>
      <w:r w:rsidR="00485D8D" w:rsidRPr="004A7849">
        <w:rPr>
          <w:color w:val="000000"/>
        </w:rPr>
        <w:t xml:space="preserve"> v </w:t>
      </w:r>
      <w:r w:rsidRPr="004A7849">
        <w:rPr>
          <w:color w:val="000000"/>
        </w:rPr>
        <w:t>níž se domáháte poskytnutí</w:t>
      </w:r>
      <w:r w:rsidR="007C679D" w:rsidRPr="004A7849">
        <w:rPr>
          <w:color w:val="000000"/>
        </w:rPr>
        <w:t xml:space="preserve"> informace: </w:t>
      </w:r>
    </w:p>
    <w:p w14:paraId="79683AEF" w14:textId="04FD58C4" w:rsidR="007C679D" w:rsidRPr="004A7849" w:rsidRDefault="007C679D" w:rsidP="007C679D">
      <w:pPr>
        <w:numPr>
          <w:ilvl w:val="0"/>
          <w:numId w:val="4"/>
        </w:numPr>
        <w:spacing w:after="0"/>
        <w:jc w:val="left"/>
        <w:rPr>
          <w:rFonts w:eastAsia="Calibri" w:cs="Tahoma"/>
          <w:i/>
          <w:iCs/>
          <w:szCs w:val="24"/>
        </w:rPr>
      </w:pPr>
      <w:r w:rsidRPr="004A7849">
        <w:rPr>
          <w:rFonts w:eastAsia="Calibri" w:cs="Tahoma"/>
          <w:i/>
          <w:iCs/>
          <w:szCs w:val="24"/>
        </w:rPr>
        <w:t>kolik bylo uchazečů o místo předsedy Okresního soudu</w:t>
      </w:r>
      <w:r w:rsidR="00F21A38" w:rsidRPr="004A7849">
        <w:rPr>
          <w:rFonts w:eastAsia="Calibri" w:cs="Tahoma"/>
          <w:i/>
          <w:iCs/>
          <w:szCs w:val="24"/>
        </w:rPr>
        <w:t xml:space="preserve"> ve</w:t>
      </w:r>
      <w:r w:rsidRPr="004A7849">
        <w:rPr>
          <w:rFonts w:eastAsia="Calibri" w:cs="Tahoma"/>
          <w:i/>
          <w:iCs/>
          <w:szCs w:val="24"/>
        </w:rPr>
        <w:t xml:space="preserve"> </w:t>
      </w:r>
      <w:proofErr w:type="gramStart"/>
      <w:r w:rsidRPr="004A7849">
        <w:rPr>
          <w:rFonts w:eastAsia="Calibri" w:cs="Tahoma"/>
          <w:i/>
          <w:iCs/>
          <w:szCs w:val="24"/>
        </w:rPr>
        <w:t>Frýd</w:t>
      </w:r>
      <w:r w:rsidR="00F21A38" w:rsidRPr="004A7849">
        <w:rPr>
          <w:rFonts w:eastAsia="Calibri" w:cs="Tahoma"/>
          <w:i/>
          <w:iCs/>
          <w:szCs w:val="24"/>
        </w:rPr>
        <w:t>ku</w:t>
      </w:r>
      <w:r w:rsidRPr="004A7849">
        <w:rPr>
          <w:rFonts w:eastAsia="Calibri" w:cs="Tahoma"/>
          <w:i/>
          <w:iCs/>
          <w:szCs w:val="24"/>
        </w:rPr>
        <w:t xml:space="preserve"> - Míst</w:t>
      </w:r>
      <w:r w:rsidR="00F21A38" w:rsidRPr="004A7849">
        <w:rPr>
          <w:rFonts w:eastAsia="Calibri" w:cs="Tahoma"/>
          <w:i/>
          <w:iCs/>
          <w:szCs w:val="24"/>
        </w:rPr>
        <w:t>ku</w:t>
      </w:r>
      <w:proofErr w:type="gramEnd"/>
      <w:r w:rsidRPr="004A7849">
        <w:rPr>
          <w:rFonts w:eastAsia="Calibri" w:cs="Tahoma"/>
          <w:i/>
          <w:iCs/>
          <w:szCs w:val="24"/>
        </w:rPr>
        <w:t>.</w:t>
      </w:r>
    </w:p>
    <w:p w14:paraId="42700CAF" w14:textId="5FA3727C" w:rsidR="007C679D" w:rsidRPr="004A7849" w:rsidRDefault="007C679D" w:rsidP="007C679D">
      <w:pPr>
        <w:spacing w:after="0"/>
        <w:jc w:val="left"/>
        <w:rPr>
          <w:rFonts w:eastAsia="Calibri" w:cs="Tahoma"/>
          <w:i/>
          <w:iCs/>
          <w:szCs w:val="24"/>
        </w:rPr>
      </w:pPr>
    </w:p>
    <w:p w14:paraId="69186E6C" w14:textId="1DC0992E" w:rsidR="007C679D" w:rsidRPr="004A7849" w:rsidRDefault="007C679D" w:rsidP="007C679D">
      <w:pPr>
        <w:spacing w:after="0"/>
        <w:jc w:val="left"/>
        <w:rPr>
          <w:rFonts w:eastAsia="Calibri" w:cs="Tahoma"/>
          <w:szCs w:val="24"/>
        </w:rPr>
      </w:pPr>
      <w:r w:rsidRPr="004A7849">
        <w:rPr>
          <w:rFonts w:eastAsia="Calibri" w:cs="Tahoma"/>
          <w:szCs w:val="24"/>
        </w:rPr>
        <w:t>Soud Vaši žádosti vyhověl a sděluje Vám následující:</w:t>
      </w:r>
    </w:p>
    <w:p w14:paraId="00C14864" w14:textId="1202CD2B" w:rsidR="007C679D" w:rsidRPr="004A7849" w:rsidRDefault="007C679D" w:rsidP="007C679D">
      <w:pPr>
        <w:spacing w:after="0"/>
        <w:jc w:val="left"/>
        <w:rPr>
          <w:rFonts w:eastAsia="Calibri" w:cs="Tahoma"/>
          <w:szCs w:val="24"/>
        </w:rPr>
      </w:pPr>
    </w:p>
    <w:p w14:paraId="10859DE0" w14:textId="367E6EF3" w:rsidR="007C679D" w:rsidRPr="004A7849" w:rsidRDefault="007C679D" w:rsidP="00F21A38">
      <w:pPr>
        <w:pStyle w:val="Default"/>
        <w:rPr>
          <w:rFonts w:ascii="Garamond" w:hAnsi="Garamond" w:cs="Tahoma"/>
        </w:rPr>
      </w:pPr>
      <w:r w:rsidRPr="004A7849">
        <w:rPr>
          <w:rFonts w:ascii="Garamond" w:hAnsi="Garamond" w:cs="Tahoma"/>
        </w:rPr>
        <w:t>Výběrové řízení na předsedu okresního soudu vypisuje</w:t>
      </w:r>
      <w:r w:rsidR="00F21A38" w:rsidRPr="004A7849">
        <w:rPr>
          <w:rFonts w:ascii="Garamond" w:hAnsi="Garamond" w:cs="Tahoma"/>
        </w:rPr>
        <w:t xml:space="preserve"> </w:t>
      </w:r>
      <w:r w:rsidRPr="004A7849">
        <w:rPr>
          <w:rFonts w:ascii="Garamond" w:hAnsi="Garamond" w:cs="Tahoma"/>
        </w:rPr>
        <w:t>soud krajský, v případě Okresního soudu ve Frýdku-Místku je tímto soudem Krajský soud v Ostravě.</w:t>
      </w:r>
      <w:r w:rsidR="00F21A38" w:rsidRPr="004A7849">
        <w:rPr>
          <w:rFonts w:ascii="Garamond" w:hAnsi="Garamond" w:cs="Tahoma"/>
        </w:rPr>
        <w:t xml:space="preserve"> S žádostí o informace se tedy prosím obraťte na tento příslušný soud spolu s uvedením, za jaké období se poskytnutí této informace domáháte.</w:t>
      </w:r>
    </w:p>
    <w:p w14:paraId="4CA044B3" w14:textId="3B786297" w:rsidR="00F21A38" w:rsidRPr="004A7849" w:rsidRDefault="00F21A38" w:rsidP="00F21A38">
      <w:pPr>
        <w:pStyle w:val="Default"/>
        <w:rPr>
          <w:rFonts w:ascii="Garamond" w:hAnsi="Garamond" w:cs="Tahoma"/>
        </w:rPr>
      </w:pPr>
    </w:p>
    <w:p w14:paraId="146B1359" w14:textId="1C69D2CF" w:rsidR="00F21A38" w:rsidRPr="004A7849" w:rsidRDefault="00F21A38" w:rsidP="00F21A38">
      <w:pPr>
        <w:pStyle w:val="Default"/>
        <w:rPr>
          <w:rFonts w:ascii="Garamond" w:hAnsi="Garamond" w:cs="Tahoma"/>
        </w:rPr>
      </w:pPr>
      <w:r w:rsidRPr="004A7849">
        <w:rPr>
          <w:rFonts w:ascii="Garamond" w:hAnsi="Garamond" w:cs="Tahoma"/>
        </w:rPr>
        <w:t>Tímto považujeme Vaši žádost za zcela vyřízenou.</w:t>
      </w:r>
    </w:p>
    <w:p w14:paraId="22C91077" w14:textId="168960BA" w:rsidR="00F21A38" w:rsidRPr="004A7849" w:rsidRDefault="00F21A38" w:rsidP="00F21A38">
      <w:pPr>
        <w:pStyle w:val="Default"/>
        <w:rPr>
          <w:rFonts w:ascii="Garamond" w:hAnsi="Garamond" w:cs="Tahoma"/>
        </w:rPr>
      </w:pPr>
    </w:p>
    <w:p w14:paraId="2F507B97" w14:textId="638C0E68" w:rsidR="00F21A38" w:rsidRPr="004A7849" w:rsidRDefault="00F21A38" w:rsidP="00F21A38">
      <w:pPr>
        <w:pStyle w:val="Default"/>
        <w:rPr>
          <w:rFonts w:ascii="Garamond" w:hAnsi="Garamond"/>
        </w:rPr>
      </w:pPr>
      <w:r w:rsidRPr="004A7849">
        <w:rPr>
          <w:rFonts w:ascii="Garamond" w:hAnsi="Garamond" w:cs="Tahoma"/>
        </w:rPr>
        <w:t>S pozdravem</w:t>
      </w:r>
    </w:p>
    <w:p w14:paraId="385A364A" w14:textId="547FD961" w:rsidR="007739F3" w:rsidRPr="004A7849" w:rsidRDefault="007739F3" w:rsidP="007739F3">
      <w:pPr>
        <w:rPr>
          <w:i/>
          <w:color w:val="000000"/>
        </w:rPr>
      </w:pPr>
    </w:p>
    <w:p w14:paraId="77E17CF6" w14:textId="77777777" w:rsidR="007739F3" w:rsidRPr="004A7849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2083DF88" w14:textId="77777777" w:rsidR="00BD48B7" w:rsidRPr="004A7849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E23291D" w14:textId="037C8A29" w:rsidR="00E8078F" w:rsidRPr="004A7849" w:rsidRDefault="00485D8D" w:rsidP="00D2205C">
      <w:pPr>
        <w:tabs>
          <w:tab w:val="center" w:pos="6379"/>
        </w:tabs>
        <w:spacing w:after="0"/>
        <w:rPr>
          <w:color w:val="000000"/>
        </w:rPr>
      </w:pPr>
      <w:r w:rsidRPr="004A7849">
        <w:rPr>
          <w:b/>
          <w:color w:val="000000"/>
        </w:rPr>
        <w:t>Mgr. Petra Boudová Žišková</w:t>
      </w:r>
      <w:r w:rsidR="008A2F22" w:rsidRPr="004A7849">
        <w:rPr>
          <w:b/>
          <w:color w:val="000000"/>
        </w:rPr>
        <w:t xml:space="preserve"> v. r. </w:t>
      </w:r>
    </w:p>
    <w:p w14:paraId="25ED2D08" w14:textId="77777777" w:rsidR="00D2205C" w:rsidRPr="004A7849" w:rsidRDefault="00485D8D" w:rsidP="00D2205C">
      <w:pPr>
        <w:tabs>
          <w:tab w:val="center" w:pos="6379"/>
        </w:tabs>
        <w:spacing w:after="0"/>
        <w:rPr>
          <w:color w:val="000000"/>
        </w:rPr>
      </w:pPr>
      <w:r w:rsidRPr="004A7849">
        <w:rPr>
          <w:color w:val="000000"/>
        </w:rPr>
        <w:t>asistent soudce</w:t>
      </w:r>
    </w:p>
    <w:p w14:paraId="16E54A2D" w14:textId="77777777" w:rsidR="00A84FE2" w:rsidRPr="004A784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A7849">
        <w:rPr>
          <w:color w:val="000000"/>
        </w:rPr>
        <w:t>pověřená vyřizováním žádosti</w:t>
      </w:r>
    </w:p>
    <w:p w14:paraId="755B51A6" w14:textId="54660AB6" w:rsidR="008655DF" w:rsidRPr="004A784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A7849">
        <w:rPr>
          <w:color w:val="000000"/>
        </w:rPr>
        <w:t>dle zák.</w:t>
      </w:r>
      <w:r w:rsidR="00485D8D" w:rsidRPr="004A7849">
        <w:rPr>
          <w:color w:val="000000"/>
        </w:rPr>
        <w:t xml:space="preserve"> č. </w:t>
      </w:r>
      <w:r w:rsidRPr="004A7849">
        <w:rPr>
          <w:color w:val="000000"/>
        </w:rPr>
        <w:t>106/1999 Sb.</w:t>
      </w:r>
    </w:p>
    <w:p w14:paraId="69B5C5DA" w14:textId="7D741EF3" w:rsidR="00F21A38" w:rsidRPr="004A7849" w:rsidRDefault="00F21A38" w:rsidP="00D2205C">
      <w:pPr>
        <w:tabs>
          <w:tab w:val="center" w:pos="6379"/>
        </w:tabs>
        <w:spacing w:after="0"/>
        <w:rPr>
          <w:color w:val="000000"/>
        </w:rPr>
      </w:pPr>
    </w:p>
    <w:p w14:paraId="6AD4398D" w14:textId="6AB0B800" w:rsidR="00F21A38" w:rsidRPr="004A7849" w:rsidRDefault="00F21A38" w:rsidP="00D2205C">
      <w:pPr>
        <w:tabs>
          <w:tab w:val="center" w:pos="6379"/>
        </w:tabs>
        <w:spacing w:after="0"/>
        <w:rPr>
          <w:color w:val="000000"/>
        </w:rPr>
      </w:pPr>
    </w:p>
    <w:p w14:paraId="188FD9DA" w14:textId="61A551B7" w:rsidR="00F21A38" w:rsidRPr="004A7849" w:rsidRDefault="00F21A38" w:rsidP="00D2205C">
      <w:pPr>
        <w:tabs>
          <w:tab w:val="center" w:pos="6379"/>
        </w:tabs>
        <w:spacing w:after="0"/>
        <w:rPr>
          <w:color w:val="000000"/>
        </w:rPr>
      </w:pPr>
    </w:p>
    <w:p w14:paraId="1E3CCB4D" w14:textId="1D4FF914" w:rsidR="00F21A38" w:rsidRPr="004A7849" w:rsidRDefault="00F21A38" w:rsidP="00D2205C">
      <w:pPr>
        <w:tabs>
          <w:tab w:val="center" w:pos="6379"/>
        </w:tabs>
        <w:spacing w:after="0"/>
        <w:rPr>
          <w:color w:val="000000"/>
        </w:rPr>
      </w:pPr>
    </w:p>
    <w:p w14:paraId="4855E8B9" w14:textId="22CDD1FB" w:rsidR="00F21A38" w:rsidRPr="004A7849" w:rsidRDefault="00F21A38" w:rsidP="00D2205C">
      <w:pPr>
        <w:tabs>
          <w:tab w:val="center" w:pos="6379"/>
        </w:tabs>
        <w:spacing w:after="0"/>
        <w:rPr>
          <w:color w:val="000000"/>
        </w:rPr>
      </w:pPr>
    </w:p>
    <w:p w14:paraId="4CFD5CAE" w14:textId="77777777" w:rsidR="00F21A38" w:rsidRPr="004A7849" w:rsidRDefault="00F21A38" w:rsidP="00D2205C">
      <w:pPr>
        <w:tabs>
          <w:tab w:val="center" w:pos="6379"/>
        </w:tabs>
        <w:spacing w:after="0"/>
        <w:rPr>
          <w:color w:val="000000"/>
        </w:rPr>
      </w:pPr>
    </w:p>
    <w:sectPr w:rsidR="00F21A38" w:rsidRPr="004A7849" w:rsidSect="00485D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70DD" w14:textId="77777777" w:rsidR="00751F20" w:rsidRDefault="00751F20" w:rsidP="00AE1EE3">
      <w:pPr>
        <w:spacing w:after="0"/>
      </w:pPr>
      <w:r>
        <w:separator/>
      </w:r>
    </w:p>
  </w:endnote>
  <w:endnote w:type="continuationSeparator" w:id="0">
    <w:p w14:paraId="475A3F9F" w14:textId="77777777" w:rsidR="00751F20" w:rsidRDefault="00751F2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8BBC" w14:textId="77777777" w:rsidR="00485D8D" w:rsidRPr="00485D8D" w:rsidRDefault="00485D8D" w:rsidP="00485D8D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773B" w14:textId="77777777" w:rsidR="00485D8D" w:rsidRPr="00485D8D" w:rsidRDefault="00485D8D" w:rsidP="00485D8D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DE8" w14:textId="6369FC3F" w:rsidR="00181993" w:rsidRPr="00485D8D" w:rsidRDefault="008A2F22" w:rsidP="00485D8D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1ADC" w14:textId="77777777" w:rsidR="00751F20" w:rsidRDefault="00751F20" w:rsidP="00AE1EE3">
      <w:pPr>
        <w:spacing w:after="0"/>
      </w:pPr>
      <w:r>
        <w:separator/>
      </w:r>
    </w:p>
  </w:footnote>
  <w:footnote w:type="continuationSeparator" w:id="0">
    <w:p w14:paraId="04F06DE0" w14:textId="77777777" w:rsidR="00751F20" w:rsidRDefault="00751F2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E1B3" w14:textId="77777777" w:rsidR="00181993" w:rsidRPr="00485D8D" w:rsidRDefault="007B7882" w:rsidP="00485D8D">
    <w:pPr>
      <w:pStyle w:val="Zhlav"/>
      <w:framePr w:wrap="around" w:vAnchor="text" w:hAnchor="margin" w:xAlign="center" w:y="1"/>
      <w:rPr>
        <w:rStyle w:val="slostrnky"/>
        <w:sz w:val="24"/>
      </w:rPr>
    </w:pPr>
    <w:r w:rsidRPr="00485D8D">
      <w:rPr>
        <w:rStyle w:val="slostrnky"/>
        <w:sz w:val="24"/>
      </w:rPr>
      <w:fldChar w:fldCharType="begin"/>
    </w:r>
    <w:r w:rsidR="00C65426" w:rsidRPr="00485D8D">
      <w:rPr>
        <w:rStyle w:val="slostrnky"/>
        <w:sz w:val="24"/>
      </w:rPr>
      <w:instrText xml:space="preserve">PAGE  </w:instrText>
    </w:r>
    <w:r w:rsidRPr="00485D8D">
      <w:rPr>
        <w:rStyle w:val="slostrnky"/>
        <w:sz w:val="24"/>
      </w:rPr>
      <w:fldChar w:fldCharType="end"/>
    </w:r>
  </w:p>
  <w:p w14:paraId="0AD359AF" w14:textId="77777777" w:rsidR="00181993" w:rsidRPr="00485D8D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39CC" w14:textId="77777777" w:rsidR="00485D8D" w:rsidRPr="00485D8D" w:rsidRDefault="00485D8D" w:rsidP="002143C3">
    <w:pPr>
      <w:pStyle w:val="Zhlav"/>
      <w:framePr w:wrap="around" w:vAnchor="text" w:hAnchor="margin" w:xAlign="center" w:y="1"/>
      <w:rPr>
        <w:rStyle w:val="slostrnky"/>
        <w:sz w:val="24"/>
      </w:rPr>
    </w:pPr>
    <w:r w:rsidRPr="00485D8D">
      <w:rPr>
        <w:rStyle w:val="slostrnky"/>
        <w:sz w:val="24"/>
      </w:rPr>
      <w:fldChar w:fldCharType="begin"/>
    </w:r>
    <w:r w:rsidRPr="00485D8D">
      <w:rPr>
        <w:rStyle w:val="slostrnky"/>
        <w:sz w:val="24"/>
      </w:rPr>
      <w:instrText xml:space="preserve"> PAGE </w:instrText>
    </w:r>
    <w:r w:rsidRPr="00485D8D">
      <w:rPr>
        <w:rStyle w:val="slostrnky"/>
        <w:sz w:val="24"/>
      </w:rPr>
      <w:fldChar w:fldCharType="separate"/>
    </w:r>
    <w:r w:rsidRPr="00485D8D">
      <w:rPr>
        <w:rStyle w:val="slostrnky"/>
        <w:noProof/>
        <w:sz w:val="24"/>
      </w:rPr>
      <w:t>1</w:t>
    </w:r>
    <w:r w:rsidRPr="00485D8D">
      <w:rPr>
        <w:rStyle w:val="slostrnky"/>
        <w:sz w:val="24"/>
      </w:rPr>
      <w:fldChar w:fldCharType="end"/>
    </w:r>
  </w:p>
  <w:p w14:paraId="189A1124" w14:textId="77777777" w:rsidR="00181993" w:rsidRPr="00485D8D" w:rsidRDefault="00485D8D" w:rsidP="00485D8D">
    <w:pPr>
      <w:pStyle w:val="Zhlav"/>
      <w:rPr>
        <w:sz w:val="24"/>
      </w:rPr>
    </w:pPr>
    <w:r w:rsidRPr="00485D8D">
      <w:rPr>
        <w:sz w:val="24"/>
      </w:rPr>
      <w:tab/>
    </w:r>
    <w:r w:rsidRPr="00485D8D">
      <w:rPr>
        <w:sz w:val="24"/>
      </w:rPr>
      <w:tab/>
      <w:t>0 Si 200/2023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C685D"/>
    <w:multiLevelType w:val="hybridMultilevel"/>
    <w:tmpl w:val="CA56E680"/>
    <w:lvl w:ilvl="0" w:tplc="84843404">
      <w:numFmt w:val="bullet"/>
      <w:lvlText w:val="-"/>
      <w:lvlJc w:val="left"/>
      <w:pPr>
        <w:ind w:left="720" w:hanging="360"/>
      </w:pPr>
      <w:rPr>
        <w:rFonts w:ascii="Garamond" w:eastAsia="Calibri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37225">
    <w:abstractNumId w:val="3"/>
  </w:num>
  <w:num w:numId="2" w16cid:durableId="86081173">
    <w:abstractNumId w:val="1"/>
  </w:num>
  <w:num w:numId="3" w16cid:durableId="662128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1780646">
    <w:abstractNumId w:val="4"/>
  </w:num>
  <w:num w:numId="5" w16cid:durableId="1191067046">
    <w:abstractNumId w:val="0"/>
  </w:num>
  <w:num w:numId="6" w16cid:durableId="113660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00-2023--09-14--08-04-4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14&quot;&gt;&lt;HlavniSpis Key=&quot;29083,1394&quot; PredmetRizeni=&quot;Žádost o poskytnutí informací dle zák. č. 106/1999 Sb.&quot; DatumDoslo=&quot;2023-09-11&quot; IsEPR=&quot;0&quot; SOPCastka=&quot;0&quot; SOPDatum=&quot;1899-12-30&quot; IsSenatni=&quot;0&quot;&gt;&lt;SpisovaZnacka Key=&quot;29062,474&quot; Senat=&quot;0&quot; Rejstrik=&quot;SI&quot; Cislo=&quot;200&quot; Rok=&quot;2023&quot; CL=&quot;&quot; Oddeleni=&quot;N&quot;/&gt;&lt;SpisovaZnackaCizi Key=&quot;29083,15105&quot; Senat=&quot;0&quot; Rejstrik=&quot;&quot; Cislo=&quot;0&quot; Rok=&quot;0&quot; CL=&quot;&quot; Oddeleni=&quot;N&quot;/&gt;&lt;SpisovaZnackaDalsi Key=&quot;29083,18134&quot; Senat=&quot;0&quot; Rejstrik=&quot;&quot; Cislo=&quot;0&quot; Rok=&quot;0&quot; CL=&quot;&quot; Oddeleni=&quot;N&quot;/&gt;&lt;SpisoveZnackyPanc Key=&quot;29083,9178&quot;/&gt;&lt;UcastniciA Key=&quot;29083,1396&quot; Role=&quot;&quot; Rod=&quot;1&quot;&gt;&lt;Zastupci Key=&quot;29083,1397&quot;/&gt;&lt;Osoby/&gt;&lt;/UcastniciA&gt;&lt;Ucastnici1 Key=&quot;29083,1398&quot; Role=&quot;žadatel&quot; Rod=&quot;2&quot;&gt;&lt;Zastupci Key=&quot;29083,1399&quot;/&gt;&lt;Osoby&gt;&lt;Osoba Key=&quot;ČAPKOVÁADÉL010102  1&quot; OsobaRootType=&quot;1&quot; OsobaType=&quot;1&quot; Poradi=&quot;01&quot; KrestniJmeno=&quot;Adéla&quot; Prijmeni=&quot;Čapková&quot; Narozeni=&quot;2002-01-01&quot; Role=&quot;žadatel&quot; Rod=&quot;2&quot; IsasID=&quot;ČAPKOVÁADÉL010102  1&quot;&gt;&lt;Adresy&gt;&lt;Adresa Key=&quot;697337&quot; Druh=&quot;TRVALÁ&quot;&gt;&lt;ComplexAdress Ulice=&quot;Chlubnova&quot; CisloPopisne=&quot;4&quot; PSC=&quot;616 00&quot; Mesto=&quot;Brno&quot;/&gt;&lt;/Adresa&gt;&lt;/Adresy&gt;&lt;/Osoba&gt;&lt;/Osoby&gt;&lt;/Ucastnici1&gt;&lt;OsobyAll Key=&quot;29083,17118&quot; Role=&quot;žadatel&quot; Rod=&quot;2&quot;&gt;&lt;Zastupci Key=&quot;29083,17119&quot;/&gt;&lt;Osoby&gt;&lt;Osoba Key=&quot;ČAPKOVÁADÉL010102  1&quot; OsobaRootType=&quot;1&quot; OsobaType=&quot;1&quot; Poradi=&quot;01&quot; KrestniJmeno=&quot;Adéla&quot; Prijmeni=&quot;Čapková&quot; Narozeni=&quot;2002-01-01&quot; Role=&quot;žadatel&quot; Rod=&quot;2&quot; IsasID=&quot;ČAPKOVÁADÉL010102  1&quot;&gt;&lt;Adresy&gt;&lt;Adresa Key=&quot;697337&quot; Druh=&quot;TRVALÁ&quot;&gt;&lt;ComplexAdress Ulice=&quot;Chlubnova&quot; CisloPopisne=&quot;4&quot; PSC=&quot;616 00&quot; Mesto=&quot;Brno&quot;/&gt;&lt;/Adresa&gt;&lt;/Adresy&gt;&lt;/Osoba&gt;&lt;/Osoby&gt;&lt;/OsobyAll&gt;&lt;VydanaRozhodnuti Key=&quot;29083,9179&quot; ExTOnly=&quot;0&quot; FullInfo=&quot;0&quot;/&gt;&lt;ExekucniTituly Key=&quot;29083,1395&quot; ExTOnly=&quot;-1&quot; FullInfo=&quot;0&quot;/&gt;&lt;UdajeZIS Key=&quot;29083,13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04&quot;/&gt;&lt;Udaj Popis=&quot;SYSTEMOVY_DATUM&quot; Value=&quot;2023-09-1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00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00/2023*&quot;/&gt;&lt;Udaj Popis=&quot;DATUM_A_CAS_AKTUALIZACE&quot; Value=&quot;12.09.2023 14:12:42&quot;/&gt;&lt;Udaj Popis=&quot;DATUM_A_CAS_VLOZENI&quot; Value=&quot;11.09.2023 16:14:58&quot;/&gt;&lt;Udaj Popis=&quot;DATUM_DOSLO&quot; Value=&quot;11.09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0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00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00/2023&quot;/&gt;&lt;Udaj Popis=&quot;OSOBA&quot; Value=&quot;ČAPKOVÁADÉL01010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Adéla&quot;/&gt;&lt;Udaj Popis=&quot;NAZEV_OSOBY_PRESNY&quot; Value=&quot;Čapková&quot;/&gt;&lt;Udaj Popis=&quot;NAZEV_OSOBY&quot; Value=&quot;Čapková&quot;/&gt;&lt;Udaj Popis=&quot;POHLAVI&quot; Value=&quot;Neurceno&quot;/&gt;&lt;Udaj Popis=&quot;DRUH_OSOBY&quot; Value=&quot;fyzická osoba&quot;/&gt;&lt;Udaj Popis=&quot;DATUM_NAROZENI&quot; Value=&quot;2002-01-01&quot;/&gt;&lt;Udaj Popis=&quot;PRIZNAK_AN_UMRTI&quot; Value=&quot;F&quot;/&gt;&lt;Udaj Popis=&quot;PRIZNAK_DOVOLATEL&quot; Value=&quot;F&quot;/&gt;&lt;Udaj Popis=&quot;ID_ADRESY&quot; Value=&quot;697337&quot;/&gt;&lt;Udaj Popis=&quot;DRUH_ADRESY&quot; Value=&quot;TRVALÁ&quot;/&gt;&lt;Udaj Popis=&quot;ULICE&quot; Value=&quot;Chlubnova&quot;/&gt;&lt;Udaj Popis=&quot;CISLO_POPISNE&quot; Value=&quot;4&quot;/&gt;&lt;Udaj Popis=&quot;MESTO&quot; Value=&quot;Brno&quot;/&gt;&lt;Udaj Popis=&quot;PSC&quot; Value=&quot;616 00&quot;/&gt;&lt;Udaj Popis=&quot;SOUCET_PREDEPSANYCH_POPLATKU&quot; Value=&quot;0&quot;/&gt;&lt;/UdajeZIS&gt;&lt;Resitel Key=&quot;29083,15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ČAPKOVÁADÉL01010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ČAPKOVÁADÉL010102  1&quot;/&gt;&lt;/KolekceOsob&gt;&lt;KolekceOsob JmenoKolekce=&quot;účastníci a&quot;/&gt;&lt;KolekceOsob JmenoKolekce=&quot;účastníci 1&quot;&gt;&lt;OsobaKey Key=&quot;ČAPKOVÁADÉL010102  1&quot;/&gt;&lt;/KolekceOsob&gt;&lt;KolekceOsob JmenoKolekce=&quot;účastníci&quot;&gt;&lt;OsobaKey Key=&quot;ČAPKOVÁADÉL010102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131,74210&quot;/&gt;&lt;/KolekceOsob&gt;&lt;KolekceOsob JmenoKolekce=&quot;adresát pro oslovení&quot;/&gt;&lt;GlobalniSlovnikOsob Key=&quot;29134,99228&quot; Role=&quot;žadatel&quot; Rod=&quot;4&quot;&gt;&lt;Zastupci Key=&quot;29134,99229&quot;/&gt;&lt;Osoby&gt;&lt;Osoba Key=&quot;ČAPKOVÁADÉL010102  1&quot; OsobaRootType=&quot;1&quot; OsobaType=&quot;1&quot; Poradi=&quot;01&quot; KrestniJmeno=&quot;Adéla&quot; Prijmeni=&quot;Čapková&quot; Narozeni=&quot;2002-01-01&quot; Role=&quot;žadatel&quot; Rod=&quot;2&quot; IsasID=&quot;ČAPKOVÁADÉL010102  1&quot;&gt;&lt;Adresy&gt;&lt;Adresa Key=&quot;697337&quot; Druh=&quot;TRVALÁ&quot;&gt;&lt;ComplexAdress Ulice=&quot;Chlubnova&quot; CisloPopisne=&quot;4&quot; PSC=&quot;616 00&quot; Mesto=&quot;Brno&quot;/&gt;&lt;/Adresa&gt;&lt;/Adresy&gt;&lt;/Osoba&gt;&lt;Osoba Key=&quot;29131,74210&quot; OsobaRootType=&quot;1&quot; OsobaType=&quot;1&quot; Poradi=&quot;01&quot; KrestniJmeno=&quot;Adéla&quot; Prijmeni=&quot;Čapková&quot; Narozeni=&quot;2002-01-01&quot; Role=&quot;žadatel&quot; Rod=&quot;2&quot; IsasID=&quot;ČAPKOVÁADÉL010102  1&quot;&gt;&lt;Adresy&gt;&lt;Adresa Key=&quot;697337&quot; Druh=&quot;TRVALÁ&quot;&gt;&lt;ComplexAdress Ulice=&quot;Chlubnova&quot; CisloPopisne=&quot;4&quot; PSC=&quot;616 00&quot; Mesto=&quot;Brno&quot;/&gt;&lt;/Adresa&gt;&lt;/Adresy&gt;&lt;/Osoba&gt;&lt;/Osoby&gt;&lt;/GlobalniSlovnikOsob&gt;&lt;/Kompilace&gt;&lt;/ApstrData&gt;_x000d__x000a_"/>
    <w:docVar w:name="AUTOOPEN_SPUSTENO" w:val="T"/>
    <w:docVar w:name="DB_ID_DOK" w:val="200_2023 anoanym.docx 2023/09/14 10:03:3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60CA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115"/>
    <w:rsid w:val="00242FE6"/>
    <w:rsid w:val="0024768B"/>
    <w:rsid w:val="002530B3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85D8D"/>
    <w:rsid w:val="00493233"/>
    <w:rsid w:val="0049740F"/>
    <w:rsid w:val="004A16C8"/>
    <w:rsid w:val="004A1EF9"/>
    <w:rsid w:val="004A3F8C"/>
    <w:rsid w:val="004A7849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1F20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679D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2F22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13A7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1A38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2381BF"/>
  <w15:docId w15:val="{753FD857-E9DB-4583-9D9D-E23C7775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F21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2023-09-15T11:41:00Z</cp:lastPrinted>
  <dcterms:created xsi:type="dcterms:W3CDTF">2023-09-27T11:25:00Z</dcterms:created>
  <dcterms:modified xsi:type="dcterms:W3CDTF">2023-09-27T11:25:00Z</dcterms:modified>
</cp:coreProperties>
</file>