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FFE4" w14:textId="77777777" w:rsidR="001224B3" w:rsidRPr="00E66DC7" w:rsidRDefault="00E62ACD" w:rsidP="001224B3">
      <w:pPr>
        <w:spacing w:after="0"/>
        <w:jc w:val="right"/>
        <w:rPr>
          <w:color w:val="000000"/>
          <w:sz w:val="22"/>
          <w:szCs w:val="22"/>
        </w:rPr>
      </w:pPr>
      <w:r w:rsidRPr="00E66DC7">
        <w:rPr>
          <w:color w:val="000000"/>
          <w:sz w:val="22"/>
          <w:szCs w:val="22"/>
        </w:rPr>
        <w:t>0 Si 198/2023-4</w:t>
      </w:r>
    </w:p>
    <w:p w14:paraId="18017CD0" w14:textId="77777777" w:rsidR="00753C7F" w:rsidRPr="00E66DC7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0C1DE6C5" w14:textId="77777777" w:rsidR="00753C7F" w:rsidRPr="00E66DC7" w:rsidRDefault="00753C7F" w:rsidP="00753C7F">
      <w:pPr>
        <w:spacing w:after="0"/>
        <w:jc w:val="center"/>
        <w:rPr>
          <w:color w:val="000000"/>
          <w:szCs w:val="22"/>
        </w:rPr>
      </w:pPr>
      <w:r w:rsidRPr="00E66DC7">
        <w:rPr>
          <w:b/>
          <w:smallCaps/>
          <w:color w:val="000000"/>
          <w:sz w:val="28"/>
        </w:rPr>
        <w:t> </w:t>
      </w:r>
      <w:r w:rsidR="00E62ACD" w:rsidRPr="00E66DC7">
        <w:rPr>
          <w:b/>
          <w:smallCaps/>
          <w:color w:val="000000"/>
          <w:sz w:val="32"/>
        </w:rPr>
        <w:t>Okresní soud ve Frýdku-Místku</w:t>
      </w:r>
      <w:r w:rsidRPr="00E66DC7">
        <w:rPr>
          <w:b/>
          <w:smallCaps/>
          <w:color w:val="000000"/>
          <w:sz w:val="28"/>
        </w:rPr>
        <w:t> </w:t>
      </w:r>
    </w:p>
    <w:p w14:paraId="722AD7AC" w14:textId="77777777" w:rsidR="00753C7F" w:rsidRPr="00E66DC7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E66DC7">
        <w:rPr>
          <w:color w:val="000000"/>
        </w:rPr>
        <w:t> </w:t>
      </w:r>
      <w:r w:rsidR="00343D0F" w:rsidRPr="00E66DC7">
        <w:rPr>
          <w:color w:val="000000"/>
        </w:rPr>
        <w:t xml:space="preserve">Na Poříčí 3206, </w:t>
      </w:r>
      <w:r w:rsidR="00E62ACD" w:rsidRPr="00E66DC7">
        <w:rPr>
          <w:color w:val="000000"/>
        </w:rPr>
        <w:t>738 13</w:t>
      </w:r>
      <w:r w:rsidR="00E62ACD" w:rsidRPr="00E66DC7">
        <w:rPr>
          <w:color w:val="000000"/>
        </w:rPr>
        <w:t> </w:t>
      </w:r>
      <w:r w:rsidR="00343D0F" w:rsidRPr="00E66DC7">
        <w:rPr>
          <w:color w:val="000000"/>
        </w:rPr>
        <w:t>Frýdek-Místek</w:t>
      </w:r>
      <w:r w:rsidRPr="00E66DC7">
        <w:rPr>
          <w:color w:val="000000"/>
        </w:rPr>
        <w:t> </w:t>
      </w:r>
    </w:p>
    <w:p w14:paraId="70A0E5F4" w14:textId="77777777" w:rsidR="00753C7F" w:rsidRPr="00E66DC7" w:rsidRDefault="00753C7F" w:rsidP="00C14235">
      <w:pPr>
        <w:spacing w:after="240"/>
        <w:jc w:val="center"/>
        <w:rPr>
          <w:color w:val="000000"/>
        </w:rPr>
      </w:pPr>
      <w:r w:rsidRPr="00E66DC7">
        <w:rPr>
          <w:color w:val="000000"/>
        </w:rPr>
        <w:t>tel.: </w:t>
      </w:r>
      <w:r w:rsidR="00E62ACD" w:rsidRPr="00E66DC7">
        <w:rPr>
          <w:color w:val="000000"/>
        </w:rPr>
        <w:t>558411111</w:t>
      </w:r>
      <w:r w:rsidRPr="00E66DC7">
        <w:rPr>
          <w:color w:val="000000"/>
        </w:rPr>
        <w:t xml:space="preserve">, fax: </w:t>
      </w:r>
      <w:r w:rsidR="00E62ACD" w:rsidRPr="00E66DC7">
        <w:rPr>
          <w:color w:val="000000"/>
        </w:rPr>
        <w:t>558 62</w:t>
      </w:r>
      <w:r w:rsidRPr="00E66DC7">
        <w:rPr>
          <w:color w:val="000000"/>
        </w:rPr>
        <w:t>7 707,</w:t>
      </w:r>
      <w:r w:rsidR="000859E5" w:rsidRPr="00E66DC7">
        <w:rPr>
          <w:color w:val="000000"/>
        </w:rPr>
        <w:t> </w:t>
      </w:r>
      <w:r w:rsidRPr="00E66DC7">
        <w:rPr>
          <w:color w:val="000000"/>
        </w:rPr>
        <w:t xml:space="preserve">e-mail: podatelna@osoud.frm.justice.cz, </w:t>
      </w:r>
      <w:r w:rsidR="00C22C2E" w:rsidRPr="00E66DC7">
        <w:rPr>
          <w:color w:val="000000"/>
        </w:rPr>
        <w:t xml:space="preserve">IDDS </w:t>
      </w:r>
      <w:r w:rsidR="00C14235" w:rsidRPr="00E66DC7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E66DC7" w14:paraId="4490BD4F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A2C73C" w14:textId="77777777" w:rsidR="0096108C" w:rsidRPr="00E66DC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66DC7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AC243E7" w14:textId="77777777" w:rsidR="0096108C" w:rsidRPr="00E66DC7" w:rsidRDefault="00E62ACD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66DC7">
              <w:rPr>
                <w:rFonts w:ascii="Garamond" w:hAnsi="Garamond"/>
                <w:color w:val="000000"/>
              </w:rPr>
              <w:t>0 Si 198/2023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6AA5B39D" w14:textId="262079C1" w:rsidR="0003574A" w:rsidRPr="00E66DC7" w:rsidRDefault="0003574A" w:rsidP="00A35660">
            <w:pPr>
              <w:spacing w:after="0" w:line="300" w:lineRule="exact"/>
              <w:jc w:val="left"/>
              <w:rPr>
                <w:bCs/>
                <w:color w:val="000000"/>
              </w:rPr>
            </w:pPr>
            <w:r w:rsidRPr="00E66DC7">
              <w:rPr>
                <w:bCs/>
                <w:color w:val="000000"/>
              </w:rPr>
              <w:t>Vážená paní</w:t>
            </w:r>
          </w:p>
          <w:p w14:paraId="39B3DF77" w14:textId="7FA6FE2D" w:rsidR="0096108C" w:rsidRPr="00E66DC7" w:rsidRDefault="00E62ACD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E66DC7">
              <w:rPr>
                <w:b/>
                <w:color w:val="000000"/>
              </w:rPr>
              <w:t>Martina S</w:t>
            </w:r>
            <w:r w:rsidR="00AC6BC1" w:rsidRPr="00E66DC7">
              <w:rPr>
                <w:b/>
                <w:color w:val="000000"/>
              </w:rPr>
              <w:t>.</w:t>
            </w:r>
            <w:r w:rsidRPr="00E66DC7">
              <w:rPr>
                <w:color w:val="000000"/>
              </w:rPr>
              <w:br/>
            </w:r>
            <w:r w:rsidR="00AC6BC1" w:rsidRPr="00E66DC7">
              <w:rPr>
                <w:color w:val="000000"/>
              </w:rPr>
              <w:t>xxx</w:t>
            </w:r>
          </w:p>
        </w:tc>
      </w:tr>
      <w:tr w:rsidR="0096108C" w:rsidRPr="00E66DC7" w14:paraId="2F9BFE9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BB5ACF" w14:textId="77777777" w:rsidR="0096108C" w:rsidRPr="00E66DC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66DC7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197B29B" w14:textId="77777777" w:rsidR="0096108C" w:rsidRPr="00E66DC7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3ABC471" w14:textId="77777777" w:rsidR="0096108C" w:rsidRPr="00E66DC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66DC7" w14:paraId="4860DA6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E83A587" w14:textId="77777777" w:rsidR="0096108C" w:rsidRPr="00E66DC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66DC7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B71F35F" w14:textId="77777777" w:rsidR="0096108C" w:rsidRPr="00E66DC7" w:rsidRDefault="00E62ACD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66DC7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D9280B8" w14:textId="77777777" w:rsidR="0096108C" w:rsidRPr="00E66DC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E66DC7" w14:paraId="3AC2AC8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6A766CD" w14:textId="77777777" w:rsidR="0096108C" w:rsidRPr="00E66DC7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E66DC7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F1FA7F5" w14:textId="77777777" w:rsidR="0096108C" w:rsidRPr="00E66DC7" w:rsidRDefault="00E62ACD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E66DC7">
              <w:rPr>
                <w:rFonts w:ascii="Garamond" w:hAnsi="Garamond"/>
                <w:color w:val="000000"/>
              </w:rPr>
              <w:t>13. září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C7B218C" w14:textId="77777777" w:rsidR="0096108C" w:rsidRPr="00E66DC7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5961D1D8" w14:textId="77777777" w:rsidR="00A84FE2" w:rsidRPr="00E66DC7" w:rsidRDefault="00A84FE2" w:rsidP="007739F3">
      <w:pPr>
        <w:jc w:val="left"/>
        <w:rPr>
          <w:b/>
          <w:color w:val="000000"/>
        </w:rPr>
      </w:pPr>
    </w:p>
    <w:p w14:paraId="18BC2FA7" w14:textId="77777777" w:rsidR="00D037B5" w:rsidRPr="00E66DC7" w:rsidRDefault="007739F3" w:rsidP="0066361E">
      <w:pPr>
        <w:rPr>
          <w:b/>
          <w:color w:val="000000"/>
        </w:rPr>
      </w:pPr>
      <w:r w:rsidRPr="00E66DC7">
        <w:rPr>
          <w:b/>
          <w:color w:val="000000"/>
        </w:rPr>
        <w:t>Poskytnutí informace podle</w:t>
      </w:r>
      <w:r w:rsidR="00E62ACD" w:rsidRPr="00E66DC7">
        <w:rPr>
          <w:b/>
          <w:color w:val="000000"/>
        </w:rPr>
        <w:t xml:space="preserve"> § </w:t>
      </w:r>
      <w:r w:rsidRPr="00E66DC7">
        <w:rPr>
          <w:b/>
          <w:color w:val="000000"/>
        </w:rPr>
        <w:t>14 odst. 5 písm. d) zák.</w:t>
      </w:r>
      <w:r w:rsidR="00E62ACD" w:rsidRPr="00E66DC7">
        <w:rPr>
          <w:b/>
          <w:color w:val="000000"/>
        </w:rPr>
        <w:t xml:space="preserve"> č. </w:t>
      </w:r>
      <w:r w:rsidRPr="00E66DC7">
        <w:rPr>
          <w:b/>
          <w:color w:val="000000"/>
        </w:rPr>
        <w:t>106/1999 Sb.,</w:t>
      </w:r>
      <w:r w:rsidR="00E62ACD" w:rsidRPr="00E66DC7">
        <w:rPr>
          <w:b/>
          <w:color w:val="000000"/>
        </w:rPr>
        <w:t xml:space="preserve"> o </w:t>
      </w:r>
      <w:r w:rsidRPr="00E66DC7">
        <w:rPr>
          <w:b/>
          <w:color w:val="000000"/>
        </w:rPr>
        <w:t>svobodném přístupu k informacím, ve znění pozdějších předpisů</w:t>
      </w:r>
    </w:p>
    <w:p w14:paraId="067CC787" w14:textId="77777777" w:rsidR="00FF3172" w:rsidRPr="00E66DC7" w:rsidRDefault="00FF3172" w:rsidP="00D037B5">
      <w:pPr>
        <w:ind w:left="2127" w:hanging="2127"/>
        <w:jc w:val="left"/>
        <w:rPr>
          <w:color w:val="000000"/>
        </w:rPr>
      </w:pPr>
    </w:p>
    <w:p w14:paraId="7BFF3FCF" w14:textId="28B3ADB6" w:rsidR="00D67330" w:rsidRPr="00E66DC7" w:rsidRDefault="00E62ACD" w:rsidP="007739F3">
      <w:pPr>
        <w:rPr>
          <w:color w:val="000000"/>
        </w:rPr>
      </w:pPr>
      <w:r w:rsidRPr="00E66DC7">
        <w:rPr>
          <w:color w:val="000000"/>
        </w:rPr>
        <w:t>Vážená paní</w:t>
      </w:r>
      <w:r w:rsidR="00170DC8" w:rsidRPr="00E66DC7">
        <w:rPr>
          <w:color w:val="000000"/>
        </w:rPr>
        <w:t>,</w:t>
      </w:r>
    </w:p>
    <w:p w14:paraId="5105A644" w14:textId="17EEF16F" w:rsidR="007739F3" w:rsidRPr="00E66DC7" w:rsidRDefault="007739F3" w:rsidP="007739F3">
      <w:pPr>
        <w:rPr>
          <w:color w:val="000000"/>
        </w:rPr>
      </w:pPr>
      <w:r w:rsidRPr="00E66DC7">
        <w:rPr>
          <w:color w:val="000000"/>
        </w:rPr>
        <w:t xml:space="preserve">Okresní soud ve Frýdku-Místku obdržel dne </w:t>
      </w:r>
      <w:r w:rsidR="00E62ACD" w:rsidRPr="00E66DC7">
        <w:rPr>
          <w:color w:val="000000"/>
        </w:rPr>
        <w:t>09.</w:t>
      </w:r>
      <w:r w:rsidR="003431CF" w:rsidRPr="00E66DC7">
        <w:rPr>
          <w:color w:val="000000"/>
        </w:rPr>
        <w:t> </w:t>
      </w:r>
      <w:r w:rsidR="00E62ACD" w:rsidRPr="00E66DC7">
        <w:rPr>
          <w:color w:val="000000"/>
        </w:rPr>
        <w:t>09.</w:t>
      </w:r>
      <w:r w:rsidR="003431CF" w:rsidRPr="00E66DC7">
        <w:rPr>
          <w:color w:val="000000"/>
        </w:rPr>
        <w:t> </w:t>
      </w:r>
      <w:r w:rsidR="00E62ACD" w:rsidRPr="00E66DC7">
        <w:rPr>
          <w:color w:val="000000"/>
        </w:rPr>
        <w:t>2023</w:t>
      </w:r>
      <w:r w:rsidRPr="00E66DC7">
        <w:rPr>
          <w:color w:val="000000"/>
        </w:rPr>
        <w:t xml:space="preserve"> Vaši žádost, která podle svého obsahu spadá pod zákon</w:t>
      </w:r>
      <w:r w:rsidR="00E62ACD" w:rsidRPr="00E66DC7">
        <w:rPr>
          <w:color w:val="000000"/>
        </w:rPr>
        <w:t xml:space="preserve"> č. </w:t>
      </w:r>
      <w:r w:rsidRPr="00E66DC7">
        <w:rPr>
          <w:color w:val="000000"/>
        </w:rPr>
        <w:t>106/1999 Sb.,</w:t>
      </w:r>
      <w:r w:rsidR="00E62ACD" w:rsidRPr="00E66DC7">
        <w:rPr>
          <w:color w:val="000000"/>
        </w:rPr>
        <w:t xml:space="preserve"> o </w:t>
      </w:r>
      <w:r w:rsidRPr="00E66DC7">
        <w:rPr>
          <w:color w:val="000000"/>
        </w:rPr>
        <w:t>svobodném přístupu k</w:t>
      </w:r>
      <w:r w:rsidR="003C751E" w:rsidRPr="00E66DC7">
        <w:rPr>
          <w:color w:val="000000"/>
        </w:rPr>
        <w:t> </w:t>
      </w:r>
      <w:r w:rsidRPr="00E66DC7">
        <w:rPr>
          <w:color w:val="000000"/>
        </w:rPr>
        <w:t xml:space="preserve">informacím, ve znění pozdějších </w:t>
      </w:r>
      <w:r w:rsidR="0066361E" w:rsidRPr="00E66DC7">
        <w:rPr>
          <w:color w:val="000000"/>
        </w:rPr>
        <w:t>předpisů</w:t>
      </w:r>
      <w:r w:rsidR="008C716F" w:rsidRPr="00E66DC7">
        <w:rPr>
          <w:color w:val="000000"/>
        </w:rPr>
        <w:t xml:space="preserve"> (dále jen "InfZ")</w:t>
      </w:r>
      <w:r w:rsidRPr="00E66DC7">
        <w:rPr>
          <w:color w:val="000000"/>
        </w:rPr>
        <w:t>,</w:t>
      </w:r>
      <w:r w:rsidR="00E62ACD" w:rsidRPr="00E66DC7">
        <w:rPr>
          <w:color w:val="000000"/>
        </w:rPr>
        <w:t xml:space="preserve"> v </w:t>
      </w:r>
      <w:r w:rsidRPr="00E66DC7">
        <w:rPr>
          <w:color w:val="000000"/>
        </w:rPr>
        <w:t>níž se domáháte poskytnutí:</w:t>
      </w:r>
    </w:p>
    <w:p w14:paraId="1E8904E6" w14:textId="7FBBAB9D" w:rsidR="003431CF" w:rsidRPr="00E66DC7" w:rsidRDefault="003431CF" w:rsidP="003431CF">
      <w:r w:rsidRPr="00E66DC7">
        <w:t xml:space="preserve">všech rozhodnutí, která se týkají osob, které veřejně obhajují a/nebo schvalují útok Ruské federace na Ukrajinu, zahájený dne 24. 2. 2022 a všech rozhodnutí, která byla vydána v kontextu ruské agrese proti Ukrajině (zejména § 405, § 356 a § 365 trestního zákonu a případně § 352, § 355, § 364 trestního zákoníku. </w:t>
      </w:r>
    </w:p>
    <w:p w14:paraId="5E40E850" w14:textId="77777777" w:rsidR="003431CF" w:rsidRPr="00E66DC7" w:rsidRDefault="003431CF" w:rsidP="003431CF">
      <w:pPr>
        <w:tabs>
          <w:tab w:val="center" w:pos="6379"/>
        </w:tabs>
        <w:rPr>
          <w:color w:val="000000"/>
        </w:rPr>
      </w:pPr>
      <w:r w:rsidRPr="00E66DC7">
        <w:rPr>
          <w:color w:val="000000"/>
        </w:rPr>
        <w:t xml:space="preserve">Vaší žádosti bylo v souladu s ustanovením § 14 odst. 5 písm. d) InfZ zcela vyhověno a povinný subjekt přistoupil k vyhledávání Vámi požadovaných informací dle Vámi zadaných kritérií. </w:t>
      </w:r>
    </w:p>
    <w:p w14:paraId="7B1D305B" w14:textId="1BD0C3FB" w:rsidR="003431CF" w:rsidRPr="00E66DC7" w:rsidRDefault="003431CF" w:rsidP="003431CF">
      <w:pPr>
        <w:tabs>
          <w:tab w:val="center" w:pos="6379"/>
        </w:tabs>
        <w:rPr>
          <w:color w:val="000000"/>
        </w:rPr>
      </w:pPr>
      <w:r w:rsidRPr="00E66DC7">
        <w:rPr>
          <w:color w:val="000000"/>
        </w:rPr>
        <w:t>Po následném vyhodnocení veškerých údajů v návaznosti na Vámi uvedená ustanovení trestního zákonu, ať se jedná o řízení, kde byla podána obžaloba/návrh na potrestání a dosud nebylo řízení skončeno nebo řízení, jež bylo skončeno, musí povinný subjekt sdělit, že nebylo vyhledáno žádné řízení</w:t>
      </w:r>
      <w:r w:rsidR="0003574A" w:rsidRPr="00E66DC7">
        <w:rPr>
          <w:color w:val="000000"/>
        </w:rPr>
        <w:t xml:space="preserve"> dle Vámi zadaných parametrů</w:t>
      </w:r>
      <w:r w:rsidRPr="00E66DC7">
        <w:rPr>
          <w:color w:val="000000"/>
        </w:rPr>
        <w:t xml:space="preserve">, tudíž není možné poskytnout jakékoliv rozhodnut.  </w:t>
      </w:r>
    </w:p>
    <w:p w14:paraId="29D51775" w14:textId="77777777" w:rsidR="003431CF" w:rsidRPr="00E66DC7" w:rsidRDefault="003431CF" w:rsidP="003431CF">
      <w:pPr>
        <w:tabs>
          <w:tab w:val="center" w:pos="6379"/>
        </w:tabs>
        <w:rPr>
          <w:color w:val="000000"/>
        </w:rPr>
      </w:pPr>
      <w:r w:rsidRPr="00E66DC7">
        <w:rPr>
          <w:color w:val="000000"/>
        </w:rPr>
        <w:t>Tímto považujeme Vaši žádost za zcela vyřízenou.</w:t>
      </w:r>
    </w:p>
    <w:p w14:paraId="6EF1BBD8" w14:textId="77777777" w:rsidR="003431CF" w:rsidRPr="00E66DC7" w:rsidRDefault="003431CF" w:rsidP="003431CF">
      <w:pPr>
        <w:tabs>
          <w:tab w:val="center" w:pos="6379"/>
        </w:tabs>
        <w:rPr>
          <w:color w:val="000000"/>
        </w:rPr>
      </w:pPr>
      <w:r w:rsidRPr="00E66DC7">
        <w:rPr>
          <w:color w:val="000000"/>
        </w:rPr>
        <w:t>S pozdravem</w:t>
      </w:r>
    </w:p>
    <w:p w14:paraId="3C6E75AE" w14:textId="77777777" w:rsidR="00BD48B7" w:rsidRPr="00E66DC7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74A571F2" w14:textId="77777777" w:rsidR="00E8078F" w:rsidRPr="00E66DC7" w:rsidRDefault="00E62ACD" w:rsidP="00D2205C">
      <w:pPr>
        <w:tabs>
          <w:tab w:val="center" w:pos="6379"/>
        </w:tabs>
        <w:spacing w:after="0"/>
        <w:rPr>
          <w:color w:val="000000"/>
        </w:rPr>
      </w:pPr>
      <w:r w:rsidRPr="00E66DC7">
        <w:rPr>
          <w:b/>
          <w:color w:val="000000"/>
        </w:rPr>
        <w:t>Silvie Hyklová</w:t>
      </w:r>
    </w:p>
    <w:p w14:paraId="0A11420F" w14:textId="77777777" w:rsidR="00D2205C" w:rsidRPr="00E66DC7" w:rsidRDefault="00E62ACD" w:rsidP="00D2205C">
      <w:pPr>
        <w:tabs>
          <w:tab w:val="center" w:pos="6379"/>
        </w:tabs>
        <w:spacing w:after="0"/>
        <w:rPr>
          <w:color w:val="000000"/>
        </w:rPr>
      </w:pPr>
      <w:r w:rsidRPr="00E66DC7">
        <w:rPr>
          <w:color w:val="000000"/>
        </w:rPr>
        <w:t>vyšší soudní úřednice</w:t>
      </w:r>
    </w:p>
    <w:p w14:paraId="531FF7B7" w14:textId="77777777" w:rsidR="00A84FE2" w:rsidRPr="00E66DC7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66DC7">
        <w:rPr>
          <w:color w:val="000000"/>
        </w:rPr>
        <w:t>pověřená vyřizováním žádosti</w:t>
      </w:r>
    </w:p>
    <w:p w14:paraId="0C6EFF26" w14:textId="77777777" w:rsidR="008655DF" w:rsidRPr="00E66DC7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E66DC7">
        <w:rPr>
          <w:color w:val="000000"/>
        </w:rPr>
        <w:t>dle zák.</w:t>
      </w:r>
      <w:r w:rsidR="00E62ACD" w:rsidRPr="00E66DC7">
        <w:rPr>
          <w:color w:val="000000"/>
        </w:rPr>
        <w:t xml:space="preserve"> č. </w:t>
      </w:r>
      <w:r w:rsidRPr="00E66DC7">
        <w:rPr>
          <w:color w:val="000000"/>
        </w:rPr>
        <w:t>106/1999 Sb.</w:t>
      </w:r>
    </w:p>
    <w:sectPr w:rsidR="008655DF" w:rsidRPr="00E66DC7" w:rsidSect="00E62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C859" w14:textId="77777777" w:rsidR="00473274" w:rsidRDefault="00473274" w:rsidP="00AE1EE3">
      <w:pPr>
        <w:spacing w:after="0"/>
      </w:pPr>
      <w:r>
        <w:separator/>
      </w:r>
    </w:p>
  </w:endnote>
  <w:endnote w:type="continuationSeparator" w:id="0">
    <w:p w14:paraId="7B138A85" w14:textId="77777777" w:rsidR="00473274" w:rsidRDefault="00473274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8BB4" w14:textId="77777777" w:rsidR="00E62ACD" w:rsidRPr="00E62ACD" w:rsidRDefault="00E62ACD" w:rsidP="00E62ACD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2FBF" w14:textId="77777777" w:rsidR="00E62ACD" w:rsidRPr="00E62ACD" w:rsidRDefault="00E62ACD" w:rsidP="00E62ACD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3532" w14:textId="77777777" w:rsidR="00181993" w:rsidRPr="00E62ACD" w:rsidRDefault="00181993" w:rsidP="00E62ACD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7580" w14:textId="77777777" w:rsidR="00473274" w:rsidRDefault="00473274" w:rsidP="00AE1EE3">
      <w:pPr>
        <w:spacing w:after="0"/>
      </w:pPr>
      <w:r>
        <w:separator/>
      </w:r>
    </w:p>
  </w:footnote>
  <w:footnote w:type="continuationSeparator" w:id="0">
    <w:p w14:paraId="66CDB0D4" w14:textId="77777777" w:rsidR="00473274" w:rsidRDefault="00473274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964A" w14:textId="77777777" w:rsidR="00181993" w:rsidRPr="00E62ACD" w:rsidRDefault="007B7882" w:rsidP="00E62ACD">
    <w:pPr>
      <w:pStyle w:val="Zhlav"/>
      <w:framePr w:wrap="around" w:vAnchor="text" w:hAnchor="margin" w:xAlign="center" w:y="1"/>
      <w:rPr>
        <w:rStyle w:val="slostrnky"/>
        <w:sz w:val="24"/>
      </w:rPr>
    </w:pPr>
    <w:r w:rsidRPr="00E62ACD">
      <w:rPr>
        <w:rStyle w:val="slostrnky"/>
        <w:sz w:val="24"/>
      </w:rPr>
      <w:fldChar w:fldCharType="begin"/>
    </w:r>
    <w:r w:rsidR="00C65426" w:rsidRPr="00E62ACD">
      <w:rPr>
        <w:rStyle w:val="slostrnky"/>
        <w:sz w:val="24"/>
      </w:rPr>
      <w:instrText xml:space="preserve">PAGE  </w:instrText>
    </w:r>
    <w:r w:rsidRPr="00E62ACD">
      <w:rPr>
        <w:rStyle w:val="slostrnky"/>
        <w:sz w:val="24"/>
      </w:rPr>
      <w:fldChar w:fldCharType="end"/>
    </w:r>
  </w:p>
  <w:p w14:paraId="2A748401" w14:textId="77777777" w:rsidR="00181993" w:rsidRPr="00E62ACD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8A14" w14:textId="77777777" w:rsidR="00E62ACD" w:rsidRPr="00E62ACD" w:rsidRDefault="00E62ACD" w:rsidP="006D1BE8">
    <w:pPr>
      <w:pStyle w:val="Zhlav"/>
      <w:framePr w:wrap="around" w:vAnchor="text" w:hAnchor="margin" w:xAlign="center" w:y="1"/>
      <w:rPr>
        <w:rStyle w:val="slostrnky"/>
        <w:sz w:val="24"/>
      </w:rPr>
    </w:pPr>
    <w:r w:rsidRPr="00E62ACD">
      <w:rPr>
        <w:rStyle w:val="slostrnky"/>
        <w:sz w:val="24"/>
      </w:rPr>
      <w:fldChar w:fldCharType="begin"/>
    </w:r>
    <w:r w:rsidRPr="00E62ACD">
      <w:rPr>
        <w:rStyle w:val="slostrnky"/>
        <w:sz w:val="24"/>
      </w:rPr>
      <w:instrText xml:space="preserve"> PAGE </w:instrText>
    </w:r>
    <w:r w:rsidRPr="00E62ACD">
      <w:rPr>
        <w:rStyle w:val="slostrnky"/>
        <w:sz w:val="24"/>
      </w:rPr>
      <w:fldChar w:fldCharType="separate"/>
    </w:r>
    <w:r w:rsidRPr="00E62ACD">
      <w:rPr>
        <w:rStyle w:val="slostrnky"/>
        <w:noProof/>
        <w:sz w:val="24"/>
      </w:rPr>
      <w:t>1</w:t>
    </w:r>
    <w:r w:rsidRPr="00E62ACD">
      <w:rPr>
        <w:rStyle w:val="slostrnky"/>
        <w:sz w:val="24"/>
      </w:rPr>
      <w:fldChar w:fldCharType="end"/>
    </w:r>
  </w:p>
  <w:p w14:paraId="3817E6CD" w14:textId="77777777" w:rsidR="00181993" w:rsidRPr="00E62ACD" w:rsidRDefault="00E62ACD" w:rsidP="00E62ACD">
    <w:pPr>
      <w:pStyle w:val="Zhlav"/>
      <w:rPr>
        <w:sz w:val="24"/>
      </w:rPr>
    </w:pPr>
    <w:r w:rsidRPr="00E62ACD">
      <w:rPr>
        <w:sz w:val="24"/>
      </w:rPr>
      <w:tab/>
    </w:r>
    <w:r w:rsidRPr="00E62ACD">
      <w:rPr>
        <w:sz w:val="24"/>
      </w:rPr>
      <w:tab/>
      <w:t>0 Si 198/2023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1406" w14:textId="77777777" w:rsidR="00E62ACD" w:rsidRPr="00E62ACD" w:rsidRDefault="00E62ACD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6D7"/>
    <w:multiLevelType w:val="hybridMultilevel"/>
    <w:tmpl w:val="D4EA9656"/>
    <w:lvl w:ilvl="0" w:tplc="33F250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9C88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0E98"/>
    <w:multiLevelType w:val="hybridMultilevel"/>
    <w:tmpl w:val="142E78F2"/>
    <w:lvl w:ilvl="0" w:tplc="33F250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9C88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B5056B"/>
    <w:multiLevelType w:val="hybridMultilevel"/>
    <w:tmpl w:val="2C203D92"/>
    <w:lvl w:ilvl="0" w:tplc="33F250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9C88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68ED"/>
    <w:multiLevelType w:val="hybridMultilevel"/>
    <w:tmpl w:val="2D4AFC74"/>
    <w:lvl w:ilvl="0" w:tplc="33F250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C88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B3F32"/>
    <w:multiLevelType w:val="hybridMultilevel"/>
    <w:tmpl w:val="41805874"/>
    <w:lvl w:ilvl="0" w:tplc="33F250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C88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187635">
    <w:abstractNumId w:val="4"/>
  </w:num>
  <w:num w:numId="2" w16cid:durableId="754284329">
    <w:abstractNumId w:val="2"/>
  </w:num>
  <w:num w:numId="3" w16cid:durableId="18501785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86615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882426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2138079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097482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2423036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4&quot; Key=&quot;\\SOUFMFS01\User\s.hyklova\My Documents\Apstr V4\Vystup\0-SI-198-2023--09-13--10-04-34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9-13&quot;&gt;&lt;HlavniSpis Key=&quot;36274,4797&quot; PredmetRizeni=&quot;Žádost o poskytnutí informací dle zák. č. 106/1999 Sb.&quot; DatumDoslo=&quot;2023-09-09&quot; IsEPR=&quot;0&quot; SOPCastka=&quot;0&quot; SOPDatum=&quot;1899-12-30&quot; IsSenatni=&quot;0&quot;&gt;&lt;SpisovaZnacka Key=&quot;36263,357&quot; Senat=&quot;0&quot; Rejstrik=&quot;SI&quot; Cislo=&quot;198&quot; Rok=&quot;2023&quot; CL=&quot;4&quot; Oddeleni=&quot;N&quot;/&gt;&lt;SpisovaZnackaCizi Key=&quot;36274,47108&quot; Senat=&quot;0&quot; Rejstrik=&quot;&quot; Cislo=&quot;0&quot; Rok=&quot;0&quot; CL=&quot;&quot; Oddeleni=&quot;N&quot;/&gt;&lt;SpisovaZnackaDalsi Key=&quot;36274,47137&quot; Senat=&quot;0&quot; Rejstrik=&quot;&quot; Cislo=&quot;0&quot; Rok=&quot;0&quot; CL=&quot;&quot; Oddeleni=&quot;N&quot;/&gt;&lt;SpisoveZnackyPanc Key=&quot;36275,04181&quot;/&gt;&lt;UcastniciA Key=&quot;36274,4799&quot; Role=&quot;&quot; Rod=&quot;1&quot;&gt;&lt;Zastupci Key=&quot;36274,47100&quot;/&gt;&lt;Osoby/&gt;&lt;/UcastniciA&gt;&lt;Ucastnici1 Key=&quot;36274,47101&quot; Role=&quot;žadatel&quot; Rod=&quot;2&quot;&gt;&lt;Zastupci Key=&quot;36274,47102&quot;/&gt;&lt;Osoby&gt;&lt;Osoba Key=&quot;SMREČKOMART071094  1&quot; OsobaRootType=&quot;1&quot; OsobaType=&quot;1&quot; Poradi=&quot;01&quot; KrestniJmeno=&quot;Martina&quot; Prijmeni=&quot;Smrečková&quot; Narozeni=&quot;1994-10-07&quot; Role=&quot;žadatel&quot; Rod=&quot;2&quot; IsasID=&quot;SMREČKOMART071094  1&quot;&gt;&lt;Adresy&gt;&lt;Adresa Key=&quot;678566&quot; Druh=&quot;TRVALÁ&quot;&gt;&lt;ComplexAdress Ulice=&quot;Paříkovo náměstí&quot; CisloPopisne=&quot;135&quot; PSC=&quot;411 13&quot; Mesto=&quot;Třebenice&quot;/&gt;&lt;/Adresa&gt;&lt;/Adresy&gt;&lt;/Osoba&gt;&lt;/Osoby&gt;&lt;/Ucastnici1&gt;&lt;OsobyAll Key=&quot;36274,47121&quot; Role=&quot;žadatel&quot; Rod=&quot;2&quot;&gt;&lt;Zastupci Key=&quot;36274,47122&quot;/&gt;&lt;Osoby&gt;&lt;Osoba Key=&quot;SMREČKOMART071094  1&quot; OsobaRootType=&quot;1&quot; OsobaType=&quot;1&quot; Poradi=&quot;01&quot; KrestniJmeno=&quot;Martina&quot; Prijmeni=&quot;Smrečková&quot; Narozeni=&quot;1994-10-07&quot; Role=&quot;žadatel&quot; Rod=&quot;2&quot; IsasID=&quot;SMREČKOMART071094  1&quot;&gt;&lt;Adresy&gt;&lt;Adresa Key=&quot;678566&quot; Druh=&quot;TRVALÁ&quot;&gt;&lt;ComplexAdress Ulice=&quot;Paříkovo náměstí&quot; CisloPopisne=&quot;135&quot; PSC=&quot;411 13&quot; Mesto=&quot;Třebenice&quot;/&gt;&lt;/Adresa&gt;&lt;/Adresy&gt;&lt;/Osoba&gt;&lt;/Osoby&gt;&lt;/OsobyAll&gt;&lt;VydanaRozhodnuti Key=&quot;36275,05182&quot; ExTOnly=&quot;0&quot; FullInfo=&quot;0&quot;/&gt;&lt;ExekucniTituly Key=&quot;36274,4798&quot; ExTOnly=&quot;-1&quot; FullInfo=&quot;0&quot;/&gt;&lt;UdajeZIS Key=&quot;36274,47104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0:04&quot;/&gt;&lt;Udaj Popis=&quot;SYSTEMOVY_DATUM&quot; Value=&quot;2023-09-13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198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98/2023*&quot;/&gt;&lt;Udaj Popis=&quot;DATUM_A_CAS_AKTUALIZACE&quot; Value=&quot;11.09.2023 13:44:47&quot;/&gt;&lt;Udaj Popis=&quot;DATUM_A_CAS_VLOZENI&quot; Value=&quot;11.09.2023 08:09:33&quot;/&gt;&lt;Udaj Popis=&quot;DATUM_DOSLO&quot; Value=&quot;09.09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9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89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98/2023&quot;/&gt;&lt;Udaj Popis=&quot;OSOBA&quot; Value=&quot;SMREČKOMART071094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Martina&quot;/&gt;&lt;Udaj Popis=&quot;NAZEV_OSOBY_PRESNY&quot; Value=&quot;Smrečková&quot;/&gt;&lt;Udaj Popis=&quot;NAZEV_OSOBY&quot; Value=&quot;Smrečková&quot;/&gt;&lt;Udaj Popis=&quot;POHLAVI&quot; Value=&quot;Neurceno&quot;/&gt;&lt;Udaj Popis=&quot;DRUH_OSOBY&quot; Value=&quot;fyzická osoba&quot;/&gt;&lt;Udaj Popis=&quot;DATUM_NAROZENI&quot; Value=&quot;1994-10-07&quot;/&gt;&lt;Udaj Popis=&quot;PRIZNAK_AN_UMRTI&quot; Value=&quot;F&quot;/&gt;&lt;Udaj Popis=&quot;PRIZNAK_DOVOLATEL&quot; Value=&quot;F&quot;/&gt;&lt;Udaj Popis=&quot;ID_ADRESY&quot; Value=&quot;678566&quot;/&gt;&lt;Udaj Popis=&quot;DRUH_ADRESY&quot; Value=&quot;TRVALÁ&quot;/&gt;&lt;Udaj Popis=&quot;ULICE&quot; Value=&quot;Paříkovo náměstí&quot;/&gt;&lt;Udaj Popis=&quot;CISLO_POPISNE&quot; Value=&quot;135&quot;/&gt;&lt;Udaj Popis=&quot;MESTO&quot; Value=&quot;Třebenice&quot;/&gt;&lt;Udaj Popis=&quot;OKRES&quot; Value=&quot;Litoměřice&quot;/&gt;&lt;Udaj Popis=&quot;PSC&quot; Value=&quot;411 13&quot;/&gt;&lt;Udaj Popis=&quot;SOUCET_PREDEPSANYCH_POPLATKU&quot; Value=&quot;0&quot;/&gt;&lt;/UdajeZIS&gt;&lt;Resitel Key=&quot;36274,47111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SMREČKOMART071094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SMREČKOMART071094  1&quot;/&gt;&lt;/KolekceOsob&gt;&lt;KolekceOsob JmenoKolekce=&quot;účastníci a&quot;/&gt;&lt;KolekceOsob JmenoKolekce=&quot;účastníci 1&quot;&gt;&lt;OsobaKey Key=&quot;SMREČKOMART071094  1&quot;/&gt;&lt;/KolekceOsob&gt;&lt;KolekceOsob JmenoKolekce=&quot;účastníci&quot;&gt;&lt;OsobaKey Key=&quot;SMREČKOMART071094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6277,93213&quot;/&gt;&lt;/KolekceOsob&gt;&lt;KolekceOsob JmenoKolekce=&quot;adresát pro oslovení&quot;&gt;&lt;OsobaKey Key=&quot;36280,49239&quot;/&gt;&lt;/KolekceOsob&gt;&lt;GlobalniSlovnikOsob Key=&quot;36282,29240&quot; Role=&quot;žadatel&quot; Rod=&quot;4&quot;&gt;&lt;Zastupci Key=&quot;36282,29241&quot;/&gt;&lt;Osoby&gt;&lt;Osoba Key=&quot;SMREČKOMART071094  1&quot; OsobaRootType=&quot;1&quot; OsobaType=&quot;1&quot; Poradi=&quot;01&quot; KrestniJmeno=&quot;Martina&quot; Prijmeni=&quot;Smrečková&quot; Narozeni=&quot;1994-10-07&quot; Role=&quot;žadatel&quot; Rod=&quot;2&quot; IsasID=&quot;SMREČKOMART071094  1&quot;&gt;&lt;Adresy&gt;&lt;Adresa Key=&quot;678566&quot; Druh=&quot;TRVALÁ&quot;&gt;&lt;ComplexAdress Ulice=&quot;Paříkovo náměstí&quot; CisloPopisne=&quot;135&quot; PSC=&quot;411 13&quot; Mesto=&quot;Třebenice&quot;/&gt;&lt;/Adresa&gt;&lt;/Adresy&gt;&lt;/Osoba&gt;&lt;Osoba Key=&quot;36277,93213&quot; OsobaRootType=&quot;1&quot; OsobaType=&quot;1&quot; Poradi=&quot;01&quot; KrestniJmeno=&quot;Martina&quot; Prijmeni=&quot;Smrečková&quot; Narozeni=&quot;1994-10-07&quot; Role=&quot;žadatel&quot; Rod=&quot;2&quot; IsasID=&quot;SMREČKOMART071094  1&quot;&gt;&lt;Adresy&gt;&lt;Adresa Key=&quot;678566&quot; Druh=&quot;TRVALÁ&quot;&gt;&lt;ComplexAdress Ulice=&quot;Paříkovo náměstí&quot; CisloPopisne=&quot;135&quot; PSC=&quot;411 13&quot; Mesto=&quot;Třebenice&quot;/&gt;&lt;/Adresa&gt;&lt;/Adresy&gt;&lt;/Osoba&gt;&lt;Osoba Key=&quot;36280,49239&quot; OsobaRootType=&quot;1&quot; OsobaType=&quot;1&quot; Poradi=&quot;01&quot; KrestniJmeno=&quot;Martina&quot; Prijmeni=&quot;Smrečková&quot; Narozeni=&quot;1994-10-07&quot; Role=&quot;žadatel&quot; Rod=&quot;2&quot; IsasID=&quot;SMREČKOMART071094  1&quot;&gt;&lt;Adresy&gt;&lt;Adresa Key=&quot;678566&quot; Druh=&quot;TRVALÁ&quot;&gt;&lt;ComplexAdress Ulice=&quot;Paříkovo náměstí&quot; CisloPopisne=&quot;135&quot; PSC=&quot;411 13&quot; Mesto=&quot;Třebenice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9/13 10:48:54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36282,52242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574A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1CF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27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73F18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C5D6E"/>
    <w:rsid w:val="006D0526"/>
    <w:rsid w:val="006D2084"/>
    <w:rsid w:val="006D40D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C6BC1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62ACD"/>
    <w:rsid w:val="00E66DC7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75D0796"/>
  <w15:docId w15:val="{84EFD8D0-B0DC-4633-82CB-9631894C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2023-09-13T08:49:00Z</cp:lastPrinted>
  <dcterms:created xsi:type="dcterms:W3CDTF">2023-09-27T11:24:00Z</dcterms:created>
  <dcterms:modified xsi:type="dcterms:W3CDTF">2023-09-27T11:24:00Z</dcterms:modified>
</cp:coreProperties>
</file>