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DC7" w14:textId="77777777" w:rsidR="001224B3" w:rsidRPr="00A379F3" w:rsidRDefault="00474D9C" w:rsidP="001224B3">
      <w:pPr>
        <w:spacing w:after="0"/>
        <w:jc w:val="right"/>
        <w:rPr>
          <w:color w:val="000000"/>
          <w:sz w:val="22"/>
          <w:szCs w:val="22"/>
        </w:rPr>
      </w:pPr>
      <w:r w:rsidRPr="00A379F3">
        <w:rPr>
          <w:color w:val="000000"/>
          <w:sz w:val="22"/>
          <w:szCs w:val="22"/>
        </w:rPr>
        <w:t>0 Si 193/2023-3</w:t>
      </w:r>
    </w:p>
    <w:p w14:paraId="15F942BE" w14:textId="77777777" w:rsidR="00753C7F" w:rsidRPr="00A379F3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6823663" w14:textId="77777777" w:rsidR="00753C7F" w:rsidRPr="00A379F3" w:rsidRDefault="00753C7F" w:rsidP="00753C7F">
      <w:pPr>
        <w:spacing w:after="0"/>
        <w:jc w:val="center"/>
        <w:rPr>
          <w:color w:val="000000"/>
          <w:szCs w:val="22"/>
        </w:rPr>
      </w:pPr>
      <w:r w:rsidRPr="00A379F3">
        <w:rPr>
          <w:b/>
          <w:smallCaps/>
          <w:color w:val="000000"/>
          <w:sz w:val="28"/>
        </w:rPr>
        <w:t> </w:t>
      </w:r>
      <w:r w:rsidR="00474D9C" w:rsidRPr="00A379F3">
        <w:rPr>
          <w:b/>
          <w:smallCaps/>
          <w:color w:val="000000"/>
          <w:sz w:val="32"/>
        </w:rPr>
        <w:t>Okresní soud ve Frýdku-Místku</w:t>
      </w:r>
      <w:r w:rsidRPr="00A379F3">
        <w:rPr>
          <w:b/>
          <w:smallCaps/>
          <w:color w:val="000000"/>
          <w:sz w:val="28"/>
        </w:rPr>
        <w:t> </w:t>
      </w:r>
    </w:p>
    <w:p w14:paraId="1C6D32C2" w14:textId="77777777" w:rsidR="00753C7F" w:rsidRPr="00A379F3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379F3">
        <w:rPr>
          <w:color w:val="000000"/>
        </w:rPr>
        <w:t> </w:t>
      </w:r>
      <w:r w:rsidR="00343D0F" w:rsidRPr="00A379F3">
        <w:rPr>
          <w:color w:val="000000"/>
        </w:rPr>
        <w:t xml:space="preserve">Na Poříčí 3206, </w:t>
      </w:r>
      <w:r w:rsidR="00474D9C" w:rsidRPr="00A379F3">
        <w:rPr>
          <w:color w:val="000000"/>
        </w:rPr>
        <w:t>738 13</w:t>
      </w:r>
      <w:r w:rsidR="00474D9C" w:rsidRPr="00A379F3">
        <w:rPr>
          <w:color w:val="000000"/>
        </w:rPr>
        <w:t> </w:t>
      </w:r>
      <w:r w:rsidR="00343D0F" w:rsidRPr="00A379F3">
        <w:rPr>
          <w:color w:val="000000"/>
        </w:rPr>
        <w:t>Frýdek-Místek</w:t>
      </w:r>
      <w:r w:rsidRPr="00A379F3">
        <w:rPr>
          <w:color w:val="000000"/>
        </w:rPr>
        <w:t> </w:t>
      </w:r>
    </w:p>
    <w:p w14:paraId="2440F832" w14:textId="77777777" w:rsidR="00753C7F" w:rsidRPr="00A379F3" w:rsidRDefault="00753C7F" w:rsidP="00C14235">
      <w:pPr>
        <w:spacing w:after="240"/>
        <w:jc w:val="center"/>
        <w:rPr>
          <w:color w:val="000000"/>
        </w:rPr>
      </w:pPr>
      <w:r w:rsidRPr="00A379F3">
        <w:rPr>
          <w:color w:val="000000"/>
        </w:rPr>
        <w:t>tel.: </w:t>
      </w:r>
      <w:r w:rsidR="00474D9C" w:rsidRPr="00A379F3">
        <w:rPr>
          <w:color w:val="000000"/>
        </w:rPr>
        <w:t>558411111</w:t>
      </w:r>
      <w:r w:rsidRPr="00A379F3">
        <w:rPr>
          <w:color w:val="000000"/>
        </w:rPr>
        <w:t xml:space="preserve">, fax: </w:t>
      </w:r>
      <w:r w:rsidR="00474D9C" w:rsidRPr="00A379F3">
        <w:rPr>
          <w:color w:val="000000"/>
        </w:rPr>
        <w:t>558 62</w:t>
      </w:r>
      <w:r w:rsidRPr="00A379F3">
        <w:rPr>
          <w:color w:val="000000"/>
        </w:rPr>
        <w:t>7 707,</w:t>
      </w:r>
      <w:r w:rsidR="000859E5" w:rsidRPr="00A379F3">
        <w:rPr>
          <w:color w:val="000000"/>
        </w:rPr>
        <w:t> </w:t>
      </w:r>
      <w:r w:rsidRPr="00A379F3">
        <w:rPr>
          <w:color w:val="000000"/>
        </w:rPr>
        <w:t xml:space="preserve">e-mail: podatelna@osoud.frm.justice.cz, </w:t>
      </w:r>
      <w:r w:rsidR="00C22C2E" w:rsidRPr="00A379F3">
        <w:rPr>
          <w:color w:val="000000"/>
        </w:rPr>
        <w:t xml:space="preserve">IDDS </w:t>
      </w:r>
      <w:r w:rsidR="00C14235" w:rsidRPr="00A379F3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A379F3" w14:paraId="0B82CB7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7E6716" w14:textId="77777777" w:rsidR="0096108C" w:rsidRPr="00A379F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379F3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45976C" w14:textId="77777777" w:rsidR="0096108C" w:rsidRPr="00A379F3" w:rsidRDefault="00474D9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379F3">
              <w:rPr>
                <w:rFonts w:ascii="Garamond" w:hAnsi="Garamond"/>
                <w:color w:val="000000"/>
              </w:rPr>
              <w:t>0 Si 193/2023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DF8C5C0" w14:textId="73366ECA" w:rsidR="00F75195" w:rsidRPr="00A379F3" w:rsidRDefault="00F75195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A379F3">
              <w:rPr>
                <w:b/>
                <w:color w:val="000000"/>
              </w:rPr>
              <w:t>Vážený pan</w:t>
            </w:r>
          </w:p>
          <w:p w14:paraId="67CF01BE" w14:textId="09583DBB" w:rsidR="0096108C" w:rsidRPr="00A379F3" w:rsidRDefault="00474D9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A379F3">
              <w:rPr>
                <w:b/>
                <w:color w:val="000000"/>
              </w:rPr>
              <w:t>Mgr. Martin B</w:t>
            </w:r>
            <w:r w:rsidR="007C4390" w:rsidRPr="00A379F3">
              <w:rPr>
                <w:b/>
                <w:color w:val="000000"/>
              </w:rPr>
              <w:t>.</w:t>
            </w:r>
            <w:r w:rsidRPr="00A379F3">
              <w:rPr>
                <w:color w:val="000000"/>
              </w:rPr>
              <w:br/>
            </w:r>
            <w:r w:rsidR="007C4390" w:rsidRPr="00A379F3">
              <w:rPr>
                <w:color w:val="000000"/>
              </w:rPr>
              <w:t>xxx</w:t>
            </w:r>
          </w:p>
        </w:tc>
      </w:tr>
      <w:tr w:rsidR="0096108C" w:rsidRPr="00A379F3" w14:paraId="441D64E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C3535E" w14:textId="77777777" w:rsidR="0096108C" w:rsidRPr="00A379F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379F3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7620228" w14:textId="77777777" w:rsidR="0096108C" w:rsidRPr="00A379F3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5F99D89" w14:textId="77777777" w:rsidR="0096108C" w:rsidRPr="00A379F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379F3" w14:paraId="5BFD2C0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B53E2C" w14:textId="77777777" w:rsidR="0096108C" w:rsidRPr="00A379F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379F3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21EFDAB" w14:textId="77777777" w:rsidR="0096108C" w:rsidRPr="00A379F3" w:rsidRDefault="00474D9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379F3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9F6613C" w14:textId="77777777" w:rsidR="0096108C" w:rsidRPr="00A379F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379F3" w14:paraId="4F2637E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8E5A8A" w14:textId="77777777" w:rsidR="0096108C" w:rsidRPr="00A379F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379F3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23425BD" w14:textId="77777777" w:rsidR="0096108C" w:rsidRPr="00A379F3" w:rsidRDefault="00474D9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379F3">
              <w:rPr>
                <w:rFonts w:ascii="Garamond" w:hAnsi="Garamond"/>
                <w:color w:val="000000"/>
              </w:rPr>
              <w:t>13.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598BA0D" w14:textId="77777777" w:rsidR="0096108C" w:rsidRPr="00A379F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647AC5A" w14:textId="77777777" w:rsidR="00D037B5" w:rsidRPr="00A379F3" w:rsidRDefault="007739F3" w:rsidP="0066361E">
      <w:pPr>
        <w:rPr>
          <w:b/>
          <w:color w:val="000000"/>
        </w:rPr>
      </w:pPr>
      <w:r w:rsidRPr="00A379F3">
        <w:rPr>
          <w:b/>
          <w:color w:val="000000"/>
        </w:rPr>
        <w:t>Poskytnutí informace podle</w:t>
      </w:r>
      <w:r w:rsidR="00474D9C" w:rsidRPr="00A379F3">
        <w:rPr>
          <w:b/>
          <w:color w:val="000000"/>
        </w:rPr>
        <w:t xml:space="preserve"> § </w:t>
      </w:r>
      <w:r w:rsidRPr="00A379F3">
        <w:rPr>
          <w:b/>
          <w:color w:val="000000"/>
        </w:rPr>
        <w:t>14 odst. 5 písm. d) zák.</w:t>
      </w:r>
      <w:r w:rsidR="00474D9C" w:rsidRPr="00A379F3">
        <w:rPr>
          <w:b/>
          <w:color w:val="000000"/>
        </w:rPr>
        <w:t xml:space="preserve"> č. </w:t>
      </w:r>
      <w:r w:rsidRPr="00A379F3">
        <w:rPr>
          <w:b/>
          <w:color w:val="000000"/>
        </w:rPr>
        <w:t>106/1999 Sb.,</w:t>
      </w:r>
      <w:r w:rsidR="00474D9C" w:rsidRPr="00A379F3">
        <w:rPr>
          <w:b/>
          <w:color w:val="000000"/>
        </w:rPr>
        <w:t xml:space="preserve"> o </w:t>
      </w:r>
      <w:r w:rsidRPr="00A379F3">
        <w:rPr>
          <w:b/>
          <w:color w:val="000000"/>
        </w:rPr>
        <w:t>svobodném přístupu k informacím, ve znění pozdějších předpisů</w:t>
      </w:r>
    </w:p>
    <w:p w14:paraId="6C8157DB" w14:textId="77777777" w:rsidR="00D67330" w:rsidRPr="00A379F3" w:rsidRDefault="00474D9C" w:rsidP="007739F3">
      <w:pPr>
        <w:rPr>
          <w:color w:val="000000"/>
        </w:rPr>
      </w:pPr>
      <w:r w:rsidRPr="00A379F3">
        <w:rPr>
          <w:color w:val="000000"/>
        </w:rPr>
        <w:t>Vážený pane magistře</w:t>
      </w:r>
      <w:r w:rsidR="00170DC8" w:rsidRPr="00A379F3">
        <w:rPr>
          <w:color w:val="000000"/>
        </w:rPr>
        <w:t>,</w:t>
      </w:r>
    </w:p>
    <w:p w14:paraId="5E63F4C2" w14:textId="63F86C2B" w:rsidR="007739F3" w:rsidRPr="00A379F3" w:rsidRDefault="007739F3" w:rsidP="007739F3">
      <w:pPr>
        <w:rPr>
          <w:color w:val="000000"/>
        </w:rPr>
      </w:pPr>
      <w:r w:rsidRPr="00A379F3">
        <w:rPr>
          <w:color w:val="000000"/>
        </w:rPr>
        <w:t xml:space="preserve">Okresní soud ve Frýdku-Místku obdržel dne </w:t>
      </w:r>
      <w:r w:rsidR="00474D9C" w:rsidRPr="00A379F3">
        <w:rPr>
          <w:color w:val="000000"/>
        </w:rPr>
        <w:t>05.</w:t>
      </w:r>
      <w:r w:rsidR="00F75195" w:rsidRPr="00A379F3">
        <w:rPr>
          <w:color w:val="000000"/>
        </w:rPr>
        <w:t> </w:t>
      </w:r>
      <w:r w:rsidR="00474D9C" w:rsidRPr="00A379F3">
        <w:rPr>
          <w:color w:val="000000"/>
        </w:rPr>
        <w:t>09.</w:t>
      </w:r>
      <w:r w:rsidR="00F75195" w:rsidRPr="00A379F3">
        <w:rPr>
          <w:color w:val="000000"/>
        </w:rPr>
        <w:t> </w:t>
      </w:r>
      <w:r w:rsidR="00474D9C" w:rsidRPr="00A379F3">
        <w:rPr>
          <w:color w:val="000000"/>
        </w:rPr>
        <w:t>2023</w:t>
      </w:r>
      <w:r w:rsidRPr="00A379F3">
        <w:rPr>
          <w:color w:val="000000"/>
        </w:rPr>
        <w:t xml:space="preserve"> Vaši žádost, která podle svého obsahu spadá pod zákon</w:t>
      </w:r>
      <w:r w:rsidR="00474D9C" w:rsidRPr="00A379F3">
        <w:rPr>
          <w:color w:val="000000"/>
        </w:rPr>
        <w:t xml:space="preserve"> č. </w:t>
      </w:r>
      <w:r w:rsidRPr="00A379F3">
        <w:rPr>
          <w:color w:val="000000"/>
        </w:rPr>
        <w:t>106/1999 Sb.,</w:t>
      </w:r>
      <w:r w:rsidR="00474D9C" w:rsidRPr="00A379F3">
        <w:rPr>
          <w:color w:val="000000"/>
        </w:rPr>
        <w:t xml:space="preserve"> o </w:t>
      </w:r>
      <w:r w:rsidRPr="00A379F3">
        <w:rPr>
          <w:color w:val="000000"/>
        </w:rPr>
        <w:t>svobodném přístupu k</w:t>
      </w:r>
      <w:r w:rsidR="003C751E" w:rsidRPr="00A379F3">
        <w:rPr>
          <w:color w:val="000000"/>
        </w:rPr>
        <w:t> </w:t>
      </w:r>
      <w:r w:rsidRPr="00A379F3">
        <w:rPr>
          <w:color w:val="000000"/>
        </w:rPr>
        <w:t xml:space="preserve">informacím, ve znění pozdějších </w:t>
      </w:r>
      <w:r w:rsidR="0066361E" w:rsidRPr="00A379F3">
        <w:rPr>
          <w:color w:val="000000"/>
        </w:rPr>
        <w:t>předpisů</w:t>
      </w:r>
      <w:r w:rsidR="008C716F" w:rsidRPr="00A379F3">
        <w:rPr>
          <w:color w:val="000000"/>
        </w:rPr>
        <w:t xml:space="preserve"> (dále jen "InfZ")</w:t>
      </w:r>
      <w:r w:rsidRPr="00A379F3">
        <w:rPr>
          <w:color w:val="000000"/>
        </w:rPr>
        <w:t>,</w:t>
      </w:r>
      <w:r w:rsidR="00474D9C" w:rsidRPr="00A379F3">
        <w:rPr>
          <w:color w:val="000000"/>
        </w:rPr>
        <w:t xml:space="preserve"> v </w:t>
      </w:r>
      <w:r w:rsidRPr="00A379F3">
        <w:rPr>
          <w:color w:val="000000"/>
        </w:rPr>
        <w:t>níž se domáháte poskytnutí:</w:t>
      </w:r>
    </w:p>
    <w:p w14:paraId="3BB192A4" w14:textId="056F7FDA" w:rsidR="007739F3" w:rsidRPr="00A379F3" w:rsidRDefault="00F75195" w:rsidP="007739F3">
      <w:pPr>
        <w:rPr>
          <w:iCs/>
          <w:color w:val="000000"/>
        </w:rPr>
      </w:pPr>
      <w:r w:rsidRPr="00A379F3">
        <w:rPr>
          <w:i/>
          <w:color w:val="000000"/>
        </w:rPr>
        <w:t xml:space="preserve">informací týkající se Vašeho dědečka, zemřelého </w:t>
      </w:r>
      <w:r w:rsidR="007C4390" w:rsidRPr="00A379F3">
        <w:rPr>
          <w:i/>
          <w:color w:val="000000"/>
        </w:rPr>
        <w:t>V.K. xxxx</w:t>
      </w:r>
      <w:r w:rsidRPr="00A379F3">
        <w:rPr>
          <w:i/>
          <w:color w:val="000000"/>
        </w:rPr>
        <w:t xml:space="preserve">, naposledy bytem </w:t>
      </w:r>
      <w:r w:rsidR="007C4390" w:rsidRPr="00A379F3">
        <w:rPr>
          <w:i/>
          <w:color w:val="000000"/>
        </w:rPr>
        <w:t>xxx</w:t>
      </w:r>
      <w:r w:rsidRPr="00A379F3">
        <w:rPr>
          <w:i/>
          <w:color w:val="000000"/>
        </w:rPr>
        <w:t>, který měl být</w:t>
      </w:r>
      <w:r w:rsidR="00E12D11" w:rsidRPr="00A379F3">
        <w:rPr>
          <w:i/>
          <w:color w:val="000000"/>
        </w:rPr>
        <w:t xml:space="preserve"> v roce 1948</w:t>
      </w:r>
      <w:r w:rsidRPr="00A379F3">
        <w:rPr>
          <w:i/>
          <w:color w:val="000000"/>
        </w:rPr>
        <w:t xml:space="preserve"> ve Frýdku-Místku zatčen, vazebně stíhán v ostravské věznici a odsouzen z důvodu vyjádření odporu v protikomunistické letákové kampani.</w:t>
      </w:r>
    </w:p>
    <w:p w14:paraId="233076E6" w14:textId="7E112C3F" w:rsidR="00E12D11" w:rsidRPr="00A379F3" w:rsidRDefault="00F75195" w:rsidP="007739F3">
      <w:pPr>
        <w:rPr>
          <w:iCs/>
          <w:color w:val="000000"/>
        </w:rPr>
      </w:pPr>
      <w:r w:rsidRPr="00A379F3">
        <w:rPr>
          <w:iCs/>
          <w:color w:val="000000"/>
        </w:rPr>
        <w:t>Vaši žádost zdejší soud nemůže vyhovět, neboť požadovanou informac</w:t>
      </w:r>
      <w:r w:rsidR="008748D3" w:rsidRPr="00A379F3">
        <w:rPr>
          <w:iCs/>
          <w:color w:val="000000"/>
        </w:rPr>
        <w:t>í</w:t>
      </w:r>
      <w:r w:rsidRPr="00A379F3">
        <w:rPr>
          <w:iCs/>
          <w:color w:val="000000"/>
        </w:rPr>
        <w:t xml:space="preserve"> již nedisponuje. </w:t>
      </w:r>
      <w:r w:rsidR="00E12D11" w:rsidRPr="00A379F3">
        <w:rPr>
          <w:iCs/>
          <w:color w:val="000000"/>
        </w:rPr>
        <w:t>Informaci by bylo možno vyhledat pomocí lustrace v Seznamu jmen T pro rok 1948 nebo přímo v rejstříku T pro rok 1948.</w:t>
      </w:r>
    </w:p>
    <w:p w14:paraId="76B57367" w14:textId="168AF222" w:rsidR="00F75195" w:rsidRPr="00A379F3" w:rsidRDefault="00F75195" w:rsidP="007739F3">
      <w:pPr>
        <w:rPr>
          <w:iCs/>
          <w:color w:val="000000"/>
        </w:rPr>
      </w:pPr>
      <w:r w:rsidRPr="00A379F3">
        <w:rPr>
          <w:iCs/>
          <w:color w:val="000000"/>
        </w:rPr>
        <w:t>Ověřením v</w:t>
      </w:r>
      <w:r w:rsidR="00E12D11" w:rsidRPr="00A379F3">
        <w:rPr>
          <w:iCs/>
          <w:color w:val="000000"/>
        </w:rPr>
        <w:t>e</w:t>
      </w:r>
      <w:r w:rsidRPr="00A379F3">
        <w:rPr>
          <w:iCs/>
          <w:color w:val="000000"/>
        </w:rPr>
        <w:t> </w:t>
      </w:r>
      <w:r w:rsidR="00E12D11" w:rsidRPr="00A379F3">
        <w:rPr>
          <w:iCs/>
          <w:color w:val="000000"/>
        </w:rPr>
        <w:t>S</w:t>
      </w:r>
      <w:r w:rsidRPr="00A379F3">
        <w:rPr>
          <w:iCs/>
          <w:color w:val="000000"/>
        </w:rPr>
        <w:t>kartační knize T - trestní oddělení</w:t>
      </w:r>
      <w:r w:rsidR="00E12D11" w:rsidRPr="00A379F3">
        <w:rPr>
          <w:iCs/>
          <w:color w:val="000000"/>
        </w:rPr>
        <w:t>, vedené u zdejšího soudu, však</w:t>
      </w:r>
      <w:r w:rsidRPr="00A379F3">
        <w:rPr>
          <w:iCs/>
          <w:color w:val="000000"/>
        </w:rPr>
        <w:t xml:space="preserve"> bylo ověřeno</w:t>
      </w:r>
      <w:r w:rsidR="00E12D11" w:rsidRPr="00A379F3">
        <w:rPr>
          <w:iCs/>
          <w:color w:val="000000"/>
        </w:rPr>
        <w:t>:</w:t>
      </w:r>
    </w:p>
    <w:p w14:paraId="6802FBAF" w14:textId="0FB03800" w:rsidR="00F75195" w:rsidRPr="00A379F3" w:rsidRDefault="00F75195" w:rsidP="00F75195">
      <w:pPr>
        <w:numPr>
          <w:ilvl w:val="0"/>
          <w:numId w:val="4"/>
        </w:numPr>
        <w:rPr>
          <w:iCs/>
          <w:color w:val="000000"/>
        </w:rPr>
      </w:pPr>
      <w:r w:rsidRPr="00A379F3">
        <w:rPr>
          <w:iCs/>
          <w:color w:val="000000"/>
        </w:rPr>
        <w:t>T-jmenný seznam (rej</w:t>
      </w:r>
      <w:r w:rsidR="00E12D11" w:rsidRPr="00A379F3">
        <w:rPr>
          <w:iCs/>
          <w:color w:val="000000"/>
        </w:rPr>
        <w:t>s</w:t>
      </w:r>
      <w:r w:rsidRPr="00A379F3">
        <w:rPr>
          <w:iCs/>
          <w:color w:val="000000"/>
        </w:rPr>
        <w:t>třík p</w:t>
      </w:r>
      <w:r w:rsidR="00E12D11" w:rsidRPr="00A379F3">
        <w:rPr>
          <w:iCs/>
          <w:color w:val="000000"/>
        </w:rPr>
        <w:t>r</w:t>
      </w:r>
      <w:r w:rsidRPr="00A379F3">
        <w:rPr>
          <w:iCs/>
          <w:color w:val="000000"/>
        </w:rPr>
        <w:t>o udání o zločinech a přečinech pro rok 1945-1950 (1 k</w:t>
      </w:r>
      <w:r w:rsidR="00E12D11" w:rsidRPr="00A379F3">
        <w:rPr>
          <w:iCs/>
          <w:color w:val="000000"/>
        </w:rPr>
        <w:t>n</w:t>
      </w:r>
      <w:r w:rsidRPr="00A379F3">
        <w:rPr>
          <w:iCs/>
          <w:color w:val="000000"/>
        </w:rPr>
        <w:t>iha) a pro rok 1947-1948 (1 kniha) byl v roce 2021 skartován</w:t>
      </w:r>
      <w:r w:rsidR="00E12D11" w:rsidRPr="00A379F3">
        <w:rPr>
          <w:iCs/>
          <w:color w:val="000000"/>
        </w:rPr>
        <w:t>; je však možné, že tento se nachází u Státního archivu Frýdek-Místek,</w:t>
      </w:r>
      <w:r w:rsidRPr="00A379F3">
        <w:rPr>
          <w:iCs/>
          <w:color w:val="000000"/>
        </w:rPr>
        <w:t xml:space="preserve"> </w:t>
      </w:r>
    </w:p>
    <w:p w14:paraId="16353BBD" w14:textId="73DB5A0E" w:rsidR="00F75195" w:rsidRPr="00A379F3" w:rsidRDefault="00F75195" w:rsidP="00F75195">
      <w:pPr>
        <w:numPr>
          <w:ilvl w:val="0"/>
          <w:numId w:val="4"/>
        </w:numPr>
        <w:rPr>
          <w:iCs/>
          <w:color w:val="000000"/>
        </w:rPr>
      </w:pPr>
      <w:r w:rsidRPr="00A379F3">
        <w:rPr>
          <w:iCs/>
          <w:color w:val="000000"/>
        </w:rPr>
        <w:t>pokud se týká veškerých rozhodnutí, včetně spisů</w:t>
      </w:r>
      <w:r w:rsidR="00E12D11" w:rsidRPr="00A379F3">
        <w:rPr>
          <w:iCs/>
          <w:color w:val="000000"/>
        </w:rPr>
        <w:t>,</w:t>
      </w:r>
      <w:r w:rsidRPr="00A379F3">
        <w:rPr>
          <w:iCs/>
          <w:color w:val="000000"/>
        </w:rPr>
        <w:t xml:space="preserve"> tyto</w:t>
      </w:r>
      <w:r w:rsidR="00E12D11" w:rsidRPr="00A379F3">
        <w:rPr>
          <w:iCs/>
          <w:color w:val="000000"/>
        </w:rPr>
        <w:t xml:space="preserve"> vydané a vedené</w:t>
      </w:r>
      <w:r w:rsidRPr="00A379F3">
        <w:rPr>
          <w:iCs/>
          <w:color w:val="000000"/>
        </w:rPr>
        <w:t xml:space="preserve"> do roku 1982 jsou zcela skartovány (je však </w:t>
      </w:r>
      <w:r w:rsidR="00E12D11" w:rsidRPr="00A379F3">
        <w:rPr>
          <w:iCs/>
          <w:color w:val="000000"/>
        </w:rPr>
        <w:t xml:space="preserve">opětovně </w:t>
      </w:r>
      <w:r w:rsidRPr="00A379F3">
        <w:rPr>
          <w:iCs/>
          <w:color w:val="000000"/>
        </w:rPr>
        <w:t>možné, že z období roku 1948 byly některé rozhodnutí či spisy na žádost Státního archivu Frýdek-Místek zachovány,</w:t>
      </w:r>
      <w:r w:rsidR="00E12D11" w:rsidRPr="00A379F3">
        <w:rPr>
          <w:iCs/>
          <w:color w:val="000000"/>
        </w:rPr>
        <w:t xml:space="preserve"> archivovány;</w:t>
      </w:r>
      <w:r w:rsidRPr="00A379F3">
        <w:rPr>
          <w:iCs/>
          <w:color w:val="000000"/>
        </w:rPr>
        <w:t xml:space="preserve"> avšak informaci </w:t>
      </w:r>
      <w:r w:rsidR="00E12D11" w:rsidRPr="00A379F3">
        <w:rPr>
          <w:iCs/>
          <w:color w:val="000000"/>
        </w:rPr>
        <w:t>o archivaci spisu</w:t>
      </w:r>
      <w:r w:rsidR="008748D3" w:rsidRPr="00A379F3">
        <w:rPr>
          <w:iCs/>
          <w:color w:val="000000"/>
        </w:rPr>
        <w:t>,</w:t>
      </w:r>
      <w:r w:rsidR="00E12D11" w:rsidRPr="00A379F3">
        <w:rPr>
          <w:iCs/>
          <w:color w:val="000000"/>
        </w:rPr>
        <w:t xml:space="preserve"> popř. rozhodnutí </w:t>
      </w:r>
      <w:r w:rsidRPr="00A379F3">
        <w:rPr>
          <w:iCs/>
          <w:color w:val="000000"/>
        </w:rPr>
        <w:t xml:space="preserve">lze získat pouze </w:t>
      </w:r>
      <w:r w:rsidR="00E12D11" w:rsidRPr="00A379F3">
        <w:rPr>
          <w:iCs/>
          <w:color w:val="000000"/>
        </w:rPr>
        <w:t xml:space="preserve">nahlédnutím do </w:t>
      </w:r>
      <w:r w:rsidRPr="00A379F3">
        <w:rPr>
          <w:iCs/>
          <w:color w:val="000000"/>
        </w:rPr>
        <w:t>rejstříku T</w:t>
      </w:r>
      <w:r w:rsidR="00E12D11" w:rsidRPr="00A379F3">
        <w:rPr>
          <w:iCs/>
          <w:color w:val="000000"/>
        </w:rPr>
        <w:t xml:space="preserve"> </w:t>
      </w:r>
      <w:r w:rsidRPr="00A379F3">
        <w:rPr>
          <w:iCs/>
          <w:color w:val="000000"/>
        </w:rPr>
        <w:t>pro daný rok</w:t>
      </w:r>
      <w:r w:rsidR="00E12D11" w:rsidRPr="00A379F3">
        <w:rPr>
          <w:iCs/>
          <w:color w:val="000000"/>
        </w:rPr>
        <w:t xml:space="preserve"> k danému řízení</w:t>
      </w:r>
      <w:r w:rsidRPr="00A379F3">
        <w:rPr>
          <w:iCs/>
          <w:color w:val="000000"/>
        </w:rPr>
        <w:t xml:space="preserve">, který v současné době se </w:t>
      </w:r>
      <w:r w:rsidR="00E12D11" w:rsidRPr="00A379F3">
        <w:rPr>
          <w:iCs/>
          <w:color w:val="000000"/>
        </w:rPr>
        <w:t xml:space="preserve">rovněž </w:t>
      </w:r>
      <w:r w:rsidRPr="00A379F3">
        <w:rPr>
          <w:iCs/>
          <w:color w:val="000000"/>
        </w:rPr>
        <w:t>nachází u Státního archivu Frýdek-Místek)</w:t>
      </w:r>
    </w:p>
    <w:p w14:paraId="26536117" w14:textId="288703AD" w:rsidR="007739F3" w:rsidRPr="00A379F3" w:rsidRDefault="00E12D11" w:rsidP="001D1C9B">
      <w:pPr>
        <w:numPr>
          <w:ilvl w:val="0"/>
          <w:numId w:val="4"/>
        </w:numPr>
        <w:spacing w:after="0"/>
        <w:rPr>
          <w:color w:val="000000"/>
        </w:rPr>
      </w:pPr>
      <w:r w:rsidRPr="00A379F3">
        <w:rPr>
          <w:iCs/>
          <w:color w:val="000000"/>
        </w:rPr>
        <w:t>rejstřík</w:t>
      </w:r>
      <w:r w:rsidR="00F75195" w:rsidRPr="00A379F3">
        <w:rPr>
          <w:iCs/>
          <w:color w:val="000000"/>
        </w:rPr>
        <w:t xml:space="preserve"> T - A/20 -52, a</w:t>
      </w:r>
      <w:r w:rsidRPr="00A379F3">
        <w:rPr>
          <w:iCs/>
          <w:color w:val="000000"/>
        </w:rPr>
        <w:t xml:space="preserve"> </w:t>
      </w:r>
      <w:r w:rsidR="00F75195" w:rsidRPr="00A379F3">
        <w:rPr>
          <w:iCs/>
          <w:color w:val="000000"/>
        </w:rPr>
        <w:t>to rejstřík T Místek pro roky 1946-1948 (1 kniha), rejstřík T 1947-1948 (l kniha) byly v roce 2011 skartovány, avšak veškeré rejstříky byly</w:t>
      </w:r>
      <w:r w:rsidRPr="00A379F3">
        <w:rPr>
          <w:iCs/>
          <w:color w:val="000000"/>
        </w:rPr>
        <w:t xml:space="preserve"> na žádost</w:t>
      </w:r>
      <w:r w:rsidR="00F75195" w:rsidRPr="00A379F3">
        <w:rPr>
          <w:iCs/>
          <w:color w:val="000000"/>
        </w:rPr>
        <w:t xml:space="preserve"> předány Státnímu archivu Frýdek-Místek k archivaci. </w:t>
      </w:r>
    </w:p>
    <w:p w14:paraId="67C07C14" w14:textId="1475F3B9" w:rsidR="00BD48B7" w:rsidRPr="00A379F3" w:rsidRDefault="00E12D11" w:rsidP="00E12D11">
      <w:pPr>
        <w:tabs>
          <w:tab w:val="center" w:pos="6379"/>
        </w:tabs>
        <w:rPr>
          <w:color w:val="000000"/>
        </w:rPr>
      </w:pPr>
      <w:r w:rsidRPr="00A379F3">
        <w:rPr>
          <w:color w:val="000000"/>
        </w:rPr>
        <w:t>S ohledem na výše uvedené Vámi požadovanou informaci lze vyhledat pouze dotazem na Státní archiv Frýdek-Místek.</w:t>
      </w:r>
    </w:p>
    <w:p w14:paraId="00357CD9" w14:textId="2A9C95D2" w:rsidR="00E12D11" w:rsidRPr="00A379F3" w:rsidRDefault="00E12D11" w:rsidP="00E12D11">
      <w:pPr>
        <w:tabs>
          <w:tab w:val="center" w:pos="6379"/>
        </w:tabs>
        <w:rPr>
          <w:color w:val="000000"/>
        </w:rPr>
      </w:pPr>
      <w:r w:rsidRPr="00A379F3">
        <w:rPr>
          <w:color w:val="000000"/>
        </w:rPr>
        <w:t>Tímto považujeme Vaši žádost za zcela vyřízenou.</w:t>
      </w:r>
    </w:p>
    <w:p w14:paraId="542C548F" w14:textId="45CF67F3" w:rsidR="00E12D11" w:rsidRPr="00A379F3" w:rsidRDefault="00E12D11" w:rsidP="00E12D11">
      <w:pPr>
        <w:tabs>
          <w:tab w:val="center" w:pos="6379"/>
        </w:tabs>
        <w:rPr>
          <w:color w:val="000000"/>
        </w:rPr>
      </w:pPr>
      <w:r w:rsidRPr="00A379F3">
        <w:rPr>
          <w:color w:val="000000"/>
        </w:rPr>
        <w:t>S pozdravem</w:t>
      </w:r>
    </w:p>
    <w:p w14:paraId="5E650B77" w14:textId="77777777" w:rsidR="00E8078F" w:rsidRPr="00A379F3" w:rsidRDefault="00474D9C" w:rsidP="00D2205C">
      <w:pPr>
        <w:tabs>
          <w:tab w:val="center" w:pos="6379"/>
        </w:tabs>
        <w:spacing w:after="0"/>
        <w:rPr>
          <w:color w:val="000000"/>
        </w:rPr>
      </w:pPr>
      <w:r w:rsidRPr="00A379F3">
        <w:rPr>
          <w:b/>
          <w:color w:val="000000"/>
        </w:rPr>
        <w:t>Silvie Hyklová</w:t>
      </w:r>
    </w:p>
    <w:p w14:paraId="6575CC43" w14:textId="77777777" w:rsidR="00D2205C" w:rsidRPr="00A379F3" w:rsidRDefault="00474D9C" w:rsidP="00D2205C">
      <w:pPr>
        <w:tabs>
          <w:tab w:val="center" w:pos="6379"/>
        </w:tabs>
        <w:spacing w:after="0"/>
        <w:rPr>
          <w:color w:val="000000"/>
        </w:rPr>
      </w:pPr>
      <w:r w:rsidRPr="00A379F3">
        <w:rPr>
          <w:color w:val="000000"/>
        </w:rPr>
        <w:t>vyšší soudní úřednice</w:t>
      </w:r>
    </w:p>
    <w:p w14:paraId="732A2617" w14:textId="77777777" w:rsidR="00A84FE2" w:rsidRPr="00A379F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379F3">
        <w:rPr>
          <w:color w:val="000000"/>
        </w:rPr>
        <w:t>pověřená vyřizováním žádosti</w:t>
      </w:r>
    </w:p>
    <w:p w14:paraId="330434F2" w14:textId="77777777" w:rsidR="008655DF" w:rsidRPr="00A379F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379F3">
        <w:rPr>
          <w:color w:val="000000"/>
        </w:rPr>
        <w:t>dle zák.</w:t>
      </w:r>
      <w:r w:rsidR="00474D9C" w:rsidRPr="00A379F3">
        <w:rPr>
          <w:color w:val="000000"/>
        </w:rPr>
        <w:t xml:space="preserve"> č. </w:t>
      </w:r>
      <w:r w:rsidRPr="00A379F3">
        <w:rPr>
          <w:color w:val="000000"/>
        </w:rPr>
        <w:t>106/1999 Sb.</w:t>
      </w:r>
    </w:p>
    <w:sectPr w:rsidR="008655DF" w:rsidRPr="00A379F3" w:rsidSect="00474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0169" w14:textId="77777777" w:rsidR="000D2A4D" w:rsidRDefault="000D2A4D" w:rsidP="00AE1EE3">
      <w:pPr>
        <w:spacing w:after="0"/>
      </w:pPr>
      <w:r>
        <w:separator/>
      </w:r>
    </w:p>
  </w:endnote>
  <w:endnote w:type="continuationSeparator" w:id="0">
    <w:p w14:paraId="3AB7BB87" w14:textId="77777777" w:rsidR="000D2A4D" w:rsidRDefault="000D2A4D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5C9D" w14:textId="77777777" w:rsidR="00474D9C" w:rsidRPr="00474D9C" w:rsidRDefault="00474D9C" w:rsidP="00474D9C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3EBC" w14:textId="77777777" w:rsidR="00474D9C" w:rsidRPr="00474D9C" w:rsidRDefault="00474D9C" w:rsidP="00474D9C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184D" w14:textId="77777777" w:rsidR="00181993" w:rsidRPr="00474D9C" w:rsidRDefault="00181993" w:rsidP="00474D9C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E359" w14:textId="77777777" w:rsidR="000D2A4D" w:rsidRDefault="000D2A4D" w:rsidP="00AE1EE3">
      <w:pPr>
        <w:spacing w:after="0"/>
      </w:pPr>
      <w:r>
        <w:separator/>
      </w:r>
    </w:p>
  </w:footnote>
  <w:footnote w:type="continuationSeparator" w:id="0">
    <w:p w14:paraId="01607C3C" w14:textId="77777777" w:rsidR="000D2A4D" w:rsidRDefault="000D2A4D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9E8A" w14:textId="77777777" w:rsidR="00181993" w:rsidRPr="00474D9C" w:rsidRDefault="007B7882" w:rsidP="00474D9C">
    <w:pPr>
      <w:pStyle w:val="Zhlav"/>
      <w:framePr w:wrap="around" w:vAnchor="text" w:hAnchor="margin" w:xAlign="center" w:y="1"/>
      <w:rPr>
        <w:rStyle w:val="slostrnky"/>
        <w:sz w:val="24"/>
      </w:rPr>
    </w:pPr>
    <w:r w:rsidRPr="00474D9C">
      <w:rPr>
        <w:rStyle w:val="slostrnky"/>
        <w:sz w:val="24"/>
      </w:rPr>
      <w:fldChar w:fldCharType="begin"/>
    </w:r>
    <w:r w:rsidR="00C65426" w:rsidRPr="00474D9C">
      <w:rPr>
        <w:rStyle w:val="slostrnky"/>
        <w:sz w:val="24"/>
      </w:rPr>
      <w:instrText xml:space="preserve">PAGE  </w:instrText>
    </w:r>
    <w:r w:rsidRPr="00474D9C">
      <w:rPr>
        <w:rStyle w:val="slostrnky"/>
        <w:sz w:val="24"/>
      </w:rPr>
      <w:fldChar w:fldCharType="end"/>
    </w:r>
  </w:p>
  <w:p w14:paraId="0F20D8FF" w14:textId="77777777" w:rsidR="00181993" w:rsidRPr="00474D9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8FE" w14:textId="77777777" w:rsidR="00474D9C" w:rsidRPr="00474D9C" w:rsidRDefault="00474D9C" w:rsidP="0082148A">
    <w:pPr>
      <w:pStyle w:val="Zhlav"/>
      <w:framePr w:wrap="around" w:vAnchor="text" w:hAnchor="margin" w:xAlign="center" w:y="1"/>
      <w:rPr>
        <w:rStyle w:val="slostrnky"/>
        <w:sz w:val="24"/>
      </w:rPr>
    </w:pPr>
    <w:r w:rsidRPr="00474D9C">
      <w:rPr>
        <w:rStyle w:val="slostrnky"/>
        <w:sz w:val="24"/>
      </w:rPr>
      <w:fldChar w:fldCharType="begin"/>
    </w:r>
    <w:r w:rsidRPr="00474D9C">
      <w:rPr>
        <w:rStyle w:val="slostrnky"/>
        <w:sz w:val="24"/>
      </w:rPr>
      <w:instrText xml:space="preserve"> PAGE </w:instrText>
    </w:r>
    <w:r w:rsidRPr="00474D9C">
      <w:rPr>
        <w:rStyle w:val="slostrnky"/>
        <w:sz w:val="24"/>
      </w:rPr>
      <w:fldChar w:fldCharType="separate"/>
    </w:r>
    <w:r w:rsidRPr="00474D9C">
      <w:rPr>
        <w:rStyle w:val="slostrnky"/>
        <w:noProof/>
        <w:sz w:val="24"/>
      </w:rPr>
      <w:t>1</w:t>
    </w:r>
    <w:r w:rsidRPr="00474D9C">
      <w:rPr>
        <w:rStyle w:val="slostrnky"/>
        <w:sz w:val="24"/>
      </w:rPr>
      <w:fldChar w:fldCharType="end"/>
    </w:r>
  </w:p>
  <w:p w14:paraId="107FB0C4" w14:textId="77777777" w:rsidR="00181993" w:rsidRPr="00474D9C" w:rsidRDefault="00474D9C" w:rsidP="00474D9C">
    <w:pPr>
      <w:pStyle w:val="Zhlav"/>
      <w:rPr>
        <w:sz w:val="24"/>
      </w:rPr>
    </w:pPr>
    <w:r w:rsidRPr="00474D9C">
      <w:rPr>
        <w:sz w:val="24"/>
      </w:rPr>
      <w:tab/>
    </w:r>
    <w:r w:rsidRPr="00474D9C">
      <w:rPr>
        <w:sz w:val="24"/>
      </w:rPr>
      <w:tab/>
      <w:t>0 Si 193/2023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7A4D" w14:textId="77777777" w:rsidR="00474D9C" w:rsidRPr="00474D9C" w:rsidRDefault="00474D9C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E6E"/>
    <w:multiLevelType w:val="hybridMultilevel"/>
    <w:tmpl w:val="0F0A3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042847">
    <w:abstractNumId w:val="2"/>
  </w:num>
  <w:num w:numId="2" w16cid:durableId="2041317355">
    <w:abstractNumId w:val="1"/>
  </w:num>
  <w:num w:numId="3" w16cid:durableId="1624074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32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93-2023--09-13--12-15-5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13&quot;&gt;&lt;HlavniSpis Key=&quot;44159,17121&quot; PredmetRizeni=&quot;Žádost o poskytnutí informací dle zák. č. 106/1999 Sb.&quot; DatumDoslo=&quot;2023-09-05&quot; IsEPR=&quot;0&quot; SOPCastka=&quot;0&quot; SOPDatum=&quot;1899-12-30&quot; IsSenatni=&quot;0&quot;&gt;&lt;SpisovaZnacka Key=&quot;44146,667&quot; Senat=&quot;0&quot; Rejstrik=&quot;SI&quot; Cislo=&quot;193&quot; Rok=&quot;2023&quot; CL=&quot;3&quot; Oddeleni=&quot;N&quot;/&gt;&lt;SpisovaZnackaCizi Key=&quot;44159,17132&quot; Senat=&quot;0&quot; Rejstrik=&quot;&quot; Cislo=&quot;0&quot; Rok=&quot;0&quot; CL=&quot;&quot; Oddeleni=&quot;N&quot;/&gt;&lt;SpisovaZnackaDalsi Key=&quot;44159,18184&quot; Senat=&quot;0&quot; Rejstrik=&quot;&quot; Cislo=&quot;0&quot; Rok=&quot;0&quot; CL=&quot;&quot; Oddeleni=&quot;N&quot;/&gt;&lt;SpisoveZnackyPanc Key=&quot;44159,8228&quot;/&gt;&lt;UcastniciA Key=&quot;44159,17123&quot; Role=&quot;&quot; Rod=&quot;1&quot;&gt;&lt;Zastupci Key=&quot;44159,17124&quot;/&gt;&lt;Osoby/&gt;&lt;/UcastniciA&gt;&lt;Ucastnici1 Key=&quot;44159,17125&quot; Role=&quot;žadatel&quot; Rod=&quot;3&quot;&gt;&lt;Zastupci Key=&quot;44159,17126&quot;/&gt;&lt;Osoby&gt;&lt;Osoba Key=&quot;BUGAJ  MART241086  1&quot; OsobaRootType=&quot;1&quot; OsobaType=&quot;1&quot; Poradi=&quot;01&quot; KrestniJmeno=&quot;Martin&quot; Prijmeni=&quot;Bugaj&quot; TitulyPred=&quot;Mgr.&quot; Narozeni=&quot;1986-10-24&quot; Role=&quot;žadatel&quot; IsasID=&quot;BUGAJ  MART241086  1&quot;&gt;&lt;Adresy&gt;&lt;Adresa Key=&quot;548151&quot; Druh=&quot;TRVALÁ&quot;&gt;&lt;ComplexAdress Ulice=&quot;Havlíčkovo nám.&quot; CisloPopisne=&quot;732/15&quot; PSC=&quot;708 00&quot; Mesto=&quot;Ostrava - Poruba&quot;/&gt;&lt;/Adresa&gt;&lt;Adresa Key=&quot;697050&quot; Druh=&quot;OSTATNÍ&quot;&gt;&lt;ComplexAdress Ulice=&quot;Komenského&quot; CisloPopisne=&quot;12/1&quot; PSC=&quot;792 01&quot; Mesto=&quot;Bruntál&quot;/&gt;&lt;/Adresa&gt;&lt;/Adresy&gt;&lt;/Osoba&gt;&lt;Osoba Key=&quot;KONEČNÝVLAD261129  1&quot; OsobaRootType=&quot;1&quot; OsobaType=&quot;1&quot; Poradi=&quot;02&quot; KrestniJmeno=&quot;Vladimír&quot; Prijmeni=&quot;Konečný&quot; TitulyPred=&quot;Ing.&quot; Narozeni=&quot;1929-11-26&quot; Role=&quot;lustrovaný&quot; IsasID=&quot;KONEČNÝVLAD261129  1&quot;&gt;&lt;Adresy&gt;&lt;Adresa Key=&quot;697051&quot; Druh=&quot;TRVALÁ&quot;&gt;&lt;ComplexAdress Ulice=&quot;Nezvalovo nám.&quot; CisloPopisne=&quot;845/7&quot; PSC=&quot;708 00&quot; Mesto=&quot;Ostrava - Poruba&quot;/&gt;&lt;/Adresa&gt;&lt;/Adresy&gt;&lt;/Osoba&gt;&lt;/Osoby&gt;&lt;/Ucastnici1&gt;&lt;OsobyAll Key=&quot;44159,17146&quot; Role=&quot;žadatel&quot; Rod=&quot;3&quot;&gt;&lt;Zastupci Key=&quot;44159,17147&quot;/&gt;&lt;Osoby&gt;&lt;Osoba Key=&quot;BUGAJ  MART241086  1&quot; OsobaRootType=&quot;1&quot; OsobaType=&quot;1&quot; Poradi=&quot;01&quot; KrestniJmeno=&quot;Martin&quot; Prijmeni=&quot;Bugaj&quot; TitulyPred=&quot;Mgr.&quot; Narozeni=&quot;1986-10-24&quot; Role=&quot;žadatel&quot; IsasID=&quot;BUGAJ  MART241086  1&quot;&gt;&lt;Adresy&gt;&lt;Adresa Key=&quot;548151&quot; Druh=&quot;TRVALÁ&quot;&gt;&lt;ComplexAdress Ulice=&quot;Havlíčkovo nám.&quot; CisloPopisne=&quot;732/15&quot; PSC=&quot;708 00&quot; Mesto=&quot;Ostrava - Poruba&quot;/&gt;&lt;/Adresa&gt;&lt;Adresa Key=&quot;697050&quot; Druh=&quot;OSTATNÍ&quot;&gt;&lt;ComplexAdress Ulice=&quot;Komenského&quot; CisloPopisne=&quot;12/1&quot; PSC=&quot;792 01&quot; Mesto=&quot;Bruntál&quot;/&gt;&lt;/Adresa&gt;&lt;/Adresy&gt;&lt;/Osoba&gt;&lt;Osoba Key=&quot;KONEČNÝVLAD261129  1&quot; OsobaRootType=&quot;1&quot; OsobaType=&quot;1&quot; Poradi=&quot;02&quot; KrestniJmeno=&quot;Vladimír&quot; Prijmeni=&quot;Konečný&quot; TitulyPred=&quot;Ing.&quot; Narozeni=&quot;1929-11-26&quot; Role=&quot;lustrovaný&quot; IsasID=&quot;KONEČNÝVLAD261129  1&quot;&gt;&lt;Adresy&gt;&lt;Adresa Key=&quot;697051&quot; Druh=&quot;TRVALÁ&quot;&gt;&lt;ComplexAdress Ulice=&quot;Nezvalovo nám.&quot; CisloPopisne=&quot;845/7&quot; PSC=&quot;708 00&quot; Mesto=&quot;Ostrava - Poruba&quot;/&gt;&lt;/Adresa&gt;&lt;/Adresy&gt;&lt;/Osoba&gt;&lt;/Osoby&gt;&lt;/OsobyAll&gt;&lt;VydanaRozhodnuti Key=&quot;44159,8229&quot; ExTOnly=&quot;0&quot; FullInfo=&quot;0&quot;/&gt;&lt;ExekucniTituly Key=&quot;44159,17122&quot; ExTOnly=&quot;-1&quot; FullInfo=&quot;0&quot;/&gt;&lt;UdajeZIS Key=&quot;44159,17128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15&quot;/&gt;&lt;Udaj Popis=&quot;SYSTEMOVY_DATUM&quot; Value=&quot;2023-09-1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9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93/2023*&quot;/&gt;&lt;Udaj Popis=&quot;DATUM_A_CAS_AKTUALIZACE&quot; Value=&quot;06.09.2023 12:05:21&quot;/&gt;&lt;Udaj Popis=&quot;DATUM_A_CAS_VLOZENI&quot; Value=&quot;06.09.2023 08:28:56&quot;/&gt;&lt;Udaj Popis=&quot;DATUM_DOSLO&quot; Value=&quot;05.09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9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9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93/2023&quot;/&gt;&lt;Udaj Popis=&quot;OSOBA&quot; Value=&quot;BUGAJ  MART24108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tin&quot;/&gt;&lt;Udaj Popis=&quot;NAZEV_OSOBY_PRESNY&quot; Value=&quot;Bugaj&quot;/&gt;&lt;Udaj Popis=&quot;NAZEV_OSOBY&quot; Value=&quot;Bugaj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86-10-24&quot;/&gt;&lt;Udaj Popis=&quot;PRIZNAK_AN_UMRTI&quot; Value=&quot;F&quot;/&gt;&lt;Udaj Popis=&quot;PRIZNAK_DOVOLATEL&quot; Value=&quot;F&quot;/&gt;&lt;Udaj Popis=&quot;ID_ADRESY&quot; Value=&quot;548151&quot;/&gt;&lt;Udaj Popis=&quot;DRUH_ADRESY&quot; Value=&quot;TRVALÁ&quot;/&gt;&lt;Udaj Popis=&quot;ULICE&quot; Value=&quot;Havlíčkovo nám.&quot;/&gt;&lt;Udaj Popis=&quot;CISLO_POPISNE&quot; Value=&quot;732/15&quot;/&gt;&lt;Udaj Popis=&quot;MESTO&quot; Value=&quot;Ostrava - Poruba&quot;/&gt;&lt;Udaj Popis=&quot;PSC&quot; Value=&quot;708 00&quot;/&gt;&lt;Udaj Popis=&quot;SOUCET_PREDEPSANYCH_POPLATKU&quot; Value=&quot;0&quot;/&gt;&lt;/UdajeZIS&gt;&lt;Resitel Key=&quot;44159,171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BUGAJ  MART241086  1&quot;/&gt;&lt;OsobaKey Key=&quot;KONEČNÝVLAD26112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UGAJ  MART241086  1&quot;/&gt;&lt;OsobaKey Key=&quot;KONEČNÝVLAD261129  1&quot;/&gt;&lt;/KolekceOsob&gt;&lt;KolekceOsob JmenoKolekce=&quot;účastníci a&quot;/&gt;&lt;KolekceOsob JmenoKolekce=&quot;účastníci 1&quot;&gt;&lt;OsobaKey Key=&quot;BUGAJ  MART241086  1&quot;/&gt;&lt;OsobaKey Key=&quot;KONEČNÝVLAD261129  1&quot;/&gt;&lt;/KolekceOsob&gt;&lt;KolekceOsob JmenoKolekce=&quot;účastníci&quot;&gt;&lt;OsobaKey Key=&quot;BUGAJ  MART241086  1&quot;/&gt;&lt;OsobaKey Key=&quot;KONEČNÝVLAD26112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4163,95263&quot;/&gt;&lt;/KolekceOsob&gt;&lt;KolekceOsob JmenoKolekce=&quot;adresát pro oslovení&quot;&gt;&lt;OsobaKey Key=&quot;44167,32290&quot;/&gt;&lt;/KolekceOsob&gt;&lt;GlobalniSlovnikOsob Key=&quot;44168,98291&quot; Role=&quot;žadatel&quot; Rod=&quot;3&quot;&gt;&lt;Zastupci Key=&quot;44168,98292&quot;/&gt;&lt;Osoby&gt;&lt;Osoba Key=&quot;BUGAJ  MART241086  1&quot; OsobaRootType=&quot;1&quot; OsobaType=&quot;1&quot; Poradi=&quot;01&quot; KrestniJmeno=&quot;Martin&quot; Prijmeni=&quot;Bugaj&quot; TitulyPred=&quot;Mgr.&quot; Narozeni=&quot;1986-10-24&quot; Role=&quot;žadatel&quot; IsasID=&quot;BUGAJ  MART241086  1&quot;&gt;&lt;Adresy&gt;&lt;Adresa Key=&quot;548151&quot; Druh=&quot;TRVALÁ&quot;&gt;&lt;ComplexAdress Ulice=&quot;Havlíčkovo nám.&quot; CisloPopisne=&quot;732/15&quot; PSC=&quot;708 00&quot; Mesto=&quot;Ostrava - Poruba&quot;/&gt;&lt;/Adresa&gt;&lt;Adresa Key=&quot;697050&quot; Druh=&quot;OSTATNÍ&quot;&gt;&lt;ComplexAdress Ulice=&quot;Komenského&quot; CisloPopisne=&quot;12/1&quot; PSC=&quot;792 01&quot; Mesto=&quot;Bruntál&quot;/&gt;&lt;/Adresa&gt;&lt;/Adresy&gt;&lt;/Osoba&gt;&lt;Osoba Key=&quot;KONEČNÝVLAD261129  1&quot; OsobaRootType=&quot;1&quot; OsobaType=&quot;1&quot; Poradi=&quot;02&quot; KrestniJmeno=&quot;Vladimír&quot; Prijmeni=&quot;Konečný&quot; TitulyPred=&quot;Ing.&quot; Narozeni=&quot;1929-11-26&quot; Role=&quot;lustrovaný&quot; IsasID=&quot;KONEČNÝVLAD261129  1&quot;&gt;&lt;Adresy&gt;&lt;Adresa Key=&quot;697051&quot; Druh=&quot;TRVALÁ&quot;&gt;&lt;ComplexAdress Ulice=&quot;Nezvalovo nám.&quot; CisloPopisne=&quot;845/7&quot; PSC=&quot;708 00&quot; Mesto=&quot;Ostrava - Poruba&quot;/&gt;&lt;/Adresa&gt;&lt;/Adresy&gt;&lt;/Osoba&gt;&lt;Osoba Key=&quot;44163,95263&quot; OsobaRootType=&quot;1&quot; OsobaType=&quot;1&quot; Poradi=&quot;01&quot; KrestniJmeno=&quot;Martin&quot; Prijmeni=&quot;Bugaj&quot; TitulyPred=&quot;Mgr.&quot; Narozeni=&quot;1986-10-24&quot; Role=&quot;žadatel&quot; IsasID=&quot;BUGAJ  MART241086  1&quot;&gt;&lt;Adresy&gt;&lt;Adresa Key=&quot;548151&quot; Druh=&quot;TRVALÁ&quot;&gt;&lt;ComplexAdress Ulice=&quot;Havlíčkovo nám.&quot; CisloPopisne=&quot;732/15&quot; PSC=&quot;708 00&quot; Mesto=&quot;Ostrava - Poruba&quot;/&gt;&lt;/Adresa&gt;&lt;Adresa Key=&quot;697050&quot; Druh=&quot;OSTATNÍ&quot;&gt;&lt;ComplexAdress Ulice=&quot;Komenského&quot; CisloPopisne=&quot;12/1&quot; PSC=&quot;792 01&quot; Mesto=&quot;Bruntál&quot;/&gt;&lt;/Adresa&gt;&lt;/Adresy&gt;&lt;/Osoba&gt;&lt;Osoba Key=&quot;44167,32290&quot; OsobaRootType=&quot;1&quot; OsobaType=&quot;1&quot; Poradi=&quot;01&quot; KrestniJmeno=&quot;Martin&quot; Prijmeni=&quot;Bugaj&quot; TitulyPred=&quot;Mgr.&quot; Narozeni=&quot;1986-10-24&quot; Role=&quot;žadatel&quot; IsasID=&quot;BUGAJ  MART241086  1&quot;&gt;&lt;Adresy&gt;&lt;Adresa Key=&quot;548151&quot; Druh=&quot;TRVALÁ&quot;&gt;&lt;ComplexAdress Ulice=&quot;Havlíčkovo nám.&quot; CisloPopisne=&quot;732/15&quot; PSC=&quot;708 00&quot; Mesto=&quot;Ostrava - Poruba&quot;/&gt;&lt;/Adresa&gt;&lt;Adresa Key=&quot;697050&quot; Druh=&quot;OSTATNÍ&quot;&gt;&lt;ComplexAdress Ulice=&quot;Komenského&quot; CisloPopisne=&quot;12/1&quot; PSC=&quot;792 01&quot; Mesto=&quot;Bruntál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9/13 12:54:07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4169,23293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D2A4D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23A49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74D9C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4390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748D3"/>
    <w:rsid w:val="008957A4"/>
    <w:rsid w:val="008A0D91"/>
    <w:rsid w:val="008A1750"/>
    <w:rsid w:val="008A2911"/>
    <w:rsid w:val="008A3751"/>
    <w:rsid w:val="008A61DF"/>
    <w:rsid w:val="008B0A34"/>
    <w:rsid w:val="008B194D"/>
    <w:rsid w:val="008B7616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379F3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12D11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75195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DBAD93"/>
  <w15:docId w15:val="{2AA817A9-AFE3-4E37-A234-3F39983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2023-09-13T10:54:00Z</cp:lastPrinted>
  <dcterms:created xsi:type="dcterms:W3CDTF">2023-09-27T11:23:00Z</dcterms:created>
  <dcterms:modified xsi:type="dcterms:W3CDTF">2023-09-27T11:23:00Z</dcterms:modified>
</cp:coreProperties>
</file>