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A" w:rsidRPr="00981441" w:rsidRDefault="0058795A" w:rsidP="0058795A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981441">
        <w:rPr>
          <w:color w:val="000000"/>
          <w:sz w:val="22"/>
          <w:szCs w:val="22"/>
        </w:rPr>
        <w:t>0 Si 18/2023</w:t>
      </w:r>
    </w:p>
    <w:p w:rsidR="0058795A" w:rsidRPr="00981441" w:rsidRDefault="0058795A" w:rsidP="0058795A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58795A" w:rsidRPr="00981441" w:rsidRDefault="0058795A" w:rsidP="0058795A">
      <w:pPr>
        <w:spacing w:after="0"/>
        <w:jc w:val="center"/>
        <w:rPr>
          <w:color w:val="000000"/>
          <w:szCs w:val="22"/>
        </w:rPr>
      </w:pPr>
      <w:r w:rsidRPr="00981441">
        <w:rPr>
          <w:b/>
          <w:smallCaps/>
          <w:color w:val="000000"/>
          <w:sz w:val="28"/>
        </w:rPr>
        <w:t> </w:t>
      </w:r>
      <w:r w:rsidRPr="00981441">
        <w:rPr>
          <w:b/>
          <w:smallCaps/>
          <w:color w:val="000000"/>
          <w:sz w:val="32"/>
        </w:rPr>
        <w:t>Okresní soud ve Frýdku-Místku</w:t>
      </w:r>
      <w:r w:rsidRPr="00981441">
        <w:rPr>
          <w:b/>
          <w:smallCaps/>
          <w:color w:val="000000"/>
          <w:sz w:val="28"/>
        </w:rPr>
        <w:t> </w:t>
      </w:r>
    </w:p>
    <w:p w:rsidR="0058795A" w:rsidRPr="00981441" w:rsidRDefault="0058795A" w:rsidP="005879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81441">
        <w:rPr>
          <w:color w:val="000000"/>
        </w:rPr>
        <w:t> Na Poříčí 3206, 738 13</w:t>
      </w:r>
      <w:r w:rsidRPr="00981441">
        <w:rPr>
          <w:color w:val="000000"/>
        </w:rPr>
        <w:t> </w:t>
      </w:r>
      <w:r w:rsidRPr="00981441">
        <w:rPr>
          <w:color w:val="000000"/>
        </w:rPr>
        <w:t>Frýdek-Místek </w:t>
      </w:r>
    </w:p>
    <w:p w:rsidR="0058795A" w:rsidRPr="00981441" w:rsidRDefault="0058795A" w:rsidP="0058795A">
      <w:pPr>
        <w:spacing w:after="240"/>
        <w:jc w:val="center"/>
        <w:rPr>
          <w:color w:val="000000"/>
        </w:rPr>
      </w:pPr>
      <w:r w:rsidRPr="00981441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58795A" w:rsidRPr="00981441" w:rsidTr="00DE78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95A" w:rsidRPr="00981441" w:rsidRDefault="0058795A" w:rsidP="00DE7885">
            <w:pPr>
              <w:jc w:val="left"/>
              <w:rPr>
                <w:b/>
                <w:color w:val="000000"/>
                <w:lang w:eastAsia="en-US"/>
              </w:rPr>
            </w:pPr>
            <w:r w:rsidRPr="0098144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58795A" w:rsidRPr="00981441" w:rsidRDefault="0058795A" w:rsidP="00DE78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81441">
              <w:rPr>
                <w:rFonts w:ascii="Garamond" w:hAnsi="Garamond"/>
                <w:color w:val="000000"/>
              </w:rPr>
              <w:t>0 Si 18/2023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58795A" w:rsidRPr="00981441" w:rsidRDefault="0058795A" w:rsidP="00DE7885">
            <w:pPr>
              <w:spacing w:after="0" w:line="300" w:lineRule="exact"/>
              <w:jc w:val="left"/>
              <w:rPr>
                <w:color w:val="000000"/>
              </w:rPr>
            </w:pPr>
          </w:p>
          <w:p w:rsidR="0058795A" w:rsidRPr="00981441" w:rsidRDefault="0058795A" w:rsidP="00DE7885">
            <w:pPr>
              <w:spacing w:after="0" w:line="300" w:lineRule="exact"/>
              <w:jc w:val="left"/>
              <w:rPr>
                <w:color w:val="000000"/>
              </w:rPr>
            </w:pPr>
          </w:p>
          <w:p w:rsidR="0058795A" w:rsidRPr="00981441" w:rsidRDefault="0058795A" w:rsidP="00DE7885">
            <w:pPr>
              <w:spacing w:after="0" w:line="300" w:lineRule="exact"/>
              <w:jc w:val="left"/>
              <w:rPr>
                <w:color w:val="000000"/>
              </w:rPr>
            </w:pPr>
          </w:p>
          <w:p w:rsidR="0058795A" w:rsidRPr="00981441" w:rsidRDefault="0058795A" w:rsidP="00A071CA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gramStart"/>
            <w:r w:rsidRPr="00981441">
              <w:rPr>
                <w:color w:val="000000"/>
              </w:rPr>
              <w:t>Mgr. D</w:t>
            </w:r>
            <w:r w:rsidR="00A071CA" w:rsidRPr="00981441">
              <w:rPr>
                <w:color w:val="000000"/>
              </w:rPr>
              <w:t>.P.</w:t>
            </w:r>
            <w:proofErr w:type="gramEnd"/>
          </w:p>
        </w:tc>
      </w:tr>
      <w:tr w:rsidR="0058795A" w:rsidRPr="00981441" w:rsidTr="00DE78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95A" w:rsidRPr="00981441" w:rsidRDefault="0058795A" w:rsidP="00DE7885">
            <w:pPr>
              <w:jc w:val="left"/>
              <w:rPr>
                <w:b/>
                <w:color w:val="000000"/>
                <w:lang w:eastAsia="en-US"/>
              </w:rPr>
            </w:pPr>
            <w:r w:rsidRPr="0098144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58795A" w:rsidRPr="00981441" w:rsidRDefault="0058795A" w:rsidP="00DE78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58795A" w:rsidRPr="00981441" w:rsidRDefault="0058795A" w:rsidP="00DE7885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8795A" w:rsidRPr="00981441" w:rsidTr="00DE78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95A" w:rsidRPr="00981441" w:rsidRDefault="0058795A" w:rsidP="00DE7885">
            <w:pPr>
              <w:jc w:val="left"/>
              <w:rPr>
                <w:b/>
                <w:color w:val="000000"/>
                <w:lang w:eastAsia="en-US"/>
              </w:rPr>
            </w:pPr>
            <w:r w:rsidRPr="0098144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58795A" w:rsidRPr="00981441" w:rsidRDefault="0058795A" w:rsidP="00DE78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81441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58795A" w:rsidRPr="00981441" w:rsidRDefault="0058795A" w:rsidP="00DE7885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8795A" w:rsidRPr="00981441" w:rsidTr="00DE7885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795A" w:rsidRPr="00981441" w:rsidRDefault="0058795A" w:rsidP="00DE7885">
            <w:pPr>
              <w:jc w:val="left"/>
              <w:rPr>
                <w:b/>
                <w:color w:val="000000"/>
                <w:lang w:eastAsia="en-US"/>
              </w:rPr>
            </w:pPr>
            <w:r w:rsidRPr="0098144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58795A" w:rsidRPr="00981441" w:rsidRDefault="0058795A" w:rsidP="00DE7885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981441">
              <w:rPr>
                <w:rFonts w:ascii="Garamond" w:hAnsi="Garamond"/>
                <w:color w:val="000000"/>
              </w:rPr>
              <w:t>19. ledna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58795A" w:rsidRPr="00981441" w:rsidRDefault="0058795A" w:rsidP="00DE7885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58795A" w:rsidRPr="00981441" w:rsidRDefault="0058795A" w:rsidP="0058795A">
      <w:pPr>
        <w:jc w:val="left"/>
        <w:rPr>
          <w:b/>
          <w:color w:val="000000"/>
        </w:rPr>
      </w:pPr>
    </w:p>
    <w:p w:rsidR="0058795A" w:rsidRPr="00981441" w:rsidRDefault="0058795A" w:rsidP="0058795A">
      <w:pPr>
        <w:rPr>
          <w:b/>
          <w:color w:val="000000"/>
        </w:rPr>
      </w:pPr>
      <w:r w:rsidRPr="00981441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:rsidR="0058795A" w:rsidRPr="00981441" w:rsidRDefault="0058795A" w:rsidP="0058795A">
      <w:pPr>
        <w:ind w:left="2127" w:hanging="2127"/>
        <w:jc w:val="left"/>
        <w:rPr>
          <w:color w:val="000000"/>
        </w:rPr>
      </w:pPr>
    </w:p>
    <w:p w:rsidR="0058795A" w:rsidRPr="00981441" w:rsidRDefault="0058795A" w:rsidP="0058795A">
      <w:pPr>
        <w:rPr>
          <w:color w:val="000000"/>
        </w:rPr>
      </w:pPr>
      <w:r w:rsidRPr="00981441">
        <w:rPr>
          <w:color w:val="000000"/>
        </w:rPr>
        <w:t>Vážený pane magistře,</w:t>
      </w:r>
    </w:p>
    <w:p w:rsidR="0058795A" w:rsidRPr="00981441" w:rsidRDefault="0058795A" w:rsidP="0058795A">
      <w:pPr>
        <w:rPr>
          <w:color w:val="000000"/>
        </w:rPr>
      </w:pPr>
    </w:p>
    <w:p w:rsidR="0058795A" w:rsidRPr="00981441" w:rsidRDefault="0058795A" w:rsidP="0058795A">
      <w:pPr>
        <w:rPr>
          <w:color w:val="000000"/>
        </w:rPr>
      </w:pPr>
      <w:r w:rsidRPr="00981441">
        <w:rPr>
          <w:color w:val="000000"/>
        </w:rPr>
        <w:t>Okresní soud ve Frýdku-Místku obdržel dne 12. 1. 2023 Vaši žádost, která podle svého obsahu spadá pod zákon č. 106/1999 Sb., o svobodném přístupu k informacím, ve znění pozdějších předpisů (dále jen "</w:t>
      </w:r>
      <w:proofErr w:type="spellStart"/>
      <w:r w:rsidRPr="00981441">
        <w:rPr>
          <w:color w:val="000000"/>
        </w:rPr>
        <w:t>InfZ</w:t>
      </w:r>
      <w:proofErr w:type="spellEnd"/>
      <w:r w:rsidRPr="00981441">
        <w:rPr>
          <w:color w:val="000000"/>
        </w:rPr>
        <w:t>"), v níž se domáháte poskytnutí:</w:t>
      </w:r>
    </w:p>
    <w:p w:rsidR="0058795A" w:rsidRPr="00981441" w:rsidRDefault="0058795A" w:rsidP="0058795A">
      <w:pPr>
        <w:rPr>
          <w:i/>
          <w:color w:val="000000"/>
        </w:rPr>
      </w:pPr>
      <w:r w:rsidRPr="00981441">
        <w:rPr>
          <w:i/>
          <w:color w:val="000000"/>
        </w:rPr>
        <w:t>rozhodnutí Okresního soudu ve Frýdku-Místku, ve kterých byl právnické osobě uložen trest zrušení právnické osoby dle § 16 TOPO, a to od 1. 1. 2022 do 31. 12. 2022</w:t>
      </w:r>
    </w:p>
    <w:p w:rsidR="0058795A" w:rsidRPr="00981441" w:rsidRDefault="0058795A" w:rsidP="0058795A">
      <w:pPr>
        <w:tabs>
          <w:tab w:val="center" w:pos="6379"/>
        </w:tabs>
        <w:rPr>
          <w:color w:val="000000"/>
        </w:rPr>
      </w:pPr>
      <w:r w:rsidRPr="00981441">
        <w:rPr>
          <w:color w:val="000000"/>
        </w:rPr>
        <w:t xml:space="preserve">Vaší žádosti bylo zcela vyhověno v souladu s ustanovením § 14 odst. 5 písm. d) </w:t>
      </w:r>
      <w:proofErr w:type="spellStart"/>
      <w:r w:rsidRPr="00981441">
        <w:rPr>
          <w:color w:val="000000"/>
        </w:rPr>
        <w:t>InfZ</w:t>
      </w:r>
      <w:proofErr w:type="spellEnd"/>
      <w:r w:rsidRPr="00981441">
        <w:rPr>
          <w:color w:val="000000"/>
        </w:rPr>
        <w:t xml:space="preserve"> a tímto Vám sděluji, </w:t>
      </w:r>
      <w:r w:rsidRPr="00981441">
        <w:rPr>
          <w:b/>
          <w:color w:val="000000"/>
        </w:rPr>
        <w:t>že v uvedeném období nebyl příslušným soudem vydán žádný rozsudek ukládající trest zrušení právnické osoby.</w:t>
      </w:r>
      <w:r w:rsidRPr="00981441">
        <w:rPr>
          <w:color w:val="000000"/>
        </w:rPr>
        <w:t xml:space="preserve"> Z parametrického výpisu druhu trestu k právnickým osobám vyplývá, že tento druh trestu ještě nebyl ukládán.</w:t>
      </w:r>
    </w:p>
    <w:p w:rsidR="0058795A" w:rsidRPr="00981441" w:rsidRDefault="0058795A" w:rsidP="0058795A">
      <w:pPr>
        <w:rPr>
          <w:color w:val="000000"/>
        </w:rPr>
      </w:pPr>
    </w:p>
    <w:p w:rsidR="0058795A" w:rsidRPr="00981441" w:rsidRDefault="0058795A" w:rsidP="0058795A">
      <w:pPr>
        <w:rPr>
          <w:color w:val="000000"/>
        </w:rPr>
      </w:pPr>
      <w:r w:rsidRPr="00981441">
        <w:rPr>
          <w:color w:val="000000"/>
        </w:rPr>
        <w:t>S pozdravem</w:t>
      </w: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  <w:r w:rsidRPr="00981441">
        <w:rPr>
          <w:b/>
          <w:color w:val="000000"/>
        </w:rPr>
        <w:t>Mgr. Petra Boudová Žišková</w:t>
      </w:r>
      <w:r w:rsidR="00722E29" w:rsidRPr="00981441">
        <w:rPr>
          <w:b/>
          <w:color w:val="000000"/>
        </w:rPr>
        <w:t xml:space="preserve"> v. r. </w:t>
      </w: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  <w:r w:rsidRPr="00981441">
        <w:rPr>
          <w:color w:val="000000"/>
        </w:rPr>
        <w:t>asistent soudce</w:t>
      </w: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  <w:r w:rsidRPr="00981441">
        <w:rPr>
          <w:color w:val="000000"/>
        </w:rPr>
        <w:t>pověřená vyřizováním žádosti</w:t>
      </w: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  <w:r w:rsidRPr="00981441">
        <w:rPr>
          <w:color w:val="000000"/>
        </w:rPr>
        <w:t>dle zák. č. 106/1999 Sb.</w:t>
      </w: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58795A" w:rsidRPr="00981441" w:rsidRDefault="0058795A" w:rsidP="0058795A">
      <w:pPr>
        <w:tabs>
          <w:tab w:val="center" w:pos="6379"/>
        </w:tabs>
        <w:spacing w:after="0"/>
        <w:rPr>
          <w:color w:val="000000"/>
        </w:rPr>
      </w:pPr>
    </w:p>
    <w:p w:rsidR="008655DF" w:rsidRPr="00981441" w:rsidRDefault="008655DF" w:rsidP="0058795A"/>
    <w:sectPr w:rsidR="008655DF" w:rsidRPr="00981441" w:rsidSect="003571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2F" w:rsidRDefault="00020E2F" w:rsidP="00AE1EE3">
      <w:pPr>
        <w:spacing w:after="0"/>
      </w:pPr>
      <w:r>
        <w:separator/>
      </w:r>
    </w:p>
  </w:endnote>
  <w:endnote w:type="continuationSeparator" w:id="0">
    <w:p w:rsidR="00020E2F" w:rsidRDefault="00020E2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49" w:rsidRPr="00357149" w:rsidRDefault="00357149" w:rsidP="00357149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49" w:rsidRPr="00357149" w:rsidRDefault="00357149" w:rsidP="00357149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57149" w:rsidRDefault="00722E29" w:rsidP="00357149">
    <w:pPr>
      <w:spacing w:before="170"/>
      <w:jc w:val="left"/>
      <w:rPr>
        <w:sz w:val="20"/>
      </w:rPr>
    </w:pPr>
    <w:r>
      <w:rPr>
        <w:sz w:val="20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2F" w:rsidRDefault="00020E2F" w:rsidP="00AE1EE3">
      <w:pPr>
        <w:spacing w:after="0"/>
      </w:pPr>
      <w:r>
        <w:separator/>
      </w:r>
    </w:p>
  </w:footnote>
  <w:footnote w:type="continuationSeparator" w:id="0">
    <w:p w:rsidR="00020E2F" w:rsidRDefault="00020E2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357149" w:rsidRDefault="007B7882" w:rsidP="00357149">
    <w:pPr>
      <w:pStyle w:val="Zhlav"/>
      <w:framePr w:wrap="around" w:vAnchor="text" w:hAnchor="margin" w:xAlign="center" w:y="1"/>
      <w:rPr>
        <w:rStyle w:val="slostrnky"/>
        <w:sz w:val="24"/>
      </w:rPr>
    </w:pPr>
    <w:r w:rsidRPr="00357149">
      <w:rPr>
        <w:rStyle w:val="slostrnky"/>
        <w:sz w:val="24"/>
      </w:rPr>
      <w:fldChar w:fldCharType="begin"/>
    </w:r>
    <w:r w:rsidR="00C65426" w:rsidRPr="00357149">
      <w:rPr>
        <w:rStyle w:val="slostrnky"/>
        <w:sz w:val="24"/>
      </w:rPr>
      <w:instrText xml:space="preserve">PAGE  </w:instrText>
    </w:r>
    <w:r w:rsidRPr="00357149">
      <w:rPr>
        <w:rStyle w:val="slostrnky"/>
        <w:sz w:val="24"/>
      </w:rPr>
      <w:fldChar w:fldCharType="end"/>
    </w:r>
  </w:p>
  <w:p w:rsidR="00181993" w:rsidRPr="00357149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49" w:rsidRPr="00357149" w:rsidRDefault="00357149" w:rsidP="00DE7885">
    <w:pPr>
      <w:pStyle w:val="Zhlav"/>
      <w:framePr w:wrap="around" w:vAnchor="text" w:hAnchor="margin" w:xAlign="center" w:y="1"/>
      <w:rPr>
        <w:rStyle w:val="slostrnky"/>
        <w:sz w:val="24"/>
      </w:rPr>
    </w:pPr>
    <w:r w:rsidRPr="00357149">
      <w:rPr>
        <w:rStyle w:val="slostrnky"/>
        <w:sz w:val="24"/>
      </w:rPr>
      <w:fldChar w:fldCharType="begin"/>
    </w:r>
    <w:r w:rsidRPr="00357149">
      <w:rPr>
        <w:rStyle w:val="slostrnky"/>
        <w:sz w:val="24"/>
      </w:rPr>
      <w:instrText xml:space="preserve"> PAGE </w:instrText>
    </w:r>
    <w:r w:rsidRPr="00357149">
      <w:rPr>
        <w:rStyle w:val="slostrnky"/>
        <w:sz w:val="24"/>
      </w:rPr>
      <w:fldChar w:fldCharType="separate"/>
    </w:r>
    <w:r w:rsidR="00A071CA">
      <w:rPr>
        <w:rStyle w:val="slostrnky"/>
        <w:noProof/>
        <w:sz w:val="24"/>
      </w:rPr>
      <w:t>2</w:t>
    </w:r>
    <w:r w:rsidRPr="00357149">
      <w:rPr>
        <w:rStyle w:val="slostrnky"/>
        <w:sz w:val="24"/>
      </w:rPr>
      <w:fldChar w:fldCharType="end"/>
    </w:r>
  </w:p>
  <w:p w:rsidR="00181993" w:rsidRPr="00357149" w:rsidRDefault="00357149" w:rsidP="00357149">
    <w:pPr>
      <w:pStyle w:val="Zhlav"/>
      <w:rPr>
        <w:sz w:val="24"/>
      </w:rPr>
    </w:pPr>
    <w:r w:rsidRPr="00357149">
      <w:rPr>
        <w:sz w:val="24"/>
      </w:rPr>
      <w:tab/>
    </w:r>
    <w:r w:rsidRPr="00357149">
      <w:rPr>
        <w:sz w:val="24"/>
      </w:rPr>
      <w:tab/>
      <w:t>0 Si 18/2023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18-2023--01-18--14-57-3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1-18&quot;&gt;&lt;HlavniSpis Key=&quot;53852,2880&quot; PredmetRizeni=&quot;Žádost o poskytnutí informací dle zák. č. 106/1999 Sb.&quot; DatumDoslo=&quot;2023-01-12&quot; IsEPR=&quot;0&quot; SOPCastka=&quot;0&quot; SOPDatum=&quot;1899-12-30&quot; IsSenatni=&quot;0&quot;&gt;&lt;SpisovaZnacka Key=&quot;53841,272&quot; Senat=&quot;0&quot; Rejstrik=&quot;SI&quot; Cislo=&quot;18&quot; Rok=&quot;2023&quot; CL=&quot;&quot; Oddeleni=&quot;N&quot;/&gt;&lt;SpisovaZnackaCizi Key=&quot;53852,2991&quot; Senat=&quot;0&quot; Rejstrik=&quot;&quot; Cislo=&quot;0&quot; Rok=&quot;0&quot; CL=&quot;&quot; Oddeleni=&quot;N&quot;/&gt;&lt;SpisovaZnackaDalsi Key=&quot;53852,32108&quot; Senat=&quot;0&quot; Rejstrik=&quot;&quot; Cislo=&quot;0&quot; Rok=&quot;0&quot; CL=&quot;&quot; Oddeleni=&quot;N&quot;/&gt;&lt;SpisoveZnackyPanc Key=&quot;53852,85144&quot;/&gt;&lt;UcastniciA Key=&quot;53852,2882&quot; Role=&quot;&quot; Rod=&quot;1&quot;&gt;&lt;Zastupci Key=&quot;53852,2883&quot;/&gt;&lt;Osoby/&gt;&lt;/UcastniciA&gt;&lt;Ucastnici1 Key=&quot;53852,2884&quot; Role=&quot;žadatel&quot; Rod=&quot;1&quot;&gt;&lt;Zastupci Key=&quot;53852,2885&quot;/&gt;&lt;Osoby&gt;&lt;Osoba Key=&quot;PLÁŠEK DANI        1&quot; OsobaRootType=&quot;1&quot; OsobaType=&quot;1&quot; Poradi=&quot;01&quot; KrestniJmeno=&quot;Daniel&quot; Prijmeni=&quot;Plášek&quot; TitulyPred=&quot;Mgr.&quot; Role=&quot;žadatel&quot; IsasID=&quot;PLÁŠEK DANI        1&quot;/&gt;&lt;/Osoby&gt;&lt;/Ucastnici1&gt;&lt;OsobyAll Key=&quot;53852,32104&quot; Role=&quot;žadatel&quot; Rod=&quot;1&quot;&gt;&lt;Zastupci Key=&quot;53852,32105&quot;/&gt;&lt;Osoby&gt;&lt;Osoba Key=&quot;PLÁŠEK DANI        1&quot; OsobaRootType=&quot;1&quot; OsobaType=&quot;1&quot; Poradi=&quot;01&quot; KrestniJmeno=&quot;Daniel&quot; Prijmeni=&quot;Plášek&quot; TitulyPred=&quot;Mgr.&quot; Role=&quot;žadatel&quot; IsasID=&quot;PLÁŠEK DANI        1&quot;/&gt;&lt;/Osoby&gt;&lt;/OsobyAll&gt;&lt;VydanaRozhodnuti Key=&quot;53852,86145&quot; ExTOnly=&quot;0&quot; FullInfo=&quot;0&quot;/&gt;&lt;ExekucniTituly Key=&quot;53852,2881&quot; ExTOnly=&quot;-1&quot; FullInfo=&quot;0&quot;/&gt;&lt;UdajeZIS Key=&quot;53852,2887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4:57&quot;/&gt;&lt;Udaj Popis=&quot;SYSTEMOVY_DATUM&quot; Value=&quot;2023-01-1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8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8/2023*&quot;/&gt;&lt;Udaj Popis=&quot;DATUM_A_CAS_AKTUALIZACE&quot; Value=&quot;17.01.2023 14:11:53&quot;/&gt;&lt;Udaj Popis=&quot;DATUM_A_CAS_VLOZENI&quot; Value=&quot;16.01.2023 08:57:34&quot;/&gt;&lt;Udaj Popis=&quot;DATUM_DOSLO&quot; Value=&quot;12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8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8/2023&quot;/&gt;&lt;Udaj Popis=&quot;OSOBA&quot; Value=&quot;PLÁŠEK DANI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niel&quot;/&gt;&lt;Udaj Popis=&quot;NAZEV_OSOBY_PRESNY&quot; Value=&quot;Plášek&quot;/&gt;&lt;Udaj Popis=&quot;NAZEV_OSOBY&quot; Value=&quot;Plášek&quot;/&gt;&lt;Udaj Popis=&quot;TITUL_PRED_JMENEM&quot; Value=&quot;Mgr.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53852,2994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LÁŠEK DANI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LÁŠEK DANI        1&quot;/&gt;&lt;/KolekceOsob&gt;&lt;KolekceOsob JmenoKolekce=&quot;účastníci&quot;&gt;&lt;OsobaKey Key=&quot;PLÁŠEK DANI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/&gt;&lt;KolekceOsob JmenoKolekce=&quot;adresát pro oslovení&quot;/&gt;&lt;GlobalniSlovnikOsob Key=&quot;53860,84184&quot; Role=&quot;žadatel&quot; Rod=&quot;1&quot;&gt;&lt;Zastupci Key=&quot;53860,84185&quot;/&gt;&lt;Osoby&gt;&lt;Osoba Key=&quot;PLÁŠEK DANI        1&quot; OsobaRootType=&quot;1&quot; OsobaType=&quot;1&quot; Poradi=&quot;01&quot; KrestniJmeno=&quot;Daniel&quot; Prijmeni=&quot;Plášek&quot; TitulyPred=&quot;Mgr.&quot; Role=&quot;žadatel&quot; IsasID=&quot;PLÁŠEK DANI        1&quot;/&gt;&lt;/Osoby&gt;&lt;/GlobalniSlovnikOsob&gt;&lt;/Kompilace&gt;&lt;/ApstrData&gt;_x000d__x000a_"/>
    <w:docVar w:name="AUTOOPEN_SPUSTENO" w:val="T"/>
    <w:docVar w:name="DB_ID_DOK" w:val="Hlavičkový přípis Si - In 2023 2023/01/18 15:15:1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0E2F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B5F56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5727B"/>
    <w:rsid w:val="00272ED9"/>
    <w:rsid w:val="002A77C1"/>
    <w:rsid w:val="002B2DBA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57149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795A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2E29"/>
    <w:rsid w:val="00725012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230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44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0F8"/>
    <w:rsid w:val="009E12E8"/>
    <w:rsid w:val="009E19B2"/>
    <w:rsid w:val="00A071CA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E7885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BFA1DAD-BE28-4E80-9BC0-BA42B7EE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8B2D-9DC9-429B-B0C3-9AC1838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4</cp:revision>
  <cp:lastPrinted>2023-01-18T14:16:00Z</cp:lastPrinted>
  <dcterms:created xsi:type="dcterms:W3CDTF">2023-01-23T08:03:00Z</dcterms:created>
  <dcterms:modified xsi:type="dcterms:W3CDTF">2023-01-23T08:03:00Z</dcterms:modified>
</cp:coreProperties>
</file>