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4204" w14:textId="59CA16C1" w:rsidR="001224B3" w:rsidRPr="00BA6E09" w:rsidRDefault="00410373" w:rsidP="001224B3">
      <w:pPr>
        <w:spacing w:after="0"/>
        <w:jc w:val="right"/>
        <w:rPr>
          <w:color w:val="000000"/>
          <w:sz w:val="22"/>
          <w:szCs w:val="22"/>
        </w:rPr>
      </w:pPr>
      <w:r w:rsidRPr="00BA6E09">
        <w:rPr>
          <w:color w:val="000000"/>
          <w:sz w:val="22"/>
          <w:szCs w:val="22"/>
        </w:rPr>
        <w:t>0 Si 181/2023</w:t>
      </w:r>
      <w:r w:rsidR="001C27FA" w:rsidRPr="00BA6E09">
        <w:rPr>
          <w:color w:val="000000"/>
          <w:sz w:val="22"/>
          <w:szCs w:val="22"/>
        </w:rPr>
        <w:t>-3</w:t>
      </w:r>
    </w:p>
    <w:p w14:paraId="410A7B27" w14:textId="77777777" w:rsidR="00753C7F" w:rsidRPr="00BA6E09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4A236FFE" w14:textId="77777777" w:rsidR="00753C7F" w:rsidRPr="00BA6E09" w:rsidRDefault="00753C7F" w:rsidP="00753C7F">
      <w:pPr>
        <w:spacing w:after="0"/>
        <w:jc w:val="center"/>
        <w:rPr>
          <w:color w:val="000000"/>
          <w:szCs w:val="22"/>
        </w:rPr>
      </w:pPr>
      <w:r w:rsidRPr="00BA6E09">
        <w:rPr>
          <w:b/>
          <w:smallCaps/>
          <w:color w:val="000000"/>
          <w:sz w:val="28"/>
        </w:rPr>
        <w:t> </w:t>
      </w:r>
      <w:r w:rsidR="00410373" w:rsidRPr="00BA6E09">
        <w:rPr>
          <w:b/>
          <w:smallCaps/>
          <w:color w:val="000000"/>
          <w:sz w:val="32"/>
        </w:rPr>
        <w:t>Okresní soud ve Frýdku-Místku</w:t>
      </w:r>
      <w:r w:rsidRPr="00BA6E09">
        <w:rPr>
          <w:b/>
          <w:smallCaps/>
          <w:color w:val="000000"/>
          <w:sz w:val="28"/>
        </w:rPr>
        <w:t> </w:t>
      </w:r>
    </w:p>
    <w:p w14:paraId="4C8C4188" w14:textId="77777777" w:rsidR="00753C7F" w:rsidRPr="00BA6E09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BA6E09">
        <w:rPr>
          <w:color w:val="000000"/>
        </w:rPr>
        <w:t> </w:t>
      </w:r>
      <w:r w:rsidR="00343D0F" w:rsidRPr="00BA6E09">
        <w:rPr>
          <w:color w:val="000000"/>
        </w:rPr>
        <w:t xml:space="preserve">Na Poříčí 3206, </w:t>
      </w:r>
      <w:r w:rsidR="00410373" w:rsidRPr="00BA6E09">
        <w:rPr>
          <w:color w:val="000000"/>
        </w:rPr>
        <w:t>738 13</w:t>
      </w:r>
      <w:r w:rsidR="00410373" w:rsidRPr="00BA6E09">
        <w:rPr>
          <w:color w:val="000000"/>
        </w:rPr>
        <w:t> </w:t>
      </w:r>
      <w:r w:rsidR="00343D0F" w:rsidRPr="00BA6E09">
        <w:rPr>
          <w:color w:val="000000"/>
        </w:rPr>
        <w:t>Frýdek-Místek</w:t>
      </w:r>
      <w:r w:rsidRPr="00BA6E09">
        <w:rPr>
          <w:color w:val="000000"/>
        </w:rPr>
        <w:t> </w:t>
      </w:r>
    </w:p>
    <w:p w14:paraId="3BBAEB94" w14:textId="77777777" w:rsidR="00753C7F" w:rsidRPr="00BA6E09" w:rsidRDefault="00753C7F" w:rsidP="00C14235">
      <w:pPr>
        <w:spacing w:after="240"/>
        <w:jc w:val="center"/>
        <w:rPr>
          <w:color w:val="000000"/>
        </w:rPr>
      </w:pPr>
      <w:r w:rsidRPr="00BA6E09">
        <w:rPr>
          <w:color w:val="000000"/>
        </w:rPr>
        <w:t>tel.: </w:t>
      </w:r>
      <w:r w:rsidR="00410373" w:rsidRPr="00BA6E09">
        <w:rPr>
          <w:color w:val="000000"/>
        </w:rPr>
        <w:t>558411111</w:t>
      </w:r>
      <w:r w:rsidRPr="00BA6E09">
        <w:rPr>
          <w:color w:val="000000"/>
        </w:rPr>
        <w:t xml:space="preserve">, fax: </w:t>
      </w:r>
      <w:r w:rsidR="00410373" w:rsidRPr="00BA6E09">
        <w:rPr>
          <w:color w:val="000000"/>
        </w:rPr>
        <w:t>558 62</w:t>
      </w:r>
      <w:r w:rsidRPr="00BA6E09">
        <w:rPr>
          <w:color w:val="000000"/>
        </w:rPr>
        <w:t>7 707,</w:t>
      </w:r>
      <w:r w:rsidR="000859E5" w:rsidRPr="00BA6E09">
        <w:rPr>
          <w:color w:val="000000"/>
        </w:rPr>
        <w:t> </w:t>
      </w:r>
      <w:r w:rsidRPr="00BA6E09">
        <w:rPr>
          <w:color w:val="000000"/>
        </w:rPr>
        <w:t xml:space="preserve">e-mail: podatelna@osoud.frm.justice.cz, </w:t>
      </w:r>
      <w:r w:rsidR="00C22C2E" w:rsidRPr="00BA6E09">
        <w:rPr>
          <w:color w:val="000000"/>
        </w:rPr>
        <w:t xml:space="preserve">IDDS </w:t>
      </w:r>
      <w:r w:rsidR="00C14235" w:rsidRPr="00BA6E09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BA6E09" w14:paraId="4E594055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CEC5932" w14:textId="77777777" w:rsidR="0096108C" w:rsidRPr="00BA6E0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BA6E09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2269121" w14:textId="77777777" w:rsidR="0096108C" w:rsidRPr="00BA6E09" w:rsidRDefault="00410373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BA6E09">
              <w:rPr>
                <w:rFonts w:ascii="Garamond" w:hAnsi="Garamond"/>
                <w:color w:val="000000"/>
              </w:rPr>
              <w:t>0 Si 181/2023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7C9A8124" w14:textId="262E6874" w:rsidR="0096108C" w:rsidRPr="00BA6E09" w:rsidRDefault="00410373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BA6E09">
              <w:rPr>
                <w:b/>
                <w:color w:val="000000"/>
              </w:rPr>
              <w:t>A</w:t>
            </w:r>
            <w:r w:rsidR="00A02BF2" w:rsidRPr="00BA6E09">
              <w:rPr>
                <w:b/>
                <w:color w:val="000000"/>
              </w:rPr>
              <w:t>.</w:t>
            </w:r>
            <w:r w:rsidRPr="00BA6E09">
              <w:rPr>
                <w:b/>
                <w:color w:val="000000"/>
              </w:rPr>
              <w:t xml:space="preserve"> p</w:t>
            </w:r>
            <w:r w:rsidR="00A02BF2" w:rsidRPr="00BA6E09">
              <w:rPr>
                <w:b/>
                <w:color w:val="000000"/>
              </w:rPr>
              <w:t>.</w:t>
            </w:r>
            <w:r w:rsidRPr="00BA6E09">
              <w:rPr>
                <w:b/>
                <w:color w:val="000000"/>
              </w:rPr>
              <w:t xml:space="preserve"> r</w:t>
            </w:r>
            <w:r w:rsidR="00A02BF2" w:rsidRPr="00BA6E09">
              <w:rPr>
                <w:b/>
                <w:color w:val="000000"/>
              </w:rPr>
              <w:t>.</w:t>
            </w:r>
            <w:r w:rsidRPr="00BA6E09">
              <w:rPr>
                <w:b/>
                <w:color w:val="000000"/>
              </w:rPr>
              <w:t>, z.s.</w:t>
            </w:r>
            <w:r w:rsidRPr="00BA6E09">
              <w:rPr>
                <w:color w:val="000000"/>
              </w:rPr>
              <w:t>, IČO </w:t>
            </w:r>
            <w:r w:rsidR="00A02BF2" w:rsidRPr="00BA6E09">
              <w:rPr>
                <w:color w:val="000000"/>
              </w:rPr>
              <w:t>xxx</w:t>
            </w:r>
            <w:r w:rsidRPr="00BA6E09">
              <w:rPr>
                <w:color w:val="000000"/>
              </w:rPr>
              <w:br/>
            </w:r>
            <w:r w:rsidR="00A02BF2" w:rsidRPr="00BA6E09">
              <w:rPr>
                <w:color w:val="000000"/>
              </w:rPr>
              <w:t>xxx</w:t>
            </w:r>
            <w:r w:rsidRPr="00BA6E09">
              <w:rPr>
                <w:color w:val="000000"/>
              </w:rPr>
              <w:br/>
            </w:r>
            <w:r w:rsidR="00A02BF2" w:rsidRPr="00BA6E09">
              <w:rPr>
                <w:color w:val="000000"/>
              </w:rPr>
              <w:t>xxx</w:t>
            </w:r>
          </w:p>
        </w:tc>
      </w:tr>
      <w:tr w:rsidR="0096108C" w:rsidRPr="00BA6E09" w14:paraId="04D4D418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05D944" w14:textId="77777777" w:rsidR="0096108C" w:rsidRPr="00BA6E0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BA6E09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86CDE1E" w14:textId="77777777" w:rsidR="0096108C" w:rsidRPr="00BA6E09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3920BA0" w14:textId="77777777" w:rsidR="0096108C" w:rsidRPr="00BA6E09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BA6E09" w14:paraId="18C289F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3D93D76" w14:textId="77777777" w:rsidR="0096108C" w:rsidRPr="00BA6E0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BA6E09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017C02A" w14:textId="77777777" w:rsidR="0096108C" w:rsidRPr="00BA6E09" w:rsidRDefault="00410373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BA6E09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A340577" w14:textId="77777777" w:rsidR="0096108C" w:rsidRPr="00BA6E09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BA6E09" w14:paraId="3ED807F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A337323" w14:textId="77777777" w:rsidR="0096108C" w:rsidRPr="00BA6E09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BA6E09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2D4FE94" w14:textId="77777777" w:rsidR="0096108C" w:rsidRPr="00BA6E09" w:rsidRDefault="00410373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BA6E09">
              <w:rPr>
                <w:rFonts w:ascii="Garamond" w:hAnsi="Garamond"/>
                <w:color w:val="000000"/>
              </w:rPr>
              <w:t>1. září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03726CA" w14:textId="77777777" w:rsidR="0096108C" w:rsidRPr="00BA6E09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00B6A737" w14:textId="77777777" w:rsidR="00A84FE2" w:rsidRPr="00BA6E09" w:rsidRDefault="00A84FE2" w:rsidP="007739F3">
      <w:pPr>
        <w:jc w:val="left"/>
        <w:rPr>
          <w:b/>
          <w:color w:val="000000"/>
        </w:rPr>
      </w:pPr>
    </w:p>
    <w:p w14:paraId="7A398E97" w14:textId="77777777" w:rsidR="00D037B5" w:rsidRPr="00BA6E09" w:rsidRDefault="007739F3" w:rsidP="0066361E">
      <w:pPr>
        <w:rPr>
          <w:b/>
          <w:color w:val="000000"/>
        </w:rPr>
      </w:pPr>
      <w:r w:rsidRPr="00BA6E09">
        <w:rPr>
          <w:b/>
          <w:color w:val="000000"/>
        </w:rPr>
        <w:t>Poskytnutí informace podle</w:t>
      </w:r>
      <w:r w:rsidR="00410373" w:rsidRPr="00BA6E09">
        <w:rPr>
          <w:b/>
          <w:color w:val="000000"/>
        </w:rPr>
        <w:t xml:space="preserve"> § </w:t>
      </w:r>
      <w:r w:rsidRPr="00BA6E09">
        <w:rPr>
          <w:b/>
          <w:color w:val="000000"/>
        </w:rPr>
        <w:t>14 odst. 5 písm. d) zák.</w:t>
      </w:r>
      <w:r w:rsidR="00410373" w:rsidRPr="00BA6E09">
        <w:rPr>
          <w:b/>
          <w:color w:val="000000"/>
        </w:rPr>
        <w:t xml:space="preserve"> č. </w:t>
      </w:r>
      <w:r w:rsidRPr="00BA6E09">
        <w:rPr>
          <w:b/>
          <w:color w:val="000000"/>
        </w:rPr>
        <w:t>106/1999 Sb.,</w:t>
      </w:r>
      <w:r w:rsidR="00410373" w:rsidRPr="00BA6E09">
        <w:rPr>
          <w:b/>
          <w:color w:val="000000"/>
        </w:rPr>
        <w:t xml:space="preserve"> o </w:t>
      </w:r>
      <w:r w:rsidRPr="00BA6E09">
        <w:rPr>
          <w:b/>
          <w:color w:val="000000"/>
        </w:rPr>
        <w:t>svobodném přístupu k informacím, ve znění pozdějších předpisů</w:t>
      </w:r>
    </w:p>
    <w:p w14:paraId="0D203E1B" w14:textId="77777777" w:rsidR="00FF3172" w:rsidRPr="00BA6E09" w:rsidRDefault="00FF3172" w:rsidP="00D037B5">
      <w:pPr>
        <w:ind w:left="2127" w:hanging="2127"/>
        <w:jc w:val="left"/>
        <w:rPr>
          <w:color w:val="000000"/>
        </w:rPr>
      </w:pPr>
    </w:p>
    <w:p w14:paraId="28FB4B94" w14:textId="58BEBA61" w:rsidR="00D67330" w:rsidRPr="00BA6E09" w:rsidRDefault="001C27FA" w:rsidP="007739F3">
      <w:pPr>
        <w:rPr>
          <w:color w:val="000000"/>
        </w:rPr>
      </w:pPr>
      <w:r w:rsidRPr="00BA6E09">
        <w:rPr>
          <w:color w:val="000000"/>
        </w:rPr>
        <w:t>Vážení</w:t>
      </w:r>
      <w:r w:rsidR="00170DC8" w:rsidRPr="00BA6E09">
        <w:rPr>
          <w:color w:val="000000"/>
        </w:rPr>
        <w:t>,</w:t>
      </w:r>
    </w:p>
    <w:p w14:paraId="4B8F4854" w14:textId="77777777" w:rsidR="00E8078F" w:rsidRPr="00BA6E09" w:rsidRDefault="00E8078F" w:rsidP="007739F3">
      <w:pPr>
        <w:rPr>
          <w:color w:val="000000"/>
        </w:rPr>
      </w:pPr>
    </w:p>
    <w:p w14:paraId="6CC2A4B8" w14:textId="4FE9F0ED" w:rsidR="001C27FA" w:rsidRPr="00BA6E09" w:rsidRDefault="007739F3" w:rsidP="001C27FA">
      <w:pPr>
        <w:rPr>
          <w:color w:val="000000"/>
          <w:szCs w:val="24"/>
        </w:rPr>
      </w:pPr>
      <w:r w:rsidRPr="00BA6E09">
        <w:rPr>
          <w:color w:val="000000"/>
        </w:rPr>
        <w:t xml:space="preserve">Okresní soud ve Frýdku-Místku obdržel dne </w:t>
      </w:r>
      <w:r w:rsidR="00410373" w:rsidRPr="00BA6E09">
        <w:rPr>
          <w:color w:val="000000"/>
        </w:rPr>
        <w:t>23.</w:t>
      </w:r>
      <w:r w:rsidR="001C27FA" w:rsidRPr="00BA6E09">
        <w:rPr>
          <w:color w:val="000000"/>
        </w:rPr>
        <w:t xml:space="preserve"> </w:t>
      </w:r>
      <w:r w:rsidR="00410373" w:rsidRPr="00BA6E09">
        <w:rPr>
          <w:color w:val="000000"/>
        </w:rPr>
        <w:t>8.</w:t>
      </w:r>
      <w:r w:rsidR="001C27FA" w:rsidRPr="00BA6E09">
        <w:rPr>
          <w:color w:val="000000"/>
        </w:rPr>
        <w:t xml:space="preserve"> </w:t>
      </w:r>
      <w:r w:rsidR="00410373" w:rsidRPr="00BA6E09">
        <w:rPr>
          <w:color w:val="000000"/>
        </w:rPr>
        <w:t>2023</w:t>
      </w:r>
      <w:r w:rsidRPr="00BA6E09">
        <w:rPr>
          <w:color w:val="000000"/>
        </w:rPr>
        <w:t xml:space="preserve"> Vaši žádost, která podle svého obsahu spadá pod zákon</w:t>
      </w:r>
      <w:r w:rsidR="00410373" w:rsidRPr="00BA6E09">
        <w:rPr>
          <w:color w:val="000000"/>
        </w:rPr>
        <w:t xml:space="preserve"> č. </w:t>
      </w:r>
      <w:r w:rsidRPr="00BA6E09">
        <w:rPr>
          <w:color w:val="000000"/>
        </w:rPr>
        <w:t>106/1999 Sb.,</w:t>
      </w:r>
      <w:r w:rsidR="00410373" w:rsidRPr="00BA6E09">
        <w:rPr>
          <w:color w:val="000000"/>
        </w:rPr>
        <w:t xml:space="preserve"> o </w:t>
      </w:r>
      <w:r w:rsidRPr="00BA6E09">
        <w:rPr>
          <w:color w:val="000000"/>
        </w:rPr>
        <w:t>svobodném přístupu k</w:t>
      </w:r>
      <w:r w:rsidR="003C751E" w:rsidRPr="00BA6E09">
        <w:rPr>
          <w:color w:val="000000"/>
        </w:rPr>
        <w:t> </w:t>
      </w:r>
      <w:r w:rsidRPr="00BA6E09">
        <w:rPr>
          <w:color w:val="000000"/>
        </w:rPr>
        <w:t xml:space="preserve">informacím, ve znění pozdějších </w:t>
      </w:r>
      <w:r w:rsidR="0066361E" w:rsidRPr="00BA6E09">
        <w:rPr>
          <w:color w:val="000000"/>
        </w:rPr>
        <w:t>předpisů</w:t>
      </w:r>
      <w:r w:rsidR="008C716F" w:rsidRPr="00BA6E09">
        <w:rPr>
          <w:color w:val="000000"/>
        </w:rPr>
        <w:t xml:space="preserve"> (dále jen "InfZ")</w:t>
      </w:r>
      <w:r w:rsidRPr="00BA6E09">
        <w:rPr>
          <w:color w:val="000000"/>
        </w:rPr>
        <w:t>,</w:t>
      </w:r>
      <w:r w:rsidR="00410373" w:rsidRPr="00BA6E09">
        <w:rPr>
          <w:color w:val="000000"/>
        </w:rPr>
        <w:t xml:space="preserve"> v </w:t>
      </w:r>
      <w:r w:rsidRPr="00BA6E09">
        <w:rPr>
          <w:color w:val="000000"/>
        </w:rPr>
        <w:t>níž se domáháte poskytnutí</w:t>
      </w:r>
      <w:r w:rsidR="001C27FA" w:rsidRPr="00BA6E09">
        <w:rPr>
          <w:color w:val="000000"/>
        </w:rPr>
        <w:t xml:space="preserve"> </w:t>
      </w:r>
      <w:r w:rsidR="001C27FA" w:rsidRPr="00BA6E09">
        <w:rPr>
          <w:rFonts w:eastAsia="Calibri" w:cs="Rubik-Light"/>
          <w:szCs w:val="24"/>
        </w:rPr>
        <w:t>informace:</w:t>
      </w:r>
    </w:p>
    <w:p w14:paraId="02361E95" w14:textId="77777777" w:rsidR="001C27FA" w:rsidRPr="00BA6E09" w:rsidRDefault="001C27FA" w:rsidP="001C27FA">
      <w:pPr>
        <w:spacing w:after="0"/>
        <w:jc w:val="left"/>
        <w:rPr>
          <w:rFonts w:eastAsia="Calibri" w:cs="Rubik-Light"/>
          <w:szCs w:val="24"/>
        </w:rPr>
      </w:pPr>
      <w:r w:rsidRPr="00BA6E09">
        <w:rPr>
          <w:rFonts w:eastAsia="Calibri" w:cs="Rubik-Light"/>
          <w:szCs w:val="24"/>
        </w:rPr>
        <w:t>1. Kolik bylo od 1. 1. 2014 (od účinnosti z. č. 89/2012 Sb., občanského</w:t>
      </w:r>
    </w:p>
    <w:p w14:paraId="713FF7CB" w14:textId="77777777" w:rsidR="001C27FA" w:rsidRPr="00BA6E09" w:rsidRDefault="001C27FA" w:rsidP="001C27FA">
      <w:pPr>
        <w:spacing w:after="0"/>
        <w:jc w:val="left"/>
        <w:rPr>
          <w:rFonts w:eastAsia="Calibri" w:cs="Rubik-Light"/>
          <w:szCs w:val="24"/>
        </w:rPr>
      </w:pPr>
      <w:r w:rsidRPr="00BA6E09">
        <w:rPr>
          <w:rFonts w:eastAsia="Calibri" w:cs="Rubik-Light"/>
          <w:szCs w:val="24"/>
        </w:rPr>
        <w:t>zákoníku, dále již jen „OZ”) osvojeno nezletilých v přímé linii v souladu s</w:t>
      </w:r>
    </w:p>
    <w:p w14:paraId="3E121365" w14:textId="5B8A4735" w:rsidR="001C27FA" w:rsidRPr="00BA6E09" w:rsidRDefault="001C27FA" w:rsidP="001C27FA">
      <w:pPr>
        <w:spacing w:after="0"/>
        <w:jc w:val="left"/>
        <w:rPr>
          <w:rFonts w:eastAsia="Calibri" w:cs="Rubik-Light"/>
          <w:szCs w:val="24"/>
        </w:rPr>
      </w:pPr>
      <w:r w:rsidRPr="00BA6E09">
        <w:rPr>
          <w:rFonts w:eastAsia="Calibri" w:cs="Rubik-Light"/>
          <w:szCs w:val="24"/>
        </w:rPr>
        <w:t>výjimkou podle ustanovení § 804 OZ věty druhé?</w:t>
      </w:r>
    </w:p>
    <w:p w14:paraId="62DAB0B1" w14:textId="77777777" w:rsidR="001C27FA" w:rsidRPr="00BA6E09" w:rsidRDefault="001C27FA" w:rsidP="001C27FA">
      <w:pPr>
        <w:spacing w:after="0"/>
        <w:jc w:val="left"/>
        <w:rPr>
          <w:rFonts w:eastAsia="Calibri" w:cs="Rubik-Light"/>
          <w:szCs w:val="24"/>
        </w:rPr>
      </w:pPr>
    </w:p>
    <w:p w14:paraId="567EE2C8" w14:textId="77777777" w:rsidR="001C27FA" w:rsidRPr="00BA6E09" w:rsidRDefault="001C27FA" w:rsidP="001C27FA">
      <w:pPr>
        <w:spacing w:after="0"/>
        <w:jc w:val="left"/>
        <w:rPr>
          <w:rFonts w:eastAsia="Calibri" w:cs="Rubik-Light"/>
          <w:szCs w:val="24"/>
        </w:rPr>
      </w:pPr>
      <w:r w:rsidRPr="00BA6E09">
        <w:rPr>
          <w:rFonts w:eastAsia="Calibri" w:cs="Rubik-Light"/>
          <w:szCs w:val="24"/>
        </w:rPr>
        <w:t>2. Pokud není v interní databázi soudu toto číslo možné najít, žádáme o</w:t>
      </w:r>
    </w:p>
    <w:p w14:paraId="5CCEEB5F" w14:textId="77777777" w:rsidR="001C27FA" w:rsidRPr="00BA6E09" w:rsidRDefault="001C27FA" w:rsidP="001C27FA">
      <w:pPr>
        <w:spacing w:after="0"/>
        <w:jc w:val="left"/>
        <w:rPr>
          <w:rFonts w:eastAsia="Calibri" w:cs="Rubik-Light"/>
          <w:szCs w:val="24"/>
        </w:rPr>
      </w:pPr>
      <w:r w:rsidRPr="00BA6E09">
        <w:rPr>
          <w:rFonts w:eastAsia="Calibri" w:cs="Rubik-Light"/>
          <w:szCs w:val="24"/>
        </w:rPr>
        <w:t>informaci formou shrnutí informace formou odpovědí na dotaz</w:t>
      </w:r>
    </w:p>
    <w:p w14:paraId="36276C0A" w14:textId="1ADE5F9E" w:rsidR="001C27FA" w:rsidRPr="00BA6E09" w:rsidRDefault="001C27FA" w:rsidP="001C27FA">
      <w:pPr>
        <w:spacing w:after="0"/>
        <w:jc w:val="left"/>
        <w:rPr>
          <w:rFonts w:eastAsia="Calibri" w:cs="Rubik-Light"/>
          <w:szCs w:val="24"/>
        </w:rPr>
      </w:pPr>
      <w:r w:rsidRPr="00BA6E09">
        <w:rPr>
          <w:rFonts w:eastAsia="Calibri" w:cs="Rubik-Light"/>
          <w:szCs w:val="24"/>
        </w:rPr>
        <w:t>adresovaný příslušným soudcům a soudkyním</w:t>
      </w:r>
    </w:p>
    <w:p w14:paraId="33D0F4E7" w14:textId="7250220C" w:rsidR="001C27FA" w:rsidRPr="00BA6E09" w:rsidRDefault="001C27FA" w:rsidP="001C27FA">
      <w:pPr>
        <w:rPr>
          <w:rFonts w:eastAsia="Calibri" w:cs="Rubik-Light"/>
          <w:szCs w:val="24"/>
        </w:rPr>
      </w:pPr>
    </w:p>
    <w:p w14:paraId="0737284A" w14:textId="0835B361" w:rsidR="001C27FA" w:rsidRPr="00BA6E09" w:rsidRDefault="001C27FA" w:rsidP="001C27FA">
      <w:pPr>
        <w:rPr>
          <w:rFonts w:eastAsia="Calibri" w:cs="Rubik-Light"/>
          <w:szCs w:val="24"/>
        </w:rPr>
      </w:pPr>
      <w:r w:rsidRPr="00BA6E09">
        <w:rPr>
          <w:rFonts w:eastAsia="Calibri" w:cs="Rubik-Light"/>
          <w:szCs w:val="24"/>
        </w:rPr>
        <w:t>Vaši žádosti bylo vyhověno a soud Vám sděluje následující:</w:t>
      </w:r>
    </w:p>
    <w:p w14:paraId="0F2F3495" w14:textId="58B0A7E7" w:rsidR="001C27FA" w:rsidRPr="00BA6E09" w:rsidRDefault="001C27FA" w:rsidP="001C27FA">
      <w:pPr>
        <w:rPr>
          <w:rFonts w:eastAsia="Calibri" w:cs="Rubik-Light"/>
          <w:szCs w:val="24"/>
        </w:rPr>
      </w:pPr>
      <w:r w:rsidRPr="00BA6E09">
        <w:rPr>
          <w:rFonts w:eastAsia="Calibri" w:cs="Rubik-Light"/>
          <w:szCs w:val="24"/>
        </w:rPr>
        <w:t>Ad 1) V interní databázi soudu toto číslo nelze vyhledat.</w:t>
      </w:r>
    </w:p>
    <w:p w14:paraId="0C261E6A" w14:textId="3956F14F" w:rsidR="001C27FA" w:rsidRPr="00BA6E09" w:rsidRDefault="001C27FA" w:rsidP="001C27FA">
      <w:pPr>
        <w:rPr>
          <w:rFonts w:eastAsia="Calibri" w:cs="Rubik-Light"/>
          <w:szCs w:val="24"/>
        </w:rPr>
      </w:pPr>
      <w:r w:rsidRPr="00BA6E09">
        <w:rPr>
          <w:rFonts w:eastAsia="Calibri" w:cs="Rubik-Light"/>
          <w:szCs w:val="24"/>
        </w:rPr>
        <w:t>Ad 2) Dotazem na soudce opatrovnického oddělení bylo zjištěno, že toto číslo jim buď není známo, nebo že se s takovýmto případem dosud nesetkali.</w:t>
      </w:r>
    </w:p>
    <w:p w14:paraId="448FDC88" w14:textId="5E0C1A5B" w:rsidR="001C27FA" w:rsidRPr="00BA6E09" w:rsidRDefault="001C27FA" w:rsidP="001C27FA">
      <w:pPr>
        <w:rPr>
          <w:rFonts w:eastAsia="Calibri" w:cs="Rubik-Light"/>
          <w:szCs w:val="24"/>
        </w:rPr>
      </w:pPr>
    </w:p>
    <w:p w14:paraId="115C03CE" w14:textId="181F81D5" w:rsidR="001C27FA" w:rsidRPr="00BA6E09" w:rsidRDefault="001C27FA" w:rsidP="001C27FA">
      <w:pPr>
        <w:rPr>
          <w:rFonts w:eastAsia="Calibri" w:cs="Rubik-Light"/>
          <w:szCs w:val="24"/>
        </w:rPr>
      </w:pPr>
      <w:r w:rsidRPr="00BA6E09">
        <w:rPr>
          <w:rFonts w:eastAsia="Calibri" w:cs="Rubik-Light"/>
          <w:szCs w:val="24"/>
        </w:rPr>
        <w:t>Tímto považujeme vaši žádost za zcela vyřízenou.</w:t>
      </w:r>
    </w:p>
    <w:p w14:paraId="0BC47A96" w14:textId="6F39BB92" w:rsidR="001C27FA" w:rsidRPr="00BA6E09" w:rsidRDefault="001C27FA" w:rsidP="001C27FA">
      <w:pPr>
        <w:rPr>
          <w:color w:val="000000"/>
          <w:szCs w:val="24"/>
        </w:rPr>
      </w:pPr>
      <w:r w:rsidRPr="00BA6E09">
        <w:rPr>
          <w:rFonts w:eastAsia="Calibri" w:cs="Rubik-Light"/>
          <w:szCs w:val="24"/>
        </w:rPr>
        <w:t>S pozdravem</w:t>
      </w:r>
    </w:p>
    <w:p w14:paraId="0D6BEF10" w14:textId="77777777" w:rsidR="007739F3" w:rsidRPr="00BA6E09" w:rsidRDefault="007739F3" w:rsidP="007739F3">
      <w:pPr>
        <w:rPr>
          <w:i/>
          <w:color w:val="000000"/>
        </w:rPr>
      </w:pPr>
    </w:p>
    <w:p w14:paraId="00BEE94C" w14:textId="77777777" w:rsidR="007739F3" w:rsidRPr="00BA6E09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3708A9BB" w14:textId="77777777" w:rsidR="00BD48B7" w:rsidRPr="00BA6E09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62642959" w14:textId="62699486" w:rsidR="00E8078F" w:rsidRPr="00BA6E09" w:rsidRDefault="00410373" w:rsidP="00D2205C">
      <w:pPr>
        <w:tabs>
          <w:tab w:val="center" w:pos="6379"/>
        </w:tabs>
        <w:spacing w:after="0"/>
        <w:rPr>
          <w:color w:val="000000"/>
        </w:rPr>
      </w:pPr>
      <w:r w:rsidRPr="00BA6E09">
        <w:rPr>
          <w:b/>
          <w:color w:val="000000"/>
        </w:rPr>
        <w:t>Mgr. Petra Boudová Žišková</w:t>
      </w:r>
      <w:r w:rsidR="00050211" w:rsidRPr="00BA6E09">
        <w:rPr>
          <w:b/>
          <w:color w:val="000000"/>
        </w:rPr>
        <w:t xml:space="preserve"> v. r. </w:t>
      </w:r>
    </w:p>
    <w:p w14:paraId="37932C66" w14:textId="77777777" w:rsidR="00D2205C" w:rsidRPr="00BA6E09" w:rsidRDefault="00410373" w:rsidP="00D2205C">
      <w:pPr>
        <w:tabs>
          <w:tab w:val="center" w:pos="6379"/>
        </w:tabs>
        <w:spacing w:after="0"/>
        <w:rPr>
          <w:color w:val="000000"/>
        </w:rPr>
      </w:pPr>
      <w:r w:rsidRPr="00BA6E09">
        <w:rPr>
          <w:color w:val="000000"/>
        </w:rPr>
        <w:t>asistent soudce</w:t>
      </w:r>
    </w:p>
    <w:p w14:paraId="241B2291" w14:textId="77777777" w:rsidR="00A84FE2" w:rsidRPr="00BA6E09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BA6E09">
        <w:rPr>
          <w:color w:val="000000"/>
        </w:rPr>
        <w:t>pověřená vyřizováním žádosti</w:t>
      </w:r>
    </w:p>
    <w:p w14:paraId="4009E287" w14:textId="6D263E9A" w:rsidR="008655DF" w:rsidRPr="00BA6E09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BA6E09">
        <w:rPr>
          <w:color w:val="000000"/>
        </w:rPr>
        <w:t>dle zák.</w:t>
      </w:r>
      <w:r w:rsidR="00410373" w:rsidRPr="00BA6E09">
        <w:rPr>
          <w:color w:val="000000"/>
        </w:rPr>
        <w:t xml:space="preserve"> č. </w:t>
      </w:r>
      <w:r w:rsidRPr="00BA6E09">
        <w:rPr>
          <w:color w:val="000000"/>
        </w:rPr>
        <w:t>106/1999 Sb.</w:t>
      </w:r>
    </w:p>
    <w:p w14:paraId="6F3C7E46" w14:textId="77777777" w:rsidR="001C27FA" w:rsidRPr="00BA6E09" w:rsidRDefault="001C27FA" w:rsidP="00D2205C">
      <w:pPr>
        <w:tabs>
          <w:tab w:val="center" w:pos="6379"/>
        </w:tabs>
        <w:spacing w:after="0"/>
        <w:rPr>
          <w:color w:val="000000"/>
        </w:rPr>
      </w:pPr>
    </w:p>
    <w:sectPr w:rsidR="001C27FA" w:rsidRPr="00BA6E09" w:rsidSect="0041037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163B" w14:textId="77777777" w:rsidR="00EE5ACF" w:rsidRDefault="00EE5ACF" w:rsidP="00AE1EE3">
      <w:pPr>
        <w:spacing w:after="0"/>
      </w:pPr>
      <w:r>
        <w:separator/>
      </w:r>
    </w:p>
  </w:endnote>
  <w:endnote w:type="continuationSeparator" w:id="0">
    <w:p w14:paraId="3EEE7444" w14:textId="77777777" w:rsidR="00EE5ACF" w:rsidRDefault="00EE5ACF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E6DD" w14:textId="77777777" w:rsidR="00410373" w:rsidRPr="00410373" w:rsidRDefault="00410373" w:rsidP="00410373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5CE3" w14:textId="77777777" w:rsidR="00410373" w:rsidRPr="00410373" w:rsidRDefault="00410373" w:rsidP="00410373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B5C3" w14:textId="36CB8896" w:rsidR="00181993" w:rsidRPr="00410373" w:rsidRDefault="00050211" w:rsidP="00410373">
    <w:pPr>
      <w:pStyle w:val="Zpat"/>
      <w:spacing w:before="170"/>
      <w:jc w:val="left"/>
    </w:pPr>
    <w: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DB90" w14:textId="77777777" w:rsidR="00EE5ACF" w:rsidRDefault="00EE5ACF" w:rsidP="00AE1EE3">
      <w:pPr>
        <w:spacing w:after="0"/>
      </w:pPr>
      <w:r>
        <w:separator/>
      </w:r>
    </w:p>
  </w:footnote>
  <w:footnote w:type="continuationSeparator" w:id="0">
    <w:p w14:paraId="7F9DB526" w14:textId="77777777" w:rsidR="00EE5ACF" w:rsidRDefault="00EE5ACF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49DA" w14:textId="77777777" w:rsidR="00181993" w:rsidRPr="00410373" w:rsidRDefault="007B7882" w:rsidP="00410373">
    <w:pPr>
      <w:pStyle w:val="Zhlav"/>
      <w:framePr w:wrap="around" w:vAnchor="text" w:hAnchor="margin" w:xAlign="center" w:y="1"/>
      <w:rPr>
        <w:rStyle w:val="slostrnky"/>
        <w:sz w:val="24"/>
      </w:rPr>
    </w:pPr>
    <w:r w:rsidRPr="00410373">
      <w:rPr>
        <w:rStyle w:val="slostrnky"/>
        <w:sz w:val="24"/>
      </w:rPr>
      <w:fldChar w:fldCharType="begin"/>
    </w:r>
    <w:r w:rsidR="00C65426" w:rsidRPr="00410373">
      <w:rPr>
        <w:rStyle w:val="slostrnky"/>
        <w:sz w:val="24"/>
      </w:rPr>
      <w:instrText xml:space="preserve">PAGE  </w:instrText>
    </w:r>
    <w:r w:rsidRPr="00410373">
      <w:rPr>
        <w:rStyle w:val="slostrnky"/>
        <w:sz w:val="24"/>
      </w:rPr>
      <w:fldChar w:fldCharType="end"/>
    </w:r>
  </w:p>
  <w:p w14:paraId="567E0982" w14:textId="77777777" w:rsidR="00181993" w:rsidRPr="00410373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2DB4" w14:textId="77777777" w:rsidR="00410373" w:rsidRPr="00410373" w:rsidRDefault="00410373" w:rsidP="00721B9B">
    <w:pPr>
      <w:pStyle w:val="Zhlav"/>
      <w:framePr w:wrap="around" w:vAnchor="text" w:hAnchor="margin" w:xAlign="center" w:y="1"/>
      <w:rPr>
        <w:rStyle w:val="slostrnky"/>
        <w:sz w:val="24"/>
      </w:rPr>
    </w:pPr>
    <w:r w:rsidRPr="00410373">
      <w:rPr>
        <w:rStyle w:val="slostrnky"/>
        <w:sz w:val="24"/>
      </w:rPr>
      <w:fldChar w:fldCharType="begin"/>
    </w:r>
    <w:r w:rsidRPr="00410373">
      <w:rPr>
        <w:rStyle w:val="slostrnky"/>
        <w:sz w:val="24"/>
      </w:rPr>
      <w:instrText xml:space="preserve"> PAGE </w:instrText>
    </w:r>
    <w:r w:rsidRPr="00410373">
      <w:rPr>
        <w:rStyle w:val="slostrnky"/>
        <w:sz w:val="24"/>
      </w:rPr>
      <w:fldChar w:fldCharType="separate"/>
    </w:r>
    <w:r w:rsidRPr="00410373">
      <w:rPr>
        <w:rStyle w:val="slostrnky"/>
        <w:noProof/>
        <w:sz w:val="24"/>
      </w:rPr>
      <w:t>1</w:t>
    </w:r>
    <w:r w:rsidRPr="00410373">
      <w:rPr>
        <w:rStyle w:val="slostrnky"/>
        <w:sz w:val="24"/>
      </w:rPr>
      <w:fldChar w:fldCharType="end"/>
    </w:r>
  </w:p>
  <w:p w14:paraId="18CF445C" w14:textId="77777777" w:rsidR="00181993" w:rsidRPr="00410373" w:rsidRDefault="00410373" w:rsidP="00410373">
    <w:pPr>
      <w:pStyle w:val="Zhlav"/>
      <w:rPr>
        <w:sz w:val="24"/>
      </w:rPr>
    </w:pPr>
    <w:r w:rsidRPr="00410373">
      <w:rPr>
        <w:sz w:val="24"/>
      </w:rPr>
      <w:tab/>
    </w:r>
    <w:r w:rsidRPr="00410373">
      <w:rPr>
        <w:sz w:val="24"/>
      </w:rPr>
      <w:tab/>
      <w:t>0 Si 181/2023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005822">
    <w:abstractNumId w:val="3"/>
  </w:num>
  <w:num w:numId="2" w16cid:durableId="1746026710">
    <w:abstractNumId w:val="1"/>
  </w:num>
  <w:num w:numId="3" w16cid:durableId="1430076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1816624">
    <w:abstractNumId w:val="0"/>
  </w:num>
  <w:num w:numId="5" w16cid:durableId="174961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181-2023--09-01--07-59-41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9-01&quot;&gt;&lt;HlavniSpis Key=&quot;28781,8994&quot; PredmetRizeni=&quot;Žádost o poskytnutí informací dle zák. č. 106/1999 Sb.&quot; DatumDoslo=&quot;2023-08-23&quot; IsEPR=&quot;0&quot; SOPCastka=&quot;0&quot; SOPDatum=&quot;1899-12-30&quot; IsSenatni=&quot;0&quot;&gt;&lt;SpisovaZnacka Key=&quot;28775,314&quot; Senat=&quot;0&quot; Rejstrik=&quot;SI&quot; Cislo=&quot;181&quot; Rok=&quot;2023&quot; CL=&quot;&quot; Oddeleni=&quot;N&quot;/&gt;&lt;SpisovaZnackaCizi Key=&quot;28781,89105&quot; Senat=&quot;0&quot; Rejstrik=&quot;&quot; Cislo=&quot;0&quot; Rok=&quot;0&quot; CL=&quot;&quot; Oddeleni=&quot;N&quot;/&gt;&lt;SpisovaZnackaDalsi Key=&quot;28781,92134&quot; Senat=&quot;0&quot; Rejstrik=&quot;&quot; Cislo=&quot;0&quot; Rok=&quot;0&quot; CL=&quot;&quot; Oddeleni=&quot;N&quot;/&gt;&lt;SpisoveZnackyPanc Key=&quot;28782,54178&quot;/&gt;&lt;UcastniciA Key=&quot;28781,8996&quot; Role=&quot;&quot; Rod=&quot;1&quot;&gt;&lt;Zastupci Key=&quot;28781,8997&quot;/&gt;&lt;Osoby/&gt;&lt;/UcastniciA&gt;&lt;Ucastnici1 Key=&quot;28781,8998&quot; Role=&quot;žadatel&quot; Rod=&quot;2&quot;&gt;&lt;Zastupci Key=&quot;28781,8999&quot;/&gt;&lt;Osoby&gt;&lt;Osoba Key=&quot;ALIANCE P72088061  1&quot; OsobaRootType=&quot;1&quot; Poradi=&quot;01&quot; Prijmeni=&quot;Aliance pro rodinu, z.s.&quot; ICO=&quot;72088061&quot; Role=&quot;žadatel&quot; Rod=&quot;2&quot; IDDS=&quot;hzamn3x&quot; IsasID=&quot;ALIANCE P72088061  1&quot;&gt;&lt;Adresy&gt;&lt;Adresa Key=&quot;696404&quot; Druh=&quot;SÍDLO FY&quot;&gt;&lt;ComplexAdress Ulice=&quot;Platnéřská&quot; CisloPopisne=&quot;191/4&quot; PSC=&quot;110 00&quot; Mesto=&quot;Praha 1 - Staré Město&quot;/&gt;&lt;/Adresa&gt;&lt;/Adresy&gt;&lt;/Osoba&gt;&lt;/Osoby&gt;&lt;/Ucastnici1&gt;&lt;OsobyAll Key=&quot;28781,92118&quot; Role=&quot;žadatel&quot; Rod=&quot;2&quot;&gt;&lt;Zastupci Key=&quot;28781,92119&quot;/&gt;&lt;Osoby&gt;&lt;Osoba Key=&quot;ALIANCE P72088061  1&quot; OsobaRootType=&quot;1&quot; Poradi=&quot;01&quot; Prijmeni=&quot;Aliance pro rodinu, z.s.&quot; ICO=&quot;72088061&quot; Role=&quot;žadatel&quot; Rod=&quot;2&quot; IDDS=&quot;hzamn3x&quot; IsasID=&quot;ALIANCE P72088061  1&quot;&gt;&lt;Adresy&gt;&lt;Adresa Key=&quot;696404&quot; Druh=&quot;SÍDLO FY&quot;&gt;&lt;ComplexAdress Ulice=&quot;Platnéřská&quot; CisloPopisne=&quot;191/4&quot; PSC=&quot;110 00&quot; Mesto=&quot;Praha 1 - Staré Město&quot;/&gt;&lt;/Adresa&gt;&lt;/Adresy&gt;&lt;/Osoba&gt;&lt;/Osoby&gt;&lt;/OsobyAll&gt;&lt;VydanaRozhodnuti Key=&quot;28782,56179&quot; ExTOnly=&quot;0&quot; FullInfo=&quot;0&quot;/&gt;&lt;ExekucniTituly Key=&quot;28781,8995&quot; ExTOnly=&quot;-1&quot; FullInfo=&quot;0&quot;/&gt;&lt;UdajeZIS Key=&quot;28781,89101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7:59&quot;/&gt;&lt;Udaj Popis=&quot;SYSTEMOVY_DATUM&quot; Value=&quot;2023-09-01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181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81/2023*&quot;/&gt;&lt;Udaj Popis=&quot;DATUM_A_CAS_AKTUALIZACE&quot; Value=&quot;24.08.2023 11:35:33&quot;/&gt;&lt;Udaj Popis=&quot;DATUM_A_CAS_VLOZENI&quot; Value=&quot;24.08.2023 07:37:26&quot;/&gt;&lt;Udaj Popis=&quot;DATUM_DOSLO&quot; Value=&quot;23.08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18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18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81/2023&quot;/&gt;&lt;Udaj Popis=&quot;OSOBA&quot; Value=&quot;ALIANCE P72088061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Aliance pro rodinu, z.s.&quot;/&gt;&lt;Udaj Popis=&quot;NAZEV_OSOBY&quot; Value=&quot;Aliance pro rodinu, z.s.&quot;/&gt;&lt;Udaj Popis=&quot;POHLAVI&quot; Value=&quot;Neurceno&quot;/&gt;&lt;Udaj Popis=&quot;DRUH_OSOBY&quot; Value=&quot;právnická osoba&quot;/&gt;&lt;Udaj Popis=&quot;PRIZNAK_AN_UMRTI&quot; Value=&quot;F&quot;/&gt;&lt;Udaj Popis=&quot;ICO&quot; Value=&quot;72088061&quot;/&gt;&lt;Udaj Popis=&quot;PRIZNAK_DOVOLATEL&quot; Value=&quot;F&quot;/&gt;&lt;Udaj Popis=&quot;IDDS&quot; Value=&quot;hzamn3x&quot;/&gt;&lt;Udaj Popis=&quot;ID_ADRESY&quot; Value=&quot;696404&quot;/&gt;&lt;Udaj Popis=&quot;DRUH_ADRESY&quot; Value=&quot;SÍDLO FY&quot;/&gt;&lt;Udaj Popis=&quot;ULICE&quot; Value=&quot;Platnéřská&quot;/&gt;&lt;Udaj Popis=&quot;CISLO_POPISNE&quot; Value=&quot;191/4&quot;/&gt;&lt;Udaj Popis=&quot;MESTO&quot; Value=&quot;Praha 1 - Staré Město&quot;/&gt;&lt;Udaj Popis=&quot;PSC&quot; Value=&quot;110 00&quot;/&gt;&lt;Udaj Popis=&quot;SOUCET_PREDEPSANYCH_POPLATKU&quot; Value=&quot;0&quot;/&gt;&lt;/UdajeZIS&gt;&lt;Resitel Key=&quot;28781,89108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ALIANCE P72088061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ALIANCE P72088061  1&quot;/&gt;&lt;/KolekceOsob&gt;&lt;KolekceOsob JmenoKolekce=&quot;účastníci a&quot;/&gt;&lt;KolekceOsob JmenoKolekce=&quot;účastníci 1&quot;&gt;&lt;OsobaKey Key=&quot;ALIANCE P72088061  1&quot;/&gt;&lt;/KolekceOsob&gt;&lt;KolekceOsob JmenoKolekce=&quot;účastníci&quot;&gt;&lt;OsobaKey Key=&quot;ALIANCE P72088061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28785,63210&quot;/&gt;&lt;/KolekceOsob&gt;&lt;KolekceOsob JmenoKolekce=&quot;adresát pro oslovení&quot;/&gt;&lt;GlobalniSlovnikOsob Key=&quot;28788,07228&quot; Role=&quot;žadatel&quot; Rod=&quot;4&quot;&gt;&lt;Zastupci Key=&quot;28788,07229&quot;/&gt;&lt;Osoby&gt;&lt;Osoba Key=&quot;ALIANCE P72088061  1&quot; OsobaRootType=&quot;1&quot; Poradi=&quot;01&quot; Prijmeni=&quot;Aliance pro rodinu, z.s.&quot; ICO=&quot;72088061&quot; Role=&quot;žadatel&quot; Rod=&quot;2&quot; IDDS=&quot;hzamn3x&quot; IsasID=&quot;ALIANCE P72088061  1&quot;&gt;&lt;Adresy&gt;&lt;Adresa Key=&quot;696404&quot; Druh=&quot;SÍDLO FY&quot;&gt;&lt;ComplexAdress Ulice=&quot;Platnéřská&quot; CisloPopisne=&quot;191/4&quot; PSC=&quot;110 00&quot; Mesto=&quot;Praha 1 - Staré Město&quot;/&gt;&lt;/Adresa&gt;&lt;/Adresy&gt;&lt;/Osoba&gt;&lt;Osoba Key=&quot;28785,63210&quot; OsobaRootType=&quot;1&quot; Poradi=&quot;01&quot; Prijmeni=&quot;Aliance pro rodinu, z.s.&quot; ICO=&quot;72088061&quot; Role=&quot;žadatel&quot; Rod=&quot;2&quot; IDDS=&quot;hzamn3x&quot; IsasID=&quot;ALIANCE P72088061  1&quot;&gt;&lt;Adresy&gt;&lt;Adresa Key=&quot;696404&quot; Druh=&quot;SÍDLO FY&quot;&gt;&lt;ComplexAdress Ulice=&quot;Platnéřská&quot; CisloPopisne=&quot;191/4&quot; PSC=&quot;110 00&quot; Mesto=&quot;Praha 1 - Staré Město&quot;/&gt;&lt;/Adresa&gt;&lt;/Adresy&gt;&lt;/Osoba&gt;&lt;/Osoby&gt;&lt;/GlobalniSlovnikOsob&gt;&lt;/Kompilace&gt;&lt;/ApstrData&gt;_x000d__x000a_"/>
    <w:docVar w:name="AUTOOPEN_SPUSTENO" w:val="T"/>
    <w:docVar w:name="DB_ID_DOK" w:val="0 Si 181_2023 anonym.docx 2023/09/01 08:07:32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50211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27FA"/>
    <w:rsid w:val="001C30B5"/>
    <w:rsid w:val="001D3D84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10373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45A"/>
    <w:rsid w:val="0066361E"/>
    <w:rsid w:val="00663682"/>
    <w:rsid w:val="00676583"/>
    <w:rsid w:val="0068044C"/>
    <w:rsid w:val="00681AB1"/>
    <w:rsid w:val="00681BD8"/>
    <w:rsid w:val="0069202D"/>
    <w:rsid w:val="006A2B29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02BF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A6E09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E5ACF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7C0B9BD"/>
  <w15:docId w15:val="{6AEFBC82-18D3-4DE4-832C-BCAA6EB4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2023-09-27T10:58:00Z</cp:lastPrinted>
  <dcterms:created xsi:type="dcterms:W3CDTF">2023-09-27T11:19:00Z</dcterms:created>
  <dcterms:modified xsi:type="dcterms:W3CDTF">2023-09-27T11:19:00Z</dcterms:modified>
</cp:coreProperties>
</file>