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70AF" w14:textId="77777777" w:rsidR="001224B3" w:rsidRPr="00D70C67" w:rsidRDefault="00400EB4" w:rsidP="001224B3">
      <w:pPr>
        <w:spacing w:after="0"/>
        <w:jc w:val="right"/>
        <w:rPr>
          <w:color w:val="000000"/>
          <w:sz w:val="22"/>
          <w:szCs w:val="22"/>
        </w:rPr>
      </w:pPr>
      <w:r w:rsidRPr="00D70C67">
        <w:rPr>
          <w:color w:val="000000"/>
          <w:sz w:val="22"/>
          <w:szCs w:val="22"/>
        </w:rPr>
        <w:t>0 Si 177/2023</w:t>
      </w:r>
    </w:p>
    <w:p w14:paraId="27C6AC90" w14:textId="77777777" w:rsidR="00753C7F" w:rsidRPr="00D70C67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0BD6D2A1" w14:textId="77777777" w:rsidR="00753C7F" w:rsidRPr="00D70C67" w:rsidRDefault="00753C7F" w:rsidP="00753C7F">
      <w:pPr>
        <w:spacing w:after="0"/>
        <w:jc w:val="center"/>
        <w:rPr>
          <w:color w:val="000000"/>
          <w:szCs w:val="22"/>
        </w:rPr>
      </w:pPr>
      <w:r w:rsidRPr="00D70C67">
        <w:rPr>
          <w:b/>
          <w:smallCaps/>
          <w:color w:val="000000"/>
          <w:sz w:val="28"/>
        </w:rPr>
        <w:t> </w:t>
      </w:r>
      <w:r w:rsidR="00400EB4" w:rsidRPr="00D70C67">
        <w:rPr>
          <w:b/>
          <w:smallCaps/>
          <w:color w:val="000000"/>
          <w:sz w:val="32"/>
        </w:rPr>
        <w:t>Okresní soud ve Frýdku-Místku</w:t>
      </w:r>
      <w:r w:rsidRPr="00D70C67">
        <w:rPr>
          <w:b/>
          <w:smallCaps/>
          <w:color w:val="000000"/>
          <w:sz w:val="28"/>
        </w:rPr>
        <w:t> </w:t>
      </w:r>
    </w:p>
    <w:p w14:paraId="4B5B1473" w14:textId="77777777" w:rsidR="00753C7F" w:rsidRPr="00D70C67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D70C67">
        <w:rPr>
          <w:color w:val="000000"/>
        </w:rPr>
        <w:t> </w:t>
      </w:r>
      <w:r w:rsidR="00343D0F" w:rsidRPr="00D70C67">
        <w:rPr>
          <w:color w:val="000000"/>
        </w:rPr>
        <w:t xml:space="preserve">Na Poříčí 3206, </w:t>
      </w:r>
      <w:r w:rsidR="00400EB4" w:rsidRPr="00D70C67">
        <w:rPr>
          <w:color w:val="000000"/>
        </w:rPr>
        <w:t>738 13</w:t>
      </w:r>
      <w:r w:rsidR="00400EB4" w:rsidRPr="00D70C67">
        <w:rPr>
          <w:color w:val="000000"/>
        </w:rPr>
        <w:t> </w:t>
      </w:r>
      <w:r w:rsidR="00343D0F" w:rsidRPr="00D70C67">
        <w:rPr>
          <w:color w:val="000000"/>
        </w:rPr>
        <w:t>Frýdek-Místek</w:t>
      </w:r>
      <w:r w:rsidRPr="00D70C67">
        <w:rPr>
          <w:color w:val="000000"/>
        </w:rPr>
        <w:t> </w:t>
      </w:r>
    </w:p>
    <w:p w14:paraId="002C4ED5" w14:textId="77777777" w:rsidR="00753C7F" w:rsidRPr="00D70C67" w:rsidRDefault="00753C7F" w:rsidP="00C14235">
      <w:pPr>
        <w:spacing w:after="240"/>
        <w:jc w:val="center"/>
        <w:rPr>
          <w:color w:val="000000"/>
        </w:rPr>
      </w:pPr>
      <w:r w:rsidRPr="00D70C67">
        <w:rPr>
          <w:color w:val="000000"/>
        </w:rPr>
        <w:t>tel.: </w:t>
      </w:r>
      <w:r w:rsidR="00400EB4" w:rsidRPr="00D70C67">
        <w:rPr>
          <w:color w:val="000000"/>
        </w:rPr>
        <w:t>558411111</w:t>
      </w:r>
      <w:r w:rsidRPr="00D70C67">
        <w:rPr>
          <w:color w:val="000000"/>
        </w:rPr>
        <w:t xml:space="preserve">, fax: </w:t>
      </w:r>
      <w:r w:rsidR="00400EB4" w:rsidRPr="00D70C67">
        <w:rPr>
          <w:color w:val="000000"/>
        </w:rPr>
        <w:t>558 62</w:t>
      </w:r>
      <w:r w:rsidRPr="00D70C67">
        <w:rPr>
          <w:color w:val="000000"/>
        </w:rPr>
        <w:t>7 707,</w:t>
      </w:r>
      <w:r w:rsidR="000859E5" w:rsidRPr="00D70C67">
        <w:rPr>
          <w:color w:val="000000"/>
        </w:rPr>
        <w:t> </w:t>
      </w:r>
      <w:r w:rsidRPr="00D70C67">
        <w:rPr>
          <w:color w:val="000000"/>
        </w:rPr>
        <w:t xml:space="preserve">e-mail: podatelna@osoud.frm.justice.cz, </w:t>
      </w:r>
      <w:r w:rsidR="00C22C2E" w:rsidRPr="00D70C67">
        <w:rPr>
          <w:color w:val="000000"/>
        </w:rPr>
        <w:t xml:space="preserve">IDDS </w:t>
      </w:r>
      <w:r w:rsidR="00C14235" w:rsidRPr="00D70C67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D70C67" w14:paraId="3706CCBA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D8E6B2" w14:textId="77777777" w:rsidR="0096108C" w:rsidRPr="00D70C6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70C67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216FFAD" w14:textId="77777777" w:rsidR="0096108C" w:rsidRPr="00D70C67" w:rsidRDefault="00400EB4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70C67">
              <w:rPr>
                <w:rFonts w:ascii="Garamond" w:hAnsi="Garamond"/>
                <w:color w:val="000000"/>
              </w:rPr>
              <w:t>0 Si 177/2023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5671621F" w14:textId="02180646" w:rsidR="00797930" w:rsidRPr="00D70C67" w:rsidRDefault="00400EB4" w:rsidP="00A35660">
            <w:pPr>
              <w:spacing w:after="0" w:line="300" w:lineRule="exact"/>
              <w:jc w:val="left"/>
              <w:rPr>
                <w:color w:val="000000"/>
              </w:rPr>
            </w:pPr>
            <w:r w:rsidRPr="00D70C67">
              <w:rPr>
                <w:b/>
                <w:color w:val="000000"/>
              </w:rPr>
              <w:t>I</w:t>
            </w:r>
            <w:r w:rsidR="002F507E" w:rsidRPr="00D70C67">
              <w:rPr>
                <w:b/>
                <w:color w:val="000000"/>
              </w:rPr>
              <w:t>.</w:t>
            </w:r>
            <w:r w:rsidRPr="00D70C67">
              <w:rPr>
                <w:b/>
                <w:color w:val="000000"/>
              </w:rPr>
              <w:t xml:space="preserve"> </w:t>
            </w:r>
            <w:r w:rsidR="002F507E" w:rsidRPr="00D70C67">
              <w:rPr>
                <w:b/>
                <w:color w:val="000000"/>
              </w:rPr>
              <w:t>S.</w:t>
            </w:r>
            <w:r w:rsidRPr="00D70C67">
              <w:rPr>
                <w:color w:val="000000"/>
              </w:rPr>
              <w:t xml:space="preserve">, </w:t>
            </w:r>
          </w:p>
          <w:p w14:paraId="31ED7FD5" w14:textId="6973CDCB" w:rsidR="002F507E" w:rsidRPr="00D70C67" w:rsidRDefault="002F507E" w:rsidP="00A35660">
            <w:pPr>
              <w:spacing w:after="0" w:line="300" w:lineRule="exact"/>
              <w:jc w:val="left"/>
              <w:rPr>
                <w:color w:val="000000"/>
              </w:rPr>
            </w:pPr>
            <w:r w:rsidRPr="00D70C67">
              <w:rPr>
                <w:color w:val="000000"/>
              </w:rPr>
              <w:t>Xxx</w:t>
            </w:r>
          </w:p>
          <w:p w14:paraId="675B5CDF" w14:textId="7C592E42" w:rsidR="0096108C" w:rsidRPr="00D70C67" w:rsidRDefault="002F507E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D70C67">
              <w:rPr>
                <w:color w:val="000000"/>
              </w:rPr>
              <w:t>xxx</w:t>
            </w:r>
          </w:p>
        </w:tc>
      </w:tr>
      <w:tr w:rsidR="0096108C" w:rsidRPr="00D70C67" w14:paraId="57EB5BF1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E8BCC3" w14:textId="77777777" w:rsidR="0096108C" w:rsidRPr="00D70C6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70C67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D9E395D" w14:textId="77777777" w:rsidR="0096108C" w:rsidRPr="00D70C67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A0B8B49" w14:textId="77777777" w:rsidR="0096108C" w:rsidRPr="00D70C67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D70C67" w14:paraId="7742BA43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B330005" w14:textId="77777777" w:rsidR="0096108C" w:rsidRPr="00D70C6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70C67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E94A6FD" w14:textId="4BB64CBD" w:rsidR="0096108C" w:rsidRPr="00D70C67" w:rsidRDefault="00797930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70C67">
              <w:rPr>
                <w:rFonts w:ascii="Garamond" w:hAnsi="Garamond"/>
                <w:color w:val="000000"/>
              </w:rPr>
              <w:t>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7D73CC2" w14:textId="77777777" w:rsidR="0096108C" w:rsidRPr="00D70C67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D70C67" w14:paraId="4CEB3F6C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F089BC" w14:textId="77777777" w:rsidR="0096108C" w:rsidRPr="00D70C6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70C67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7E0D2A2" w14:textId="77777777" w:rsidR="0096108C" w:rsidRPr="00D70C67" w:rsidRDefault="00400EB4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70C67">
              <w:rPr>
                <w:rFonts w:ascii="Garamond" w:hAnsi="Garamond"/>
                <w:color w:val="000000"/>
              </w:rPr>
              <w:t>24. srpna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6FD4274" w14:textId="77777777" w:rsidR="0096108C" w:rsidRPr="00D70C67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77ECDF8F" w14:textId="77777777" w:rsidR="00A84FE2" w:rsidRPr="00D70C67" w:rsidRDefault="00A84FE2" w:rsidP="007739F3">
      <w:pPr>
        <w:jc w:val="left"/>
        <w:rPr>
          <w:b/>
          <w:color w:val="000000"/>
        </w:rPr>
      </w:pPr>
    </w:p>
    <w:p w14:paraId="55495C2C" w14:textId="77777777" w:rsidR="00D037B5" w:rsidRPr="00D70C67" w:rsidRDefault="007739F3" w:rsidP="0066361E">
      <w:pPr>
        <w:rPr>
          <w:b/>
          <w:color w:val="000000"/>
        </w:rPr>
      </w:pPr>
      <w:r w:rsidRPr="00D70C67">
        <w:rPr>
          <w:b/>
          <w:color w:val="000000"/>
        </w:rPr>
        <w:t>Poskytnutí informace podle</w:t>
      </w:r>
      <w:r w:rsidR="00400EB4" w:rsidRPr="00D70C67">
        <w:rPr>
          <w:b/>
          <w:color w:val="000000"/>
        </w:rPr>
        <w:t xml:space="preserve"> § </w:t>
      </w:r>
      <w:r w:rsidRPr="00D70C67">
        <w:rPr>
          <w:b/>
          <w:color w:val="000000"/>
        </w:rPr>
        <w:t>14 odst. 5 písm. d) zák.</w:t>
      </w:r>
      <w:r w:rsidR="00400EB4" w:rsidRPr="00D70C67">
        <w:rPr>
          <w:b/>
          <w:color w:val="000000"/>
        </w:rPr>
        <w:t xml:space="preserve"> č. </w:t>
      </w:r>
      <w:r w:rsidRPr="00D70C67">
        <w:rPr>
          <w:b/>
          <w:color w:val="000000"/>
        </w:rPr>
        <w:t>106/1999 Sb.,</w:t>
      </w:r>
      <w:r w:rsidR="00400EB4" w:rsidRPr="00D70C67">
        <w:rPr>
          <w:b/>
          <w:color w:val="000000"/>
        </w:rPr>
        <w:t xml:space="preserve"> o </w:t>
      </w:r>
      <w:r w:rsidRPr="00D70C67">
        <w:rPr>
          <w:b/>
          <w:color w:val="000000"/>
        </w:rPr>
        <w:t>svobodném přístupu k informacím, ve znění pozdějších předpisů</w:t>
      </w:r>
    </w:p>
    <w:p w14:paraId="4AF69AA1" w14:textId="77777777" w:rsidR="00E8078F" w:rsidRPr="00D70C67" w:rsidRDefault="00E8078F" w:rsidP="007739F3">
      <w:pPr>
        <w:rPr>
          <w:color w:val="000000"/>
        </w:rPr>
      </w:pPr>
    </w:p>
    <w:p w14:paraId="7196E129" w14:textId="1FDF4816" w:rsidR="007739F3" w:rsidRPr="00D70C67" w:rsidRDefault="007739F3" w:rsidP="007739F3">
      <w:pPr>
        <w:rPr>
          <w:color w:val="000000"/>
        </w:rPr>
      </w:pPr>
      <w:r w:rsidRPr="00D70C67">
        <w:rPr>
          <w:color w:val="000000"/>
        </w:rPr>
        <w:t xml:space="preserve">Okresní soud ve Frýdku-Místku obdržel dne </w:t>
      </w:r>
      <w:r w:rsidR="00400EB4" w:rsidRPr="00D70C67">
        <w:rPr>
          <w:color w:val="000000"/>
        </w:rPr>
        <w:t>20.</w:t>
      </w:r>
      <w:r w:rsidR="00797930" w:rsidRPr="00D70C67">
        <w:rPr>
          <w:color w:val="000000"/>
        </w:rPr>
        <w:t xml:space="preserve"> </w:t>
      </w:r>
      <w:r w:rsidR="00400EB4" w:rsidRPr="00D70C67">
        <w:rPr>
          <w:color w:val="000000"/>
        </w:rPr>
        <w:t>8.</w:t>
      </w:r>
      <w:r w:rsidR="00797930" w:rsidRPr="00D70C67">
        <w:rPr>
          <w:color w:val="000000"/>
        </w:rPr>
        <w:t xml:space="preserve"> </w:t>
      </w:r>
      <w:r w:rsidR="00400EB4" w:rsidRPr="00D70C67">
        <w:rPr>
          <w:color w:val="000000"/>
        </w:rPr>
        <w:t>2023</w:t>
      </w:r>
      <w:r w:rsidRPr="00D70C67">
        <w:rPr>
          <w:color w:val="000000"/>
        </w:rPr>
        <w:t xml:space="preserve"> Vaši žádost, která podle svého obsahu spadá pod zákon</w:t>
      </w:r>
      <w:r w:rsidR="00400EB4" w:rsidRPr="00D70C67">
        <w:rPr>
          <w:color w:val="000000"/>
        </w:rPr>
        <w:t xml:space="preserve"> č. </w:t>
      </w:r>
      <w:r w:rsidRPr="00D70C67">
        <w:rPr>
          <w:color w:val="000000"/>
        </w:rPr>
        <w:t>106/1999 Sb.,</w:t>
      </w:r>
      <w:r w:rsidR="00400EB4" w:rsidRPr="00D70C67">
        <w:rPr>
          <w:color w:val="000000"/>
        </w:rPr>
        <w:t xml:space="preserve"> o </w:t>
      </w:r>
      <w:r w:rsidRPr="00D70C67">
        <w:rPr>
          <w:color w:val="000000"/>
        </w:rPr>
        <w:t>svobodném přístupu k</w:t>
      </w:r>
      <w:r w:rsidR="003C751E" w:rsidRPr="00D70C67">
        <w:rPr>
          <w:color w:val="000000"/>
        </w:rPr>
        <w:t> </w:t>
      </w:r>
      <w:r w:rsidRPr="00D70C67">
        <w:rPr>
          <w:color w:val="000000"/>
        </w:rPr>
        <w:t xml:space="preserve">informacím, ve znění pozdějších </w:t>
      </w:r>
      <w:r w:rsidR="0066361E" w:rsidRPr="00D70C67">
        <w:rPr>
          <w:color w:val="000000"/>
        </w:rPr>
        <w:t>předpisů</w:t>
      </w:r>
      <w:r w:rsidR="008C716F" w:rsidRPr="00D70C67">
        <w:rPr>
          <w:color w:val="000000"/>
        </w:rPr>
        <w:t xml:space="preserve"> (dále jen "InfZ")</w:t>
      </w:r>
      <w:r w:rsidRPr="00D70C67">
        <w:rPr>
          <w:color w:val="000000"/>
        </w:rPr>
        <w:t>,</w:t>
      </w:r>
      <w:r w:rsidR="00400EB4" w:rsidRPr="00D70C67">
        <w:rPr>
          <w:color w:val="000000"/>
        </w:rPr>
        <w:t xml:space="preserve"> v </w:t>
      </w:r>
      <w:r w:rsidRPr="00D70C67">
        <w:rPr>
          <w:color w:val="000000"/>
        </w:rPr>
        <w:t>níž se domáháte poskytnutí</w:t>
      </w:r>
      <w:r w:rsidR="00797930" w:rsidRPr="00D70C67">
        <w:rPr>
          <w:color w:val="000000"/>
        </w:rPr>
        <w:t xml:space="preserve"> informace, kolik stála oprava nahrávacího zařízení v místnosti, kde soudila JUDr. Vlčková ve věci 40 C 25/2021, z přílohy je pak patrné, že se </w:t>
      </w:r>
      <w:r w:rsidR="0082168A" w:rsidRPr="00D70C67">
        <w:rPr>
          <w:color w:val="000000"/>
        </w:rPr>
        <w:t>dotazujete na</w:t>
      </w:r>
      <w:r w:rsidR="00797930" w:rsidRPr="00D70C67">
        <w:rPr>
          <w:color w:val="000000"/>
        </w:rPr>
        <w:t xml:space="preserve"> jednání konané dne 25. 11. 2021, 7. 4. 2021 a </w:t>
      </w:r>
      <w:r w:rsidR="0082168A" w:rsidRPr="00D70C67">
        <w:rPr>
          <w:color w:val="000000"/>
        </w:rPr>
        <w:t>13</w:t>
      </w:r>
      <w:r w:rsidR="00797930" w:rsidRPr="00D70C67">
        <w:rPr>
          <w:color w:val="000000"/>
        </w:rPr>
        <w:t>. 4. 2022.</w:t>
      </w:r>
    </w:p>
    <w:p w14:paraId="42F63312" w14:textId="11EFC6E5" w:rsidR="00797930" w:rsidRPr="00D70C67" w:rsidRDefault="00797930" w:rsidP="007739F3">
      <w:pPr>
        <w:rPr>
          <w:color w:val="000000"/>
        </w:rPr>
      </w:pPr>
      <w:r w:rsidRPr="00D70C67">
        <w:rPr>
          <w:color w:val="000000"/>
        </w:rPr>
        <w:t xml:space="preserve">Soud Vaši žádosti zcela vyhověl, a k Vašemu dotazu Vám sděluji, že nebyla v daném období prováděna žádná oprava nahrávacího zařízení. K zprovoznění nahrávacího zařízení v jednacích síních na Okresním soudě ve Frýdku-Místku došlo až začátkem tohoto roku, kdy Vám přílohou zasílám pokyn předsedy soudu k zajištění pořizování a archivaci zvukových záznamů v jednacích síních ze dne 25. 1. 2023. </w:t>
      </w:r>
      <w:r w:rsidR="0082168A" w:rsidRPr="00D70C67">
        <w:rPr>
          <w:color w:val="000000"/>
        </w:rPr>
        <w:t xml:space="preserve">V přípisu ze dne 21. 6. 2023, který jste zaslal přílohou, nebylo </w:t>
      </w:r>
      <w:r w:rsidR="0082168A" w:rsidRPr="00D70C67">
        <w:rPr>
          <w:i/>
          <w:iCs/>
          <w:color w:val="000000"/>
        </w:rPr>
        <w:t>dosavadní nefunkčností nahrávacího zařízení</w:t>
      </w:r>
      <w:r w:rsidR="0082168A" w:rsidRPr="00D70C67">
        <w:rPr>
          <w:color w:val="000000"/>
        </w:rPr>
        <w:t xml:space="preserve"> míněno, že by toto bylo v poruše, ale že dosud nebylo instalováno.</w:t>
      </w:r>
      <w:r w:rsidRPr="00D70C67">
        <w:rPr>
          <w:color w:val="000000"/>
        </w:rPr>
        <w:t xml:space="preserve"> </w:t>
      </w:r>
    </w:p>
    <w:p w14:paraId="4448D775" w14:textId="77777777" w:rsidR="007739F3" w:rsidRPr="00D70C67" w:rsidRDefault="007739F3" w:rsidP="007739F3">
      <w:pPr>
        <w:rPr>
          <w:i/>
          <w:color w:val="000000"/>
        </w:rPr>
      </w:pPr>
    </w:p>
    <w:p w14:paraId="397E7D32" w14:textId="1F28089E" w:rsidR="007739F3" w:rsidRPr="00D70C67" w:rsidRDefault="0082168A" w:rsidP="00D2205C">
      <w:pPr>
        <w:tabs>
          <w:tab w:val="center" w:pos="6379"/>
        </w:tabs>
        <w:spacing w:after="0"/>
        <w:rPr>
          <w:color w:val="000000"/>
        </w:rPr>
      </w:pPr>
      <w:r w:rsidRPr="00D70C67">
        <w:rPr>
          <w:color w:val="000000"/>
        </w:rPr>
        <w:t>Tímto považujeme Vaši žádost za zcela vyřízenou</w:t>
      </w:r>
    </w:p>
    <w:p w14:paraId="5DDF5430" w14:textId="5BAD9784" w:rsidR="0082168A" w:rsidRPr="00D70C67" w:rsidRDefault="0082168A" w:rsidP="00D2205C">
      <w:pPr>
        <w:tabs>
          <w:tab w:val="center" w:pos="6379"/>
        </w:tabs>
        <w:spacing w:after="0"/>
        <w:rPr>
          <w:color w:val="000000"/>
        </w:rPr>
      </w:pPr>
    </w:p>
    <w:p w14:paraId="2D9A9A3E" w14:textId="1D8F5361" w:rsidR="0082168A" w:rsidRPr="00D70C67" w:rsidRDefault="0082168A" w:rsidP="00D2205C">
      <w:pPr>
        <w:tabs>
          <w:tab w:val="center" w:pos="6379"/>
        </w:tabs>
        <w:spacing w:after="0"/>
        <w:rPr>
          <w:color w:val="000000"/>
        </w:rPr>
      </w:pPr>
      <w:r w:rsidRPr="00D70C67">
        <w:rPr>
          <w:color w:val="000000"/>
        </w:rPr>
        <w:t>S pozdravem</w:t>
      </w:r>
    </w:p>
    <w:p w14:paraId="4495AAE6" w14:textId="77777777" w:rsidR="00BD48B7" w:rsidRPr="00D70C67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3CCA1B30" w14:textId="0FA77DC4" w:rsidR="00E8078F" w:rsidRPr="00D70C67" w:rsidRDefault="00400EB4" w:rsidP="00D2205C">
      <w:pPr>
        <w:tabs>
          <w:tab w:val="center" w:pos="6379"/>
        </w:tabs>
        <w:spacing w:after="0"/>
        <w:rPr>
          <w:color w:val="000000"/>
        </w:rPr>
      </w:pPr>
      <w:r w:rsidRPr="00D70C67">
        <w:rPr>
          <w:b/>
          <w:color w:val="000000"/>
        </w:rPr>
        <w:t xml:space="preserve">Mgr. </w:t>
      </w:r>
      <w:r w:rsidR="0082168A" w:rsidRPr="00D70C67">
        <w:rPr>
          <w:b/>
          <w:color w:val="000000"/>
        </w:rPr>
        <w:t>Petra Boudová Žišková</w:t>
      </w:r>
      <w:r w:rsidR="00154D6B" w:rsidRPr="00D70C67">
        <w:rPr>
          <w:b/>
          <w:color w:val="000000"/>
        </w:rPr>
        <w:t xml:space="preserve"> v. r. </w:t>
      </w:r>
    </w:p>
    <w:p w14:paraId="3081CDEA" w14:textId="389105A4" w:rsidR="00D2205C" w:rsidRPr="00D70C67" w:rsidRDefault="0082168A" w:rsidP="00D2205C">
      <w:pPr>
        <w:tabs>
          <w:tab w:val="center" w:pos="6379"/>
        </w:tabs>
        <w:spacing w:after="0"/>
        <w:rPr>
          <w:color w:val="000000"/>
        </w:rPr>
      </w:pPr>
      <w:r w:rsidRPr="00D70C67">
        <w:rPr>
          <w:color w:val="000000"/>
        </w:rPr>
        <w:t>asistentka soudce</w:t>
      </w:r>
    </w:p>
    <w:p w14:paraId="7EC55CCD" w14:textId="77777777" w:rsidR="00A84FE2" w:rsidRPr="00D70C67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D70C67">
        <w:rPr>
          <w:color w:val="000000"/>
        </w:rPr>
        <w:t>pověřená vyřizováním žádosti</w:t>
      </w:r>
    </w:p>
    <w:p w14:paraId="748619A8" w14:textId="20C07E0C" w:rsidR="008655DF" w:rsidRPr="00D70C67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D70C67">
        <w:rPr>
          <w:color w:val="000000"/>
        </w:rPr>
        <w:t>dle zák.</w:t>
      </w:r>
      <w:r w:rsidR="00400EB4" w:rsidRPr="00D70C67">
        <w:rPr>
          <w:color w:val="000000"/>
        </w:rPr>
        <w:t xml:space="preserve"> č. </w:t>
      </w:r>
      <w:r w:rsidRPr="00D70C67">
        <w:rPr>
          <w:color w:val="000000"/>
        </w:rPr>
        <w:t>106/1999 Sb.</w:t>
      </w:r>
    </w:p>
    <w:p w14:paraId="13B059FE" w14:textId="6F79319F" w:rsidR="0082168A" w:rsidRPr="00D70C67" w:rsidRDefault="0082168A" w:rsidP="00D2205C">
      <w:pPr>
        <w:tabs>
          <w:tab w:val="center" w:pos="6379"/>
        </w:tabs>
        <w:spacing w:after="0"/>
        <w:rPr>
          <w:color w:val="000000"/>
        </w:rPr>
      </w:pPr>
    </w:p>
    <w:p w14:paraId="3574C96B" w14:textId="77777777" w:rsidR="0082168A" w:rsidRPr="00D70C67" w:rsidRDefault="0082168A" w:rsidP="0082168A">
      <w:pPr>
        <w:rPr>
          <w:b/>
        </w:rPr>
      </w:pPr>
    </w:p>
    <w:p w14:paraId="6640632D" w14:textId="3A4B9527" w:rsidR="0082168A" w:rsidRPr="00D70C67" w:rsidRDefault="0082168A" w:rsidP="0082168A">
      <w:pPr>
        <w:rPr>
          <w:bCs/>
        </w:rPr>
      </w:pPr>
      <w:r w:rsidRPr="00D70C67">
        <w:rPr>
          <w:b/>
        </w:rPr>
        <w:t xml:space="preserve">Příloha: </w:t>
      </w:r>
      <w:r w:rsidRPr="00D70C67">
        <w:rPr>
          <w:bCs/>
        </w:rPr>
        <w:t xml:space="preserve">Spr 175/2023                                                                                    </w:t>
      </w:r>
    </w:p>
    <w:p w14:paraId="0A30018D" w14:textId="77777777" w:rsidR="0082168A" w:rsidRPr="00D70C67" w:rsidRDefault="0082168A" w:rsidP="0082168A">
      <w:pPr>
        <w:rPr>
          <w:b/>
        </w:rPr>
      </w:pPr>
    </w:p>
    <w:p w14:paraId="2AD057C7" w14:textId="77777777" w:rsidR="0082168A" w:rsidRPr="00D70C67" w:rsidRDefault="0082168A" w:rsidP="0082168A">
      <w:pPr>
        <w:rPr>
          <w:b/>
        </w:rPr>
      </w:pPr>
    </w:p>
    <w:p w14:paraId="15917353" w14:textId="77777777" w:rsidR="0082168A" w:rsidRPr="00D70C67" w:rsidRDefault="0082168A" w:rsidP="0082168A">
      <w:pPr>
        <w:rPr>
          <w:b/>
        </w:rPr>
      </w:pPr>
    </w:p>
    <w:p w14:paraId="4B68019C" w14:textId="77777777" w:rsidR="0082168A" w:rsidRPr="00D70C67" w:rsidRDefault="0082168A" w:rsidP="0082168A">
      <w:pPr>
        <w:rPr>
          <w:b/>
        </w:rPr>
      </w:pPr>
    </w:p>
    <w:p w14:paraId="1771A47D" w14:textId="77777777" w:rsidR="0082168A" w:rsidRPr="00D70C67" w:rsidRDefault="0082168A" w:rsidP="00D2205C">
      <w:pPr>
        <w:tabs>
          <w:tab w:val="center" w:pos="6379"/>
        </w:tabs>
        <w:spacing w:after="0"/>
        <w:rPr>
          <w:color w:val="000000"/>
        </w:rPr>
      </w:pPr>
    </w:p>
    <w:sectPr w:rsidR="0082168A" w:rsidRPr="00D70C67" w:rsidSect="00400EB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88DA" w14:textId="77777777" w:rsidR="008C4F76" w:rsidRDefault="008C4F76" w:rsidP="00AE1EE3">
      <w:pPr>
        <w:spacing w:after="0"/>
      </w:pPr>
      <w:r>
        <w:separator/>
      </w:r>
    </w:p>
  </w:endnote>
  <w:endnote w:type="continuationSeparator" w:id="0">
    <w:p w14:paraId="34FD6412" w14:textId="77777777" w:rsidR="008C4F76" w:rsidRDefault="008C4F76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C4E2" w14:textId="77777777" w:rsidR="00400EB4" w:rsidRPr="00400EB4" w:rsidRDefault="00400EB4" w:rsidP="00400EB4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59A9" w14:textId="77777777" w:rsidR="00400EB4" w:rsidRPr="00400EB4" w:rsidRDefault="00400EB4" w:rsidP="00400EB4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3D72" w14:textId="149E5701" w:rsidR="00181993" w:rsidRPr="00400EB4" w:rsidRDefault="00154D6B" w:rsidP="00400EB4">
    <w:pPr>
      <w:pStyle w:val="Zpat"/>
      <w:spacing w:before="170"/>
      <w:jc w:val="left"/>
    </w:pPr>
    <w: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A9A5" w14:textId="77777777" w:rsidR="008C4F76" w:rsidRDefault="008C4F76" w:rsidP="00AE1EE3">
      <w:pPr>
        <w:spacing w:after="0"/>
      </w:pPr>
      <w:r>
        <w:separator/>
      </w:r>
    </w:p>
  </w:footnote>
  <w:footnote w:type="continuationSeparator" w:id="0">
    <w:p w14:paraId="40B3AA4A" w14:textId="77777777" w:rsidR="008C4F76" w:rsidRDefault="008C4F76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5A90" w14:textId="77777777" w:rsidR="00181993" w:rsidRPr="00400EB4" w:rsidRDefault="007B7882" w:rsidP="00400EB4">
    <w:pPr>
      <w:pStyle w:val="Zhlav"/>
      <w:framePr w:wrap="around" w:vAnchor="text" w:hAnchor="margin" w:xAlign="center" w:y="1"/>
      <w:rPr>
        <w:rStyle w:val="slostrnky"/>
        <w:sz w:val="24"/>
      </w:rPr>
    </w:pPr>
    <w:r w:rsidRPr="00400EB4">
      <w:rPr>
        <w:rStyle w:val="slostrnky"/>
        <w:sz w:val="24"/>
      </w:rPr>
      <w:fldChar w:fldCharType="begin"/>
    </w:r>
    <w:r w:rsidR="00C65426" w:rsidRPr="00400EB4">
      <w:rPr>
        <w:rStyle w:val="slostrnky"/>
        <w:sz w:val="24"/>
      </w:rPr>
      <w:instrText xml:space="preserve">PAGE  </w:instrText>
    </w:r>
    <w:r w:rsidRPr="00400EB4">
      <w:rPr>
        <w:rStyle w:val="slostrnky"/>
        <w:sz w:val="24"/>
      </w:rPr>
      <w:fldChar w:fldCharType="end"/>
    </w:r>
  </w:p>
  <w:p w14:paraId="08D03D3A" w14:textId="77777777" w:rsidR="00181993" w:rsidRPr="00400EB4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1412" w14:textId="77777777" w:rsidR="00400EB4" w:rsidRPr="00400EB4" w:rsidRDefault="00400EB4" w:rsidP="00610AEA">
    <w:pPr>
      <w:pStyle w:val="Zhlav"/>
      <w:framePr w:wrap="around" w:vAnchor="text" w:hAnchor="margin" w:xAlign="center" w:y="1"/>
      <w:rPr>
        <w:rStyle w:val="slostrnky"/>
        <w:sz w:val="24"/>
      </w:rPr>
    </w:pPr>
    <w:r w:rsidRPr="00400EB4">
      <w:rPr>
        <w:rStyle w:val="slostrnky"/>
        <w:sz w:val="24"/>
      </w:rPr>
      <w:fldChar w:fldCharType="begin"/>
    </w:r>
    <w:r w:rsidRPr="00400EB4">
      <w:rPr>
        <w:rStyle w:val="slostrnky"/>
        <w:sz w:val="24"/>
      </w:rPr>
      <w:instrText xml:space="preserve"> PAGE </w:instrText>
    </w:r>
    <w:r w:rsidRPr="00400EB4">
      <w:rPr>
        <w:rStyle w:val="slostrnky"/>
        <w:sz w:val="24"/>
      </w:rPr>
      <w:fldChar w:fldCharType="separate"/>
    </w:r>
    <w:r w:rsidRPr="00400EB4">
      <w:rPr>
        <w:rStyle w:val="slostrnky"/>
        <w:noProof/>
        <w:sz w:val="24"/>
      </w:rPr>
      <w:t>1</w:t>
    </w:r>
    <w:r w:rsidRPr="00400EB4">
      <w:rPr>
        <w:rStyle w:val="slostrnky"/>
        <w:sz w:val="24"/>
      </w:rPr>
      <w:fldChar w:fldCharType="end"/>
    </w:r>
  </w:p>
  <w:p w14:paraId="6F2AE308" w14:textId="77777777" w:rsidR="00181993" w:rsidRPr="00400EB4" w:rsidRDefault="00400EB4" w:rsidP="00400EB4">
    <w:pPr>
      <w:pStyle w:val="Zhlav"/>
      <w:rPr>
        <w:sz w:val="24"/>
      </w:rPr>
    </w:pPr>
    <w:r w:rsidRPr="00400EB4">
      <w:rPr>
        <w:sz w:val="24"/>
      </w:rPr>
      <w:tab/>
    </w:r>
    <w:r w:rsidRPr="00400EB4">
      <w:rPr>
        <w:sz w:val="24"/>
      </w:rPr>
      <w:tab/>
      <w:t>0 Si 177/2023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591651">
    <w:abstractNumId w:val="3"/>
  </w:num>
  <w:num w:numId="2" w16cid:durableId="1558779666">
    <w:abstractNumId w:val="1"/>
  </w:num>
  <w:num w:numId="3" w16cid:durableId="503470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1822038">
    <w:abstractNumId w:val="0"/>
  </w:num>
  <w:num w:numId="5" w16cid:durableId="1675568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177-2023--08-24--08-59-51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8-24&quot;&gt;&lt;HlavniSpis Key=&quot;32391,42102&quot; PredmetRizeni=&quot;Žádost o poskytnutí informací dle zák. č. 106/1999 Sb.&quot; DatumDoslo=&quot;2023-08-20&quot; IsEPR=&quot;0&quot; SOPCastka=&quot;0&quot; SOPDatum=&quot;1899-12-30&quot; IsSenatni=&quot;0&quot;&gt;&lt;SpisovaZnacka Key=&quot;32385,734&quot; Senat=&quot;0&quot; Rejstrik=&quot;SI&quot; Cislo=&quot;177&quot; Rok=&quot;2023&quot; CL=&quot;&quot; Oddeleni=&quot;N&quot;/&gt;&lt;SpisovaZnackaCizi Key=&quot;32391,43113&quot; Senat=&quot;0&quot; Rejstrik=&quot;&quot; Cislo=&quot;0&quot; Rok=&quot;0&quot; CL=&quot;&quot; Oddeleni=&quot;N&quot;/&gt;&lt;SpisovaZnackaDalsi Key=&quot;32391,47150&quot; Senat=&quot;0&quot; Rejstrik=&quot;&quot; Cislo=&quot;0&quot; Rok=&quot;0&quot; CL=&quot;&quot; Oddeleni=&quot;N&quot;/&gt;&lt;SpisoveZnackyPanc Key=&quot;32392,04194&quot;/&gt;&lt;UcastniciA Key=&quot;32391,42104&quot; Role=&quot;&quot; Rod=&quot;1&quot;&gt;&lt;Zastupci Key=&quot;32391,42105&quot;/&gt;&lt;Osoby/&gt;&lt;/UcastniciA&gt;&lt;Ucastnici1 Key=&quot;32391,42106&quot; Role=&quot;žadatel&quot; Rod=&quot;1&quot;&gt;&lt;Zastupci Key=&quot;32391,42107&quot;/&gt;&lt;Osoby&gt;&lt;Osoba Key=&quot;SMETANAIVAN120971  1&quot; OsobaRootType=&quot;1&quot; OsobaType=&quot;1&quot; Poradi=&quot;01&quot; KrestniJmeno=&quot;Ivan&quot; Prijmeni=&quot;Smetana&quot; Narozeni=&quot;1971-09-12&quot; Role=&quot;žadatel&quot; RodneCislo=&quot;710912/5210&quot; IDDS=&quot;y8zc4mc&quot; IsasID=&quot;SMETANAIVAN120971  1&quot;&gt;&lt;Adresy&gt;&lt;Adresa Key=&quot;194179&quot; Druh=&quot;TRVALÁ&quot;&gt;&lt;ComplexAdress Ulice=&quot;Radniční&quot; CisloPopisne=&quot;1148&quot; PSC=&quot;738 01&quot; Mesto=&quot;Frýdek-Místek&quot;/&gt;&lt;/Adresa&gt;&lt;Adresa Key=&quot;9200&quot; Druh=&quot;OSTATNÍ&quot;&gt;&lt;ComplexAdress Ulice=&quot;K Hájku&quot; CisloPopisne=&quot;2962&quot; PSC=&quot;738 01&quot; Mesto=&quot;Frýdek-Místek&quot;/&gt;&lt;/Adresa&gt;&lt;/Adresy&gt;&lt;/Osoba&gt;&lt;/Osoby&gt;&lt;/Ucastnici1&gt;&lt;OsobyAll Key=&quot;32391,45126&quot; Role=&quot;žadatel&quot; Rod=&quot;1&quot;&gt;&lt;Zastupci Key=&quot;32391,45127&quot;/&gt;&lt;Osoby&gt;&lt;Osoba Key=&quot;SMETANAIVAN120971  1&quot; OsobaRootType=&quot;1&quot; OsobaType=&quot;1&quot; Poradi=&quot;01&quot; KrestniJmeno=&quot;Ivan&quot; Prijmeni=&quot;Smetana&quot; Narozeni=&quot;1971-09-12&quot; Role=&quot;žadatel&quot; RodneCislo=&quot;710912/5210&quot; IDDS=&quot;y8zc4mc&quot; IsasID=&quot;SMETANAIVAN120971  1&quot;&gt;&lt;Adresy&gt;&lt;Adresa Key=&quot;194179&quot; Druh=&quot;TRVALÁ&quot;&gt;&lt;ComplexAdress Ulice=&quot;Radniční&quot; CisloPopisne=&quot;1148&quot; PSC=&quot;738 01&quot; Mesto=&quot;Frýdek-Místek&quot;/&gt;&lt;/Adresa&gt;&lt;Adresa Key=&quot;9200&quot; Druh=&quot;OSTATNÍ&quot;&gt;&lt;ComplexAdress Ulice=&quot;K Hájku&quot; CisloPopisne=&quot;2962&quot; PSC=&quot;738 01&quot; Mesto=&quot;Frýdek-Místek&quot;/&gt;&lt;/Adresa&gt;&lt;/Adresy&gt;&lt;/Osoba&gt;&lt;/Osoby&gt;&lt;/OsobyAll&gt;&lt;VydanaRozhodnuti Key=&quot;32392,04195&quot; ExTOnly=&quot;0&quot; FullInfo=&quot;0&quot;/&gt;&lt;ExekucniTituly Key=&quot;32391,42103&quot; ExTOnly=&quot;-1&quot; FullInfo=&quot;0&quot;/&gt;&lt;UdajeZIS Key=&quot;32391,42109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8:59&quot;/&gt;&lt;Udaj Popis=&quot;SYSTEMOVY_DATUM&quot; Value=&quot;2023-08-24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177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77/2023*&quot;/&gt;&lt;Udaj Popis=&quot;DATUM_A_CAS_AKTUALIZACE&quot; Value=&quot;22.08.2023 13:04:28&quot;/&gt;&lt;Udaj Popis=&quot;DATUM_A_CAS_VLOZENI&quot; Value=&quot;21.08.2023 07:44:46&quot;/&gt;&lt;Udaj Popis=&quot;DATUM_DOSLO&quot; Value=&quot;20.08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77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77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77/2023&quot;/&gt;&lt;Udaj Popis=&quot;OSOBA&quot; Value=&quot;SMETANAIVAN120971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Ivan&quot;/&gt;&lt;Udaj Popis=&quot;NAZEV_OSOBY_PRESNY&quot; Value=&quot;Smetana&quot;/&gt;&lt;Udaj Popis=&quot;NAZEV_OSOBY&quot; Value=&quot;Smetana&quot;/&gt;&lt;Udaj Popis=&quot;POHLAVI&quot; Value=&quot;Muž&quot;/&gt;&lt;Udaj Popis=&quot;DRUH_OSOBY&quot; Value=&quot;fyzická osoba&quot;/&gt;&lt;Udaj Popis=&quot;DATUM_NAROZENI&quot; Value=&quot;1971-09-12&quot;/&gt;&lt;Udaj Popis=&quot;PRIZNAK_AN_UMRTI&quot; Value=&quot;F&quot;/&gt;&lt;Udaj Popis=&quot;RODNE_CISLO&quot; Value=&quot;710912/5210&quot;/&gt;&lt;Udaj Popis=&quot;PRIZNAK_DOVOLATEL&quot; Value=&quot;F&quot;/&gt;&lt;Udaj Popis=&quot;IDDS&quot; Value=&quot;y8zc4mc&quot;/&gt;&lt;Udaj Popis=&quot;ID_ADRESY&quot; Value=&quot;194179&quot;/&gt;&lt;Udaj Popis=&quot;DRUH_ADRESY&quot; Value=&quot;TRVALÁ&quot;/&gt;&lt;Udaj Popis=&quot;BYTEM_U&quot; Value=&quot;ohlašovna&quot;/&gt;&lt;Udaj Popis=&quot;ULICE&quot; Value=&quot;Radniční&quot;/&gt;&lt;Udaj Popis=&quot;CISLO_POPISNE&quot; Value=&quot;1148&quot;/&gt;&lt;Udaj Popis=&quot;MESTO&quot; Value=&quot;Frýdek-Místek&quot;/&gt;&lt;Udaj Popis=&quot;PSC&quot; Value=&quot;738 01&quot;/&gt;&lt;Udaj Popis=&quot;OKRES&quot; Value=&quot;Frýdek-Místek&quot;/&gt;&lt;Udaj Popis=&quot;SOUCET_PREDEPSANYCH_POPLATKU&quot; Value=&quot;0&quot;/&gt;&lt;/UdajeZIS&gt;&lt;Resitel Key=&quot;32391,43116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23082,38162&quot; Jmeno=&quot;Mgr. Martina Schwettrová&quot; Jmeno2p=&quot;Mgr. Martiny Schwettrové&quot; Jmeno3p=&quot;Mgr. Martině Schwettrové&quot; Jmeno7p=&quot;Mgr. Martinou Schwettrovou&quot; Funkce=&quot;samosoudkyně&quot; Funkce2p=&quot;samosoudkyně&quot; Funkce3p=&quot;samosoudkyni&quot; Funkce7p=&quot;samosoudkyní&quot; IsVychozi=&quot;-1&quot; IsVychoziZaSpravnost=&quot;0&quot; IsVychoziPrisedici1=&quot;0&quot; IsVychoziPrisedici2=&quot;0&quot;/&gt;&lt;KolekceOsob JmenoKolekce=&quot;všechny osoby&quot;&gt;&lt;OsobaKey Key=&quot;SMETANAIVAN120971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SMETANAIVAN120971  1&quot;/&gt;&lt;/KolekceOsob&gt;&lt;KolekceOsob JmenoKolekce=&quot;účastníci a&quot;/&gt;&lt;KolekceOsob JmenoKolekce=&quot;účastníci 1&quot;&gt;&lt;OsobaKey Key=&quot;SMETANAIVAN120971  1&quot;/&gt;&lt;/KolekceOsob&gt;&lt;KolekceOsob JmenoKolekce=&quot;účastníci&quot;&gt;&lt;OsobaKey Key=&quot;SMETANAIVAN120971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2394,51227&quot;/&gt;&lt;/KolekceOsob&gt;&lt;KolekceOsob JmenoKolekce=&quot;adresát pro oslovení&quot;/&gt;&lt;GlobalniSlovnikOsob Key=&quot;32397,04245&quot; Role=&quot;žadatel&quot; Rod=&quot;3&quot;&gt;&lt;Zastupci Key=&quot;32397,04246&quot;/&gt;&lt;Osoby&gt;&lt;Osoba Key=&quot;SMETANAIVAN120971  1&quot; OsobaRootType=&quot;1&quot; OsobaType=&quot;1&quot; Poradi=&quot;01&quot; KrestniJmeno=&quot;Ivan&quot; Prijmeni=&quot;Smetana&quot; Narozeni=&quot;1971-09-12&quot; Role=&quot;žadatel&quot; RodneCislo=&quot;710912/5210&quot; IDDS=&quot;y8zc4mc&quot; IsasID=&quot;SMETANAIVAN120971  1&quot;&gt;&lt;Adresy&gt;&lt;Adresa Key=&quot;194179&quot; Druh=&quot;TRVALÁ&quot;&gt;&lt;ComplexAdress Ulice=&quot;Radniční&quot; CisloPopisne=&quot;1148&quot; PSC=&quot;738 01&quot; Mesto=&quot;Frýdek-Místek&quot;/&gt;&lt;/Adresa&gt;&lt;Adresa Key=&quot;9200&quot; Druh=&quot;OSTATNÍ&quot;&gt;&lt;ComplexAdress Ulice=&quot;K Hájku&quot; CisloPopisne=&quot;2962&quot; PSC=&quot;738 01&quot; Mesto=&quot;Frýdek-Místek&quot;/&gt;&lt;/Adresa&gt;&lt;/Adresy&gt;&lt;/Osoba&gt;&lt;Osoba Key=&quot;32394,51227&quot; OsobaRootType=&quot;1&quot; OsobaType=&quot;1&quot; Poradi=&quot;01&quot; KrestniJmeno=&quot;Ivan&quot; Prijmeni=&quot;Smetana&quot; Narozeni=&quot;1971-09-12&quot; Role=&quot;žadatel&quot; RodneCislo=&quot;710912/5210&quot; IDDS=&quot;y8zc4mc&quot; IsasID=&quot;SMETANAIVAN120971  1&quot;&gt;&lt;Adresy&gt;&lt;Adresa Key=&quot;194179&quot; Druh=&quot;TRVALÁ&quot;&gt;&lt;ComplexAdress Ulice=&quot;Radniční&quot; CisloPopisne=&quot;1148&quot; PSC=&quot;738 01&quot; Mesto=&quot;Frýdek-Místek&quot;/&gt;&lt;/Adresa&gt;&lt;Adresa Key=&quot;9200&quot; Druh=&quot;OSTATNÍ&quot;&gt;&lt;ComplexAdress Ulice=&quot;K Hájku&quot; CisloPopisne=&quot;2962&quot; PSC=&quot;738 01&quot; Mesto=&quot;Frýdek-Místek&quot;/&gt;&lt;/Adresa&gt;&lt;/Adresy&gt;&lt;/Osoba&gt;&lt;/Osoby&gt;&lt;/GlobalniSlovnikOsob&gt;&lt;/Kompilace&gt;&lt;/ApstrData&gt;_x000d__x000a_"/>
    <w:docVar w:name="AUTOOPEN_SPUSTENO" w:val="T"/>
    <w:docVar w:name="DB_ID_DOK" w:val="177_2023.docx 2023/08/24 09:19:42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54D6B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507E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0EB4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63697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97930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168A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4F76"/>
    <w:rsid w:val="008C716F"/>
    <w:rsid w:val="008D252B"/>
    <w:rsid w:val="008E0E38"/>
    <w:rsid w:val="008E175C"/>
    <w:rsid w:val="008E1AE7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D76DF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70C67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31B72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5D4DDD"/>
  <w15:docId w15:val="{700679B2-B0E8-4C92-ABFE-BDDF984E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2023-08-25T07:46:00Z</cp:lastPrinted>
  <dcterms:created xsi:type="dcterms:W3CDTF">2023-08-31T04:55:00Z</dcterms:created>
  <dcterms:modified xsi:type="dcterms:W3CDTF">2023-08-31T04:55:00Z</dcterms:modified>
</cp:coreProperties>
</file>