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6B52" w14:textId="77777777" w:rsidR="001224B3" w:rsidRPr="009B4282" w:rsidRDefault="00DE008C" w:rsidP="001224B3">
      <w:pPr>
        <w:spacing w:after="0"/>
        <w:jc w:val="right"/>
        <w:rPr>
          <w:color w:val="000000"/>
          <w:sz w:val="22"/>
          <w:szCs w:val="22"/>
        </w:rPr>
      </w:pPr>
      <w:r w:rsidRPr="009B4282">
        <w:rPr>
          <w:color w:val="000000"/>
          <w:sz w:val="22"/>
          <w:szCs w:val="22"/>
        </w:rPr>
        <w:t>0 Si 175/2023-5</w:t>
      </w:r>
    </w:p>
    <w:p w14:paraId="07A616DD" w14:textId="77777777" w:rsidR="00753C7F" w:rsidRPr="009B4282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9C7C952" w14:textId="77777777" w:rsidR="00753C7F" w:rsidRPr="009B4282" w:rsidRDefault="00753C7F" w:rsidP="00753C7F">
      <w:pPr>
        <w:spacing w:after="0"/>
        <w:jc w:val="center"/>
        <w:rPr>
          <w:color w:val="000000"/>
          <w:szCs w:val="22"/>
        </w:rPr>
      </w:pPr>
      <w:r w:rsidRPr="009B4282">
        <w:rPr>
          <w:b/>
          <w:smallCaps/>
          <w:color w:val="000000"/>
          <w:sz w:val="28"/>
        </w:rPr>
        <w:t> </w:t>
      </w:r>
      <w:r w:rsidR="00DE008C" w:rsidRPr="009B4282">
        <w:rPr>
          <w:b/>
          <w:smallCaps/>
          <w:color w:val="000000"/>
          <w:sz w:val="32"/>
        </w:rPr>
        <w:t>Okresní soud ve Frýdku-Místku</w:t>
      </w:r>
      <w:r w:rsidRPr="009B4282">
        <w:rPr>
          <w:b/>
          <w:smallCaps/>
          <w:color w:val="000000"/>
          <w:sz w:val="28"/>
        </w:rPr>
        <w:t> </w:t>
      </w:r>
    </w:p>
    <w:p w14:paraId="508308A2" w14:textId="77777777" w:rsidR="00753C7F" w:rsidRPr="009B4282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B4282">
        <w:rPr>
          <w:color w:val="000000"/>
        </w:rPr>
        <w:t> </w:t>
      </w:r>
      <w:r w:rsidR="00343D0F" w:rsidRPr="009B4282">
        <w:rPr>
          <w:color w:val="000000"/>
        </w:rPr>
        <w:t xml:space="preserve">Na Poříčí 3206, </w:t>
      </w:r>
      <w:r w:rsidR="00DE008C" w:rsidRPr="009B4282">
        <w:rPr>
          <w:color w:val="000000"/>
        </w:rPr>
        <w:t>738 13</w:t>
      </w:r>
      <w:r w:rsidR="00DE008C" w:rsidRPr="009B4282">
        <w:rPr>
          <w:color w:val="000000"/>
        </w:rPr>
        <w:t> </w:t>
      </w:r>
      <w:r w:rsidR="00343D0F" w:rsidRPr="009B4282">
        <w:rPr>
          <w:color w:val="000000"/>
        </w:rPr>
        <w:t>Frýdek-Místek</w:t>
      </w:r>
      <w:r w:rsidRPr="009B4282">
        <w:rPr>
          <w:color w:val="000000"/>
        </w:rPr>
        <w:t> </w:t>
      </w:r>
    </w:p>
    <w:p w14:paraId="4DEF1162" w14:textId="77777777" w:rsidR="00753C7F" w:rsidRPr="009B4282" w:rsidRDefault="00753C7F" w:rsidP="00C14235">
      <w:pPr>
        <w:spacing w:after="240"/>
        <w:jc w:val="center"/>
        <w:rPr>
          <w:color w:val="000000"/>
        </w:rPr>
      </w:pPr>
      <w:r w:rsidRPr="009B4282">
        <w:rPr>
          <w:color w:val="000000"/>
        </w:rPr>
        <w:t>tel.: </w:t>
      </w:r>
      <w:r w:rsidR="00DE008C" w:rsidRPr="009B4282">
        <w:rPr>
          <w:color w:val="000000"/>
        </w:rPr>
        <w:t>558411111</w:t>
      </w:r>
      <w:r w:rsidRPr="009B4282">
        <w:rPr>
          <w:color w:val="000000"/>
        </w:rPr>
        <w:t xml:space="preserve">, fax: </w:t>
      </w:r>
      <w:r w:rsidR="00DE008C" w:rsidRPr="009B4282">
        <w:rPr>
          <w:color w:val="000000"/>
        </w:rPr>
        <w:t>558 62</w:t>
      </w:r>
      <w:r w:rsidRPr="009B4282">
        <w:rPr>
          <w:color w:val="000000"/>
        </w:rPr>
        <w:t>7 707,</w:t>
      </w:r>
      <w:r w:rsidR="000859E5" w:rsidRPr="009B4282">
        <w:rPr>
          <w:color w:val="000000"/>
        </w:rPr>
        <w:t> </w:t>
      </w:r>
      <w:r w:rsidRPr="009B4282">
        <w:rPr>
          <w:color w:val="000000"/>
        </w:rPr>
        <w:t xml:space="preserve">e-mail: podatelna@osoud.frm.justice.cz, </w:t>
      </w:r>
      <w:r w:rsidR="00C22C2E" w:rsidRPr="009B4282">
        <w:rPr>
          <w:color w:val="000000"/>
        </w:rPr>
        <w:t xml:space="preserve">IDDS </w:t>
      </w:r>
      <w:r w:rsidR="00C14235" w:rsidRPr="009B4282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B4282" w14:paraId="747B350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7AB0F8" w14:textId="77777777" w:rsidR="0096108C" w:rsidRPr="009B428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B428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E40829" w14:textId="77777777" w:rsidR="0096108C" w:rsidRPr="009B4282" w:rsidRDefault="00DE0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B4282">
              <w:rPr>
                <w:rFonts w:ascii="Garamond" w:hAnsi="Garamond"/>
                <w:color w:val="000000"/>
              </w:rPr>
              <w:t>0 Si 175/2023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F1A0695" w14:textId="0CC995F8" w:rsidR="0096108C" w:rsidRPr="009B4282" w:rsidRDefault="00DE008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9B4282">
              <w:rPr>
                <w:b/>
                <w:color w:val="000000"/>
              </w:rPr>
              <w:t>Bc. Monika Ch</w:t>
            </w:r>
            <w:r w:rsidR="0028425F" w:rsidRPr="009B4282">
              <w:rPr>
                <w:b/>
                <w:color w:val="000000"/>
              </w:rPr>
              <w:t>.</w:t>
            </w:r>
            <w:r w:rsidR="005A1947" w:rsidRPr="009B4282">
              <w:rPr>
                <w:color w:val="000000"/>
              </w:rPr>
              <w:t xml:space="preserve"> </w:t>
            </w:r>
            <w:r w:rsidRPr="009B4282">
              <w:rPr>
                <w:color w:val="000000"/>
              </w:rPr>
              <w:br/>
            </w:r>
            <w:proofErr w:type="spellStart"/>
            <w:r w:rsidR="0028425F" w:rsidRPr="009B4282">
              <w:rPr>
                <w:color w:val="000000"/>
              </w:rPr>
              <w:t>xxx</w:t>
            </w:r>
            <w:proofErr w:type="spellEnd"/>
          </w:p>
        </w:tc>
      </w:tr>
      <w:tr w:rsidR="0096108C" w:rsidRPr="009B4282" w14:paraId="7BE2881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D4E04" w14:textId="77777777" w:rsidR="0096108C" w:rsidRPr="009B428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B428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496C399" w14:textId="77777777" w:rsidR="0096108C" w:rsidRPr="009B4282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6DA9DBF" w14:textId="77777777" w:rsidR="0096108C" w:rsidRPr="009B428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B4282" w14:paraId="3FE794D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8AF2A8" w14:textId="77777777" w:rsidR="0096108C" w:rsidRPr="009B428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B428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98BE1E3" w14:textId="7B218DA4" w:rsidR="0096108C" w:rsidRPr="009B4282" w:rsidRDefault="005A194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B4282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665868C" w14:textId="77777777" w:rsidR="0096108C" w:rsidRPr="009B428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B4282" w14:paraId="2DD79F2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457F67" w14:textId="77777777" w:rsidR="0096108C" w:rsidRPr="009B428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B4282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F356BF5" w14:textId="77777777" w:rsidR="0096108C" w:rsidRPr="009B4282" w:rsidRDefault="00DE0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B4282">
              <w:rPr>
                <w:rFonts w:ascii="Garamond" w:hAnsi="Garamond"/>
                <w:color w:val="000000"/>
              </w:rPr>
              <w:t>21.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F7B722B" w14:textId="77777777" w:rsidR="0096108C" w:rsidRPr="009B428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400A814" w14:textId="77777777" w:rsidR="00A84FE2" w:rsidRPr="009B4282" w:rsidRDefault="00A84FE2" w:rsidP="007739F3">
      <w:pPr>
        <w:jc w:val="left"/>
        <w:rPr>
          <w:b/>
          <w:color w:val="000000"/>
        </w:rPr>
      </w:pPr>
    </w:p>
    <w:p w14:paraId="683CE11A" w14:textId="77777777" w:rsidR="00D037B5" w:rsidRPr="009B4282" w:rsidRDefault="007739F3" w:rsidP="0066361E">
      <w:pPr>
        <w:rPr>
          <w:b/>
          <w:color w:val="000000"/>
        </w:rPr>
      </w:pPr>
      <w:r w:rsidRPr="009B4282">
        <w:rPr>
          <w:b/>
          <w:color w:val="000000"/>
        </w:rPr>
        <w:t>Poskytnutí informace podle</w:t>
      </w:r>
      <w:r w:rsidR="00DE008C" w:rsidRPr="009B4282">
        <w:rPr>
          <w:b/>
          <w:color w:val="000000"/>
        </w:rPr>
        <w:t xml:space="preserve"> § </w:t>
      </w:r>
      <w:r w:rsidRPr="009B4282">
        <w:rPr>
          <w:b/>
          <w:color w:val="000000"/>
        </w:rPr>
        <w:t>14 odst. 5 písm. d) zák.</w:t>
      </w:r>
      <w:r w:rsidR="00DE008C" w:rsidRPr="009B4282">
        <w:rPr>
          <w:b/>
          <w:color w:val="000000"/>
        </w:rPr>
        <w:t xml:space="preserve"> č. </w:t>
      </w:r>
      <w:r w:rsidRPr="009B4282">
        <w:rPr>
          <w:b/>
          <w:color w:val="000000"/>
        </w:rPr>
        <w:t>106/1999 Sb.,</w:t>
      </w:r>
      <w:r w:rsidR="00DE008C" w:rsidRPr="009B4282">
        <w:rPr>
          <w:b/>
          <w:color w:val="000000"/>
        </w:rPr>
        <w:t xml:space="preserve"> o </w:t>
      </w:r>
      <w:r w:rsidRPr="009B4282">
        <w:rPr>
          <w:b/>
          <w:color w:val="000000"/>
        </w:rPr>
        <w:t>svobodném přístupu k informacím, ve znění pozdějších předpisů</w:t>
      </w:r>
    </w:p>
    <w:p w14:paraId="19F73A13" w14:textId="49129BFE" w:rsidR="00D67330" w:rsidRPr="009B4282" w:rsidRDefault="00DE008C" w:rsidP="007739F3">
      <w:pPr>
        <w:rPr>
          <w:color w:val="000000"/>
        </w:rPr>
      </w:pPr>
      <w:r w:rsidRPr="009B4282">
        <w:rPr>
          <w:color w:val="000000"/>
        </w:rPr>
        <w:t>Vážená paní</w:t>
      </w:r>
      <w:r w:rsidR="00170DC8" w:rsidRPr="009B4282">
        <w:rPr>
          <w:color w:val="000000"/>
        </w:rPr>
        <w:t>,</w:t>
      </w:r>
    </w:p>
    <w:p w14:paraId="717A09BE" w14:textId="5C712C79" w:rsidR="007739F3" w:rsidRPr="009B4282" w:rsidRDefault="007739F3" w:rsidP="007739F3">
      <w:pPr>
        <w:rPr>
          <w:color w:val="000000"/>
        </w:rPr>
      </w:pPr>
      <w:r w:rsidRPr="009B4282">
        <w:rPr>
          <w:color w:val="000000"/>
        </w:rPr>
        <w:t xml:space="preserve">Okresní soud ve Frýdku-Místku obdržel dne </w:t>
      </w:r>
      <w:r w:rsidR="00DE008C" w:rsidRPr="009B4282">
        <w:rPr>
          <w:color w:val="000000"/>
        </w:rPr>
        <w:t>15.</w:t>
      </w:r>
      <w:r w:rsidR="005A1947" w:rsidRPr="009B4282">
        <w:rPr>
          <w:color w:val="000000"/>
        </w:rPr>
        <w:t> </w:t>
      </w:r>
      <w:r w:rsidR="00DE008C" w:rsidRPr="009B4282">
        <w:rPr>
          <w:color w:val="000000"/>
        </w:rPr>
        <w:t>08.</w:t>
      </w:r>
      <w:r w:rsidR="005A1947" w:rsidRPr="009B4282">
        <w:rPr>
          <w:color w:val="000000"/>
        </w:rPr>
        <w:t> </w:t>
      </w:r>
      <w:r w:rsidR="00DE008C" w:rsidRPr="009B4282">
        <w:rPr>
          <w:color w:val="000000"/>
        </w:rPr>
        <w:t>2023</w:t>
      </w:r>
      <w:r w:rsidRPr="009B4282">
        <w:rPr>
          <w:color w:val="000000"/>
        </w:rPr>
        <w:t xml:space="preserve"> Vaši žádost, která podle svého obsahu spadá pod zákon</w:t>
      </w:r>
      <w:r w:rsidR="00DE008C" w:rsidRPr="009B4282">
        <w:rPr>
          <w:color w:val="000000"/>
        </w:rPr>
        <w:t xml:space="preserve"> č. </w:t>
      </w:r>
      <w:r w:rsidRPr="009B4282">
        <w:rPr>
          <w:color w:val="000000"/>
        </w:rPr>
        <w:t>106/1999 Sb.,</w:t>
      </w:r>
      <w:r w:rsidR="00DE008C" w:rsidRPr="009B4282">
        <w:rPr>
          <w:color w:val="000000"/>
        </w:rPr>
        <w:t xml:space="preserve"> o </w:t>
      </w:r>
      <w:r w:rsidRPr="009B4282">
        <w:rPr>
          <w:color w:val="000000"/>
        </w:rPr>
        <w:t>svobodném přístupu k</w:t>
      </w:r>
      <w:r w:rsidR="003C751E" w:rsidRPr="009B4282">
        <w:rPr>
          <w:color w:val="000000"/>
        </w:rPr>
        <w:t> </w:t>
      </w:r>
      <w:r w:rsidRPr="009B4282">
        <w:rPr>
          <w:color w:val="000000"/>
        </w:rPr>
        <w:t xml:space="preserve">informacím, ve znění pozdějších </w:t>
      </w:r>
      <w:r w:rsidR="0066361E" w:rsidRPr="009B4282">
        <w:rPr>
          <w:color w:val="000000"/>
        </w:rPr>
        <w:t>předpisů</w:t>
      </w:r>
      <w:r w:rsidR="008C716F" w:rsidRPr="009B4282">
        <w:rPr>
          <w:color w:val="000000"/>
        </w:rPr>
        <w:t xml:space="preserve"> (dále jen "</w:t>
      </w:r>
      <w:proofErr w:type="spellStart"/>
      <w:r w:rsidR="008C716F" w:rsidRPr="009B4282">
        <w:rPr>
          <w:color w:val="000000"/>
        </w:rPr>
        <w:t>InfZ</w:t>
      </w:r>
      <w:proofErr w:type="spellEnd"/>
      <w:r w:rsidR="008C716F" w:rsidRPr="009B4282">
        <w:rPr>
          <w:color w:val="000000"/>
        </w:rPr>
        <w:t>")</w:t>
      </w:r>
      <w:r w:rsidRPr="009B4282">
        <w:rPr>
          <w:color w:val="000000"/>
        </w:rPr>
        <w:t>,</w:t>
      </w:r>
      <w:r w:rsidR="00DE008C" w:rsidRPr="009B4282">
        <w:rPr>
          <w:color w:val="000000"/>
        </w:rPr>
        <w:t xml:space="preserve"> v </w:t>
      </w:r>
      <w:r w:rsidRPr="009B4282">
        <w:rPr>
          <w:color w:val="000000"/>
        </w:rPr>
        <w:t>níž se domáháte poskytnutí:</w:t>
      </w:r>
    </w:p>
    <w:p w14:paraId="0998480E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</w:t>
      </w:r>
      <w:r w:rsidRPr="009B4282">
        <w:rPr>
          <w:b/>
          <w:color w:val="000000"/>
          <w:szCs w:val="24"/>
        </w:rPr>
        <w:t>celkem</w:t>
      </w:r>
      <w:r w:rsidRPr="009B4282">
        <w:rPr>
          <w:color w:val="000000"/>
          <w:szCs w:val="24"/>
        </w:rPr>
        <w:t xml:space="preserve"> žalob o zvýšení výživného obdržel O</w:t>
      </w:r>
      <w:r w:rsidRPr="009B4282">
        <w:rPr>
          <w:szCs w:val="24"/>
        </w:rPr>
        <w:t>kresní soud ve Frýdku-Místku</w:t>
      </w:r>
      <w:r w:rsidRPr="009B4282">
        <w:rPr>
          <w:b/>
          <w:szCs w:val="24"/>
        </w:rPr>
        <w:t xml:space="preserve"> </w:t>
      </w:r>
      <w:r w:rsidRPr="009B4282">
        <w:rPr>
          <w:color w:val="000000"/>
          <w:szCs w:val="24"/>
        </w:rPr>
        <w:t xml:space="preserve">v obdobích: </w:t>
      </w:r>
    </w:p>
    <w:p w14:paraId="3210F6E3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4FDC25F9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4BA9B48C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488038B3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7A0BFCB2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38EA386B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0C832F2D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1FB57DB5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10A4509D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0AB551EF" w14:textId="77777777" w:rsidR="009D29D1" w:rsidRPr="009B4282" w:rsidRDefault="009D29D1" w:rsidP="009D29D1">
      <w:pPr>
        <w:numPr>
          <w:ilvl w:val="0"/>
          <w:numId w:val="5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6914E875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6226B7E7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z těchto žalob o zvýšení výživného bylo podáno </w:t>
      </w:r>
      <w:r w:rsidRPr="009B4282">
        <w:rPr>
          <w:b/>
          <w:color w:val="000000"/>
          <w:szCs w:val="24"/>
        </w:rPr>
        <w:t>nezletilým nebo nezletilým zastoupeným zákonným zástupcem či opatrovníkem</w:t>
      </w:r>
      <w:r w:rsidRPr="009B4282">
        <w:rPr>
          <w:color w:val="000000"/>
          <w:szCs w:val="24"/>
        </w:rPr>
        <w:t xml:space="preserve"> v obdobích: </w:t>
      </w:r>
    </w:p>
    <w:p w14:paraId="026A0C3D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3964222E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51800405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37272555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73D00ED5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0FD6033C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2046C008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5541C554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573BF9DC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32ED5EAA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57556F41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039A061B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z těchto žalob o zvýšení výživného bylo podáno </w:t>
      </w:r>
      <w:r w:rsidRPr="009B4282">
        <w:rPr>
          <w:b/>
          <w:color w:val="000000"/>
          <w:szCs w:val="24"/>
        </w:rPr>
        <w:t>fyzickou osobou, která může před soudem jednat samostatně</w:t>
      </w:r>
      <w:r w:rsidRPr="009B4282">
        <w:rPr>
          <w:color w:val="000000"/>
          <w:szCs w:val="24"/>
        </w:rPr>
        <w:t xml:space="preserve">: </w:t>
      </w:r>
    </w:p>
    <w:p w14:paraId="46E8E617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6FCFE79B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15F50AB1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74A7D2A2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654882BE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29CC9076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27CEC5C0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42852A25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09AEADA7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0D489BD7" w14:textId="77777777" w:rsidR="009D29D1" w:rsidRPr="009B4282" w:rsidRDefault="009D29D1" w:rsidP="009D29D1">
      <w:pPr>
        <w:numPr>
          <w:ilvl w:val="0"/>
          <w:numId w:val="6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358F351D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51F5613E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</w:t>
      </w:r>
      <w:r w:rsidRPr="009B4282">
        <w:rPr>
          <w:b/>
          <w:color w:val="000000"/>
          <w:szCs w:val="24"/>
        </w:rPr>
        <w:t>celkem</w:t>
      </w:r>
      <w:r w:rsidRPr="009B4282">
        <w:rPr>
          <w:color w:val="000000"/>
          <w:szCs w:val="24"/>
        </w:rPr>
        <w:t xml:space="preserve"> návrhů na nařízení výkonu rozhodnutí pro výživné obdržel </w:t>
      </w:r>
      <w:r w:rsidRPr="009B4282">
        <w:rPr>
          <w:szCs w:val="24"/>
        </w:rPr>
        <w:t xml:space="preserve">Okresní soud ve Frýdku-Místku </w:t>
      </w:r>
      <w:r w:rsidRPr="009B4282">
        <w:rPr>
          <w:color w:val="000000"/>
          <w:szCs w:val="24"/>
        </w:rPr>
        <w:t>v obdobích:</w:t>
      </w:r>
    </w:p>
    <w:p w14:paraId="4DA05AD8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1BC9E9B6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2C17AB68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231788C7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58E70585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31CBA73E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6CDBCCE3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475018BA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66D15F93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094C7999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55E1AB56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4D76EA64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z těchto návrhů na nařízení výkonu rozhodnutí pro výživné bylo podáno </w:t>
      </w:r>
      <w:r w:rsidRPr="009B4282">
        <w:rPr>
          <w:b/>
          <w:color w:val="000000"/>
          <w:szCs w:val="24"/>
        </w:rPr>
        <w:t>nezletilým nebo nezletilým zastoupeným zákonným zástupcem či opatrovníkem</w:t>
      </w:r>
      <w:r w:rsidRPr="009B4282">
        <w:rPr>
          <w:color w:val="000000"/>
          <w:szCs w:val="24"/>
        </w:rPr>
        <w:t xml:space="preserve"> v obdobích:</w:t>
      </w:r>
    </w:p>
    <w:p w14:paraId="660AEA99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4BD6DB7A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0CAEC6BE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280B1E53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4D970B93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36A3F3CC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4ACCBA71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2B195905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0678D1BD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6412E69F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44264CFC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0C64369E" w14:textId="77777777" w:rsidR="009D29D1" w:rsidRPr="009B4282" w:rsidRDefault="009D29D1" w:rsidP="009D29D1">
      <w:pPr>
        <w:numPr>
          <w:ilvl w:val="0"/>
          <w:numId w:val="4"/>
        </w:numPr>
        <w:autoSpaceDE/>
        <w:autoSpaceDN/>
        <w:adjustRightInd/>
        <w:spacing w:afterLines="120" w:after="288" w:line="256" w:lineRule="auto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Kolik z těchto návrhů na nařízení výkonu rozhodnutí pro výživné bylo podáno </w:t>
      </w:r>
      <w:r w:rsidRPr="009B4282">
        <w:rPr>
          <w:b/>
          <w:color w:val="000000"/>
          <w:szCs w:val="24"/>
        </w:rPr>
        <w:t>fyzickou osobou, která může před soudem jednat samostatně</w:t>
      </w:r>
      <w:r w:rsidRPr="009B4282">
        <w:rPr>
          <w:color w:val="000000"/>
          <w:szCs w:val="24"/>
        </w:rPr>
        <w:t>:</w:t>
      </w:r>
    </w:p>
    <w:p w14:paraId="7B90016B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2018 – 30</w:t>
      </w:r>
      <w:proofErr w:type="gramEnd"/>
      <w:r w:rsidRPr="009B4282">
        <w:rPr>
          <w:color w:val="000000"/>
          <w:szCs w:val="24"/>
        </w:rPr>
        <w:t>. června 2018?</w:t>
      </w:r>
    </w:p>
    <w:p w14:paraId="5E9364A6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2018 – 31</w:t>
      </w:r>
      <w:proofErr w:type="gramEnd"/>
      <w:r w:rsidRPr="009B4282">
        <w:rPr>
          <w:color w:val="000000"/>
          <w:szCs w:val="24"/>
        </w:rPr>
        <w:t>. prosince 2018?</w:t>
      </w:r>
    </w:p>
    <w:p w14:paraId="57891B08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2019 – 30</w:t>
      </w:r>
      <w:proofErr w:type="gramEnd"/>
      <w:r w:rsidRPr="009B4282">
        <w:rPr>
          <w:color w:val="000000"/>
          <w:szCs w:val="24"/>
        </w:rPr>
        <w:t>. června 2019?</w:t>
      </w:r>
    </w:p>
    <w:p w14:paraId="41DEDCDF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2019 – 31</w:t>
      </w:r>
      <w:proofErr w:type="gramEnd"/>
      <w:r w:rsidRPr="009B4282">
        <w:rPr>
          <w:color w:val="000000"/>
          <w:szCs w:val="24"/>
        </w:rPr>
        <w:t>. prosince 2019?</w:t>
      </w:r>
    </w:p>
    <w:p w14:paraId="1DCC1E1F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lastRenderedPageBreak/>
        <w:t xml:space="preserve">- 1. ledna </w:t>
      </w:r>
      <w:proofErr w:type="gramStart"/>
      <w:r w:rsidRPr="009B4282">
        <w:rPr>
          <w:color w:val="000000"/>
          <w:szCs w:val="24"/>
        </w:rPr>
        <w:t>2020 – 30</w:t>
      </w:r>
      <w:proofErr w:type="gramEnd"/>
      <w:r w:rsidRPr="009B4282">
        <w:rPr>
          <w:color w:val="000000"/>
          <w:szCs w:val="24"/>
        </w:rPr>
        <w:t>. června 2020?</w:t>
      </w:r>
    </w:p>
    <w:p w14:paraId="3AAC4D33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2020 – 31</w:t>
      </w:r>
      <w:proofErr w:type="gramEnd"/>
      <w:r w:rsidRPr="009B4282">
        <w:rPr>
          <w:color w:val="000000"/>
          <w:szCs w:val="24"/>
        </w:rPr>
        <w:t>. prosince 2020?</w:t>
      </w:r>
    </w:p>
    <w:p w14:paraId="7F1A715E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2021 – 30</w:t>
      </w:r>
      <w:proofErr w:type="gramEnd"/>
      <w:r w:rsidRPr="009B4282">
        <w:rPr>
          <w:color w:val="000000"/>
          <w:szCs w:val="24"/>
        </w:rPr>
        <w:t>. června 2021?</w:t>
      </w:r>
    </w:p>
    <w:p w14:paraId="347C2D2B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2021 – 31</w:t>
      </w:r>
      <w:proofErr w:type="gramEnd"/>
      <w:r w:rsidRPr="009B4282">
        <w:rPr>
          <w:color w:val="000000"/>
          <w:szCs w:val="24"/>
        </w:rPr>
        <w:t>. prosince 2021?</w:t>
      </w:r>
    </w:p>
    <w:p w14:paraId="1ADD9494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ledna </w:t>
      </w:r>
      <w:proofErr w:type="gramStart"/>
      <w:r w:rsidRPr="009B4282">
        <w:rPr>
          <w:color w:val="000000"/>
          <w:szCs w:val="24"/>
        </w:rPr>
        <w:t>2022 – 30</w:t>
      </w:r>
      <w:proofErr w:type="gramEnd"/>
      <w:r w:rsidRPr="009B4282">
        <w:rPr>
          <w:color w:val="000000"/>
          <w:szCs w:val="24"/>
        </w:rPr>
        <w:t>. června 2022?</w:t>
      </w:r>
    </w:p>
    <w:p w14:paraId="4199AFF5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  <w:r w:rsidRPr="009B4282">
        <w:rPr>
          <w:color w:val="000000"/>
          <w:szCs w:val="24"/>
        </w:rPr>
        <w:t xml:space="preserve">- 1. července </w:t>
      </w:r>
      <w:proofErr w:type="gramStart"/>
      <w:r w:rsidRPr="009B4282">
        <w:rPr>
          <w:color w:val="000000"/>
          <w:szCs w:val="24"/>
        </w:rPr>
        <w:t>2022 – 31</w:t>
      </w:r>
      <w:proofErr w:type="gramEnd"/>
      <w:r w:rsidRPr="009B4282">
        <w:rPr>
          <w:color w:val="000000"/>
          <w:szCs w:val="24"/>
        </w:rPr>
        <w:t>. prosince 2022?</w:t>
      </w:r>
    </w:p>
    <w:p w14:paraId="40001AB4" w14:textId="77777777" w:rsidR="009D29D1" w:rsidRPr="009B4282" w:rsidRDefault="009D29D1" w:rsidP="009D29D1">
      <w:pPr>
        <w:spacing w:afterLines="120" w:after="288"/>
        <w:ind w:left="720"/>
        <w:contextualSpacing/>
        <w:rPr>
          <w:color w:val="000000"/>
          <w:szCs w:val="24"/>
        </w:rPr>
      </w:pPr>
    </w:p>
    <w:p w14:paraId="51CBEED4" w14:textId="5D515BB9" w:rsidR="009D29D1" w:rsidRPr="009B4282" w:rsidRDefault="009D29D1" w:rsidP="009D29D1">
      <w:r w:rsidRPr="009B4282">
        <w:t xml:space="preserve">Vaší žádosti bylo v souladu s ustanovením § 14 odst. 5 písm. d) </w:t>
      </w:r>
      <w:proofErr w:type="spellStart"/>
      <w:r w:rsidRPr="009B4282">
        <w:t>InfZ</w:t>
      </w:r>
      <w:proofErr w:type="spellEnd"/>
      <w:r w:rsidRPr="009B4282">
        <w:t xml:space="preserve"> zcela vyhověno. Vyhledané informace byly zpracovány a vloženy do Vámi již připravené tabulky v programu Excel, kterou připojujeme jako samostatný dokument. </w:t>
      </w:r>
    </w:p>
    <w:p w14:paraId="7431A9F2" w14:textId="77777777" w:rsidR="009D29D1" w:rsidRPr="009B4282" w:rsidRDefault="009D29D1" w:rsidP="009D29D1">
      <w:r w:rsidRPr="009B4282">
        <w:t>Vyhledané a zpracované počty byly rovněž zaneseny do tabulky, která je součástí tohoto přípisu.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275"/>
        <w:gridCol w:w="1275"/>
        <w:gridCol w:w="1276"/>
        <w:gridCol w:w="1276"/>
        <w:gridCol w:w="1276"/>
        <w:gridCol w:w="1270"/>
      </w:tblGrid>
      <w:tr w:rsidR="009D29D1" w:rsidRPr="009B4282" w14:paraId="4AD87615" w14:textId="77777777" w:rsidTr="009D29D1"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B2CF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Okresní soud Frýdek-Místek</w:t>
            </w:r>
          </w:p>
        </w:tc>
      </w:tr>
      <w:tr w:rsidR="009D29D1" w:rsidRPr="009B4282" w14:paraId="0125203C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D706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Období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E163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A757F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5D94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EBCE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0D09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EBE2" w14:textId="77777777" w:rsidR="009D29D1" w:rsidRPr="009B4282" w:rsidRDefault="009D29D1">
            <w:pPr>
              <w:rPr>
                <w:sz w:val="20"/>
              </w:rPr>
            </w:pPr>
            <w:r w:rsidRPr="009B4282">
              <w:rPr>
                <w:sz w:val="20"/>
              </w:rPr>
              <w:t>Odpověď na otázku 6</w:t>
            </w:r>
          </w:p>
        </w:tc>
      </w:tr>
      <w:tr w:rsidR="009D29D1" w:rsidRPr="009B4282" w14:paraId="4D828B60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5D31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1. 2018 – 30. 6.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C78A" w14:textId="2F32DE0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AF4" w14:textId="380F4EB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E52" w14:textId="3E4C9528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4CD" w14:textId="5C3C822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B1E" w14:textId="47BDD414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BAF" w14:textId="587DD935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6</w:t>
            </w:r>
          </w:p>
        </w:tc>
      </w:tr>
      <w:tr w:rsidR="009D29D1" w:rsidRPr="009B4282" w14:paraId="1EC14771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C18F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7. 2018 – 31. 12.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310" w14:textId="3B205AA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E07" w14:textId="79DFD80D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E10" w14:textId="40AC2FE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AEC0" w14:textId="79139E67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EE2B" w14:textId="195F3957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92E" w14:textId="75276F4F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5</w:t>
            </w:r>
          </w:p>
        </w:tc>
      </w:tr>
      <w:tr w:rsidR="009D29D1" w:rsidRPr="009B4282" w14:paraId="6743F0EB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8C18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1. 2019 – 30. 6.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0F4" w14:textId="1997148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A69" w14:textId="7189EE5A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69B5" w14:textId="5389D7C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1D40" w14:textId="0D8334EA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138" w14:textId="5849EB1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582F" w14:textId="26CCF753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</w:t>
            </w:r>
          </w:p>
        </w:tc>
      </w:tr>
      <w:tr w:rsidR="009D29D1" w:rsidRPr="009B4282" w14:paraId="34FCA6FB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4C27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7. 2019 – 31. 12.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3368" w14:textId="06FFF197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024F" w14:textId="043CFD10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F56" w14:textId="32C4F075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987" w14:textId="46F388FF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E3A" w14:textId="0BCEB94B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2D45" w14:textId="14A737C8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</w:t>
            </w:r>
          </w:p>
        </w:tc>
      </w:tr>
      <w:tr w:rsidR="009D29D1" w:rsidRPr="009B4282" w14:paraId="1D5E0D2F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A8D9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1. 2020 – 30. 6.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797A" w14:textId="063B6FC8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5B3" w14:textId="6608096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88C" w14:textId="5D5D8D82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FB9" w14:textId="54CDD5C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E8A1" w14:textId="54E996E4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3BF4" w14:textId="204E831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0</w:t>
            </w:r>
          </w:p>
        </w:tc>
      </w:tr>
      <w:tr w:rsidR="009D29D1" w:rsidRPr="009B4282" w14:paraId="0BC66035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7C32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7. 2020 – 31. 12.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5E1" w14:textId="142CDF7C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8CE" w14:textId="71A7B563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5ED" w14:textId="2A488C27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CB1" w14:textId="68F8498D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62BD" w14:textId="324BCE4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E97" w14:textId="213647AD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6</w:t>
            </w:r>
          </w:p>
        </w:tc>
      </w:tr>
      <w:tr w:rsidR="009D29D1" w:rsidRPr="009B4282" w14:paraId="0EF8DE5F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93B7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1.  2021 – 30. 6.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B1BD" w14:textId="552906F5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CD4" w14:textId="7B17D4C5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3CF" w14:textId="34268A35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2A2B" w14:textId="64A51AB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F6A" w14:textId="52FD9AA7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D67" w14:textId="6622E503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</w:t>
            </w:r>
          </w:p>
        </w:tc>
      </w:tr>
      <w:tr w:rsidR="009D29D1" w:rsidRPr="009B4282" w14:paraId="3B120D11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8D98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7. 2021 – 31. 12.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EB12" w14:textId="51184A39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5E9" w14:textId="26D29D18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A93" w14:textId="7A62903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7DA" w14:textId="0C7DA87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6DA" w14:textId="140D7304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AF2D" w14:textId="63021FF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</w:t>
            </w:r>
          </w:p>
        </w:tc>
      </w:tr>
      <w:tr w:rsidR="009D29D1" w:rsidRPr="009B4282" w14:paraId="7AB792E2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1619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1. 2022 – 30. 6.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9D84" w14:textId="0CF1FFE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206" w14:textId="60319D3F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AE8D" w14:textId="0BF579ED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200E" w14:textId="0B181B9A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1D8" w14:textId="6C82AA6A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D42" w14:textId="6BD09366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3</w:t>
            </w:r>
          </w:p>
        </w:tc>
      </w:tr>
      <w:tr w:rsidR="009D29D1" w:rsidRPr="009B4282" w14:paraId="55D3828C" w14:textId="77777777" w:rsidTr="009D29D1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D3FF" w14:textId="77777777" w:rsidR="009D29D1" w:rsidRPr="009B4282" w:rsidRDefault="009D29D1">
            <w:pPr>
              <w:rPr>
                <w:sz w:val="22"/>
                <w:szCs w:val="22"/>
              </w:rPr>
            </w:pPr>
            <w:r w:rsidRPr="009B4282">
              <w:rPr>
                <w:sz w:val="22"/>
                <w:szCs w:val="22"/>
              </w:rPr>
              <w:t>1. 7. 2022 – 31. 12.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CD0E" w14:textId="42172430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6FD3" w14:textId="2709457E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AE0C" w14:textId="2104FE7B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C544" w14:textId="36D0B12D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C9C6" w14:textId="7F29C9AF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561" w14:textId="012B4393" w:rsidR="009D29D1" w:rsidRPr="009B4282" w:rsidRDefault="009D29D1" w:rsidP="009D29D1">
            <w:pPr>
              <w:jc w:val="right"/>
              <w:rPr>
                <w:sz w:val="20"/>
              </w:rPr>
            </w:pPr>
            <w:r w:rsidRPr="009B4282">
              <w:rPr>
                <w:sz w:val="20"/>
              </w:rPr>
              <w:t>4</w:t>
            </w:r>
          </w:p>
        </w:tc>
      </w:tr>
    </w:tbl>
    <w:p w14:paraId="2E442A6D" w14:textId="45C0CD71" w:rsidR="009D29D1" w:rsidRPr="009B4282" w:rsidRDefault="009D29D1" w:rsidP="009D29D1">
      <w:pPr>
        <w:rPr>
          <w:rFonts w:cs="Calibri"/>
          <w:sz w:val="20"/>
        </w:rPr>
      </w:pPr>
    </w:p>
    <w:p w14:paraId="10963F6C" w14:textId="3D588D1B" w:rsidR="009D29D1" w:rsidRPr="009B4282" w:rsidRDefault="009D29D1" w:rsidP="009D29D1">
      <w:pPr>
        <w:rPr>
          <w:rFonts w:cs="Calibri"/>
          <w:szCs w:val="24"/>
        </w:rPr>
      </w:pPr>
      <w:r w:rsidRPr="009B4282">
        <w:rPr>
          <w:rFonts w:cs="Calibri"/>
          <w:szCs w:val="24"/>
        </w:rPr>
        <w:t>Tímto považujeme Vaši žádost za zcela vyřízenou</w:t>
      </w:r>
    </w:p>
    <w:p w14:paraId="092A2086" w14:textId="65633BE8" w:rsidR="009D29D1" w:rsidRPr="009B4282" w:rsidRDefault="009D29D1" w:rsidP="009D29D1">
      <w:pPr>
        <w:rPr>
          <w:rFonts w:cs="Calibri"/>
          <w:szCs w:val="24"/>
        </w:rPr>
      </w:pPr>
      <w:r w:rsidRPr="009B4282">
        <w:rPr>
          <w:rFonts w:cs="Calibri"/>
          <w:szCs w:val="24"/>
        </w:rPr>
        <w:t>S pozdravem</w:t>
      </w:r>
    </w:p>
    <w:p w14:paraId="056D07D2" w14:textId="77777777" w:rsidR="00BD48B7" w:rsidRPr="009B4282" w:rsidRDefault="00BD48B7" w:rsidP="00D2205C">
      <w:pPr>
        <w:tabs>
          <w:tab w:val="center" w:pos="6379"/>
        </w:tabs>
        <w:spacing w:after="0"/>
        <w:rPr>
          <w:color w:val="000000"/>
          <w:szCs w:val="24"/>
        </w:rPr>
      </w:pPr>
    </w:p>
    <w:p w14:paraId="42D1AE73" w14:textId="4EC38FA5" w:rsidR="00E8078F" w:rsidRPr="009B4282" w:rsidRDefault="005A1947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9B4282">
        <w:rPr>
          <w:b/>
          <w:color w:val="000000"/>
          <w:szCs w:val="24"/>
        </w:rPr>
        <w:t>Mgr. Petra Boudová Žišková</w:t>
      </w:r>
      <w:r w:rsidR="00CA1F5A" w:rsidRPr="009B4282">
        <w:rPr>
          <w:b/>
          <w:color w:val="000000"/>
          <w:szCs w:val="24"/>
        </w:rPr>
        <w:t xml:space="preserve"> v. r. </w:t>
      </w:r>
    </w:p>
    <w:p w14:paraId="011E3D3C" w14:textId="2FFCB687" w:rsidR="00D2205C" w:rsidRPr="009B4282" w:rsidRDefault="008840C5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9B4282">
        <w:rPr>
          <w:color w:val="000000"/>
          <w:szCs w:val="24"/>
        </w:rPr>
        <w:t>asistentka soudce</w:t>
      </w:r>
    </w:p>
    <w:p w14:paraId="001FD6E8" w14:textId="77777777" w:rsidR="00A84FE2" w:rsidRPr="009B4282" w:rsidRDefault="00A84FE2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9B4282">
        <w:rPr>
          <w:color w:val="000000"/>
          <w:szCs w:val="24"/>
        </w:rPr>
        <w:t>pověřená vyřizováním žádosti</w:t>
      </w:r>
    </w:p>
    <w:p w14:paraId="608426EC" w14:textId="2AFE0FAB" w:rsidR="008655DF" w:rsidRPr="009B4282" w:rsidRDefault="00A84FE2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9B4282">
        <w:rPr>
          <w:color w:val="000000"/>
          <w:szCs w:val="24"/>
        </w:rPr>
        <w:t>dle zák.</w:t>
      </w:r>
      <w:r w:rsidR="00DE008C" w:rsidRPr="009B4282">
        <w:rPr>
          <w:color w:val="000000"/>
          <w:szCs w:val="24"/>
        </w:rPr>
        <w:t xml:space="preserve"> č. </w:t>
      </w:r>
      <w:r w:rsidRPr="009B4282">
        <w:rPr>
          <w:color w:val="000000"/>
          <w:szCs w:val="24"/>
        </w:rPr>
        <w:t>106/1999 Sb.</w:t>
      </w:r>
    </w:p>
    <w:p w14:paraId="6FABEB89" w14:textId="3177CD7F" w:rsidR="009D29D1" w:rsidRPr="009B4282" w:rsidRDefault="009D29D1" w:rsidP="00D2205C">
      <w:pPr>
        <w:tabs>
          <w:tab w:val="center" w:pos="6379"/>
        </w:tabs>
        <w:spacing w:after="0"/>
        <w:rPr>
          <w:color w:val="000000"/>
        </w:rPr>
      </w:pPr>
    </w:p>
    <w:p w14:paraId="5C135C2C" w14:textId="28A5B882" w:rsidR="009D29D1" w:rsidRPr="009B4282" w:rsidRDefault="009D29D1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9B4282">
        <w:rPr>
          <w:b/>
          <w:bCs/>
          <w:color w:val="000000"/>
        </w:rPr>
        <w:lastRenderedPageBreak/>
        <w:t>Příloha:</w:t>
      </w:r>
    </w:p>
    <w:p w14:paraId="78A42665" w14:textId="0F3F91F8" w:rsidR="009D29D1" w:rsidRPr="009B4282" w:rsidRDefault="009D1780" w:rsidP="00D2205C">
      <w:pPr>
        <w:tabs>
          <w:tab w:val="center" w:pos="6379"/>
        </w:tabs>
        <w:spacing w:after="0"/>
        <w:rPr>
          <w:color w:val="000000"/>
        </w:rPr>
      </w:pPr>
      <w:r w:rsidRPr="009B4282">
        <w:rPr>
          <w:color w:val="000000"/>
        </w:rPr>
        <w:t>Vyplněná tabulka OS FM</w:t>
      </w:r>
    </w:p>
    <w:sectPr w:rsidR="009D29D1" w:rsidRPr="009B4282" w:rsidSect="00DE00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4302" w14:textId="77777777" w:rsidR="001F6D96" w:rsidRDefault="001F6D96" w:rsidP="00AE1EE3">
      <w:pPr>
        <w:spacing w:after="0"/>
      </w:pPr>
      <w:r>
        <w:separator/>
      </w:r>
    </w:p>
  </w:endnote>
  <w:endnote w:type="continuationSeparator" w:id="0">
    <w:p w14:paraId="0C8D8037" w14:textId="77777777" w:rsidR="001F6D96" w:rsidRDefault="001F6D9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20EA" w14:textId="77777777" w:rsidR="00DE008C" w:rsidRPr="00DE008C" w:rsidRDefault="00DE008C" w:rsidP="00DE008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271" w14:textId="77777777" w:rsidR="00CA1F5A" w:rsidRDefault="00CA1F5A" w:rsidP="00CA1F5A">
    <w:pPr>
      <w:pStyle w:val="Zpat"/>
      <w:spacing w:before="170"/>
      <w:jc w:val="left"/>
    </w:pPr>
    <w:r>
      <w:t xml:space="preserve">Shodu s prvopisem potvrzuje Iveta Jakubowská. </w:t>
    </w:r>
  </w:p>
  <w:p w14:paraId="4E1AB5A8" w14:textId="77777777" w:rsidR="00DE008C" w:rsidRPr="00DE008C" w:rsidRDefault="00DE008C" w:rsidP="00DE008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B94" w14:textId="77777777" w:rsidR="00181993" w:rsidRPr="00DE008C" w:rsidRDefault="00181993" w:rsidP="00DE008C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E9A3" w14:textId="77777777" w:rsidR="001F6D96" w:rsidRDefault="001F6D96" w:rsidP="00AE1EE3">
      <w:pPr>
        <w:spacing w:after="0"/>
      </w:pPr>
      <w:r>
        <w:separator/>
      </w:r>
    </w:p>
  </w:footnote>
  <w:footnote w:type="continuationSeparator" w:id="0">
    <w:p w14:paraId="5B06A9DC" w14:textId="77777777" w:rsidR="001F6D96" w:rsidRDefault="001F6D9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BC72" w14:textId="77777777" w:rsidR="00181993" w:rsidRPr="00DE008C" w:rsidRDefault="007B7882" w:rsidP="00DE008C">
    <w:pPr>
      <w:pStyle w:val="Zhlav"/>
      <w:framePr w:wrap="around" w:vAnchor="text" w:hAnchor="margin" w:xAlign="center" w:y="1"/>
      <w:rPr>
        <w:rStyle w:val="slostrnky"/>
        <w:sz w:val="24"/>
      </w:rPr>
    </w:pPr>
    <w:r w:rsidRPr="00DE008C">
      <w:rPr>
        <w:rStyle w:val="slostrnky"/>
        <w:sz w:val="24"/>
      </w:rPr>
      <w:fldChar w:fldCharType="begin"/>
    </w:r>
    <w:r w:rsidR="00C65426" w:rsidRPr="00DE008C">
      <w:rPr>
        <w:rStyle w:val="slostrnky"/>
        <w:sz w:val="24"/>
      </w:rPr>
      <w:instrText xml:space="preserve">PAGE  </w:instrText>
    </w:r>
    <w:r w:rsidRPr="00DE008C">
      <w:rPr>
        <w:rStyle w:val="slostrnky"/>
        <w:sz w:val="24"/>
      </w:rPr>
      <w:fldChar w:fldCharType="end"/>
    </w:r>
  </w:p>
  <w:p w14:paraId="7DFF625D" w14:textId="77777777" w:rsidR="00181993" w:rsidRPr="00DE008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DAC9" w14:textId="77777777" w:rsidR="00DE008C" w:rsidRPr="00DE008C" w:rsidRDefault="00DE008C" w:rsidP="00115312">
    <w:pPr>
      <w:pStyle w:val="Zhlav"/>
      <w:framePr w:wrap="around" w:vAnchor="text" w:hAnchor="margin" w:xAlign="center" w:y="1"/>
      <w:rPr>
        <w:rStyle w:val="slostrnky"/>
        <w:sz w:val="24"/>
      </w:rPr>
    </w:pPr>
    <w:r w:rsidRPr="00DE008C">
      <w:rPr>
        <w:rStyle w:val="slostrnky"/>
        <w:sz w:val="24"/>
      </w:rPr>
      <w:fldChar w:fldCharType="begin"/>
    </w:r>
    <w:r w:rsidRPr="00DE008C">
      <w:rPr>
        <w:rStyle w:val="slostrnky"/>
        <w:sz w:val="24"/>
      </w:rPr>
      <w:instrText xml:space="preserve"> PAGE </w:instrText>
    </w:r>
    <w:r w:rsidRPr="00DE008C">
      <w:rPr>
        <w:rStyle w:val="slostrnky"/>
        <w:sz w:val="24"/>
      </w:rPr>
      <w:fldChar w:fldCharType="separate"/>
    </w:r>
    <w:r w:rsidRPr="00DE008C">
      <w:rPr>
        <w:rStyle w:val="slostrnky"/>
        <w:noProof/>
        <w:sz w:val="24"/>
      </w:rPr>
      <w:t>1</w:t>
    </w:r>
    <w:r w:rsidRPr="00DE008C">
      <w:rPr>
        <w:rStyle w:val="slostrnky"/>
        <w:sz w:val="24"/>
      </w:rPr>
      <w:fldChar w:fldCharType="end"/>
    </w:r>
  </w:p>
  <w:p w14:paraId="3CEBFF7A" w14:textId="77777777" w:rsidR="00181993" w:rsidRPr="00DE008C" w:rsidRDefault="00DE008C" w:rsidP="00DE008C">
    <w:pPr>
      <w:pStyle w:val="Zhlav"/>
      <w:rPr>
        <w:sz w:val="24"/>
      </w:rPr>
    </w:pPr>
    <w:r w:rsidRPr="00DE008C">
      <w:rPr>
        <w:sz w:val="24"/>
      </w:rPr>
      <w:tab/>
    </w:r>
    <w:r w:rsidRPr="00DE008C">
      <w:rPr>
        <w:sz w:val="24"/>
      </w:rPr>
      <w:tab/>
      <w:t>0 Si 175/2023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8AD"/>
    <w:multiLevelType w:val="multilevel"/>
    <w:tmpl w:val="A274BB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D53B78"/>
    <w:multiLevelType w:val="multilevel"/>
    <w:tmpl w:val="54D015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E3B82"/>
    <w:multiLevelType w:val="multilevel"/>
    <w:tmpl w:val="775A4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79461">
    <w:abstractNumId w:val="3"/>
  </w:num>
  <w:num w:numId="2" w16cid:durableId="1826780655">
    <w:abstractNumId w:val="2"/>
  </w:num>
  <w:num w:numId="3" w16cid:durableId="2001958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4152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313044">
    <w:abstractNumId w:val="1"/>
  </w:num>
  <w:num w:numId="6" w16cid:durableId="14334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5&quot; Key=&quot;\\SOUFMFS01\User\s.hyklova\My Documents\Apstr V4\Vystup\0-SI-175-2023--08-21--10-49-5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1&quot;&gt;&lt;HlavniSpis Key=&quot;38992,7496&quot; PredmetRizeni=&quot;Žádost o poskytnutí informací dle zák. č. 106/1999 Sb.&quot; DatumDoslo=&quot;2023-08-15&quot; IsEPR=&quot;0&quot; SOPCastka=&quot;0&quot; SOPDatum=&quot;1899-12-30&quot; IsSenatni=&quot;0&quot;&gt;&lt;SpisovaZnacka Key=&quot;38984,26&quot; Senat=&quot;0&quot; Rejstrik=&quot;SI&quot; Cislo=&quot;175&quot; Rok=&quot;2023&quot; CL=&quot;5&quot; Oddeleni=&quot;N&quot;/&gt;&lt;SpisovaZnackaCizi Key=&quot;38992,76107&quot; Senat=&quot;0&quot; Rejstrik=&quot;&quot; Cislo=&quot;0&quot; Rok=&quot;0&quot; CL=&quot;&quot; Oddeleni=&quot;N&quot;/&gt;&lt;SpisovaZnackaDalsi Key=&quot;38992,79136&quot; Senat=&quot;0&quot; Rejstrik=&quot;&quot; Cislo=&quot;0&quot; Rok=&quot;0&quot; CL=&quot;&quot; Oddeleni=&quot;N&quot;/&gt;&lt;SpisoveZnackyPanc Key=&quot;38993,34180&quot;/&gt;&lt;UcastniciA Key=&quot;38992,7498&quot; Role=&quot;&quot; Rod=&quot;1&quot;&gt;&lt;Zastupci Key=&quot;38992,7499&quot;/&gt;&lt;Osoby/&gt;&lt;/UcastniciA&gt;&lt;Ucastnici1 Key=&quot;38992,74100&quot; Role=&quot;žadatel&quot; Rod=&quot;2&quot;&gt;&lt;Zastupci Key=&quot;38992,74101&quot;/&gt;&lt;Osoby&gt;&lt;Osoba Key=&quot;CHURÁ  MONI250300  1&quot; OsobaRootType=&quot;1&quot; OsobaType=&quot;1&quot; Poradi=&quot;01&quot; KrestniJmeno=&quot;Monika&quot; Prijmeni=&quot;Churá&quot; TitulyPred=&quot;Bc.&quot; Narozeni=&quot;2000-03-25&quot; Role=&quot;žadatel&quot; Rod=&quot;2&quot; IsasID=&quot;CHURÁ  MONI250300  1&quot;&gt;&lt;Adresy&gt;&lt;Adresa Key=&quot;696011&quot; Druh=&quot;TRVALÁ&quot;&gt;&lt;ComplexAdress Ulice=&quot;Dr. Trippé&quot; CisloPopisne=&quot;1056&quot; PSC=&quot;281 63&quot; Mesto=&quot;Kostelec nad Černými Lesy&quot;/&gt;&lt;/Adresa&gt;&lt;/Adresy&gt;&lt;/Osoba&gt;&lt;/Osoby&gt;&lt;/Ucastnici1&gt;&lt;OsobyAll Key=&quot;38992,79120&quot; Role=&quot;žadatel&quot; Rod=&quot;2&quot;&gt;&lt;Zastupci Key=&quot;38992,79121&quot;/&gt;&lt;Osoby&gt;&lt;Osoba Key=&quot;CHURÁ  MONI250300  1&quot; OsobaRootType=&quot;1&quot; OsobaType=&quot;1&quot; Poradi=&quot;01&quot; KrestniJmeno=&quot;Monika&quot; Prijmeni=&quot;Churá&quot; TitulyPred=&quot;Bc.&quot; Narozeni=&quot;2000-03-25&quot; Role=&quot;žadatel&quot; Rod=&quot;2&quot; IsasID=&quot;CHURÁ  MONI250300  1&quot;&gt;&lt;Adresy&gt;&lt;Adresa Key=&quot;696011&quot; Druh=&quot;TRVALÁ&quot;&gt;&lt;ComplexAdress Ulice=&quot;Dr. Trippé&quot; CisloPopisne=&quot;1056&quot; PSC=&quot;281 63&quot; Mesto=&quot;Kostelec nad Černými Lesy&quot;/&gt;&lt;/Adresa&gt;&lt;/Adresy&gt;&lt;/Osoba&gt;&lt;/Osoby&gt;&lt;/OsobyAll&gt;&lt;VydanaRozhodnuti Key=&quot;38993,36181&quot; ExTOnly=&quot;0&quot; FullInfo=&quot;0&quot;/&gt;&lt;ExekucniTituly Key=&quot;38992,7497&quot; ExTOnly=&quot;-1&quot; FullInfo=&quot;0&quot;/&gt;&lt;UdajeZIS Key=&quot;38992,74103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49&quot;/&gt;&lt;Udaj Popis=&quot;SYSTEMOVY_DATUM&quot; Value=&quot;2023-08-2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7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75/2023*&quot;/&gt;&lt;Udaj Popis=&quot;DATUM_A_CAS_AKTUALIZACE&quot; Value=&quot;17.08.2023 12:44:32&quot;/&gt;&lt;Udaj Popis=&quot;DATUM_A_CAS_VLOZENI&quot; Value=&quot;16.08.2023 07:13:54&quot;/&gt;&lt;Udaj Popis=&quot;DATUM_DOSLO&quot; Value=&quot;15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7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5/2023&quot;/&gt;&lt;Udaj Popis=&quot;OSOBA&quot; Value=&quot;CHURÁ  MONI2503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onika&quot;/&gt;&lt;Udaj Popis=&quot;NAZEV_OSOBY_PRESNY&quot; Value=&quot;Churá&quot;/&gt;&lt;Udaj Popis=&quot;NAZEV_OSOBY&quot; Value=&quot;Churá&quot;/&gt;&lt;Udaj Popis=&quot;TITUL_PRED_JMENEM&quot; Value=&quot;Bc.&quot;/&gt;&lt;Udaj Popis=&quot;POHLAVI&quot; Value=&quot;Neurceno&quot;/&gt;&lt;Udaj Popis=&quot;DRUH_OSOBY&quot; Value=&quot;fyzická osoba&quot;/&gt;&lt;Udaj Popis=&quot;DATUM_NAROZENI&quot; Value=&quot;2000-03-25&quot;/&gt;&lt;Udaj Popis=&quot;PRIZNAK_AN_UMRTI&quot; Value=&quot;F&quot;/&gt;&lt;Udaj Popis=&quot;PRIZNAK_DOVOLATEL&quot; Value=&quot;F&quot;/&gt;&lt;Udaj Popis=&quot;ID_ADRESY&quot; Value=&quot;696011&quot;/&gt;&lt;Udaj Popis=&quot;DRUH_ADRESY&quot; Value=&quot;TRVALÁ&quot;/&gt;&lt;Udaj Popis=&quot;ULICE&quot; Value=&quot;Dr. Trippé&quot;/&gt;&lt;Udaj Popis=&quot;CISLO_POPISNE&quot; Value=&quot;1056&quot;/&gt;&lt;Udaj Popis=&quot;MESTO&quot; Value=&quot;Kostelec nad Černými Lesy&quot;/&gt;&lt;Udaj Popis=&quot;PSC&quot; Value=&quot;281 63&quot;/&gt;&lt;Udaj Popis=&quot;SOUCET_PREDEPSANYCH_POPLATKU&quot; Value=&quot;0&quot;/&gt;&lt;/UdajeZIS&gt;&lt;Resitel Key=&quot;38992,76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CHURÁ  MONI2503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CHURÁ  MONI250300  1&quot;/&gt;&lt;/KolekceOsob&gt;&lt;KolekceOsob JmenoKolekce=&quot;účastníci a&quot;/&gt;&lt;KolekceOsob JmenoKolekce=&quot;účastníci 1&quot;&gt;&lt;OsobaKey Key=&quot;CHURÁ  MONI250300  1&quot;/&gt;&lt;/KolekceOsob&gt;&lt;KolekceOsob JmenoKolekce=&quot;účastníci&quot;&gt;&lt;OsobaKey Key=&quot;CHURÁ  MONI2503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996,57212&quot;/&gt;&lt;/KolekceOsob&gt;&lt;KolekceOsob JmenoKolekce=&quot;adresát pro oslovení&quot;&gt;&lt;OsobaKey Key=&quot;39000,02238&quot;/&gt;&lt;/KolekceOsob&gt;&lt;GlobalniSlovnikOsob Key=&quot;39001,98239&quot; Role=&quot;žadatel&quot; Rod=&quot;4&quot;&gt;&lt;Zastupci Key=&quot;39001,98240&quot;/&gt;&lt;Osoby&gt;&lt;Osoba Key=&quot;CHURÁ  MONI250300  1&quot; OsobaRootType=&quot;1&quot; OsobaType=&quot;1&quot; Poradi=&quot;01&quot; KrestniJmeno=&quot;Monika&quot; Prijmeni=&quot;Churá&quot; TitulyPred=&quot;Bc.&quot; Narozeni=&quot;2000-03-25&quot; Role=&quot;žadatel&quot; Rod=&quot;2&quot; IsasID=&quot;CHURÁ  MONI250300  1&quot;&gt;&lt;Adresy&gt;&lt;Adresa Key=&quot;696011&quot; Druh=&quot;TRVALÁ&quot;&gt;&lt;ComplexAdress Ulice=&quot;Dr. Trippé&quot; CisloPopisne=&quot;1056&quot; PSC=&quot;281 63&quot; Mesto=&quot;Kostelec nad Černými Lesy&quot;/&gt;&lt;/Adresa&gt;&lt;/Adresy&gt;&lt;/Osoba&gt;&lt;Osoba Key=&quot;38996,57212&quot; OsobaRootType=&quot;1&quot; OsobaType=&quot;1&quot; Poradi=&quot;01&quot; KrestniJmeno=&quot;Monika&quot; Prijmeni=&quot;Churá&quot; TitulyPred=&quot;Bc.&quot; Narozeni=&quot;2000-03-25&quot; Role=&quot;žadatel&quot; Rod=&quot;2&quot; IsasID=&quot;CHURÁ  MONI250300  1&quot;&gt;&lt;Adresy&gt;&lt;Adresa Key=&quot;696011&quot; Druh=&quot;TRVALÁ&quot;&gt;&lt;ComplexAdress Ulice=&quot;Dr. Trippé&quot; CisloPopisne=&quot;1056&quot; PSC=&quot;281 63&quot; Mesto=&quot;Kostelec nad Černými Lesy&quot;/&gt;&lt;/Adresa&gt;&lt;/Adresy&gt;&lt;/Osoba&gt;&lt;Osoba Key=&quot;39000,02238&quot; OsobaRootType=&quot;1&quot; OsobaType=&quot;1&quot; Poradi=&quot;01&quot; KrestniJmeno=&quot;Monika&quot; Prijmeni=&quot;Churá&quot; TitulyPred=&quot;Bc.&quot; Narozeni=&quot;2000-03-25&quot; Role=&quot;žadatel&quot; Rod=&quot;2&quot; IsasID=&quot;CHURÁ  MONI250300  1&quot;&gt;&lt;Adresy&gt;&lt;Adresa Key=&quot;696011&quot; Druh=&quot;TRVALÁ&quot;&gt;&lt;ComplexAdress Ulice=&quot;Dr. Trippé&quot; CisloPopisne=&quot;1056&quot; PSC=&quot;281 63&quot; Mesto=&quot;Kostelec nad Černými Les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21 11:02:4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9002,23241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6D96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8425F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1947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840C5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B4282"/>
    <w:rsid w:val="009B4948"/>
    <w:rsid w:val="009C105C"/>
    <w:rsid w:val="009C1FEA"/>
    <w:rsid w:val="009C4960"/>
    <w:rsid w:val="009D1780"/>
    <w:rsid w:val="009D29D1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1F5A"/>
    <w:rsid w:val="00CA3A12"/>
    <w:rsid w:val="00CA5F56"/>
    <w:rsid w:val="00CB1127"/>
    <w:rsid w:val="00CB4027"/>
    <w:rsid w:val="00CC2265"/>
    <w:rsid w:val="00CC6C75"/>
    <w:rsid w:val="00CC768C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E008C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DC7ACB"/>
  <w15:docId w15:val="{8B0ADE82-7F80-4A30-8BE9-3971FE8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2023-08-21T09:01:00Z</cp:lastPrinted>
  <dcterms:created xsi:type="dcterms:W3CDTF">2023-08-24T09:57:00Z</dcterms:created>
  <dcterms:modified xsi:type="dcterms:W3CDTF">2023-08-24T09:57:00Z</dcterms:modified>
</cp:coreProperties>
</file>