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22401" w14:textId="77777777" w:rsidR="001224B3" w:rsidRPr="004D6E8A" w:rsidRDefault="00917E28" w:rsidP="001224B3">
      <w:pPr>
        <w:spacing w:after="0"/>
        <w:jc w:val="right"/>
        <w:rPr>
          <w:color w:val="000000"/>
          <w:sz w:val="22"/>
          <w:szCs w:val="22"/>
        </w:rPr>
      </w:pPr>
      <w:r w:rsidRPr="004D6E8A">
        <w:rPr>
          <w:color w:val="000000"/>
          <w:sz w:val="22"/>
          <w:szCs w:val="22"/>
        </w:rPr>
        <w:t>0 Si 172/2023-3</w:t>
      </w:r>
    </w:p>
    <w:p w14:paraId="5CBC0391" w14:textId="77777777" w:rsidR="00753C7F" w:rsidRPr="004D6E8A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33E1BD46" w14:textId="77777777" w:rsidR="00753C7F" w:rsidRPr="004D6E8A" w:rsidRDefault="00753C7F" w:rsidP="00753C7F">
      <w:pPr>
        <w:spacing w:after="0"/>
        <w:jc w:val="center"/>
        <w:rPr>
          <w:color w:val="000000"/>
          <w:szCs w:val="22"/>
        </w:rPr>
      </w:pPr>
      <w:r w:rsidRPr="004D6E8A">
        <w:rPr>
          <w:b/>
          <w:smallCaps/>
          <w:color w:val="000000"/>
          <w:sz w:val="28"/>
        </w:rPr>
        <w:t> </w:t>
      </w:r>
      <w:r w:rsidR="00917E28" w:rsidRPr="004D6E8A">
        <w:rPr>
          <w:b/>
          <w:smallCaps/>
          <w:color w:val="000000"/>
          <w:sz w:val="32"/>
        </w:rPr>
        <w:t>Okresní soud ve Frýdku-Místku</w:t>
      </w:r>
      <w:r w:rsidRPr="004D6E8A">
        <w:rPr>
          <w:b/>
          <w:smallCaps/>
          <w:color w:val="000000"/>
          <w:sz w:val="28"/>
        </w:rPr>
        <w:t> </w:t>
      </w:r>
    </w:p>
    <w:p w14:paraId="7626F9F9" w14:textId="77777777" w:rsidR="00753C7F" w:rsidRPr="004D6E8A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4D6E8A">
        <w:rPr>
          <w:color w:val="000000"/>
        </w:rPr>
        <w:t> </w:t>
      </w:r>
      <w:r w:rsidR="00343D0F" w:rsidRPr="004D6E8A">
        <w:rPr>
          <w:color w:val="000000"/>
        </w:rPr>
        <w:t xml:space="preserve">Na Poříčí 3206, </w:t>
      </w:r>
      <w:r w:rsidR="00917E28" w:rsidRPr="004D6E8A">
        <w:rPr>
          <w:color w:val="000000"/>
        </w:rPr>
        <w:t>738 13</w:t>
      </w:r>
      <w:r w:rsidR="00917E28" w:rsidRPr="004D6E8A">
        <w:rPr>
          <w:color w:val="000000"/>
        </w:rPr>
        <w:t> </w:t>
      </w:r>
      <w:r w:rsidR="00343D0F" w:rsidRPr="004D6E8A">
        <w:rPr>
          <w:color w:val="000000"/>
        </w:rPr>
        <w:t>Frýdek-Místek</w:t>
      </w:r>
      <w:r w:rsidRPr="004D6E8A">
        <w:rPr>
          <w:color w:val="000000"/>
        </w:rPr>
        <w:t> </w:t>
      </w:r>
    </w:p>
    <w:p w14:paraId="5050B39A" w14:textId="77777777" w:rsidR="00753C7F" w:rsidRPr="004D6E8A" w:rsidRDefault="00753C7F" w:rsidP="00C14235">
      <w:pPr>
        <w:spacing w:after="240"/>
        <w:jc w:val="center"/>
        <w:rPr>
          <w:color w:val="000000"/>
        </w:rPr>
      </w:pPr>
      <w:r w:rsidRPr="004D6E8A">
        <w:rPr>
          <w:color w:val="000000"/>
        </w:rPr>
        <w:t>tel.: </w:t>
      </w:r>
      <w:r w:rsidR="00917E28" w:rsidRPr="004D6E8A">
        <w:rPr>
          <w:color w:val="000000"/>
        </w:rPr>
        <w:t>558411111</w:t>
      </w:r>
      <w:r w:rsidRPr="004D6E8A">
        <w:rPr>
          <w:color w:val="000000"/>
        </w:rPr>
        <w:t xml:space="preserve">, fax: </w:t>
      </w:r>
      <w:r w:rsidR="00917E28" w:rsidRPr="004D6E8A">
        <w:rPr>
          <w:color w:val="000000"/>
        </w:rPr>
        <w:t>558 62</w:t>
      </w:r>
      <w:r w:rsidRPr="004D6E8A">
        <w:rPr>
          <w:color w:val="000000"/>
        </w:rPr>
        <w:t>7 707,</w:t>
      </w:r>
      <w:r w:rsidR="000859E5" w:rsidRPr="004D6E8A">
        <w:rPr>
          <w:color w:val="000000"/>
        </w:rPr>
        <w:t> </w:t>
      </w:r>
      <w:r w:rsidRPr="004D6E8A">
        <w:rPr>
          <w:color w:val="000000"/>
        </w:rPr>
        <w:t xml:space="preserve">e-mail: podatelna@osoud.frm.justice.cz, </w:t>
      </w:r>
      <w:r w:rsidR="00C22C2E" w:rsidRPr="004D6E8A">
        <w:rPr>
          <w:color w:val="000000"/>
        </w:rPr>
        <w:t xml:space="preserve">IDDS </w:t>
      </w:r>
      <w:r w:rsidR="00C14235" w:rsidRPr="004D6E8A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4D6E8A" w14:paraId="5C9A8D39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306F562" w14:textId="77777777" w:rsidR="0096108C" w:rsidRPr="004D6E8A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4D6E8A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7D0093A7" w14:textId="77777777" w:rsidR="0096108C" w:rsidRPr="004D6E8A" w:rsidRDefault="00917E28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4D6E8A">
              <w:rPr>
                <w:rFonts w:ascii="Garamond" w:hAnsi="Garamond"/>
                <w:color w:val="000000"/>
              </w:rPr>
              <w:t>0 Si 172/2023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0E32BB71" w14:textId="77777777" w:rsidR="001F23B0" w:rsidRPr="004D6E8A" w:rsidRDefault="00917E28" w:rsidP="00A35660">
            <w:pPr>
              <w:spacing w:after="0" w:line="300" w:lineRule="exact"/>
              <w:jc w:val="left"/>
              <w:rPr>
                <w:b/>
                <w:color w:val="000000"/>
              </w:rPr>
            </w:pPr>
            <w:r w:rsidRPr="004D6E8A">
              <w:rPr>
                <w:b/>
                <w:color w:val="000000"/>
              </w:rPr>
              <w:t>David O</w:t>
            </w:r>
            <w:r w:rsidR="001F23B0" w:rsidRPr="004D6E8A">
              <w:rPr>
                <w:b/>
                <w:color w:val="000000"/>
              </w:rPr>
              <w:t>.</w:t>
            </w:r>
          </w:p>
          <w:p w14:paraId="1A2D72D1" w14:textId="7FAFB7F9" w:rsidR="0096108C" w:rsidRPr="004D6E8A" w:rsidRDefault="001F23B0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4D6E8A">
              <w:rPr>
                <w:color w:val="000000"/>
              </w:rPr>
              <w:t>xxx</w:t>
            </w:r>
          </w:p>
        </w:tc>
      </w:tr>
      <w:tr w:rsidR="0096108C" w:rsidRPr="004D6E8A" w14:paraId="73AA87A5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028A09F" w14:textId="77777777" w:rsidR="0096108C" w:rsidRPr="004D6E8A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4D6E8A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21A6B03B" w14:textId="77777777" w:rsidR="0096108C" w:rsidRPr="004D6E8A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12C39151" w14:textId="77777777" w:rsidR="0096108C" w:rsidRPr="004D6E8A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4D6E8A" w14:paraId="0D68DF9D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022C01F" w14:textId="77777777" w:rsidR="0096108C" w:rsidRPr="004D6E8A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4D6E8A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003156C8" w14:textId="77777777" w:rsidR="0096108C" w:rsidRPr="004D6E8A" w:rsidRDefault="00917E28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4D6E8A">
              <w:rPr>
                <w:rFonts w:ascii="Garamond" w:hAnsi="Garamond"/>
                <w:color w:val="000000"/>
              </w:rPr>
              <w:t>Mgr. Petra Boudová Žišková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7FDAF152" w14:textId="77777777" w:rsidR="0096108C" w:rsidRPr="004D6E8A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4D6E8A" w14:paraId="63A8EC6E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B573F76" w14:textId="77777777" w:rsidR="0096108C" w:rsidRPr="004D6E8A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4D6E8A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2D2A58E7" w14:textId="77777777" w:rsidR="0096108C" w:rsidRPr="004D6E8A" w:rsidRDefault="00917E28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4D6E8A">
              <w:rPr>
                <w:rFonts w:ascii="Garamond" w:hAnsi="Garamond"/>
                <w:color w:val="000000"/>
              </w:rPr>
              <w:t>21. srpna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4CA150E3" w14:textId="77777777" w:rsidR="0096108C" w:rsidRPr="004D6E8A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62831B3D" w14:textId="77777777" w:rsidR="00A84FE2" w:rsidRPr="004D6E8A" w:rsidRDefault="00A84FE2" w:rsidP="007739F3">
      <w:pPr>
        <w:jc w:val="left"/>
        <w:rPr>
          <w:b/>
          <w:color w:val="000000"/>
        </w:rPr>
      </w:pPr>
    </w:p>
    <w:p w14:paraId="5AB8E6D9" w14:textId="77777777" w:rsidR="00D037B5" w:rsidRPr="004D6E8A" w:rsidRDefault="007739F3" w:rsidP="0066361E">
      <w:pPr>
        <w:rPr>
          <w:b/>
          <w:color w:val="000000"/>
        </w:rPr>
      </w:pPr>
      <w:r w:rsidRPr="004D6E8A">
        <w:rPr>
          <w:b/>
          <w:color w:val="000000"/>
        </w:rPr>
        <w:t>Poskytnutí informace podle</w:t>
      </w:r>
      <w:r w:rsidR="00917E28" w:rsidRPr="004D6E8A">
        <w:rPr>
          <w:b/>
          <w:color w:val="000000"/>
        </w:rPr>
        <w:t xml:space="preserve"> § </w:t>
      </w:r>
      <w:r w:rsidRPr="004D6E8A">
        <w:rPr>
          <w:b/>
          <w:color w:val="000000"/>
        </w:rPr>
        <w:t>14 odst. 5 písm. d) zák.</w:t>
      </w:r>
      <w:r w:rsidR="00917E28" w:rsidRPr="004D6E8A">
        <w:rPr>
          <w:b/>
          <w:color w:val="000000"/>
        </w:rPr>
        <w:t xml:space="preserve"> č. </w:t>
      </w:r>
      <w:r w:rsidRPr="004D6E8A">
        <w:rPr>
          <w:b/>
          <w:color w:val="000000"/>
        </w:rPr>
        <w:t>106/1999 Sb.,</w:t>
      </w:r>
      <w:r w:rsidR="00917E28" w:rsidRPr="004D6E8A">
        <w:rPr>
          <w:b/>
          <w:color w:val="000000"/>
        </w:rPr>
        <w:t xml:space="preserve"> o </w:t>
      </w:r>
      <w:r w:rsidRPr="004D6E8A">
        <w:rPr>
          <w:b/>
          <w:color w:val="000000"/>
        </w:rPr>
        <w:t>svobodném přístupu k informacím, ve znění pozdějších předpisů</w:t>
      </w:r>
    </w:p>
    <w:p w14:paraId="027CFE0F" w14:textId="77777777" w:rsidR="00FF3172" w:rsidRPr="004D6E8A" w:rsidRDefault="00FF3172" w:rsidP="00D037B5">
      <w:pPr>
        <w:ind w:left="2127" w:hanging="2127"/>
        <w:jc w:val="left"/>
        <w:rPr>
          <w:color w:val="000000"/>
        </w:rPr>
      </w:pPr>
    </w:p>
    <w:p w14:paraId="102B3628" w14:textId="6B02D50A" w:rsidR="00D67330" w:rsidRPr="004D6E8A" w:rsidRDefault="00917E28" w:rsidP="007739F3">
      <w:pPr>
        <w:rPr>
          <w:color w:val="000000"/>
        </w:rPr>
      </w:pPr>
      <w:r w:rsidRPr="004D6E8A">
        <w:rPr>
          <w:color w:val="000000"/>
        </w:rPr>
        <w:t>Vážený pane</w:t>
      </w:r>
      <w:r w:rsidR="00170DC8" w:rsidRPr="004D6E8A">
        <w:rPr>
          <w:color w:val="000000"/>
        </w:rPr>
        <w:t>,</w:t>
      </w:r>
    </w:p>
    <w:p w14:paraId="1A710102" w14:textId="77777777" w:rsidR="007739F3" w:rsidRPr="004D6E8A" w:rsidRDefault="007739F3" w:rsidP="007739F3">
      <w:pPr>
        <w:rPr>
          <w:color w:val="000000"/>
        </w:rPr>
      </w:pPr>
      <w:r w:rsidRPr="004D6E8A">
        <w:rPr>
          <w:color w:val="000000"/>
        </w:rPr>
        <w:t xml:space="preserve">Okresní soud ve Frýdku-Místku obdržel dne </w:t>
      </w:r>
      <w:r w:rsidR="00917E28" w:rsidRPr="004D6E8A">
        <w:rPr>
          <w:color w:val="000000"/>
        </w:rPr>
        <w:t>08.08.2023</w:t>
      </w:r>
      <w:r w:rsidRPr="004D6E8A">
        <w:rPr>
          <w:color w:val="000000"/>
        </w:rPr>
        <w:t xml:space="preserve"> Vaši žádost, která podle svého obsahu spadá pod zákon</w:t>
      </w:r>
      <w:r w:rsidR="00917E28" w:rsidRPr="004D6E8A">
        <w:rPr>
          <w:color w:val="000000"/>
        </w:rPr>
        <w:t xml:space="preserve"> č. </w:t>
      </w:r>
      <w:r w:rsidRPr="004D6E8A">
        <w:rPr>
          <w:color w:val="000000"/>
        </w:rPr>
        <w:t>106/1999 Sb.,</w:t>
      </w:r>
      <w:r w:rsidR="00917E28" w:rsidRPr="004D6E8A">
        <w:rPr>
          <w:color w:val="000000"/>
        </w:rPr>
        <w:t xml:space="preserve"> o </w:t>
      </w:r>
      <w:r w:rsidRPr="004D6E8A">
        <w:rPr>
          <w:color w:val="000000"/>
        </w:rPr>
        <w:t>svobodném přístupu k</w:t>
      </w:r>
      <w:r w:rsidR="003C751E" w:rsidRPr="004D6E8A">
        <w:rPr>
          <w:color w:val="000000"/>
        </w:rPr>
        <w:t> </w:t>
      </w:r>
      <w:r w:rsidRPr="004D6E8A">
        <w:rPr>
          <w:color w:val="000000"/>
        </w:rPr>
        <w:t xml:space="preserve">informacím, ve znění pozdějších </w:t>
      </w:r>
      <w:r w:rsidR="0066361E" w:rsidRPr="004D6E8A">
        <w:rPr>
          <w:color w:val="000000"/>
        </w:rPr>
        <w:t>předpisů</w:t>
      </w:r>
      <w:r w:rsidR="008C716F" w:rsidRPr="004D6E8A">
        <w:rPr>
          <w:color w:val="000000"/>
        </w:rPr>
        <w:t xml:space="preserve"> (dále jen "InfZ")</w:t>
      </w:r>
      <w:r w:rsidRPr="004D6E8A">
        <w:rPr>
          <w:color w:val="000000"/>
        </w:rPr>
        <w:t>,</w:t>
      </w:r>
      <w:r w:rsidR="00917E28" w:rsidRPr="004D6E8A">
        <w:rPr>
          <w:color w:val="000000"/>
        </w:rPr>
        <w:t xml:space="preserve"> v </w:t>
      </w:r>
      <w:r w:rsidRPr="004D6E8A">
        <w:rPr>
          <w:color w:val="000000"/>
        </w:rPr>
        <w:t>níž se domáháte poskytnutí:</w:t>
      </w:r>
    </w:p>
    <w:p w14:paraId="0820E7F1" w14:textId="77777777" w:rsidR="0026692A" w:rsidRPr="004D6E8A" w:rsidRDefault="0026692A" w:rsidP="0026692A">
      <w:pPr>
        <w:pStyle w:val="Default"/>
        <w:rPr>
          <w:rFonts w:ascii="Garamond" w:hAnsi="Garamond"/>
        </w:rPr>
      </w:pPr>
    </w:p>
    <w:p w14:paraId="3F83B1FA" w14:textId="26CC5DC6" w:rsidR="0026692A" w:rsidRPr="004D6E8A" w:rsidRDefault="0026692A" w:rsidP="0026692A">
      <w:pPr>
        <w:pStyle w:val="Default"/>
        <w:spacing w:after="120"/>
        <w:rPr>
          <w:rFonts w:ascii="Garamond" w:hAnsi="Garamond"/>
          <w:i/>
          <w:iCs/>
        </w:rPr>
      </w:pPr>
      <w:r w:rsidRPr="004D6E8A">
        <w:rPr>
          <w:rFonts w:ascii="Garamond" w:hAnsi="Garamond"/>
        </w:rPr>
        <w:t xml:space="preserve"> </w:t>
      </w:r>
      <w:r w:rsidRPr="004D6E8A">
        <w:rPr>
          <w:rFonts w:ascii="Garamond" w:hAnsi="Garamond"/>
          <w:i/>
          <w:iCs/>
        </w:rPr>
        <w:t xml:space="preserve">1. Všech rozhodnutí (ve věci samé) vydaných v řízeních vedených podle zákona č. 99/1963 Sb., jejichž předmětem byl návrh na uložení povinnosti osobě ve smyslu § 5 nebo § 6 zákona č. 370/2017 Sb. k náhradě škody způsobené z titulu porušení prevenční povinnosti podle § 2900 dle zákona č. 89/2012 Sb.; </w:t>
      </w:r>
    </w:p>
    <w:p w14:paraId="3A4F8815" w14:textId="07066C78" w:rsidR="0026692A" w:rsidRPr="004D6E8A" w:rsidRDefault="0026692A" w:rsidP="0026692A">
      <w:pPr>
        <w:pStyle w:val="Default"/>
        <w:spacing w:after="182"/>
        <w:jc w:val="both"/>
        <w:rPr>
          <w:rFonts w:ascii="Garamond" w:hAnsi="Garamond"/>
          <w:i/>
          <w:iCs/>
        </w:rPr>
      </w:pPr>
      <w:r w:rsidRPr="004D6E8A">
        <w:rPr>
          <w:rFonts w:ascii="Garamond" w:hAnsi="Garamond"/>
          <w:i/>
          <w:iCs/>
        </w:rPr>
        <w:t xml:space="preserve">2. Všech rozhodnutí (ve věci samé) vydaných v řízeních vedených podle zákona č. 99/1963 Sb., jejichž předmětem byl návrh na uložení povinnosti osobě ve smyslu § 5 nebo § 6 zákona č. 370/2017 Sb. k nápravě neautorizované platební transakce ve smyslu § 181 a násl. zákona č. 370/2017 Sb.; </w:t>
      </w:r>
    </w:p>
    <w:p w14:paraId="18245351" w14:textId="248E4FA3" w:rsidR="0026692A" w:rsidRPr="004D6E8A" w:rsidRDefault="0026692A" w:rsidP="0026692A">
      <w:pPr>
        <w:pStyle w:val="Default"/>
        <w:jc w:val="both"/>
        <w:rPr>
          <w:rFonts w:ascii="Garamond" w:hAnsi="Garamond"/>
          <w:i/>
          <w:iCs/>
        </w:rPr>
      </w:pPr>
      <w:r w:rsidRPr="004D6E8A">
        <w:rPr>
          <w:rFonts w:ascii="Garamond" w:hAnsi="Garamond"/>
          <w:i/>
          <w:iCs/>
        </w:rPr>
        <w:t xml:space="preserve">3. Všech rozhodnutí (ve věci samé) vydaných v řízeních vedených podle zákona č. 99/1963 Sb., jejichž předmětem byl návrh na uložení povinnosti osobě ve smyslu § 5 nebo § 6 zákona č. 370/2017 Sb. k náhradě škody z titulu porušení zákona č. 253/2008 Sb. </w:t>
      </w:r>
    </w:p>
    <w:p w14:paraId="7C406105" w14:textId="0291D9C4" w:rsidR="007739F3" w:rsidRPr="004D6E8A" w:rsidRDefault="007739F3" w:rsidP="007739F3">
      <w:pPr>
        <w:rPr>
          <w:iCs/>
          <w:color w:val="000000"/>
          <w:szCs w:val="24"/>
        </w:rPr>
      </w:pPr>
    </w:p>
    <w:p w14:paraId="2C285F88" w14:textId="1D4106DC" w:rsidR="0026692A" w:rsidRPr="004D6E8A" w:rsidRDefault="0026692A" w:rsidP="007739F3">
      <w:pPr>
        <w:rPr>
          <w:iCs/>
          <w:color w:val="000000"/>
          <w:szCs w:val="24"/>
        </w:rPr>
      </w:pPr>
      <w:r w:rsidRPr="004D6E8A">
        <w:rPr>
          <w:iCs/>
          <w:color w:val="000000"/>
          <w:szCs w:val="24"/>
        </w:rPr>
        <w:t>Vaší žádosti bylo v souladu s ustanovením § 14 odst. 5 písm. d) InfZ vyhověno a zdejší soud dle Vámi zadaných kritérií přistoupil k vyhledávání požadovaných rozhodnutí, avšak nebylo vyhledáno žádné rozhodnutí spadající pod dotaz 1., 2. a 3.</w:t>
      </w:r>
    </w:p>
    <w:p w14:paraId="62B0DAE5" w14:textId="124F20E6" w:rsidR="0026692A" w:rsidRPr="004D6E8A" w:rsidRDefault="0026692A" w:rsidP="007739F3">
      <w:pPr>
        <w:rPr>
          <w:iCs/>
          <w:color w:val="000000"/>
          <w:szCs w:val="24"/>
        </w:rPr>
      </w:pPr>
      <w:r w:rsidRPr="004D6E8A">
        <w:rPr>
          <w:iCs/>
          <w:color w:val="000000"/>
          <w:szCs w:val="24"/>
        </w:rPr>
        <w:t>Tímto považujeme Vaši žádost za zcela vyřízenou.</w:t>
      </w:r>
    </w:p>
    <w:p w14:paraId="4CD6FEF7" w14:textId="5284DE31" w:rsidR="007739F3" w:rsidRPr="004D6E8A" w:rsidRDefault="0026692A" w:rsidP="00D2205C">
      <w:pPr>
        <w:tabs>
          <w:tab w:val="center" w:pos="6379"/>
        </w:tabs>
        <w:spacing w:after="0"/>
        <w:rPr>
          <w:color w:val="000000"/>
          <w:szCs w:val="24"/>
        </w:rPr>
      </w:pPr>
      <w:r w:rsidRPr="004D6E8A">
        <w:rPr>
          <w:color w:val="000000"/>
          <w:szCs w:val="24"/>
        </w:rPr>
        <w:t>S pozdravem</w:t>
      </w:r>
    </w:p>
    <w:p w14:paraId="6F003733" w14:textId="77777777" w:rsidR="00BD48B7" w:rsidRPr="004D6E8A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14:paraId="765287D3" w14:textId="7F24D6DE" w:rsidR="00E8078F" w:rsidRPr="004D6E8A" w:rsidRDefault="00917E28" w:rsidP="00D2205C">
      <w:pPr>
        <w:tabs>
          <w:tab w:val="center" w:pos="6379"/>
        </w:tabs>
        <w:spacing w:after="0"/>
        <w:rPr>
          <w:color w:val="000000"/>
        </w:rPr>
      </w:pPr>
      <w:r w:rsidRPr="004D6E8A">
        <w:rPr>
          <w:b/>
          <w:color w:val="000000"/>
        </w:rPr>
        <w:t>Mgr. Petra Boudová Žišková</w:t>
      </w:r>
      <w:r w:rsidR="005B2760" w:rsidRPr="004D6E8A">
        <w:rPr>
          <w:b/>
          <w:color w:val="000000"/>
        </w:rPr>
        <w:t xml:space="preserve"> v. r. </w:t>
      </w:r>
    </w:p>
    <w:p w14:paraId="5731A3DC" w14:textId="77777777" w:rsidR="00D2205C" w:rsidRPr="004D6E8A" w:rsidRDefault="00917E28" w:rsidP="00D2205C">
      <w:pPr>
        <w:tabs>
          <w:tab w:val="center" w:pos="6379"/>
        </w:tabs>
        <w:spacing w:after="0"/>
        <w:rPr>
          <w:color w:val="000000"/>
        </w:rPr>
      </w:pPr>
      <w:r w:rsidRPr="004D6E8A">
        <w:rPr>
          <w:color w:val="000000"/>
        </w:rPr>
        <w:t>asistentka soudce</w:t>
      </w:r>
    </w:p>
    <w:p w14:paraId="266812A7" w14:textId="77777777" w:rsidR="00A84FE2" w:rsidRPr="004D6E8A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4D6E8A">
        <w:rPr>
          <w:color w:val="000000"/>
        </w:rPr>
        <w:t>pověřená vyřizováním žádosti</w:t>
      </w:r>
    </w:p>
    <w:p w14:paraId="01A06172" w14:textId="77777777" w:rsidR="008655DF" w:rsidRPr="004D6E8A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4D6E8A">
        <w:rPr>
          <w:color w:val="000000"/>
        </w:rPr>
        <w:t>dle zák.</w:t>
      </w:r>
      <w:r w:rsidR="00917E28" w:rsidRPr="004D6E8A">
        <w:rPr>
          <w:color w:val="000000"/>
        </w:rPr>
        <w:t xml:space="preserve"> č. </w:t>
      </w:r>
      <w:r w:rsidRPr="004D6E8A">
        <w:rPr>
          <w:color w:val="000000"/>
        </w:rPr>
        <w:t>106/1999 Sb.</w:t>
      </w:r>
    </w:p>
    <w:sectPr w:rsidR="008655DF" w:rsidRPr="004D6E8A" w:rsidSect="00917E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9B6ED" w14:textId="77777777" w:rsidR="008B2B16" w:rsidRDefault="008B2B16" w:rsidP="00AE1EE3">
      <w:pPr>
        <w:spacing w:after="0"/>
      </w:pPr>
      <w:r>
        <w:separator/>
      </w:r>
    </w:p>
  </w:endnote>
  <w:endnote w:type="continuationSeparator" w:id="0">
    <w:p w14:paraId="3AE7B0B5" w14:textId="77777777" w:rsidR="008B2B16" w:rsidRDefault="008B2B16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098C8" w14:textId="77777777" w:rsidR="00917E28" w:rsidRPr="00917E28" w:rsidRDefault="00917E28" w:rsidP="00917E28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72F05" w14:textId="77777777" w:rsidR="00917E28" w:rsidRPr="00917E28" w:rsidRDefault="00917E28" w:rsidP="00917E28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CC6B" w14:textId="77777777" w:rsidR="005B2760" w:rsidRDefault="005B2760" w:rsidP="005B2760">
    <w:pPr>
      <w:pStyle w:val="Zpat"/>
      <w:spacing w:before="170"/>
      <w:jc w:val="left"/>
    </w:pPr>
    <w:r>
      <w:t xml:space="preserve">Shodu s prvopisem potvrzuje Iveta Jakubowská. </w:t>
    </w:r>
  </w:p>
  <w:p w14:paraId="3B4DDB85" w14:textId="77777777" w:rsidR="00181993" w:rsidRPr="00917E28" w:rsidRDefault="00181993" w:rsidP="00917E28">
    <w:pPr>
      <w:pStyle w:val="Zpat"/>
      <w:spacing w:before="17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30C7F" w14:textId="77777777" w:rsidR="008B2B16" w:rsidRDefault="008B2B16" w:rsidP="00AE1EE3">
      <w:pPr>
        <w:spacing w:after="0"/>
      </w:pPr>
      <w:r>
        <w:separator/>
      </w:r>
    </w:p>
  </w:footnote>
  <w:footnote w:type="continuationSeparator" w:id="0">
    <w:p w14:paraId="1664E270" w14:textId="77777777" w:rsidR="008B2B16" w:rsidRDefault="008B2B16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DBEF8" w14:textId="77777777" w:rsidR="00181993" w:rsidRPr="00917E28" w:rsidRDefault="007B7882" w:rsidP="00917E28">
    <w:pPr>
      <w:pStyle w:val="Zhlav"/>
      <w:framePr w:wrap="around" w:vAnchor="text" w:hAnchor="margin" w:xAlign="center" w:y="1"/>
      <w:rPr>
        <w:rStyle w:val="slostrnky"/>
        <w:sz w:val="24"/>
      </w:rPr>
    </w:pPr>
    <w:r w:rsidRPr="00917E28">
      <w:rPr>
        <w:rStyle w:val="slostrnky"/>
        <w:sz w:val="24"/>
      </w:rPr>
      <w:fldChar w:fldCharType="begin"/>
    </w:r>
    <w:r w:rsidR="00C65426" w:rsidRPr="00917E28">
      <w:rPr>
        <w:rStyle w:val="slostrnky"/>
        <w:sz w:val="24"/>
      </w:rPr>
      <w:instrText xml:space="preserve">PAGE  </w:instrText>
    </w:r>
    <w:r w:rsidRPr="00917E28">
      <w:rPr>
        <w:rStyle w:val="slostrnky"/>
        <w:sz w:val="24"/>
      </w:rPr>
      <w:fldChar w:fldCharType="end"/>
    </w:r>
  </w:p>
  <w:p w14:paraId="16A42728" w14:textId="77777777" w:rsidR="00181993" w:rsidRPr="00917E28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C1DE2" w14:textId="77777777" w:rsidR="00917E28" w:rsidRPr="00917E28" w:rsidRDefault="00917E28" w:rsidP="008C61FC">
    <w:pPr>
      <w:pStyle w:val="Zhlav"/>
      <w:framePr w:wrap="around" w:vAnchor="text" w:hAnchor="margin" w:xAlign="center" w:y="1"/>
      <w:rPr>
        <w:rStyle w:val="slostrnky"/>
        <w:sz w:val="24"/>
      </w:rPr>
    </w:pPr>
    <w:r w:rsidRPr="00917E28">
      <w:rPr>
        <w:rStyle w:val="slostrnky"/>
        <w:sz w:val="24"/>
      </w:rPr>
      <w:fldChar w:fldCharType="begin"/>
    </w:r>
    <w:r w:rsidRPr="00917E28">
      <w:rPr>
        <w:rStyle w:val="slostrnky"/>
        <w:sz w:val="24"/>
      </w:rPr>
      <w:instrText xml:space="preserve"> PAGE </w:instrText>
    </w:r>
    <w:r w:rsidRPr="00917E28">
      <w:rPr>
        <w:rStyle w:val="slostrnky"/>
        <w:sz w:val="24"/>
      </w:rPr>
      <w:fldChar w:fldCharType="separate"/>
    </w:r>
    <w:r w:rsidRPr="00917E28">
      <w:rPr>
        <w:rStyle w:val="slostrnky"/>
        <w:noProof/>
        <w:sz w:val="24"/>
      </w:rPr>
      <w:t>1</w:t>
    </w:r>
    <w:r w:rsidRPr="00917E28">
      <w:rPr>
        <w:rStyle w:val="slostrnky"/>
        <w:sz w:val="24"/>
      </w:rPr>
      <w:fldChar w:fldCharType="end"/>
    </w:r>
  </w:p>
  <w:p w14:paraId="59635459" w14:textId="77777777" w:rsidR="00181993" w:rsidRPr="00917E28" w:rsidRDefault="00917E28" w:rsidP="00917E28">
    <w:pPr>
      <w:pStyle w:val="Zhlav"/>
      <w:rPr>
        <w:sz w:val="24"/>
      </w:rPr>
    </w:pPr>
    <w:r w:rsidRPr="00917E28">
      <w:rPr>
        <w:sz w:val="24"/>
      </w:rPr>
      <w:tab/>
    </w:r>
    <w:r w:rsidRPr="00917E28">
      <w:rPr>
        <w:sz w:val="24"/>
      </w:rPr>
      <w:tab/>
      <w:t>0 Si 172/2023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B97DC" w14:textId="77777777" w:rsidR="00917E28" w:rsidRPr="00917E28" w:rsidRDefault="00917E28">
    <w:pPr>
      <w:pStyle w:val="Zhlav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319503">
    <w:abstractNumId w:val="1"/>
  </w:num>
  <w:num w:numId="2" w16cid:durableId="1470632178">
    <w:abstractNumId w:val="0"/>
  </w:num>
  <w:num w:numId="3" w16cid:durableId="7962651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3&quot; Key=&quot;\\SOUFMFS01\User\s.hyklova\My Documents\Apstr V4\Vystup\0-SI-172-2023--08-21--08-12-42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08-21&quot;&gt;&lt;HlavniSpis Key=&quot;29562,7997&quot; PredmetRizeni=&quot;Žádost o poskytnutí informací dle zák. č. 106/1999 Sb.&quot; DatumDoslo=&quot;2023-08-08&quot; IsEPR=&quot;0&quot; SOPCastka=&quot;0&quot; SOPDatum=&quot;1899-12-30&quot; IsSenatni=&quot;0&quot;&gt;&lt;SpisovaZnacka Key=&quot;29538,356&quot; Senat=&quot;0&quot; Rejstrik=&quot;SI&quot; Cislo=&quot;172&quot; Rok=&quot;2023&quot; CL=&quot;3&quot; Oddeleni=&quot;N&quot;/&gt;&lt;SpisovaZnackaCizi Key=&quot;29562,79108&quot; Senat=&quot;0&quot; Rejstrik=&quot;&quot; Cislo=&quot;0&quot; Rok=&quot;0&quot; CL=&quot;&quot; Oddeleni=&quot;N&quot;/&gt;&lt;SpisovaZnackaDalsi Key=&quot;29562,82137&quot; Senat=&quot;0&quot; Rejstrik=&quot;&quot; Cislo=&quot;0&quot; Rok=&quot;0&quot; CL=&quot;&quot; Oddeleni=&quot;N&quot;/&gt;&lt;SpisoveZnackyPanc Key=&quot;29563,57181&quot;/&gt;&lt;UcastniciA Key=&quot;29562,7999&quot; Role=&quot;&quot; Rod=&quot;1&quot;&gt;&lt;Zastupci Key=&quot;29562,79100&quot;/&gt;&lt;Osoby/&gt;&lt;/UcastniciA&gt;&lt;Ucastnici1 Key=&quot;29562,79101&quot; Role=&quot;žadatel&quot; Rod=&quot;1&quot;&gt;&lt;Zastupci Key=&quot;29562,79102&quot;/&gt;&lt;Osoby&gt;&lt;Osoba Key=&quot;ORŠULÍKDAVI030893  1&quot; OsobaRootType=&quot;1&quot; OsobaType=&quot;1&quot; Poradi=&quot;01&quot; KrestniJmeno=&quot;David&quot; Prijmeni=&quot;Oršulík&quot; Narozeni=&quot;1993-08-03&quot; Role=&quot;žadatel&quot; IDDS=&quot;bm7aur6&quot; IsasID=&quot;ORŠULÍKDAVI030893  1&quot;&gt;&lt;Adresy&gt;&lt;Adresa Key=&quot;695733&quot; Druh=&quot;TRVALÁ&quot;&gt;&lt;ComplexAdress Ulice=&quot;Karola Śliwky&quot; CisloPopisne=&quot;49/8B&quot; PSC=&quot;733 01&quot; Mesto=&quot;Karviná&quot;/&gt;&lt;/Adresa&gt;&lt;/Adresy&gt;&lt;/Osoba&gt;&lt;/Osoby&gt;&lt;/Ucastnici1&gt;&lt;OsobyAll Key=&quot;29562,82121&quot; Role=&quot;žadatel&quot; Rod=&quot;1&quot;&gt;&lt;Zastupci Key=&quot;29562,82122&quot;/&gt;&lt;Osoby&gt;&lt;Osoba Key=&quot;ORŠULÍKDAVI030893  1&quot; OsobaRootType=&quot;1&quot; OsobaType=&quot;1&quot; Poradi=&quot;01&quot; KrestniJmeno=&quot;David&quot; Prijmeni=&quot;Oršulík&quot; Narozeni=&quot;1993-08-03&quot; Role=&quot;žadatel&quot; IDDS=&quot;bm7aur6&quot; IsasID=&quot;ORŠULÍKDAVI030893  1&quot;&gt;&lt;Adresy&gt;&lt;Adresa Key=&quot;695733&quot; Druh=&quot;TRVALÁ&quot;&gt;&lt;ComplexAdress Ulice=&quot;Karola Śliwky&quot; CisloPopisne=&quot;49/8B&quot; PSC=&quot;733 01&quot; Mesto=&quot;Karviná&quot;/&gt;&lt;/Adresa&gt;&lt;/Adresy&gt;&lt;/Osoba&gt;&lt;/Osoby&gt;&lt;/OsobyAll&gt;&lt;VydanaRozhodnuti Key=&quot;29563,58182&quot; ExTOnly=&quot;0&quot; FullInfo=&quot;0&quot;/&gt;&lt;ExekucniTituly Key=&quot;29562,7998&quot; ExTOnly=&quot;-1&quot; FullInfo=&quot;0&quot;/&gt;&lt;UdajeZIS Key=&quot;29562,79104&quot;&gt;&lt;Udaj Popis=&quot;UZIVATEL_KOD&quot; Value=&quot;HYKLOSIL&quot;/&gt;&lt;Udaj Popis=&quot;UZIVATEL&quot; Value=&quot;Silvie Hyklová&quot;/&gt;&lt;Udaj Popis=&quot;UZIVATEL_PROFESE&quot; Value=&quot;vyšší soudní úřednice&quot;/&gt;&lt;Udaj Popis=&quot;UZIVATEL_SKLON&quot; Value=&quot;Siliví Hyklovou&quot;/&gt;&lt;Udaj Popis=&quot;SYSTEMOVY_DATUM - čas&quot; Value=&quot;08:12&quot;/&gt;&lt;Udaj Popis=&quot;SYSTEMOVY_DATUM&quot; Value=&quot;2023-08-21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Petra&quot;/&gt;&lt;Udaj Popis=&quot;RESI_PRIJMENI&quot; Value=&quot;Boudová Žišková&quot;/&gt;&lt;Udaj Popis=&quot;RESI_TITUL_PRED&quot; Value=&quot;Mgr.&quot;/&gt;&lt;Udaj Popis=&quot;RESI_PROFESE&quot; Value=&quot;asistentka soudce&quot;/&gt;&lt;Udaj Popis=&quot;CISLO_SENATU&quot; Value=&quot;0&quot;/&gt;&lt;Udaj Popis=&quot;DRUH_VEC&quot; Value=&quot;SI&quot;/&gt;&lt;Udaj Popis=&quot;BC_VEC&quot; Value=&quot;172&quot;/&gt;&lt;Udaj Popis=&quot;ROCNIK&quot; Value=&quot;2023&quot;/&gt;&lt;Udaj Popis=&quot;DRUH_STAV_VECI&quot; Value=&quot;NEVYRIZENA&quot;/&gt;&lt;Udaj Popis=&quot;PRIZNAK_AN_SENATNI_VEC&quot; Value=&quot;F&quot;/&gt;&lt;Udaj Popis=&quot;CAROVY_KOD_VEC&quot; Value=&quot;*0SI172/2023*&quot;/&gt;&lt;Udaj Popis=&quot;DATUM_A_CAS_AKTUALIZACE&quot; Value=&quot;10.08.2023 13:07:57&quot;/&gt;&lt;Udaj Popis=&quot;DATUM_A_CAS_VLOZENI&quot; Value=&quot;09.08.2023 14:15:06&quot;/&gt;&lt;Udaj Popis=&quot;DATUM_DOSLO&quot; Value=&quot;08.08.2023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271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271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Petra Boudová Žišková&quot;/&gt;&lt;Udaj Popis=&quot;RESI_JMENO_SKLON&quot; Value=&quot;Petrou&quot;/&gt;&lt;Udaj Popis=&quot;RESI_PRIJMENI_SKLON&quot; Value=&quot;Boudovou Žišk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172/2023&quot;/&gt;&lt;Udaj Popis=&quot;OSOBA&quot; Value=&quot;ORŠULÍKDAVI030893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David&quot;/&gt;&lt;Udaj Popis=&quot;NAZEV_OSOBY_PRESNY&quot; Value=&quot;Oršulík&quot;/&gt;&lt;Udaj Popis=&quot;NAZEV_OSOBY&quot; Value=&quot;Oršulík&quot;/&gt;&lt;Udaj Popis=&quot;POHLAVI&quot; Value=&quot;Muž&quot;/&gt;&lt;Udaj Popis=&quot;DRUH_OSOBY&quot; Value=&quot;fyzická osoba&quot;/&gt;&lt;Udaj Popis=&quot;DATUM_NAROZENI&quot; Value=&quot;1993-08-03&quot;/&gt;&lt;Udaj Popis=&quot;PRIZNAK_AN_UMRTI&quot; Value=&quot;F&quot;/&gt;&lt;Udaj Popis=&quot;PRIZNAK_DOVOLATEL&quot; Value=&quot;F&quot;/&gt;&lt;Udaj Popis=&quot;IDDS&quot; Value=&quot;bm7aur6&quot;/&gt;&lt;Udaj Popis=&quot;ID_ADRESY&quot; Value=&quot;695733&quot;/&gt;&lt;Udaj Popis=&quot;DRUH_ADRESY&quot; Value=&quot;TRVALÁ&quot;/&gt;&lt;Udaj Popis=&quot;ULICE&quot; Value=&quot;Karola Śliwky&quot;/&gt;&lt;Udaj Popis=&quot;CISLO_POPISNE&quot; Value=&quot;49/8B&quot;/&gt;&lt;Udaj Popis=&quot;MESTO&quot; Value=&quot;Karviná&quot;/&gt;&lt;Udaj Popis=&quot;PSC&quot; Value=&quot;733 01&quot;/&gt;&lt;Udaj Popis=&quot;SOUCET_PREDEPSANYCH_POPLATKU&quot; Value=&quot;0&quot;/&gt;&lt;/UdajeZIS&gt;&lt;Resitel Key=&quot;29562,79111&quot; Jmeno=&quot;Mgr. Petra Boudová Žišková&quot; Jmeno2p=&quot;Mgr. Petry Boudové Žiškové&quot; Jmeno3p=&quot;Mgr. Petře Boudové Žiškové&quot; Jmeno7p=&quot;Mgr. Petrou Boudovou Žiškovou&quot; Funkce=&quot;asistentka soudce&quot; Funkce2p=&quot;asistentky soudce&quot; Funkce3p=&quot;asistentce soudce&quot; Funkce7p=&quot;asistentkou soudce&quot; IsVychozi=&quot;0&quot; IsVychoziZaSpravnost=&quot;0&quot; IsVychoziPrisedici1=&quot;0&quot; IsVychoziPrisedici2=&quot;0&quot;/&gt;&lt;SlovnikJednani/&gt;&lt;/HlavniSpis&gt;&lt;ResitelFinal Key=&quot;29562,79111&quot; Jmeno=&quot;Mgr. Petra Boudová Žišková&quot; Jmeno2p=&quot;Mgr. Petry Boudové Žiškové&quot; Jmeno3p=&quot;Mgr. Petře Boudové Žiškové&quot; Jmeno7p=&quot;Mgr. Petrou Boudovou Žiškovou&quot; Funkce=&quot;asistentka soudce&quot; Funkce2p=&quot;asistentky soudce&quot; Funkce3p=&quot;asistentce soudce&quot; Funkce7p=&quot;asistentkou soudce&quot; IsVychozi=&quot;0&quot; IsVychoziZaSpravnost=&quot;0&quot; IsVychoziPrisedici1=&quot;0&quot; IsVychoziPrisedici2=&quot;0&quot;/&gt;&lt;ZapisovatelFinal Key=&quot;47736,39435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-1&quot; IsVychoziZaSpravnost=&quot;-1&quot; IsVychoziPrisedici1=&quot;0&quot; IsVychoziPrisedici2=&quot;0&quot;/&gt;&lt;KolekceOsob JmenoKolekce=&quot;všechny osoby&quot;&gt;&lt;OsobaKey Key=&quot;ORŠULÍKDAVI030893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ORŠULÍKDAVI030893  1&quot;/&gt;&lt;/KolekceOsob&gt;&lt;KolekceOsob JmenoKolekce=&quot;účastníci a&quot;/&gt;&lt;KolekceOsob JmenoKolekce=&quot;účastníci 1&quot;&gt;&lt;OsobaKey Key=&quot;ORŠULÍKDAVI030893  1&quot;/&gt;&lt;/KolekceOsob&gt;&lt;KolekceOsob JmenoKolekce=&quot;účastníci&quot;&gt;&lt;OsobaKey Key=&quot;ORŠULÍKDAVI030893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29566,48213&quot;/&gt;&lt;/KolekceOsob&gt;&lt;KolekceOsob JmenoKolekce=&quot;adresát pro oslovení&quot;&gt;&lt;OsobaKey Key=&quot;29570239&quot;/&gt;&lt;/KolekceOsob&gt;&lt;GlobalniSlovnikOsob Key=&quot;29572,32240&quot; Role=&quot;žadatel&quot; Rod=&quot;3&quot;&gt;&lt;Zastupci Key=&quot;29572,32241&quot;/&gt;&lt;Osoby&gt;&lt;Osoba Key=&quot;ORŠULÍKDAVI030893  1&quot; OsobaRootType=&quot;1&quot; OsobaType=&quot;1&quot; Poradi=&quot;01&quot; KrestniJmeno=&quot;David&quot; Prijmeni=&quot;Oršulík&quot; Narozeni=&quot;1993-08-03&quot; Role=&quot;žadatel&quot; IDDS=&quot;bm7aur6&quot; IsasID=&quot;ORŠULÍKDAVI030893  1&quot;&gt;&lt;Adresy&gt;&lt;Adresa Key=&quot;695733&quot; Druh=&quot;TRVALÁ&quot;&gt;&lt;ComplexAdress Ulice=&quot;Karola Śliwky&quot; CisloPopisne=&quot;49/8B&quot; PSC=&quot;733 01&quot; Mesto=&quot;Karviná&quot;/&gt;&lt;/Adresa&gt;&lt;/Adresy&gt;&lt;/Osoba&gt;&lt;Osoba Key=&quot;29566,48213&quot; OsobaRootType=&quot;1&quot; OsobaType=&quot;1&quot; Poradi=&quot;01&quot; KrestniJmeno=&quot;David&quot; Prijmeni=&quot;Oršulík&quot; Narozeni=&quot;1993-08-03&quot; Role=&quot;žadatel&quot; IDDS=&quot;bm7aur6&quot; IsasID=&quot;ORŠULÍKDAVI030893  1&quot;&gt;&lt;Adresy&gt;&lt;Adresa Key=&quot;695733&quot; Druh=&quot;TRVALÁ&quot;&gt;&lt;ComplexAdress Ulice=&quot;Karola Śliwky&quot; CisloPopisne=&quot;49/8B&quot; PSC=&quot;733 01&quot; Mesto=&quot;Karviná&quot;/&gt;&lt;/Adresa&gt;&lt;/Adresy&gt;&lt;/Osoba&gt;&lt;Osoba Key=&quot;29570239&quot; OsobaRootType=&quot;1&quot; OsobaType=&quot;1&quot; Poradi=&quot;01&quot; KrestniJmeno=&quot;David&quot; Prijmeni=&quot;Oršulík&quot; Narozeni=&quot;1993-08-03&quot; Role=&quot;žadatel&quot; IDDS=&quot;bm7aur6&quot; IsasID=&quot;ORŠULÍKDAVI030893  1&quot;&gt;&lt;Adresy&gt;&lt;Adresa Key=&quot;695733&quot; Druh=&quot;TRVALÁ&quot;&gt;&lt;ComplexAdress Ulice=&quot;Karola Śliwky&quot; CisloPopisne=&quot;49/8B&quot; PSC=&quot;733 01&quot; Mesto=&quot;Karviná&quot;/&gt;&lt;/Adresa&gt;&lt;/Adresy&gt;&lt;/Osoba&gt;&lt;/Osoby&gt;&lt;/GlobalniSlovnikOsob&gt;&lt;/Kompilace&gt;&lt;/ApstrData&gt;_x000d__x000a_"/>
    <w:docVar w:name="AUTOOPEN_SPUSTENO" w:val="T"/>
    <w:docVar w:name="DB_ID_DOK" w:val="Hlavičkový přípis Si - In 2023 2023/08/21 08:31:01"/>
    <w:docVar w:name="DOKUMENT_ADRESAR_FS" w:val="C:\TMP\DB"/>
    <w:docVar w:name="DOKUMENT_AUTOMATICKE_UKLADANI" w:val="NE"/>
    <w:docVar w:name="DOKUMENT_PERIODA_UKLADANI" w:val="5"/>
    <w:docVar w:name="DOKUMENT_ULOZIT_JAKO_DOCX" w:val="NE"/>
    <w:docVar w:name="KeyOfCOutputDoc" w:val="29572,57242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77F11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23B0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6692A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D6E8A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2760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D4808"/>
    <w:rsid w:val="006E3A3C"/>
    <w:rsid w:val="006E5F93"/>
    <w:rsid w:val="006F0A25"/>
    <w:rsid w:val="00707B95"/>
    <w:rsid w:val="00712B1D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B2B16"/>
    <w:rsid w:val="008C716F"/>
    <w:rsid w:val="008D252B"/>
    <w:rsid w:val="008E0E38"/>
    <w:rsid w:val="008E175C"/>
    <w:rsid w:val="008E7851"/>
    <w:rsid w:val="008F490D"/>
    <w:rsid w:val="0090096E"/>
    <w:rsid w:val="0091027B"/>
    <w:rsid w:val="00917E28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3CB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0125095"/>
  <w15:docId w15:val="{72801810-34F7-4ED2-9650-64BC68DB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  <w:style w:type="paragraph" w:customStyle="1" w:styleId="Default">
    <w:name w:val="Default"/>
    <w:rsid w:val="002669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Hyklová Silvie</dc:creator>
  <cp:keywords/>
  <cp:lastModifiedBy>Brabcová Věra</cp:lastModifiedBy>
  <cp:revision>2</cp:revision>
  <cp:lastPrinted>2023-08-21T06:32:00Z</cp:lastPrinted>
  <dcterms:created xsi:type="dcterms:W3CDTF">2023-08-24T09:56:00Z</dcterms:created>
  <dcterms:modified xsi:type="dcterms:W3CDTF">2023-08-24T09:56:00Z</dcterms:modified>
</cp:coreProperties>
</file>