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759" w14:textId="77777777" w:rsidR="001224B3" w:rsidRPr="00183001" w:rsidRDefault="006219CB" w:rsidP="001224B3">
      <w:pPr>
        <w:spacing w:after="0"/>
        <w:jc w:val="right"/>
        <w:rPr>
          <w:color w:val="000000"/>
          <w:sz w:val="22"/>
          <w:szCs w:val="22"/>
        </w:rPr>
      </w:pPr>
      <w:r w:rsidRPr="00183001">
        <w:rPr>
          <w:color w:val="000000"/>
          <w:sz w:val="22"/>
          <w:szCs w:val="22"/>
        </w:rPr>
        <w:t>0 Si 171/2023-3</w:t>
      </w:r>
    </w:p>
    <w:p w14:paraId="61E8725B" w14:textId="77777777" w:rsidR="00753C7F" w:rsidRPr="0018300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D78052C" w14:textId="77777777" w:rsidR="00753C7F" w:rsidRPr="00183001" w:rsidRDefault="00753C7F" w:rsidP="00753C7F">
      <w:pPr>
        <w:spacing w:after="0"/>
        <w:jc w:val="center"/>
        <w:rPr>
          <w:color w:val="000000"/>
          <w:szCs w:val="22"/>
        </w:rPr>
      </w:pPr>
      <w:r w:rsidRPr="00183001">
        <w:rPr>
          <w:b/>
          <w:smallCaps/>
          <w:color w:val="000000"/>
          <w:sz w:val="28"/>
        </w:rPr>
        <w:t> </w:t>
      </w:r>
      <w:r w:rsidR="006219CB" w:rsidRPr="00183001">
        <w:rPr>
          <w:b/>
          <w:smallCaps/>
          <w:color w:val="000000"/>
          <w:sz w:val="32"/>
        </w:rPr>
        <w:t>Okresní soud ve Frýdku-Místku</w:t>
      </w:r>
      <w:r w:rsidRPr="00183001">
        <w:rPr>
          <w:b/>
          <w:smallCaps/>
          <w:color w:val="000000"/>
          <w:sz w:val="28"/>
        </w:rPr>
        <w:t> </w:t>
      </w:r>
    </w:p>
    <w:p w14:paraId="706B22FA" w14:textId="77777777" w:rsidR="00753C7F" w:rsidRPr="0018300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83001">
        <w:rPr>
          <w:color w:val="000000"/>
        </w:rPr>
        <w:t> </w:t>
      </w:r>
      <w:r w:rsidR="00343D0F" w:rsidRPr="00183001">
        <w:rPr>
          <w:color w:val="000000"/>
        </w:rPr>
        <w:t xml:space="preserve">Na Poříčí 3206, </w:t>
      </w:r>
      <w:r w:rsidR="006219CB" w:rsidRPr="00183001">
        <w:rPr>
          <w:color w:val="000000"/>
        </w:rPr>
        <w:t>738 13</w:t>
      </w:r>
      <w:r w:rsidR="006219CB" w:rsidRPr="00183001">
        <w:rPr>
          <w:color w:val="000000"/>
        </w:rPr>
        <w:t> </w:t>
      </w:r>
      <w:r w:rsidR="00343D0F" w:rsidRPr="00183001">
        <w:rPr>
          <w:color w:val="000000"/>
        </w:rPr>
        <w:t>Frýdek-Místek</w:t>
      </w:r>
      <w:r w:rsidRPr="00183001">
        <w:rPr>
          <w:color w:val="000000"/>
        </w:rPr>
        <w:t> </w:t>
      </w:r>
    </w:p>
    <w:p w14:paraId="5929C149" w14:textId="77777777" w:rsidR="00753C7F" w:rsidRPr="00183001" w:rsidRDefault="00753C7F" w:rsidP="00C14235">
      <w:pPr>
        <w:spacing w:after="240"/>
        <w:jc w:val="center"/>
        <w:rPr>
          <w:color w:val="000000"/>
        </w:rPr>
      </w:pPr>
      <w:r w:rsidRPr="00183001">
        <w:rPr>
          <w:color w:val="000000"/>
        </w:rPr>
        <w:t>tel.: </w:t>
      </w:r>
      <w:r w:rsidR="006219CB" w:rsidRPr="00183001">
        <w:rPr>
          <w:color w:val="000000"/>
        </w:rPr>
        <w:t>558411111</w:t>
      </w:r>
      <w:r w:rsidRPr="00183001">
        <w:rPr>
          <w:color w:val="000000"/>
        </w:rPr>
        <w:t xml:space="preserve">, fax: </w:t>
      </w:r>
      <w:r w:rsidR="006219CB" w:rsidRPr="00183001">
        <w:rPr>
          <w:color w:val="000000"/>
        </w:rPr>
        <w:t>558 62</w:t>
      </w:r>
      <w:r w:rsidRPr="00183001">
        <w:rPr>
          <w:color w:val="000000"/>
        </w:rPr>
        <w:t>7 707,</w:t>
      </w:r>
      <w:r w:rsidR="000859E5" w:rsidRPr="00183001">
        <w:rPr>
          <w:color w:val="000000"/>
        </w:rPr>
        <w:t> </w:t>
      </w:r>
      <w:r w:rsidRPr="00183001">
        <w:rPr>
          <w:color w:val="000000"/>
        </w:rPr>
        <w:t xml:space="preserve">e-mail: podatelna@osoud.frm.justice.cz, </w:t>
      </w:r>
      <w:r w:rsidR="00C22C2E" w:rsidRPr="00183001">
        <w:rPr>
          <w:color w:val="000000"/>
        </w:rPr>
        <w:t xml:space="preserve">IDDS </w:t>
      </w:r>
      <w:r w:rsidR="00C14235" w:rsidRPr="0018300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83001" w14:paraId="05AD035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E90016" w14:textId="77777777" w:rsidR="0096108C" w:rsidRPr="001830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8300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2B51B6A" w14:textId="77777777" w:rsidR="0096108C" w:rsidRPr="00183001" w:rsidRDefault="006219C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83001">
              <w:rPr>
                <w:rFonts w:ascii="Garamond" w:hAnsi="Garamond"/>
                <w:color w:val="000000"/>
              </w:rPr>
              <w:t>0 Si 171/2023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8E9A008" w14:textId="2A0B40FD" w:rsidR="0096108C" w:rsidRPr="00183001" w:rsidRDefault="006219CB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83001">
              <w:rPr>
                <w:b/>
                <w:color w:val="000000"/>
              </w:rPr>
              <w:t>Jan Ch</w:t>
            </w:r>
            <w:r w:rsidR="004173AD" w:rsidRPr="00183001">
              <w:rPr>
                <w:b/>
                <w:color w:val="000000"/>
              </w:rPr>
              <w:t>.</w:t>
            </w:r>
            <w:r w:rsidR="004173AD" w:rsidRPr="00183001">
              <w:rPr>
                <w:color w:val="000000"/>
              </w:rPr>
              <w:t xml:space="preserve"> </w:t>
            </w:r>
            <w:r w:rsidRPr="00183001">
              <w:rPr>
                <w:color w:val="000000"/>
              </w:rPr>
              <w:br/>
            </w:r>
            <w:r w:rsidR="004173AD" w:rsidRPr="00183001">
              <w:rPr>
                <w:color w:val="000000"/>
              </w:rPr>
              <w:t>xx</w:t>
            </w:r>
          </w:p>
        </w:tc>
      </w:tr>
      <w:tr w:rsidR="0096108C" w:rsidRPr="00183001" w14:paraId="7DA5749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64D493" w14:textId="77777777" w:rsidR="0096108C" w:rsidRPr="001830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8300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C3BF44E" w14:textId="77777777" w:rsidR="0096108C" w:rsidRPr="0018300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3181333" w14:textId="77777777" w:rsidR="0096108C" w:rsidRPr="001830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83001" w14:paraId="214EB4A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761EB7" w14:textId="77777777" w:rsidR="0096108C" w:rsidRPr="001830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8300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185414E" w14:textId="77777777" w:rsidR="0096108C" w:rsidRPr="00183001" w:rsidRDefault="006219C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83001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026F33F" w14:textId="77777777" w:rsidR="0096108C" w:rsidRPr="001830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83001" w14:paraId="0257B6E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74ED97" w14:textId="77777777" w:rsidR="0096108C" w:rsidRPr="001830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8300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7CB96EB" w14:textId="77777777" w:rsidR="0096108C" w:rsidRPr="00183001" w:rsidRDefault="006219C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83001">
              <w:rPr>
                <w:rFonts w:ascii="Garamond" w:hAnsi="Garamond"/>
                <w:color w:val="000000"/>
              </w:rPr>
              <w:t>15.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8697FC6" w14:textId="77777777" w:rsidR="0096108C" w:rsidRPr="001830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A11A6CB" w14:textId="77777777" w:rsidR="00A84FE2" w:rsidRPr="00183001" w:rsidRDefault="00A84FE2" w:rsidP="007739F3">
      <w:pPr>
        <w:jc w:val="left"/>
        <w:rPr>
          <w:b/>
          <w:color w:val="000000"/>
        </w:rPr>
      </w:pPr>
    </w:p>
    <w:p w14:paraId="1238ADE4" w14:textId="77777777" w:rsidR="00D037B5" w:rsidRPr="00183001" w:rsidRDefault="007739F3" w:rsidP="0066361E">
      <w:pPr>
        <w:rPr>
          <w:b/>
          <w:color w:val="000000"/>
        </w:rPr>
      </w:pPr>
      <w:r w:rsidRPr="00183001">
        <w:rPr>
          <w:b/>
          <w:color w:val="000000"/>
        </w:rPr>
        <w:t>Poskytnutí informace podle</w:t>
      </w:r>
      <w:r w:rsidR="006219CB" w:rsidRPr="00183001">
        <w:rPr>
          <w:b/>
          <w:color w:val="000000"/>
        </w:rPr>
        <w:t xml:space="preserve"> § </w:t>
      </w:r>
      <w:r w:rsidRPr="00183001">
        <w:rPr>
          <w:b/>
          <w:color w:val="000000"/>
        </w:rPr>
        <w:t>14 odst. 5 písm. d) zák.</w:t>
      </w:r>
      <w:r w:rsidR="006219CB" w:rsidRPr="00183001">
        <w:rPr>
          <w:b/>
          <w:color w:val="000000"/>
        </w:rPr>
        <w:t xml:space="preserve"> č. </w:t>
      </w:r>
      <w:r w:rsidRPr="00183001">
        <w:rPr>
          <w:b/>
          <w:color w:val="000000"/>
        </w:rPr>
        <w:t>106/1999 Sb.,</w:t>
      </w:r>
      <w:r w:rsidR="006219CB" w:rsidRPr="00183001">
        <w:rPr>
          <w:b/>
          <w:color w:val="000000"/>
        </w:rPr>
        <w:t xml:space="preserve"> o </w:t>
      </w:r>
      <w:r w:rsidRPr="00183001">
        <w:rPr>
          <w:b/>
          <w:color w:val="000000"/>
        </w:rPr>
        <w:t>svobodném přístupu k informacím, ve znění pozdějších předpisů</w:t>
      </w:r>
    </w:p>
    <w:p w14:paraId="2373BCDA" w14:textId="77777777" w:rsidR="00FF3172" w:rsidRPr="00183001" w:rsidRDefault="00FF3172" w:rsidP="00D037B5">
      <w:pPr>
        <w:ind w:left="2127" w:hanging="2127"/>
        <w:jc w:val="left"/>
        <w:rPr>
          <w:color w:val="000000"/>
        </w:rPr>
      </w:pPr>
    </w:p>
    <w:p w14:paraId="2A20B370" w14:textId="64D4174A" w:rsidR="00D67330" w:rsidRPr="00183001" w:rsidRDefault="006219CB" w:rsidP="007739F3">
      <w:pPr>
        <w:rPr>
          <w:color w:val="000000"/>
        </w:rPr>
      </w:pPr>
      <w:r w:rsidRPr="00183001">
        <w:rPr>
          <w:color w:val="000000"/>
        </w:rPr>
        <w:t>Vážený pane</w:t>
      </w:r>
      <w:r w:rsidR="00170DC8" w:rsidRPr="00183001">
        <w:rPr>
          <w:color w:val="000000"/>
        </w:rPr>
        <w:t>,</w:t>
      </w:r>
    </w:p>
    <w:p w14:paraId="1FFDEF21" w14:textId="67CAA946" w:rsidR="007739F3" w:rsidRPr="00183001" w:rsidRDefault="007739F3" w:rsidP="007739F3">
      <w:pPr>
        <w:rPr>
          <w:color w:val="000000"/>
        </w:rPr>
      </w:pPr>
      <w:r w:rsidRPr="00183001">
        <w:rPr>
          <w:color w:val="000000"/>
        </w:rPr>
        <w:t xml:space="preserve">Okresní soud ve Frýdku-Místku obdržel dne </w:t>
      </w:r>
      <w:r w:rsidR="006219CB" w:rsidRPr="00183001">
        <w:rPr>
          <w:color w:val="000000"/>
        </w:rPr>
        <w:t>08.</w:t>
      </w:r>
      <w:r w:rsidR="00A6090D" w:rsidRPr="00183001">
        <w:rPr>
          <w:color w:val="000000"/>
        </w:rPr>
        <w:t> </w:t>
      </w:r>
      <w:r w:rsidR="006219CB" w:rsidRPr="00183001">
        <w:rPr>
          <w:color w:val="000000"/>
        </w:rPr>
        <w:t>08.</w:t>
      </w:r>
      <w:r w:rsidR="00A6090D" w:rsidRPr="00183001">
        <w:t> </w:t>
      </w:r>
      <w:r w:rsidR="006219CB" w:rsidRPr="00183001">
        <w:rPr>
          <w:color w:val="000000"/>
        </w:rPr>
        <w:t>2023</w:t>
      </w:r>
      <w:r w:rsidRPr="00183001">
        <w:rPr>
          <w:color w:val="000000"/>
        </w:rPr>
        <w:t xml:space="preserve"> Vaši žádost, která podle svého obsahu spadá pod zákon</w:t>
      </w:r>
      <w:r w:rsidR="006219CB" w:rsidRPr="00183001">
        <w:rPr>
          <w:color w:val="000000"/>
        </w:rPr>
        <w:t xml:space="preserve"> č. </w:t>
      </w:r>
      <w:r w:rsidRPr="00183001">
        <w:rPr>
          <w:color w:val="000000"/>
        </w:rPr>
        <w:t>106/1999 Sb.,</w:t>
      </w:r>
      <w:r w:rsidR="006219CB" w:rsidRPr="00183001">
        <w:rPr>
          <w:color w:val="000000"/>
        </w:rPr>
        <w:t xml:space="preserve"> o </w:t>
      </w:r>
      <w:r w:rsidRPr="00183001">
        <w:rPr>
          <w:color w:val="000000"/>
        </w:rPr>
        <w:t>svobodném přístupu k</w:t>
      </w:r>
      <w:r w:rsidR="003C751E" w:rsidRPr="00183001">
        <w:rPr>
          <w:color w:val="000000"/>
        </w:rPr>
        <w:t> </w:t>
      </w:r>
      <w:r w:rsidRPr="00183001">
        <w:rPr>
          <w:color w:val="000000"/>
        </w:rPr>
        <w:t xml:space="preserve">informacím, ve znění pozdějších </w:t>
      </w:r>
      <w:r w:rsidR="0066361E" w:rsidRPr="00183001">
        <w:rPr>
          <w:color w:val="000000"/>
        </w:rPr>
        <w:t>předpisů</w:t>
      </w:r>
      <w:r w:rsidR="008C716F" w:rsidRPr="00183001">
        <w:rPr>
          <w:color w:val="000000"/>
        </w:rPr>
        <w:t xml:space="preserve"> (dále jen "InfZ")</w:t>
      </w:r>
      <w:r w:rsidRPr="00183001">
        <w:rPr>
          <w:color w:val="000000"/>
        </w:rPr>
        <w:t>,</w:t>
      </w:r>
      <w:r w:rsidR="006219CB" w:rsidRPr="00183001">
        <w:rPr>
          <w:color w:val="000000"/>
        </w:rPr>
        <w:t xml:space="preserve"> v </w:t>
      </w:r>
      <w:r w:rsidRPr="00183001">
        <w:rPr>
          <w:color w:val="000000"/>
        </w:rPr>
        <w:t>níž se domáháte poskytnutí:</w:t>
      </w:r>
    </w:p>
    <w:p w14:paraId="6BCB98AE" w14:textId="7D91B61D" w:rsidR="007739F3" w:rsidRPr="00183001" w:rsidRDefault="00A6090D" w:rsidP="007739F3">
      <w:pPr>
        <w:rPr>
          <w:i/>
          <w:color w:val="000000"/>
        </w:rPr>
      </w:pPr>
      <w:r w:rsidRPr="00183001">
        <w:rPr>
          <w:i/>
          <w:color w:val="000000"/>
        </w:rPr>
        <w:t xml:space="preserve">všech rozhodnutí zdejšího soudu z let 2021 – 2023, včetně rozhodnutí odvolacího soudu, jejich stranou (žalobcem nebo žalovaným) byla Vysoká škola ekonomie a managementu, a.s., IČO 01801376, sídlem Nárožní 2600/9a, Stodůlky, 158 00 Praha 5, týkající se poplatků při předčasném ukončení (zanechání) studia. </w:t>
      </w:r>
    </w:p>
    <w:p w14:paraId="7CAD474A" w14:textId="2F398F55" w:rsidR="007739F3" w:rsidRPr="00183001" w:rsidRDefault="00A6090D" w:rsidP="00A6090D">
      <w:pPr>
        <w:tabs>
          <w:tab w:val="center" w:pos="6379"/>
        </w:tabs>
        <w:rPr>
          <w:color w:val="000000"/>
        </w:rPr>
      </w:pPr>
      <w:r w:rsidRPr="00183001">
        <w:rPr>
          <w:color w:val="000000"/>
        </w:rPr>
        <w:t>Vaší žádosti bylo v souladu s ustanovením § 14 odst. 5 písm. d) InfZ zcela vyhověno a bylo zjištěno, že u zdejšího soudu je pro danou právnickou osobu vedeno pouze jedno sporné řízení pod sp. zn. 14 C 259/2021, ve kterém byla vydána tato rozhodnuté, a která v příloze poskytujeme v anonymizovaném znění:</w:t>
      </w:r>
    </w:p>
    <w:p w14:paraId="10912D38" w14:textId="33791809" w:rsidR="00A6090D" w:rsidRPr="00183001" w:rsidRDefault="00A6090D" w:rsidP="00A6090D">
      <w:pPr>
        <w:numPr>
          <w:ilvl w:val="0"/>
          <w:numId w:val="4"/>
        </w:numPr>
        <w:contextualSpacing/>
        <w:rPr>
          <w:color w:val="000000"/>
        </w:rPr>
      </w:pPr>
      <w:r w:rsidRPr="00183001">
        <w:rPr>
          <w:color w:val="000000"/>
        </w:rPr>
        <w:t>rozsudek Okresního soudu ve Frýdku-Místku ze dne 22. 7. 2022, č.j. 14 C 259/2021-121 a</w:t>
      </w:r>
    </w:p>
    <w:p w14:paraId="4C467AFA" w14:textId="6473CA41" w:rsidR="00A6090D" w:rsidRPr="00183001" w:rsidRDefault="00A6090D" w:rsidP="00A6090D">
      <w:pPr>
        <w:numPr>
          <w:ilvl w:val="0"/>
          <w:numId w:val="4"/>
        </w:numPr>
        <w:ind w:left="714" w:hanging="357"/>
        <w:rPr>
          <w:color w:val="000000"/>
        </w:rPr>
      </w:pPr>
      <w:r w:rsidRPr="00183001">
        <w:rPr>
          <w:color w:val="000000"/>
        </w:rPr>
        <w:t>rozsudek Krajského soudu v Ostravě ze dne 30. 3. 2023, č.j. 57 Co 280/2022-219, který nabyl právní moci dne</w:t>
      </w:r>
      <w:r w:rsidR="005A5EE4" w:rsidRPr="00183001">
        <w:rPr>
          <w:color w:val="000000"/>
        </w:rPr>
        <w:t xml:space="preserve"> 26. 6. 2023</w:t>
      </w:r>
      <w:r w:rsidRPr="00183001">
        <w:rPr>
          <w:color w:val="000000"/>
        </w:rPr>
        <w:t xml:space="preserve">. </w:t>
      </w:r>
    </w:p>
    <w:p w14:paraId="5768795C" w14:textId="5677C828" w:rsidR="00A6090D" w:rsidRPr="00183001" w:rsidRDefault="00A6090D" w:rsidP="00A6090D">
      <w:pPr>
        <w:tabs>
          <w:tab w:val="center" w:pos="6379"/>
        </w:tabs>
        <w:rPr>
          <w:color w:val="000000"/>
        </w:rPr>
      </w:pPr>
      <w:r w:rsidRPr="00183001">
        <w:rPr>
          <w:color w:val="000000"/>
        </w:rPr>
        <w:t>Do rozsudku bylo podáno dovolání ze strany žalované. Vámi uvedená právnická osoba je vedena v této věci jako žalobkyně.</w:t>
      </w:r>
    </w:p>
    <w:p w14:paraId="1A74ECF3" w14:textId="356AA839" w:rsidR="00A6090D" w:rsidRPr="00183001" w:rsidRDefault="00A6090D" w:rsidP="00A6090D">
      <w:pPr>
        <w:tabs>
          <w:tab w:val="center" w:pos="6379"/>
        </w:tabs>
        <w:rPr>
          <w:color w:val="000000"/>
        </w:rPr>
      </w:pPr>
      <w:r w:rsidRPr="00183001">
        <w:rPr>
          <w:color w:val="000000"/>
        </w:rPr>
        <w:t>Tímto považujeme Vaši žádost za zcela vyřízenou.</w:t>
      </w:r>
    </w:p>
    <w:p w14:paraId="57C46760" w14:textId="7E2A3F99" w:rsidR="00A6090D" w:rsidRPr="00183001" w:rsidRDefault="00A6090D" w:rsidP="00A6090D">
      <w:pPr>
        <w:tabs>
          <w:tab w:val="center" w:pos="6379"/>
        </w:tabs>
        <w:rPr>
          <w:color w:val="000000"/>
        </w:rPr>
      </w:pPr>
      <w:r w:rsidRPr="00183001">
        <w:rPr>
          <w:color w:val="000000"/>
        </w:rPr>
        <w:t>S pozdravem</w:t>
      </w:r>
    </w:p>
    <w:p w14:paraId="40037322" w14:textId="5F64B3DE" w:rsidR="00A6090D" w:rsidRPr="00183001" w:rsidRDefault="00A6090D" w:rsidP="00A6090D">
      <w:pPr>
        <w:tabs>
          <w:tab w:val="center" w:pos="6379"/>
        </w:tabs>
        <w:rPr>
          <w:color w:val="000000"/>
        </w:rPr>
      </w:pPr>
    </w:p>
    <w:p w14:paraId="1E94DA4C" w14:textId="77777777" w:rsidR="00BD48B7" w:rsidRPr="0018300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F874530" w14:textId="77777777" w:rsidR="00E8078F" w:rsidRPr="00183001" w:rsidRDefault="006219CB" w:rsidP="00D2205C">
      <w:pPr>
        <w:tabs>
          <w:tab w:val="center" w:pos="6379"/>
        </w:tabs>
        <w:spacing w:after="0"/>
        <w:rPr>
          <w:color w:val="000000"/>
        </w:rPr>
      </w:pPr>
      <w:r w:rsidRPr="00183001">
        <w:rPr>
          <w:b/>
          <w:color w:val="000000"/>
        </w:rPr>
        <w:t>Silvie Hyklová</w:t>
      </w:r>
    </w:p>
    <w:p w14:paraId="13762964" w14:textId="77777777" w:rsidR="00D2205C" w:rsidRPr="00183001" w:rsidRDefault="006219CB" w:rsidP="00D2205C">
      <w:pPr>
        <w:tabs>
          <w:tab w:val="center" w:pos="6379"/>
        </w:tabs>
        <w:spacing w:after="0"/>
        <w:rPr>
          <w:color w:val="000000"/>
        </w:rPr>
      </w:pPr>
      <w:r w:rsidRPr="00183001">
        <w:rPr>
          <w:color w:val="000000"/>
        </w:rPr>
        <w:t>vyšší soudní úřednice</w:t>
      </w:r>
    </w:p>
    <w:p w14:paraId="371EAAD5" w14:textId="77777777" w:rsidR="00A84FE2" w:rsidRPr="0018300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83001">
        <w:rPr>
          <w:color w:val="000000"/>
        </w:rPr>
        <w:t>pověřená vyřizováním žádosti</w:t>
      </w:r>
    </w:p>
    <w:p w14:paraId="2E8C8E7D" w14:textId="4E3C7FAD" w:rsidR="008655DF" w:rsidRPr="0018300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83001">
        <w:rPr>
          <w:color w:val="000000"/>
        </w:rPr>
        <w:t>dle zák.</w:t>
      </w:r>
      <w:r w:rsidR="006219CB" w:rsidRPr="00183001">
        <w:rPr>
          <w:color w:val="000000"/>
        </w:rPr>
        <w:t xml:space="preserve"> č. </w:t>
      </w:r>
      <w:r w:rsidRPr="00183001">
        <w:rPr>
          <w:color w:val="000000"/>
        </w:rPr>
        <w:t>106/1999 Sb.</w:t>
      </w:r>
    </w:p>
    <w:p w14:paraId="01FAFAD9" w14:textId="147618FF" w:rsidR="00A6090D" w:rsidRPr="00183001" w:rsidRDefault="00A6090D" w:rsidP="00D2205C">
      <w:pPr>
        <w:tabs>
          <w:tab w:val="center" w:pos="6379"/>
        </w:tabs>
        <w:spacing w:after="0"/>
        <w:rPr>
          <w:color w:val="000000"/>
        </w:rPr>
      </w:pPr>
    </w:p>
    <w:p w14:paraId="11A9B107" w14:textId="6F2CEBEA" w:rsidR="00A6090D" w:rsidRPr="00183001" w:rsidRDefault="00A6090D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183001">
        <w:rPr>
          <w:b/>
          <w:bCs/>
          <w:color w:val="000000"/>
        </w:rPr>
        <w:t>Příloha</w:t>
      </w:r>
    </w:p>
    <w:p w14:paraId="296362F3" w14:textId="54DF9A7D" w:rsidR="00A6090D" w:rsidRPr="00183001" w:rsidRDefault="00A6090D" w:rsidP="00D2205C">
      <w:pPr>
        <w:tabs>
          <w:tab w:val="center" w:pos="6379"/>
        </w:tabs>
        <w:spacing w:after="0"/>
        <w:rPr>
          <w:color w:val="000000"/>
        </w:rPr>
      </w:pPr>
      <w:r w:rsidRPr="00183001">
        <w:rPr>
          <w:color w:val="000000"/>
        </w:rPr>
        <w:t>dle textu</w:t>
      </w:r>
    </w:p>
    <w:sectPr w:rsidR="00A6090D" w:rsidRPr="00183001" w:rsidSect="00621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2056" w14:textId="77777777" w:rsidR="006A7835" w:rsidRDefault="006A7835" w:rsidP="00AE1EE3">
      <w:pPr>
        <w:spacing w:after="0"/>
      </w:pPr>
      <w:r>
        <w:separator/>
      </w:r>
    </w:p>
  </w:endnote>
  <w:endnote w:type="continuationSeparator" w:id="0">
    <w:p w14:paraId="73879C16" w14:textId="77777777" w:rsidR="006A7835" w:rsidRDefault="006A783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064" w14:textId="77777777" w:rsidR="006219CB" w:rsidRPr="006219CB" w:rsidRDefault="006219CB" w:rsidP="006219C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C017" w14:textId="77777777" w:rsidR="006219CB" w:rsidRPr="006219CB" w:rsidRDefault="006219CB" w:rsidP="006219C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5192" w14:textId="77777777" w:rsidR="00181993" w:rsidRPr="006219CB" w:rsidRDefault="00181993" w:rsidP="006219CB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366F" w14:textId="77777777" w:rsidR="006A7835" w:rsidRDefault="006A7835" w:rsidP="00AE1EE3">
      <w:pPr>
        <w:spacing w:after="0"/>
      </w:pPr>
      <w:r>
        <w:separator/>
      </w:r>
    </w:p>
  </w:footnote>
  <w:footnote w:type="continuationSeparator" w:id="0">
    <w:p w14:paraId="5E40DAAE" w14:textId="77777777" w:rsidR="006A7835" w:rsidRDefault="006A783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79C6" w14:textId="77777777" w:rsidR="00181993" w:rsidRPr="006219CB" w:rsidRDefault="007B7882" w:rsidP="006219CB">
    <w:pPr>
      <w:pStyle w:val="Zhlav"/>
      <w:framePr w:wrap="around" w:vAnchor="text" w:hAnchor="margin" w:xAlign="center" w:y="1"/>
      <w:rPr>
        <w:rStyle w:val="slostrnky"/>
        <w:sz w:val="24"/>
      </w:rPr>
    </w:pPr>
    <w:r w:rsidRPr="006219CB">
      <w:rPr>
        <w:rStyle w:val="slostrnky"/>
        <w:sz w:val="24"/>
      </w:rPr>
      <w:fldChar w:fldCharType="begin"/>
    </w:r>
    <w:r w:rsidR="00C65426" w:rsidRPr="006219CB">
      <w:rPr>
        <w:rStyle w:val="slostrnky"/>
        <w:sz w:val="24"/>
      </w:rPr>
      <w:instrText xml:space="preserve">PAGE  </w:instrText>
    </w:r>
    <w:r w:rsidRPr="006219CB">
      <w:rPr>
        <w:rStyle w:val="slostrnky"/>
        <w:sz w:val="24"/>
      </w:rPr>
      <w:fldChar w:fldCharType="end"/>
    </w:r>
  </w:p>
  <w:p w14:paraId="2CAA5921" w14:textId="77777777" w:rsidR="00181993" w:rsidRPr="006219C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A9A4" w14:textId="77777777" w:rsidR="006219CB" w:rsidRPr="006219CB" w:rsidRDefault="006219CB" w:rsidP="00675C19">
    <w:pPr>
      <w:pStyle w:val="Zhlav"/>
      <w:framePr w:wrap="around" w:vAnchor="text" w:hAnchor="margin" w:xAlign="center" w:y="1"/>
      <w:rPr>
        <w:rStyle w:val="slostrnky"/>
        <w:sz w:val="24"/>
      </w:rPr>
    </w:pPr>
    <w:r w:rsidRPr="006219CB">
      <w:rPr>
        <w:rStyle w:val="slostrnky"/>
        <w:sz w:val="24"/>
      </w:rPr>
      <w:fldChar w:fldCharType="begin"/>
    </w:r>
    <w:r w:rsidRPr="006219CB">
      <w:rPr>
        <w:rStyle w:val="slostrnky"/>
        <w:sz w:val="24"/>
      </w:rPr>
      <w:instrText xml:space="preserve"> PAGE </w:instrText>
    </w:r>
    <w:r w:rsidRPr="006219CB">
      <w:rPr>
        <w:rStyle w:val="slostrnky"/>
        <w:sz w:val="24"/>
      </w:rPr>
      <w:fldChar w:fldCharType="separate"/>
    </w:r>
    <w:r w:rsidRPr="006219CB">
      <w:rPr>
        <w:rStyle w:val="slostrnky"/>
        <w:noProof/>
        <w:sz w:val="24"/>
      </w:rPr>
      <w:t>1</w:t>
    </w:r>
    <w:r w:rsidRPr="006219CB">
      <w:rPr>
        <w:rStyle w:val="slostrnky"/>
        <w:sz w:val="24"/>
      </w:rPr>
      <w:fldChar w:fldCharType="end"/>
    </w:r>
  </w:p>
  <w:p w14:paraId="08F1DE69" w14:textId="77777777" w:rsidR="00181993" w:rsidRPr="006219CB" w:rsidRDefault="006219CB" w:rsidP="006219CB">
    <w:pPr>
      <w:pStyle w:val="Zhlav"/>
      <w:rPr>
        <w:sz w:val="24"/>
      </w:rPr>
    </w:pPr>
    <w:r w:rsidRPr="006219CB">
      <w:rPr>
        <w:sz w:val="24"/>
      </w:rPr>
      <w:tab/>
    </w:r>
    <w:r w:rsidRPr="006219CB">
      <w:rPr>
        <w:sz w:val="24"/>
      </w:rPr>
      <w:tab/>
      <w:t>0 Si 171/2023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7D48" w14:textId="77777777" w:rsidR="006219CB" w:rsidRPr="006219CB" w:rsidRDefault="006219CB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5BE7"/>
    <w:multiLevelType w:val="hybridMultilevel"/>
    <w:tmpl w:val="AE1E3CA6"/>
    <w:lvl w:ilvl="0" w:tplc="68F892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17037">
    <w:abstractNumId w:val="1"/>
  </w:num>
  <w:num w:numId="2" w16cid:durableId="819690036">
    <w:abstractNumId w:val="0"/>
  </w:num>
  <w:num w:numId="3" w16cid:durableId="289749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233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71-2023--08-15--10-36-4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15&quot;&gt;&lt;HlavniSpis Key=&quot;38208,73111&quot; PredmetRizeni=&quot;Žádost o poskytnutí informací dle zák. č. 106/1999 Sb.&quot; DatumDoslo=&quot;2023-08-08&quot; IsEPR=&quot;0&quot; SOPCastka=&quot;0&quot; SOPDatum=&quot;1899-12-30&quot; IsSenatni=&quot;0&quot;&gt;&lt;SpisovaZnacka Key=&quot;38172,385&quot; Senat=&quot;0&quot; Rejstrik=&quot;SI&quot; Cislo=&quot;171&quot; Rok=&quot;2023&quot; CL=&quot;3&quot; Oddeleni=&quot;N&quot;/&gt;&lt;SpisovaZnackaCizi Key=&quot;38208,74122&quot; Senat=&quot;0&quot; Rejstrik=&quot;&quot; Cislo=&quot;0&quot; Rok=&quot;0&quot; CL=&quot;&quot; Oddeleni=&quot;N&quot;/&gt;&lt;SpisovaZnackaDalsi Key=&quot;38208,74166&quot; Senat=&quot;0&quot; Rejstrik=&quot;&quot; Cislo=&quot;0&quot; Rok=&quot;0&quot; CL=&quot;&quot; Oddeleni=&quot;N&quot;/&gt;&lt;SpisoveZnackyPanc Key=&quot;38209,29210&quot;/&gt;&lt;UcastniciA Key=&quot;38208,73113&quot; Role=&quot;&quot; Rod=&quot;1&quot;&gt;&lt;Zastupci Key=&quot;38208,73114&quot;/&gt;&lt;Osoby/&gt;&lt;/UcastniciA&gt;&lt;Ucastnici1 Key=&quot;38208,73115&quot; Role=&quot;žadatel&quot; Rod=&quot;3&quot;&gt;&lt;Zastupci Key=&quot;38208,73116&quot;/&gt;&lt;Osoby&gt;&lt;Osoba Key=&quot;CHEJN  JAN 241292  1&quot; OsobaRootType=&quot;1&quot; OsobaType=&quot;1&quot; Poradi=&quot;01&quot; KrestniJmeno=&quot;Jan&quot; Prijmeni=&quot;Chejn&quot; Narozeni=&quot;1992-12-24&quot; Role=&quot;žadatel&quot; IsasID=&quot;CHEJN  JAN 241292  1&quot;&gt;&lt;Adresy&gt;&lt;Adresa Key=&quot;695682&quot; Druh=&quot;TRVALÁ&quot;&gt;&lt;ComplexAdress Ulice=&quot;Husovo náměstí&quot; CisloPopisne=&quot;75&quot; PSC=&quot;391 01&quot; Mesto=&quot;Sezimovo Ústí&quot;/&gt;&lt;/Adresa&gt;&lt;/Adresy&gt;&lt;/Osoba&gt;&lt;Osoba Key=&quot;VYSOKÁ ŠK01801376  1&quot; OsobaRootType=&quot;1&quot; Poradi=&quot;02&quot; Prijmeni=&quot;Vysoká škola ekonomie a managementu, a.s.&quot; ICO=&quot;01801376&quot; Role=&quot;lustrovaný&quot; Rod=&quot;2&quot; CisloUctu=&quot;275718521/0300&quot; IsasID=&quot;VYSOKÁ ŠK01801376  1&quot;&gt;&lt;Adresy&gt;&lt;Adresa Key=&quot;656272&quot; Druh=&quot;SÍDLO FY&quot;&gt;&lt;ComplexAdress Ulice=&quot;Nárožní&quot; CisloPopisne=&quot;2600/9a&quot; PSC=&quot;158 00&quot; Mesto=&quot;Praha 5 - Stodůlky&quot;/&gt;&lt;/Adresa&gt;&lt;/Adresy&gt;&lt;/Osoba&gt;&lt;/Osoby&gt;&lt;/Ucastnici1&gt;&lt;OsobyAll Key=&quot;38208,74136&quot; Role=&quot;žadatel&quot; Rod=&quot;3&quot;&gt;&lt;Zastupci Key=&quot;38208,74137&quot;/&gt;&lt;Osoby&gt;&lt;Osoba Key=&quot;CHEJN  JAN 241292  1&quot; OsobaRootType=&quot;1&quot; OsobaType=&quot;1&quot; Poradi=&quot;01&quot; KrestniJmeno=&quot;Jan&quot; Prijmeni=&quot;Chejn&quot; Narozeni=&quot;1992-12-24&quot; Role=&quot;žadatel&quot; IsasID=&quot;CHEJN  JAN 241292  1&quot;&gt;&lt;Adresy&gt;&lt;Adresa Key=&quot;695682&quot; Druh=&quot;TRVALÁ&quot;&gt;&lt;ComplexAdress Ulice=&quot;Husovo náměstí&quot; CisloPopisne=&quot;75&quot; PSC=&quot;391 01&quot; Mesto=&quot;Sezimovo Ústí&quot;/&gt;&lt;/Adresa&gt;&lt;/Adresy&gt;&lt;/Osoba&gt;&lt;Osoba Key=&quot;VYSOKÁ ŠK01801376  1&quot; OsobaRootType=&quot;1&quot; Poradi=&quot;02&quot; Prijmeni=&quot;Vysoká škola ekonomie a managementu, a.s.&quot; ICO=&quot;01801376&quot; Role=&quot;lustrovaný&quot; Rod=&quot;2&quot; CisloUctu=&quot;275718521/0300&quot; IsasID=&quot;VYSOKÁ ŠK01801376  1&quot;&gt;&lt;Adresy&gt;&lt;Adresa Key=&quot;656272&quot; Druh=&quot;SÍDLO FY&quot;&gt;&lt;ComplexAdress Ulice=&quot;Nárožní&quot; CisloPopisne=&quot;2600/9a&quot; PSC=&quot;158 00&quot; Mesto=&quot;Praha 5 - Stodůlky&quot;/&gt;&lt;/Adresa&gt;&lt;/Adresy&gt;&lt;/Osoba&gt;&lt;/Osoby&gt;&lt;/OsobyAll&gt;&lt;VydanaRozhodnuti Key=&quot;38209,3211&quot; ExTOnly=&quot;0&quot; FullInfo=&quot;0&quot;/&gt;&lt;ExekucniTituly Key=&quot;38208,73112&quot; ExTOnly=&quot;-1&quot; FullInfo=&quot;0&quot;/&gt;&lt;UdajeZIS Key=&quot;38208,73118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36&quot;/&gt;&lt;Udaj Popis=&quot;SYSTEMOVY_DATUM&quot; Value=&quot;2023-08-1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7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71/2023*&quot;/&gt;&lt;Udaj Popis=&quot;DATUM_A_CAS_AKTUALIZACE&quot; Value=&quot;09.08.2023 14:11:37&quot;/&gt;&lt;Udaj Popis=&quot;DATUM_A_CAS_VLOZENI&quot; Value=&quot;09.08.2023 07:26:40&quot;/&gt;&lt;Udaj Popis=&quot;DATUM_DOSLO&quot; Value=&quot;08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7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7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71/2023&quot;/&gt;&lt;Udaj Popis=&quot;OSOBA&quot; Value=&quot;CHEJN  JAN 24129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Chejn&quot;/&gt;&lt;Udaj Popis=&quot;NAZEV_OSOBY&quot; Value=&quot;Chejn&quot;/&gt;&lt;Udaj Popis=&quot;POHLAVI&quot; Value=&quot;Neurceno&quot;/&gt;&lt;Udaj Popis=&quot;DRUH_OSOBY&quot; Value=&quot;fyzická osoba&quot;/&gt;&lt;Udaj Popis=&quot;DATUM_NAROZENI&quot; Value=&quot;1992-12-24&quot;/&gt;&lt;Udaj Popis=&quot;PRIZNAK_AN_UMRTI&quot; Value=&quot;F&quot;/&gt;&lt;Udaj Popis=&quot;PRIZNAK_DOVOLATEL&quot; Value=&quot;F&quot;/&gt;&lt;Udaj Popis=&quot;ICO&quot; Value=&quot;01801376&quot;/&gt;&lt;Udaj Popis=&quot;BANKOVNI_UCET&quot; Value=&quot;275718521/0300&quot;/&gt;&lt;Udaj Popis=&quot;ID_ADRESY&quot; Value=&quot;695682&quot;/&gt;&lt;Udaj Popis=&quot;DRUH_ADRESY&quot; Value=&quot;TRVALÁ&quot;/&gt;&lt;Udaj Popis=&quot;ULICE&quot; Value=&quot;Husovo náměstí&quot;/&gt;&lt;Udaj Popis=&quot;CISLO_POPISNE&quot; Value=&quot;75&quot;/&gt;&lt;Udaj Popis=&quot;MESTO&quot; Value=&quot;Sezimovo Ústí&quot;/&gt;&lt;Udaj Popis=&quot;PSC&quot; Value=&quot;391 01&quot;/&gt;&lt;Udaj Popis=&quot;SOUCET_PREDEPSANYCH_POPLATKU&quot; Value=&quot;0&quot;/&gt;&lt;/UdajeZIS&gt;&lt;Resitel Key=&quot;38208,7412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CHEJN  JAN 241292  1&quot;/&gt;&lt;OsobaKey Key=&quot;VYSOKÁ ŠK0180137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CHEJN  JAN 241292  1&quot;/&gt;&lt;OsobaKey Key=&quot;VYSOKÁ ŠK01801376  1&quot;/&gt;&lt;/KolekceOsob&gt;&lt;KolekceOsob JmenoKolekce=&quot;účastníci a&quot;/&gt;&lt;KolekceOsob JmenoKolekce=&quot;účastníci 1&quot;&gt;&lt;OsobaKey Key=&quot;CHEJN  JAN 241292  1&quot;/&gt;&lt;OsobaKey Key=&quot;VYSOKÁ ŠK01801376  1&quot;/&gt;&lt;/KolekceOsob&gt;&lt;KolekceOsob JmenoKolekce=&quot;účastníci&quot;&gt;&lt;OsobaKey Key=&quot;CHEJN  JAN 241292  1&quot;/&gt;&lt;OsobaKey Key=&quot;VYSOKÁ ŠK0180137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212,47244&quot;/&gt;&lt;/KolekceOsob&gt;&lt;KolekceOsob JmenoKolekce=&quot;adresát pro oslovení&quot;&gt;&lt;OsobaKey Key=&quot;38217,11270&quot;/&gt;&lt;/KolekceOsob&gt;&lt;GlobalniSlovnikOsob Key=&quot;38219,33271&quot; Role=&quot;žadatel&quot; Rod=&quot;3&quot;&gt;&lt;Zastupci Key=&quot;38219,33272&quot;/&gt;&lt;Osoby&gt;&lt;Osoba Key=&quot;CHEJN  JAN 241292  1&quot; OsobaRootType=&quot;1&quot; OsobaType=&quot;1&quot; Poradi=&quot;01&quot; KrestniJmeno=&quot;Jan&quot; Prijmeni=&quot;Chejn&quot; Narozeni=&quot;1992-12-24&quot; Role=&quot;žadatel&quot; IsasID=&quot;CHEJN  JAN 241292  1&quot;&gt;&lt;Adresy&gt;&lt;Adresa Key=&quot;695682&quot; Druh=&quot;TRVALÁ&quot;&gt;&lt;ComplexAdress Ulice=&quot;Husovo náměstí&quot; CisloPopisne=&quot;75&quot; PSC=&quot;391 01&quot; Mesto=&quot;Sezimovo Ústí&quot;/&gt;&lt;/Adresa&gt;&lt;/Adresy&gt;&lt;/Osoba&gt;&lt;Osoba Key=&quot;VYSOKÁ ŠK01801376  1&quot; OsobaRootType=&quot;1&quot; Poradi=&quot;02&quot; Prijmeni=&quot;Vysoká škola ekonomie a managementu, a.s.&quot; ICO=&quot;01801376&quot; Role=&quot;lustrovaný&quot; Rod=&quot;2&quot; CisloUctu=&quot;275718521/0300&quot; IsasID=&quot;VYSOKÁ ŠK01801376  1&quot;&gt;&lt;Adresy&gt;&lt;Adresa Key=&quot;656272&quot; Druh=&quot;SÍDLO FY&quot;&gt;&lt;ComplexAdress Ulice=&quot;Nárožní&quot; CisloPopisne=&quot;2600/9a&quot; PSC=&quot;158 00&quot; Mesto=&quot;Praha 5 - Stodůlky&quot;/&gt;&lt;/Adresa&gt;&lt;/Adresy&gt;&lt;/Osoba&gt;&lt;Osoba Key=&quot;38212,47244&quot; OsobaRootType=&quot;1&quot; OsobaType=&quot;1&quot; Poradi=&quot;01&quot; KrestniJmeno=&quot;Jan&quot; Prijmeni=&quot;Chejn&quot; Narozeni=&quot;1992-12-24&quot; Role=&quot;žadatel&quot; IsasID=&quot;CHEJN  JAN 241292  1&quot;&gt;&lt;Adresy&gt;&lt;Adresa Key=&quot;695682&quot; Druh=&quot;TRVALÁ&quot;&gt;&lt;ComplexAdress Ulice=&quot;Husovo náměstí&quot; CisloPopisne=&quot;75&quot; PSC=&quot;391 01&quot; Mesto=&quot;Sezimovo Ústí&quot;/&gt;&lt;/Adresa&gt;&lt;/Adresy&gt;&lt;/Osoba&gt;&lt;Osoba Key=&quot;38217,11270&quot; OsobaRootType=&quot;1&quot; OsobaType=&quot;1&quot; Poradi=&quot;01&quot; KrestniJmeno=&quot;Jan&quot; Prijmeni=&quot;Chejn&quot; Narozeni=&quot;1992-12-24&quot; Role=&quot;žadatel&quot; IsasID=&quot;CHEJN  JAN 241292  1&quot;&gt;&lt;Adresy&gt;&lt;Adresa Key=&quot;695682&quot; Druh=&quot;TRVALÁ&quot;&gt;&lt;ComplexAdress Ulice=&quot;Husovo náměstí&quot; CisloPopisne=&quot;75&quot; PSC=&quot;391 01&quot; Mesto=&quot;Sezimovo Ústí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8/15 10:58:22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8219,62273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83001"/>
    <w:rsid w:val="00190038"/>
    <w:rsid w:val="0019128B"/>
    <w:rsid w:val="001952ED"/>
    <w:rsid w:val="001975C8"/>
    <w:rsid w:val="001B4DEE"/>
    <w:rsid w:val="001B681D"/>
    <w:rsid w:val="001C30B5"/>
    <w:rsid w:val="001C6D76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173AD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74CA4"/>
    <w:rsid w:val="0059551B"/>
    <w:rsid w:val="005A53A4"/>
    <w:rsid w:val="005A5EE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9CB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A7835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3B49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C7571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6090D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6431B6"/>
  <w15:docId w15:val="{3BCC90F6-D496-4F32-8716-6435C8F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2023-08-15T08:47:00Z</cp:lastPrinted>
  <dcterms:created xsi:type="dcterms:W3CDTF">2023-08-24T09:55:00Z</dcterms:created>
  <dcterms:modified xsi:type="dcterms:W3CDTF">2023-08-24T09:55:00Z</dcterms:modified>
</cp:coreProperties>
</file>