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0208" w14:textId="52F9FC11" w:rsidR="001224B3" w:rsidRPr="009248F4" w:rsidRDefault="00586C47" w:rsidP="001224B3">
      <w:pPr>
        <w:spacing w:after="0"/>
        <w:jc w:val="right"/>
        <w:rPr>
          <w:color w:val="000000"/>
          <w:sz w:val="22"/>
          <w:szCs w:val="22"/>
        </w:rPr>
      </w:pPr>
      <w:r w:rsidRPr="009248F4">
        <w:rPr>
          <w:color w:val="000000"/>
          <w:sz w:val="22"/>
          <w:szCs w:val="22"/>
        </w:rPr>
        <w:t>0 Si 155/2023</w:t>
      </w:r>
      <w:r w:rsidR="0007346D" w:rsidRPr="009248F4">
        <w:rPr>
          <w:color w:val="000000"/>
          <w:sz w:val="22"/>
          <w:szCs w:val="22"/>
        </w:rPr>
        <w:t>-3</w:t>
      </w:r>
    </w:p>
    <w:p w14:paraId="2B11A1F5" w14:textId="77777777" w:rsidR="00753C7F" w:rsidRPr="009248F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E7EFE8E" w14:textId="77777777" w:rsidR="00753C7F" w:rsidRPr="009248F4" w:rsidRDefault="00753C7F" w:rsidP="00753C7F">
      <w:pPr>
        <w:spacing w:after="0"/>
        <w:jc w:val="center"/>
        <w:rPr>
          <w:color w:val="000000"/>
          <w:szCs w:val="22"/>
        </w:rPr>
      </w:pPr>
      <w:r w:rsidRPr="009248F4">
        <w:rPr>
          <w:b/>
          <w:smallCaps/>
          <w:color w:val="000000"/>
          <w:sz w:val="28"/>
        </w:rPr>
        <w:t> </w:t>
      </w:r>
      <w:r w:rsidR="00586C47" w:rsidRPr="009248F4">
        <w:rPr>
          <w:b/>
          <w:smallCaps/>
          <w:color w:val="000000"/>
          <w:sz w:val="32"/>
        </w:rPr>
        <w:t>Okresní soud ve Frýdku-Místku</w:t>
      </w:r>
      <w:r w:rsidRPr="009248F4">
        <w:rPr>
          <w:b/>
          <w:smallCaps/>
          <w:color w:val="000000"/>
          <w:sz w:val="28"/>
        </w:rPr>
        <w:t> </w:t>
      </w:r>
    </w:p>
    <w:p w14:paraId="48F88386" w14:textId="77777777" w:rsidR="00753C7F" w:rsidRPr="009248F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248F4">
        <w:rPr>
          <w:color w:val="000000"/>
        </w:rPr>
        <w:t> </w:t>
      </w:r>
      <w:r w:rsidR="00343D0F" w:rsidRPr="009248F4">
        <w:rPr>
          <w:color w:val="000000"/>
        </w:rPr>
        <w:t xml:space="preserve">Na Poříčí 3206, </w:t>
      </w:r>
      <w:r w:rsidR="00586C47" w:rsidRPr="009248F4">
        <w:rPr>
          <w:color w:val="000000"/>
        </w:rPr>
        <w:t>738 13</w:t>
      </w:r>
      <w:r w:rsidR="00586C47" w:rsidRPr="009248F4">
        <w:rPr>
          <w:color w:val="000000"/>
        </w:rPr>
        <w:t> </w:t>
      </w:r>
      <w:r w:rsidR="00343D0F" w:rsidRPr="009248F4">
        <w:rPr>
          <w:color w:val="000000"/>
        </w:rPr>
        <w:t>Frýdek-Místek</w:t>
      </w:r>
      <w:r w:rsidRPr="009248F4">
        <w:rPr>
          <w:color w:val="000000"/>
        </w:rPr>
        <w:t> </w:t>
      </w:r>
    </w:p>
    <w:p w14:paraId="00DA81C7" w14:textId="77777777" w:rsidR="00753C7F" w:rsidRPr="009248F4" w:rsidRDefault="00753C7F" w:rsidP="00C14235">
      <w:pPr>
        <w:spacing w:after="240"/>
        <w:jc w:val="center"/>
        <w:rPr>
          <w:color w:val="000000"/>
        </w:rPr>
      </w:pPr>
      <w:r w:rsidRPr="009248F4">
        <w:rPr>
          <w:color w:val="000000"/>
        </w:rPr>
        <w:t>tel.: </w:t>
      </w:r>
      <w:r w:rsidR="00586C47" w:rsidRPr="009248F4">
        <w:rPr>
          <w:color w:val="000000"/>
        </w:rPr>
        <w:t>558411111</w:t>
      </w:r>
      <w:r w:rsidRPr="009248F4">
        <w:rPr>
          <w:color w:val="000000"/>
        </w:rPr>
        <w:t xml:space="preserve">, fax: </w:t>
      </w:r>
      <w:r w:rsidR="00586C47" w:rsidRPr="009248F4">
        <w:rPr>
          <w:color w:val="000000"/>
        </w:rPr>
        <w:t>558 62</w:t>
      </w:r>
      <w:r w:rsidRPr="009248F4">
        <w:rPr>
          <w:color w:val="000000"/>
        </w:rPr>
        <w:t>7 707,</w:t>
      </w:r>
      <w:r w:rsidR="000859E5" w:rsidRPr="009248F4">
        <w:rPr>
          <w:color w:val="000000"/>
        </w:rPr>
        <w:t> </w:t>
      </w:r>
      <w:r w:rsidRPr="009248F4">
        <w:rPr>
          <w:color w:val="000000"/>
        </w:rPr>
        <w:t xml:space="preserve">e-mail: podatelna@osoud.frm.justice.cz, </w:t>
      </w:r>
      <w:r w:rsidR="00C22C2E" w:rsidRPr="009248F4">
        <w:rPr>
          <w:color w:val="000000"/>
        </w:rPr>
        <w:t xml:space="preserve">IDDS </w:t>
      </w:r>
      <w:r w:rsidR="00C14235" w:rsidRPr="009248F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9248F4" w14:paraId="5FE18F0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B15774" w14:textId="77777777" w:rsidR="0096108C" w:rsidRPr="009248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8F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374E4C6" w14:textId="77777777" w:rsidR="0096108C" w:rsidRPr="009248F4" w:rsidRDefault="00586C4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248F4">
              <w:rPr>
                <w:rFonts w:ascii="Garamond" w:hAnsi="Garamond"/>
                <w:color w:val="000000"/>
              </w:rPr>
              <w:t>0 Si 155/2023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550B87A" w14:textId="77777777" w:rsidR="00A52B41" w:rsidRPr="009248F4" w:rsidRDefault="00586C47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9248F4">
              <w:rPr>
                <w:b/>
                <w:color w:val="000000"/>
              </w:rPr>
              <w:t>V</w:t>
            </w:r>
            <w:r w:rsidR="00A52B41" w:rsidRPr="009248F4">
              <w:rPr>
                <w:b/>
                <w:color w:val="000000"/>
              </w:rPr>
              <w:t>. t.</w:t>
            </w:r>
            <w:r w:rsidRPr="009248F4">
              <w:rPr>
                <w:b/>
                <w:color w:val="000000"/>
              </w:rPr>
              <w:t xml:space="preserve">, </w:t>
            </w:r>
            <w:proofErr w:type="spellStart"/>
            <w:r w:rsidRPr="009248F4">
              <w:rPr>
                <w:b/>
                <w:color w:val="000000"/>
              </w:rPr>
              <w:t>z.s</w:t>
            </w:r>
            <w:proofErr w:type="spellEnd"/>
            <w:r w:rsidRPr="009248F4">
              <w:rPr>
                <w:b/>
                <w:color w:val="000000"/>
              </w:rPr>
              <w:t>.</w:t>
            </w:r>
            <w:r w:rsidRPr="009248F4">
              <w:rPr>
                <w:color w:val="000000"/>
              </w:rPr>
              <w:t>, IČO </w:t>
            </w:r>
            <w:proofErr w:type="spellStart"/>
            <w:r w:rsidR="00A52B41" w:rsidRPr="009248F4">
              <w:rPr>
                <w:color w:val="000000"/>
              </w:rPr>
              <w:t>xxx</w:t>
            </w:r>
            <w:proofErr w:type="spellEnd"/>
          </w:p>
          <w:p w14:paraId="36792086" w14:textId="10BFCDAD" w:rsidR="0096108C" w:rsidRPr="009248F4" w:rsidRDefault="00A52B41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9248F4">
              <w:rPr>
                <w:color w:val="000000"/>
              </w:rPr>
              <w:t>xxx</w:t>
            </w:r>
            <w:proofErr w:type="spellEnd"/>
            <w:r w:rsidR="00586C47" w:rsidRPr="009248F4">
              <w:rPr>
                <w:color w:val="000000"/>
              </w:rPr>
              <w:br/>
            </w:r>
            <w:proofErr w:type="spellStart"/>
            <w:r w:rsidRPr="009248F4">
              <w:rPr>
                <w:color w:val="000000"/>
              </w:rPr>
              <w:t>xxx</w:t>
            </w:r>
            <w:proofErr w:type="spellEnd"/>
          </w:p>
        </w:tc>
      </w:tr>
      <w:tr w:rsidR="0096108C" w:rsidRPr="009248F4" w14:paraId="61570FD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397515" w14:textId="77777777" w:rsidR="0096108C" w:rsidRPr="009248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8F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64D898A" w14:textId="77777777" w:rsidR="0096108C" w:rsidRPr="009248F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7A21D9E" w14:textId="77777777" w:rsidR="0096108C" w:rsidRPr="009248F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248F4" w14:paraId="5CECE6A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08667A" w14:textId="77777777" w:rsidR="0096108C" w:rsidRPr="009248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8F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1504451" w14:textId="75E85CD5" w:rsidR="0096108C" w:rsidRPr="009248F4" w:rsidRDefault="00586C4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248F4">
              <w:rPr>
                <w:rFonts w:ascii="Garamond" w:hAnsi="Garamond"/>
                <w:color w:val="000000"/>
              </w:rPr>
              <w:t xml:space="preserve">Mgr. </w:t>
            </w:r>
            <w:r w:rsidR="001A60A7" w:rsidRPr="009248F4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F59A3C6" w14:textId="77777777" w:rsidR="0096108C" w:rsidRPr="009248F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248F4" w14:paraId="307C963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597B19" w14:textId="77777777" w:rsidR="0096108C" w:rsidRPr="009248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8F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ED42D2D" w14:textId="77777777" w:rsidR="0096108C" w:rsidRPr="009248F4" w:rsidRDefault="00586C4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248F4">
              <w:rPr>
                <w:rFonts w:ascii="Garamond" w:hAnsi="Garamond"/>
                <w:color w:val="000000"/>
              </w:rPr>
              <w:t>27. července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CD5C892" w14:textId="77777777" w:rsidR="0096108C" w:rsidRPr="009248F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69B2AD3" w14:textId="77777777" w:rsidR="00A84FE2" w:rsidRPr="009248F4" w:rsidRDefault="00A84FE2" w:rsidP="007739F3">
      <w:pPr>
        <w:jc w:val="left"/>
        <w:rPr>
          <w:b/>
          <w:color w:val="000000"/>
        </w:rPr>
      </w:pPr>
    </w:p>
    <w:p w14:paraId="79C6A3A3" w14:textId="77777777" w:rsidR="00D037B5" w:rsidRPr="009248F4" w:rsidRDefault="007739F3" w:rsidP="0066361E">
      <w:pPr>
        <w:rPr>
          <w:b/>
          <w:color w:val="000000"/>
        </w:rPr>
      </w:pPr>
      <w:r w:rsidRPr="009248F4">
        <w:rPr>
          <w:b/>
          <w:color w:val="000000"/>
        </w:rPr>
        <w:t>Poskytnutí informace podle</w:t>
      </w:r>
      <w:r w:rsidR="00586C47" w:rsidRPr="009248F4">
        <w:rPr>
          <w:b/>
          <w:color w:val="000000"/>
        </w:rPr>
        <w:t xml:space="preserve"> § </w:t>
      </w:r>
      <w:r w:rsidRPr="009248F4">
        <w:rPr>
          <w:b/>
          <w:color w:val="000000"/>
        </w:rPr>
        <w:t>14 odst. 5 písm. d) zák.</w:t>
      </w:r>
      <w:r w:rsidR="00586C47" w:rsidRPr="009248F4">
        <w:rPr>
          <w:b/>
          <w:color w:val="000000"/>
        </w:rPr>
        <w:t xml:space="preserve"> č. </w:t>
      </w:r>
      <w:r w:rsidRPr="009248F4">
        <w:rPr>
          <w:b/>
          <w:color w:val="000000"/>
        </w:rPr>
        <w:t>106/1999 Sb.,</w:t>
      </w:r>
      <w:r w:rsidR="00586C47" w:rsidRPr="009248F4">
        <w:rPr>
          <w:b/>
          <w:color w:val="000000"/>
        </w:rPr>
        <w:t xml:space="preserve"> o </w:t>
      </w:r>
      <w:r w:rsidRPr="009248F4">
        <w:rPr>
          <w:b/>
          <w:color w:val="000000"/>
        </w:rPr>
        <w:t>svobodném přístupu k informacím, ve znění pozdějších předpisů</w:t>
      </w:r>
    </w:p>
    <w:p w14:paraId="54808CE4" w14:textId="77777777" w:rsidR="00FF3172" w:rsidRPr="009248F4" w:rsidRDefault="00FF3172" w:rsidP="00D037B5">
      <w:pPr>
        <w:ind w:left="2127" w:hanging="2127"/>
        <w:jc w:val="left"/>
        <w:rPr>
          <w:color w:val="000000"/>
        </w:rPr>
      </w:pPr>
    </w:p>
    <w:p w14:paraId="62A9D739" w14:textId="67D12DD7" w:rsidR="00D67330" w:rsidRPr="009248F4" w:rsidRDefault="001A60A7" w:rsidP="007739F3">
      <w:pPr>
        <w:rPr>
          <w:color w:val="000000"/>
        </w:rPr>
      </w:pPr>
      <w:r w:rsidRPr="009248F4">
        <w:rPr>
          <w:color w:val="000000"/>
        </w:rPr>
        <w:t>Vážení</w:t>
      </w:r>
      <w:r w:rsidR="00170DC8" w:rsidRPr="009248F4">
        <w:rPr>
          <w:color w:val="000000"/>
        </w:rPr>
        <w:t>,</w:t>
      </w:r>
    </w:p>
    <w:p w14:paraId="28B2A217" w14:textId="77777777" w:rsidR="00E8078F" w:rsidRPr="009248F4" w:rsidRDefault="00E8078F" w:rsidP="007739F3">
      <w:pPr>
        <w:rPr>
          <w:color w:val="000000"/>
        </w:rPr>
      </w:pPr>
    </w:p>
    <w:p w14:paraId="434BE590" w14:textId="5262414B" w:rsidR="001A60A7" w:rsidRPr="009248F4" w:rsidRDefault="007739F3" w:rsidP="007739F3">
      <w:r w:rsidRPr="009248F4">
        <w:rPr>
          <w:color w:val="000000"/>
        </w:rPr>
        <w:t xml:space="preserve">Okresní soud ve Frýdku-Místku obdržel dne </w:t>
      </w:r>
      <w:r w:rsidR="00586C47" w:rsidRPr="009248F4">
        <w:rPr>
          <w:color w:val="000000"/>
        </w:rPr>
        <w:t>20.</w:t>
      </w:r>
      <w:r w:rsidR="001A60A7" w:rsidRPr="009248F4">
        <w:rPr>
          <w:color w:val="000000"/>
        </w:rPr>
        <w:t xml:space="preserve"> </w:t>
      </w:r>
      <w:r w:rsidR="00586C47" w:rsidRPr="009248F4">
        <w:rPr>
          <w:color w:val="000000"/>
        </w:rPr>
        <w:t>7.</w:t>
      </w:r>
      <w:r w:rsidR="001A60A7" w:rsidRPr="009248F4">
        <w:rPr>
          <w:color w:val="000000"/>
        </w:rPr>
        <w:t xml:space="preserve"> </w:t>
      </w:r>
      <w:r w:rsidR="00586C47" w:rsidRPr="009248F4">
        <w:rPr>
          <w:color w:val="000000"/>
        </w:rPr>
        <w:t>2023</w:t>
      </w:r>
      <w:r w:rsidRPr="009248F4">
        <w:rPr>
          <w:color w:val="000000"/>
        </w:rPr>
        <w:t xml:space="preserve"> Vaši žádost, která podle svého obsahu spadá pod zákon</w:t>
      </w:r>
      <w:r w:rsidR="00586C47" w:rsidRPr="009248F4">
        <w:rPr>
          <w:color w:val="000000"/>
        </w:rPr>
        <w:t xml:space="preserve"> č. </w:t>
      </w:r>
      <w:r w:rsidRPr="009248F4">
        <w:rPr>
          <w:color w:val="000000"/>
        </w:rPr>
        <w:t>106/1999 Sb.,</w:t>
      </w:r>
      <w:r w:rsidR="00586C47" w:rsidRPr="009248F4">
        <w:rPr>
          <w:color w:val="000000"/>
        </w:rPr>
        <w:t xml:space="preserve"> o </w:t>
      </w:r>
      <w:r w:rsidRPr="009248F4">
        <w:rPr>
          <w:color w:val="000000"/>
        </w:rPr>
        <w:t>svobodném přístupu k</w:t>
      </w:r>
      <w:r w:rsidR="003C751E" w:rsidRPr="009248F4">
        <w:rPr>
          <w:color w:val="000000"/>
        </w:rPr>
        <w:t> </w:t>
      </w:r>
      <w:r w:rsidRPr="009248F4">
        <w:rPr>
          <w:color w:val="000000"/>
        </w:rPr>
        <w:t xml:space="preserve">informacím, ve znění pozdějších </w:t>
      </w:r>
      <w:r w:rsidR="0066361E" w:rsidRPr="009248F4">
        <w:rPr>
          <w:color w:val="000000"/>
        </w:rPr>
        <w:t>předpisů</w:t>
      </w:r>
      <w:r w:rsidR="008C716F" w:rsidRPr="009248F4">
        <w:rPr>
          <w:color w:val="000000"/>
        </w:rPr>
        <w:t xml:space="preserve"> (dále jen "</w:t>
      </w:r>
      <w:proofErr w:type="spellStart"/>
      <w:r w:rsidR="008C716F" w:rsidRPr="009248F4">
        <w:rPr>
          <w:color w:val="000000"/>
        </w:rPr>
        <w:t>InfZ</w:t>
      </w:r>
      <w:proofErr w:type="spellEnd"/>
      <w:r w:rsidR="008C716F" w:rsidRPr="009248F4">
        <w:rPr>
          <w:color w:val="000000"/>
        </w:rPr>
        <w:t>")</w:t>
      </w:r>
      <w:r w:rsidRPr="009248F4">
        <w:rPr>
          <w:color w:val="000000"/>
        </w:rPr>
        <w:t>,</w:t>
      </w:r>
      <w:r w:rsidR="00586C47" w:rsidRPr="009248F4">
        <w:rPr>
          <w:color w:val="000000"/>
        </w:rPr>
        <w:t xml:space="preserve"> v </w:t>
      </w:r>
      <w:r w:rsidRPr="009248F4">
        <w:rPr>
          <w:color w:val="000000"/>
        </w:rPr>
        <w:t>níž se domáháte poskytnutí</w:t>
      </w:r>
      <w:r w:rsidR="001A60A7" w:rsidRPr="009248F4">
        <w:rPr>
          <w:color w:val="000000"/>
        </w:rPr>
        <w:t xml:space="preserve"> </w:t>
      </w:r>
      <w:r w:rsidR="001A60A7" w:rsidRPr="009248F4">
        <w:rPr>
          <w:b/>
          <w:bCs/>
        </w:rPr>
        <w:t xml:space="preserve">pravomocných odsuzujících rozsudků </w:t>
      </w:r>
      <w:r w:rsidR="001A60A7" w:rsidRPr="009248F4">
        <w:t xml:space="preserve">vydaných </w:t>
      </w:r>
      <w:r w:rsidR="001A60A7" w:rsidRPr="009248F4">
        <w:rPr>
          <w:b/>
          <w:bCs/>
        </w:rPr>
        <w:t>v letech 2021 a 2022</w:t>
      </w:r>
      <w:r w:rsidR="001A60A7" w:rsidRPr="009248F4">
        <w:t>, kterými byl pachatel shledán vinným ze spáchání trestného činu</w:t>
      </w:r>
    </w:p>
    <w:p w14:paraId="755144D5" w14:textId="77777777" w:rsidR="001A60A7" w:rsidRPr="009248F4" w:rsidRDefault="001A60A7" w:rsidP="001A60A7">
      <w:pPr>
        <w:pStyle w:val="Odstavecseseznamem"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/>
          <w:sz w:val="22"/>
        </w:rPr>
      </w:pPr>
      <w:r w:rsidRPr="009248F4">
        <w:t>pohlavního zneužití podle § 187 odst. 1 a odst. 2 trestního zákoníku;</w:t>
      </w:r>
    </w:p>
    <w:p w14:paraId="49CA988A" w14:textId="682B00FA" w:rsidR="001A60A7" w:rsidRPr="009248F4" w:rsidRDefault="001A60A7" w:rsidP="001A60A7">
      <w:pPr>
        <w:pStyle w:val="Odstavecseseznamem"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9248F4">
        <w:t xml:space="preserve">znásilnění podle § 185 trestního zákoníku, sexuálního nátlaku podle § 186 trestního zákoníku či pohlavního zneužití podle § 187 trestního zákoníku, pokud se v jejich důsledku u oběti rozvinula </w:t>
      </w:r>
      <w:r w:rsidRPr="009248F4">
        <w:rPr>
          <w:b/>
          <w:bCs/>
        </w:rPr>
        <w:t>posttraumatická stresová porucha</w:t>
      </w:r>
      <w:r w:rsidRPr="009248F4">
        <w:t>.</w:t>
      </w:r>
    </w:p>
    <w:p w14:paraId="4A2EFFD4" w14:textId="77777777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</w:p>
    <w:p w14:paraId="54D1754C" w14:textId="4D8A0E83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  <w:r w:rsidRPr="009248F4">
        <w:t>Vaši žádosti bylo zcela vyhověno a soud Vám sděluje následující:</w:t>
      </w:r>
    </w:p>
    <w:p w14:paraId="445B9BD8" w14:textId="097688A9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</w:p>
    <w:p w14:paraId="2365710C" w14:textId="2E970361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  <w:r w:rsidRPr="009248F4">
        <w:t xml:space="preserve">Ad 1) </w:t>
      </w:r>
      <w:r w:rsidR="007C0906" w:rsidRPr="009248F4">
        <w:t xml:space="preserve">Přílohou Vám zasíláme anonymizovaná rozhodnutí. </w:t>
      </w:r>
    </w:p>
    <w:p w14:paraId="046DF8B1" w14:textId="09EA57D9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</w:p>
    <w:p w14:paraId="7E38E67C" w14:textId="01504610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  <w:r w:rsidRPr="009248F4">
        <w:t>Ad 2) Posttraumatická stresová porucha je považována za těžkou újmu na zdraví dle ustanovení § 185 odst. 3 písm. c)</w:t>
      </w:r>
      <w:r w:rsidR="00503C6E" w:rsidRPr="009248F4">
        <w:t>, § 186 odst. 5 písm. b), §187 odst. 3</w:t>
      </w:r>
      <w:r w:rsidRPr="009248F4">
        <w:t xml:space="preserve"> </w:t>
      </w:r>
      <w:proofErr w:type="spellStart"/>
      <w:r w:rsidRPr="009248F4">
        <w:t>tr</w:t>
      </w:r>
      <w:proofErr w:type="spellEnd"/>
      <w:r w:rsidRPr="009248F4">
        <w:t>. zákoníku. U těchto řízení není dána příslušnost okresních soudů, ale soudů krajských.</w:t>
      </w:r>
    </w:p>
    <w:p w14:paraId="73E5EEDE" w14:textId="5709B71A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</w:p>
    <w:p w14:paraId="2AC25569" w14:textId="132E7DC2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  <w:r w:rsidRPr="009248F4">
        <w:t>Tímto považujeme Vaši žádost za zcela vyřízenou.</w:t>
      </w:r>
    </w:p>
    <w:p w14:paraId="799B419B" w14:textId="5430D81C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</w:pPr>
    </w:p>
    <w:p w14:paraId="70DF8D4D" w14:textId="7F56221F" w:rsidR="001A60A7" w:rsidRPr="009248F4" w:rsidRDefault="001A60A7" w:rsidP="001A60A7">
      <w:pPr>
        <w:pStyle w:val="Odstavecseseznamem"/>
        <w:autoSpaceDE/>
        <w:autoSpaceDN/>
        <w:adjustRightInd/>
        <w:spacing w:line="276" w:lineRule="auto"/>
        <w:ind w:left="0"/>
        <w:rPr>
          <w:rFonts w:ascii="Times New Roman" w:hAnsi="Times New Roman"/>
        </w:rPr>
      </w:pPr>
      <w:r w:rsidRPr="009248F4">
        <w:t>S pozdravem</w:t>
      </w:r>
    </w:p>
    <w:p w14:paraId="1E6FBB21" w14:textId="73CE79C6" w:rsidR="001A60A7" w:rsidRPr="009248F4" w:rsidRDefault="001A60A7" w:rsidP="001A60A7">
      <w:pPr>
        <w:ind w:left="720"/>
        <w:rPr>
          <w:color w:val="000000"/>
        </w:rPr>
      </w:pPr>
    </w:p>
    <w:p w14:paraId="0C65BD65" w14:textId="77777777" w:rsidR="007739F3" w:rsidRPr="009248F4" w:rsidRDefault="007739F3" w:rsidP="007739F3">
      <w:pPr>
        <w:rPr>
          <w:i/>
          <w:color w:val="000000"/>
        </w:rPr>
      </w:pPr>
    </w:p>
    <w:p w14:paraId="361F86D0" w14:textId="77777777" w:rsidR="007739F3" w:rsidRPr="009248F4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72839919" w14:textId="29421D99" w:rsidR="00BD48B7" w:rsidRPr="009248F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8762F73" w14:textId="77777777" w:rsidR="00A52B41" w:rsidRPr="009248F4" w:rsidRDefault="00A52B41" w:rsidP="00D2205C">
      <w:pPr>
        <w:tabs>
          <w:tab w:val="center" w:pos="6379"/>
        </w:tabs>
        <w:spacing w:after="0"/>
        <w:rPr>
          <w:color w:val="000000"/>
        </w:rPr>
      </w:pPr>
    </w:p>
    <w:p w14:paraId="3D95557C" w14:textId="76C0E495" w:rsidR="00E8078F" w:rsidRPr="009248F4" w:rsidRDefault="00586C47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b/>
          <w:color w:val="000000"/>
        </w:rPr>
        <w:lastRenderedPageBreak/>
        <w:t xml:space="preserve">Mgr. </w:t>
      </w:r>
      <w:r w:rsidR="001A60A7" w:rsidRPr="009248F4">
        <w:rPr>
          <w:b/>
          <w:color w:val="000000"/>
        </w:rPr>
        <w:t>Petra Boudová Žišková</w:t>
      </w:r>
    </w:p>
    <w:p w14:paraId="24FD4433" w14:textId="62EABAA9" w:rsidR="00D2205C" w:rsidRPr="009248F4" w:rsidRDefault="001A60A7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>asistentka soudce</w:t>
      </w:r>
    </w:p>
    <w:p w14:paraId="232E1D50" w14:textId="77777777" w:rsidR="00A84FE2" w:rsidRPr="009248F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>pověřená vyřizováním žádosti</w:t>
      </w:r>
    </w:p>
    <w:p w14:paraId="3B275629" w14:textId="72697820" w:rsidR="008655DF" w:rsidRPr="009248F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>dle zák.</w:t>
      </w:r>
      <w:r w:rsidR="00586C47" w:rsidRPr="009248F4">
        <w:rPr>
          <w:color w:val="000000"/>
        </w:rPr>
        <w:t xml:space="preserve"> č. </w:t>
      </w:r>
      <w:r w:rsidRPr="009248F4">
        <w:rPr>
          <w:color w:val="000000"/>
        </w:rPr>
        <w:t>106/1999 Sb.</w:t>
      </w:r>
    </w:p>
    <w:p w14:paraId="5332664D" w14:textId="4F8B696B" w:rsidR="007C0906" w:rsidRPr="009248F4" w:rsidRDefault="007C0906" w:rsidP="00D2205C">
      <w:pPr>
        <w:tabs>
          <w:tab w:val="center" w:pos="6379"/>
        </w:tabs>
        <w:spacing w:after="0"/>
        <w:rPr>
          <w:color w:val="000000"/>
        </w:rPr>
      </w:pPr>
    </w:p>
    <w:p w14:paraId="325818B8" w14:textId="5F93DF8B" w:rsidR="007C0906" w:rsidRPr="009248F4" w:rsidRDefault="007C0906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 xml:space="preserve">Příloha: </w:t>
      </w:r>
    </w:p>
    <w:p w14:paraId="46F3B5C1" w14:textId="0E909A4A" w:rsidR="0007346D" w:rsidRPr="009248F4" w:rsidRDefault="0007346D" w:rsidP="00D2205C">
      <w:pPr>
        <w:tabs>
          <w:tab w:val="center" w:pos="6379"/>
        </w:tabs>
        <w:spacing w:after="0"/>
        <w:rPr>
          <w:color w:val="000000"/>
        </w:rPr>
      </w:pPr>
    </w:p>
    <w:p w14:paraId="5C7BAEF2" w14:textId="7604820B" w:rsidR="0007346D" w:rsidRPr="009248F4" w:rsidRDefault="0007346D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>2 TM 2/2022-202</w:t>
      </w:r>
    </w:p>
    <w:p w14:paraId="25FDCB98" w14:textId="344E0172" w:rsidR="0007346D" w:rsidRPr="009248F4" w:rsidRDefault="0007346D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>4 T 59/2022-104</w:t>
      </w:r>
    </w:p>
    <w:p w14:paraId="2D207788" w14:textId="2F9A42BE" w:rsidR="0007346D" w:rsidRPr="009248F4" w:rsidRDefault="0007346D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>5 T 77/2022-102</w:t>
      </w:r>
    </w:p>
    <w:p w14:paraId="0818AD3C" w14:textId="4403EDA1" w:rsidR="0007346D" w:rsidRPr="009248F4" w:rsidRDefault="0007346D" w:rsidP="00D2205C">
      <w:pPr>
        <w:tabs>
          <w:tab w:val="center" w:pos="6379"/>
        </w:tabs>
        <w:spacing w:after="0"/>
        <w:rPr>
          <w:color w:val="000000"/>
        </w:rPr>
      </w:pPr>
      <w:r w:rsidRPr="009248F4">
        <w:rPr>
          <w:color w:val="000000"/>
        </w:rPr>
        <w:t>7 TM 6/2021-91</w:t>
      </w:r>
    </w:p>
    <w:p w14:paraId="65C01161" w14:textId="1467928E" w:rsidR="0007346D" w:rsidRPr="009248F4" w:rsidRDefault="0007346D" w:rsidP="00D2205C">
      <w:pPr>
        <w:tabs>
          <w:tab w:val="center" w:pos="6379"/>
        </w:tabs>
        <w:spacing w:after="0"/>
        <w:rPr>
          <w:color w:val="000000"/>
        </w:rPr>
      </w:pPr>
    </w:p>
    <w:p w14:paraId="646DFCAB" w14:textId="77777777" w:rsidR="0007346D" w:rsidRPr="009248F4" w:rsidRDefault="0007346D" w:rsidP="00D2205C">
      <w:pPr>
        <w:tabs>
          <w:tab w:val="center" w:pos="6379"/>
        </w:tabs>
        <w:spacing w:after="0"/>
        <w:rPr>
          <w:color w:val="000000"/>
        </w:rPr>
      </w:pPr>
    </w:p>
    <w:sectPr w:rsidR="0007346D" w:rsidRPr="009248F4" w:rsidSect="00586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A19E" w14:textId="77777777" w:rsidR="00924880" w:rsidRDefault="00924880" w:rsidP="00AE1EE3">
      <w:pPr>
        <w:spacing w:after="0"/>
      </w:pPr>
      <w:r>
        <w:separator/>
      </w:r>
    </w:p>
  </w:endnote>
  <w:endnote w:type="continuationSeparator" w:id="0">
    <w:p w14:paraId="1CB4B98E" w14:textId="77777777" w:rsidR="00924880" w:rsidRDefault="0092488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075C" w14:textId="77777777" w:rsidR="00586C47" w:rsidRPr="00586C47" w:rsidRDefault="00586C47" w:rsidP="00586C47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1BE8" w14:textId="77777777" w:rsidR="00586C47" w:rsidRPr="00586C47" w:rsidRDefault="00586C47" w:rsidP="00586C47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B51F" w14:textId="77777777" w:rsidR="00181993" w:rsidRPr="00586C47" w:rsidRDefault="00181993" w:rsidP="00586C47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08CE" w14:textId="77777777" w:rsidR="00924880" w:rsidRDefault="00924880" w:rsidP="00AE1EE3">
      <w:pPr>
        <w:spacing w:after="0"/>
      </w:pPr>
      <w:r>
        <w:separator/>
      </w:r>
    </w:p>
  </w:footnote>
  <w:footnote w:type="continuationSeparator" w:id="0">
    <w:p w14:paraId="60D1B4F7" w14:textId="77777777" w:rsidR="00924880" w:rsidRDefault="0092488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82BF" w14:textId="77777777" w:rsidR="00181993" w:rsidRPr="00586C47" w:rsidRDefault="007B7882" w:rsidP="00586C47">
    <w:pPr>
      <w:pStyle w:val="Zhlav"/>
      <w:framePr w:wrap="around" w:vAnchor="text" w:hAnchor="margin" w:xAlign="center" w:y="1"/>
      <w:rPr>
        <w:rStyle w:val="slostrnky"/>
        <w:sz w:val="24"/>
      </w:rPr>
    </w:pPr>
    <w:r w:rsidRPr="00586C47">
      <w:rPr>
        <w:rStyle w:val="slostrnky"/>
        <w:sz w:val="24"/>
      </w:rPr>
      <w:fldChar w:fldCharType="begin"/>
    </w:r>
    <w:r w:rsidR="00C65426" w:rsidRPr="00586C47">
      <w:rPr>
        <w:rStyle w:val="slostrnky"/>
        <w:sz w:val="24"/>
      </w:rPr>
      <w:instrText xml:space="preserve">PAGE  </w:instrText>
    </w:r>
    <w:r w:rsidRPr="00586C47">
      <w:rPr>
        <w:rStyle w:val="slostrnky"/>
        <w:sz w:val="24"/>
      </w:rPr>
      <w:fldChar w:fldCharType="end"/>
    </w:r>
  </w:p>
  <w:p w14:paraId="34C9CC54" w14:textId="77777777" w:rsidR="00181993" w:rsidRPr="00586C4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A8C9" w14:textId="77777777" w:rsidR="00586C47" w:rsidRPr="00586C47" w:rsidRDefault="00586C47" w:rsidP="00C12C2C">
    <w:pPr>
      <w:pStyle w:val="Zhlav"/>
      <w:framePr w:wrap="around" w:vAnchor="text" w:hAnchor="margin" w:xAlign="center" w:y="1"/>
      <w:rPr>
        <w:rStyle w:val="slostrnky"/>
        <w:sz w:val="24"/>
      </w:rPr>
    </w:pPr>
    <w:r w:rsidRPr="00586C47">
      <w:rPr>
        <w:rStyle w:val="slostrnky"/>
        <w:sz w:val="24"/>
      </w:rPr>
      <w:fldChar w:fldCharType="begin"/>
    </w:r>
    <w:r w:rsidRPr="00586C47">
      <w:rPr>
        <w:rStyle w:val="slostrnky"/>
        <w:sz w:val="24"/>
      </w:rPr>
      <w:instrText xml:space="preserve"> PAGE </w:instrText>
    </w:r>
    <w:r w:rsidRPr="00586C47">
      <w:rPr>
        <w:rStyle w:val="slostrnky"/>
        <w:sz w:val="24"/>
      </w:rPr>
      <w:fldChar w:fldCharType="separate"/>
    </w:r>
    <w:r w:rsidRPr="00586C47">
      <w:rPr>
        <w:rStyle w:val="slostrnky"/>
        <w:noProof/>
        <w:sz w:val="24"/>
      </w:rPr>
      <w:t>1</w:t>
    </w:r>
    <w:r w:rsidRPr="00586C47">
      <w:rPr>
        <w:rStyle w:val="slostrnky"/>
        <w:sz w:val="24"/>
      </w:rPr>
      <w:fldChar w:fldCharType="end"/>
    </w:r>
  </w:p>
  <w:p w14:paraId="33CDFFA9" w14:textId="77777777" w:rsidR="00181993" w:rsidRPr="00586C47" w:rsidRDefault="00586C47" w:rsidP="00586C47">
    <w:pPr>
      <w:pStyle w:val="Zhlav"/>
      <w:rPr>
        <w:sz w:val="24"/>
      </w:rPr>
    </w:pPr>
    <w:r w:rsidRPr="00586C47">
      <w:rPr>
        <w:sz w:val="24"/>
      </w:rPr>
      <w:tab/>
    </w:r>
    <w:r w:rsidRPr="00586C47">
      <w:rPr>
        <w:sz w:val="24"/>
      </w:rPr>
      <w:tab/>
      <w:t>0 Si 155/2023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597A" w14:textId="77777777" w:rsidR="00586C47" w:rsidRPr="00586C47" w:rsidRDefault="00586C4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67E0A"/>
    <w:multiLevelType w:val="hybridMultilevel"/>
    <w:tmpl w:val="D7D6EED0"/>
    <w:lvl w:ilvl="0" w:tplc="3BE4F94A">
      <w:start w:val="1"/>
      <w:numFmt w:val="decimal"/>
      <w:lvlText w:val="%1)"/>
      <w:lvlJc w:val="left"/>
      <w:pPr>
        <w:ind w:left="357" w:hanging="357"/>
      </w:pPr>
      <w:rPr>
        <w:rFonts w:ascii="Garamond" w:hAnsi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0C46"/>
    <w:multiLevelType w:val="hybridMultilevel"/>
    <w:tmpl w:val="186652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8502">
    <w:abstractNumId w:val="5"/>
  </w:num>
  <w:num w:numId="2" w16cid:durableId="1939211441">
    <w:abstractNumId w:val="1"/>
  </w:num>
  <w:num w:numId="3" w16cid:durableId="204547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273622">
    <w:abstractNumId w:val="3"/>
  </w:num>
  <w:num w:numId="5" w16cid:durableId="1489321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315282">
    <w:abstractNumId w:val="0"/>
  </w:num>
  <w:num w:numId="7" w16cid:durableId="1945962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55-2023--07-27--08-51-0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7-27&quot;&gt;&lt;HlavniSpis Key=&quot;31866,8494&quot; PredmetRizeni=&quot;Žádost o poskytnutí informací dle zák. č. 106/1999 Sb.&quot; DatumDoslo=&quot;2023-07-20&quot; IsEPR=&quot;0&quot; SOPCastka=&quot;0&quot; SOPDatum=&quot;1899-12-30&quot; IsSenatni=&quot;0&quot;&gt;&lt;SpisovaZnacka Key=&quot;31852,344&quot; Senat=&quot;0&quot; Rejstrik=&quot;SI&quot; Cislo=&quot;155&quot; Rok=&quot;2023&quot; CL=&quot;&quot; Oddeleni=&quot;N&quot;/&gt;&lt;SpisovaZnackaCizi Key=&quot;31866,84105&quot; Senat=&quot;0&quot; Rejstrik=&quot;&quot; Cislo=&quot;0&quot; Rok=&quot;0&quot; CL=&quot;&quot; Oddeleni=&quot;N&quot;/&gt;&lt;SpisovaZnackaDalsi Key=&quot;31866,86134&quot; Senat=&quot;0&quot; Rejstrik=&quot;&quot; Cislo=&quot;0&quot; Rok=&quot;0&quot; CL=&quot;&quot; Oddeleni=&quot;N&quot;/&gt;&lt;SpisoveZnackyPanc Key=&quot;31867,44178&quot;/&gt;&lt;UcastniciA Key=&quot;31866,8496&quot; Role=&quot;&quot; Rod=&quot;1&quot;&gt;&lt;Zastupci Key=&quot;31866,8497&quot;/&gt;&lt;Osoby/&gt;&lt;/UcastniciA&gt;&lt;Ucastnici1 Key=&quot;31866,8498&quot; Role=&quot;žadatel&quot; Rod=&quot;2&quot;&gt;&lt;Zastupci Key=&quot;31866,8499&quot;/&gt;&lt;Osoby&gt;&lt;Osoba Key=&quot;VĚŘÍM TI,08410551  1&quot; OsobaRootType=&quot;1&quot; Poradi=&quot;01&quot; Prijmeni=&quot;Věřím ti, z.s.&quot; ICO=&quot;08410551&quot; Role=&quot;žadatel&quot; Rod=&quot;2&quot; IDDS=&quot;6njcurr&quot; IsasID=&quot;VĚŘÍM TI,08410551  1&quot;&gt;&lt;Adresy&gt;&lt;Adresa Key=&quot;694764&quot; Druh=&quot;SÍDLO FY&quot;&gt;&lt;ComplexAdress Ulice=&quot;Jaurisova&quot; CisloPopisne=&quot;515/4&quot; PSC=&quot;140 00&quot; Mesto=&quot;Praha 4&quot; CastObce=&quot;Michle&quot;/&gt;&lt;/Adresa&gt;&lt;/Adresy&gt;&lt;/Osoba&gt;&lt;/Osoby&gt;&lt;/Ucastnici1&gt;&lt;OsobyAll Key=&quot;31866,86118&quot; Role=&quot;žadatel&quot; Rod=&quot;2&quot;&gt;&lt;Zastupci Key=&quot;31866,86119&quot;/&gt;&lt;Osoby&gt;&lt;Osoba Key=&quot;VĚŘÍM TI,08410551  1&quot; OsobaRootType=&quot;1&quot; Poradi=&quot;01&quot; Prijmeni=&quot;Věřím ti, z.s.&quot; ICO=&quot;08410551&quot; Role=&quot;žadatel&quot; Rod=&quot;2&quot; IDDS=&quot;6njcurr&quot; IsasID=&quot;VĚŘÍM TI,08410551  1&quot;&gt;&lt;Adresy&gt;&lt;Adresa Key=&quot;694764&quot; Druh=&quot;SÍDLO FY&quot;&gt;&lt;ComplexAdress Ulice=&quot;Jaurisova&quot; CisloPopisne=&quot;515/4&quot; PSC=&quot;140 00&quot; Mesto=&quot;Praha 4&quot; CastObce=&quot;Michle&quot;/&gt;&lt;/Adresa&gt;&lt;/Adresy&gt;&lt;/Osoba&gt;&lt;/Osoby&gt;&lt;/OsobyAll&gt;&lt;VydanaRozhodnuti Key=&quot;31867,45179&quot; ExTOnly=&quot;0&quot; FullInfo=&quot;0&quot;/&gt;&lt;ExekucniTituly Key=&quot;31866,8495&quot; ExTOnly=&quot;-1&quot; FullInfo=&quot;0&quot;/&gt;&lt;UdajeZIS Key=&quot;31866,84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51&quot;/&gt;&lt;Udaj Popis=&quot;SYSTEMOVY_DATUM&quot; Value=&quot;2023-07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5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55/2023*&quot;/&gt;&lt;Udaj Popis=&quot;DATUM_A_CAS_AKTUALIZACE&quot; Value=&quot;24.07.2023 10:14:40&quot;/&gt;&lt;Udaj Popis=&quot;DATUM_A_CAS_VLOZENI&quot; Value=&quot;21.07.2023 07:38:48&quot;/&gt;&lt;Udaj Popis=&quot;DATUM_DOSLO&quot; Value=&quot;20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5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5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55/2023&quot;/&gt;&lt;Udaj Popis=&quot;OSOBA&quot; Value=&quot;VĚŘÍM TI,0841055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Věřím ti, z.s.&quot;/&gt;&lt;Udaj Popis=&quot;NAZEV_OSOBY&quot; Value=&quot;Věřím ti, z.s.&quot;/&gt;&lt;Udaj Popis=&quot;POHLAVI&quot; Value=&quot;Neurceno&quot;/&gt;&lt;Udaj Popis=&quot;DRUH_OSOBY&quot; Value=&quot;právnická osoba&quot;/&gt;&lt;Udaj Popis=&quot;PRIZNAK_AN_UMRTI&quot; Value=&quot;F&quot;/&gt;&lt;Udaj Popis=&quot;ICO&quot; Value=&quot;08410551&quot;/&gt;&lt;Udaj Popis=&quot;PRIZNAK_DOVOLATEL&quot; Value=&quot;F&quot;/&gt;&lt;Udaj Popis=&quot;IDDS&quot; Value=&quot;6njcurr&quot;/&gt;&lt;Udaj Popis=&quot;ID_ADRESY&quot; Value=&quot;694764&quot;/&gt;&lt;Udaj Popis=&quot;DRUH_ADRESY&quot; Value=&quot;SÍDLO FY&quot;/&gt;&lt;Udaj Popis=&quot;ULICE&quot; Value=&quot;Jaurisova&quot;/&gt;&lt;Udaj Popis=&quot;CISLO_POPISNE&quot; Value=&quot;515/4&quot;/&gt;&lt;Udaj Popis=&quot;MESTO&quot; Value=&quot;Praha 4&quot;/&gt;&lt;Udaj Popis=&quot;ČÁST_OBCE&quot; Value=&quot;Michle&quot;/&gt;&lt;Udaj Popis=&quot;PSC&quot; Value=&quot;140 00&quot;/&gt;&lt;Udaj Popis=&quot;SOUCET_PREDEPSANYCH_POPLATKU&quot; Value=&quot;0&quot;/&gt;&lt;/UdajeZIS&gt;&lt;Resitel Key=&quot;31866,85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VĚŘÍM TI,0841055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ĚŘÍM TI,08410551  1&quot;/&gt;&lt;/KolekceOsob&gt;&lt;KolekceOsob JmenoKolekce=&quot;účastníci a&quot;/&gt;&lt;KolekceOsob JmenoKolekce=&quot;účastníci 1&quot;&gt;&lt;OsobaKey Key=&quot;VĚŘÍM TI,08410551  1&quot;/&gt;&lt;/KolekceOsob&gt;&lt;KolekceOsob JmenoKolekce=&quot;účastníci&quot;&gt;&lt;OsobaKey Key=&quot;VĚŘÍM TI,0841055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1869,99210&quot;/&gt;&lt;/KolekceOsob&gt;&lt;KolekceOsob JmenoKolekce=&quot;adresát pro oslovení&quot;/&gt;&lt;GlobalniSlovnikOsob Key=&quot;31873,36228&quot; Role=&quot;žadatel&quot; Rod=&quot;4&quot;&gt;&lt;Zastupci Key=&quot;31873,36229&quot;/&gt;&lt;Osoby&gt;&lt;Osoba Key=&quot;VĚŘÍM TI,08410551  1&quot; OsobaRootType=&quot;1&quot; Poradi=&quot;01&quot; Prijmeni=&quot;Věřím ti, z.s.&quot; ICO=&quot;08410551&quot; Role=&quot;žadatel&quot; Rod=&quot;2&quot; IDDS=&quot;6njcurr&quot; IsasID=&quot;VĚŘÍM TI,08410551  1&quot;&gt;&lt;Adresy&gt;&lt;Adresa Key=&quot;694764&quot; Druh=&quot;SÍDLO FY&quot;&gt;&lt;ComplexAdress Ulice=&quot;Jaurisova&quot; CisloPopisne=&quot;515/4&quot; PSC=&quot;140 00&quot; Mesto=&quot;Praha 4&quot; CastObce=&quot;Michle&quot;/&gt;&lt;/Adresa&gt;&lt;/Adresy&gt;&lt;/Osoba&gt;&lt;Osoba Key=&quot;31869,99210&quot; OsobaRootType=&quot;1&quot; Poradi=&quot;01&quot; Prijmeni=&quot;Věřím ti, z.s.&quot; ICO=&quot;08410551&quot; Role=&quot;žadatel&quot; Rod=&quot;2&quot; IDDS=&quot;6njcurr&quot; IsasID=&quot;VĚŘÍM TI,08410551  1&quot;&gt;&lt;Adresy&gt;&lt;Adresa Key=&quot;694764&quot; Druh=&quot;SÍDLO FY&quot;&gt;&lt;ComplexAdress Ulice=&quot;Jaurisova&quot; CisloPopisne=&quot;515/4&quot; PSC=&quot;140 00&quot; Mesto=&quot;Praha 4&quot; CastObce=&quot;Michle&quot;/&gt;&lt;/Adresa&gt;&lt;/Adresy&gt;&lt;/Osoba&gt;&lt;/Osoby&gt;&lt;/GlobalniSlovnikOsob&gt;&lt;/Kompilace&gt;&lt;/ApstrData&gt;_x000d__x000a_"/>
    <w:docVar w:name="AUTOOPEN_SPUSTENO" w:val="T"/>
    <w:docVar w:name="DB_ID_DOK" w:val="0-SI-155-2023 anonym.docx 2023/07/27 11:35:2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46D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60A7"/>
    <w:rsid w:val="001B0A62"/>
    <w:rsid w:val="001B4DEE"/>
    <w:rsid w:val="001B681D"/>
    <w:rsid w:val="001C30B5"/>
    <w:rsid w:val="001D13BF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C6E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6C47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3471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0906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2FF2"/>
    <w:rsid w:val="008C716F"/>
    <w:rsid w:val="008D252B"/>
    <w:rsid w:val="008E0E38"/>
    <w:rsid w:val="008E175C"/>
    <w:rsid w:val="008E7851"/>
    <w:rsid w:val="008F490D"/>
    <w:rsid w:val="0090096E"/>
    <w:rsid w:val="0091027B"/>
    <w:rsid w:val="00924880"/>
    <w:rsid w:val="009248F4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52B41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225DF3"/>
  <w15:docId w15:val="{B95E42C9-5ACB-44A6-99C9-4CE26DB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2023-07-27T09:36:00Z</cp:lastPrinted>
  <dcterms:created xsi:type="dcterms:W3CDTF">2023-08-24T09:49:00Z</dcterms:created>
  <dcterms:modified xsi:type="dcterms:W3CDTF">2023-08-24T09:49:00Z</dcterms:modified>
</cp:coreProperties>
</file>