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6A04" w14:textId="77777777" w:rsidR="001224B3" w:rsidRPr="00D67E73" w:rsidRDefault="003B39E6" w:rsidP="001224B3">
      <w:pPr>
        <w:spacing w:after="0"/>
        <w:jc w:val="right"/>
        <w:rPr>
          <w:color w:val="000000"/>
          <w:sz w:val="22"/>
          <w:szCs w:val="22"/>
        </w:rPr>
      </w:pPr>
      <w:r w:rsidRPr="00D67E73">
        <w:rPr>
          <w:color w:val="000000"/>
          <w:sz w:val="22"/>
          <w:szCs w:val="22"/>
        </w:rPr>
        <w:t>0 Si 152/2023-3</w:t>
      </w:r>
    </w:p>
    <w:p w14:paraId="2EDC2134" w14:textId="77777777" w:rsidR="00753C7F" w:rsidRPr="00D67E73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4DF28435" w14:textId="77777777" w:rsidR="00753C7F" w:rsidRPr="00D67E73" w:rsidRDefault="00753C7F" w:rsidP="00753C7F">
      <w:pPr>
        <w:spacing w:after="0"/>
        <w:jc w:val="center"/>
        <w:rPr>
          <w:color w:val="000000"/>
          <w:szCs w:val="22"/>
        </w:rPr>
      </w:pPr>
      <w:r w:rsidRPr="00D67E73">
        <w:rPr>
          <w:b/>
          <w:smallCaps/>
          <w:color w:val="000000"/>
          <w:sz w:val="28"/>
        </w:rPr>
        <w:t> </w:t>
      </w:r>
      <w:r w:rsidR="003B39E6" w:rsidRPr="00D67E73">
        <w:rPr>
          <w:b/>
          <w:smallCaps/>
          <w:color w:val="000000"/>
          <w:sz w:val="32"/>
        </w:rPr>
        <w:t>Okresní soud ve Frýdku-Místku</w:t>
      </w:r>
      <w:r w:rsidRPr="00D67E73">
        <w:rPr>
          <w:b/>
          <w:smallCaps/>
          <w:color w:val="000000"/>
          <w:sz w:val="28"/>
        </w:rPr>
        <w:t> </w:t>
      </w:r>
    </w:p>
    <w:p w14:paraId="6BC6C78F" w14:textId="77777777" w:rsidR="00753C7F" w:rsidRPr="00D67E73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D67E73">
        <w:rPr>
          <w:color w:val="000000"/>
        </w:rPr>
        <w:t> </w:t>
      </w:r>
      <w:r w:rsidR="00343D0F" w:rsidRPr="00D67E73">
        <w:rPr>
          <w:color w:val="000000"/>
        </w:rPr>
        <w:t xml:space="preserve">Na Poříčí 3206, </w:t>
      </w:r>
      <w:r w:rsidR="003B39E6" w:rsidRPr="00D67E73">
        <w:rPr>
          <w:color w:val="000000"/>
        </w:rPr>
        <w:t>738 13</w:t>
      </w:r>
      <w:r w:rsidR="003B39E6" w:rsidRPr="00D67E73">
        <w:rPr>
          <w:color w:val="000000"/>
        </w:rPr>
        <w:t> </w:t>
      </w:r>
      <w:r w:rsidR="00343D0F" w:rsidRPr="00D67E73">
        <w:rPr>
          <w:color w:val="000000"/>
        </w:rPr>
        <w:t>Frýdek-Místek</w:t>
      </w:r>
      <w:r w:rsidRPr="00D67E73">
        <w:rPr>
          <w:color w:val="000000"/>
        </w:rPr>
        <w:t> </w:t>
      </w:r>
    </w:p>
    <w:p w14:paraId="43E29EC7" w14:textId="77777777" w:rsidR="00753C7F" w:rsidRPr="00D67E73" w:rsidRDefault="00753C7F" w:rsidP="00C14235">
      <w:pPr>
        <w:spacing w:after="240"/>
        <w:jc w:val="center"/>
        <w:rPr>
          <w:color w:val="000000"/>
        </w:rPr>
      </w:pPr>
      <w:r w:rsidRPr="00D67E73">
        <w:rPr>
          <w:color w:val="000000"/>
        </w:rPr>
        <w:t>tel.: </w:t>
      </w:r>
      <w:r w:rsidR="003B39E6" w:rsidRPr="00D67E73">
        <w:rPr>
          <w:color w:val="000000"/>
        </w:rPr>
        <w:t>558411111</w:t>
      </w:r>
      <w:r w:rsidRPr="00D67E73">
        <w:rPr>
          <w:color w:val="000000"/>
        </w:rPr>
        <w:t xml:space="preserve">, fax: </w:t>
      </w:r>
      <w:r w:rsidR="003B39E6" w:rsidRPr="00D67E73">
        <w:rPr>
          <w:color w:val="000000"/>
        </w:rPr>
        <w:t>558 62</w:t>
      </w:r>
      <w:r w:rsidRPr="00D67E73">
        <w:rPr>
          <w:color w:val="000000"/>
        </w:rPr>
        <w:t>7 707,</w:t>
      </w:r>
      <w:r w:rsidR="000859E5" w:rsidRPr="00D67E73">
        <w:rPr>
          <w:color w:val="000000"/>
        </w:rPr>
        <w:t> </w:t>
      </w:r>
      <w:r w:rsidRPr="00D67E73">
        <w:rPr>
          <w:color w:val="000000"/>
        </w:rPr>
        <w:t xml:space="preserve">e-mail: podatelna@osoud.frm.justice.cz, </w:t>
      </w:r>
      <w:r w:rsidR="00C22C2E" w:rsidRPr="00D67E73">
        <w:rPr>
          <w:color w:val="000000"/>
        </w:rPr>
        <w:t xml:space="preserve">IDDS </w:t>
      </w:r>
      <w:r w:rsidR="00C14235" w:rsidRPr="00D67E73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D67E73" w14:paraId="0B7056D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F20C6F" w14:textId="77777777" w:rsidR="0096108C" w:rsidRPr="00D67E7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67E73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BD3FDDA" w14:textId="77777777" w:rsidR="0096108C" w:rsidRPr="00D67E73" w:rsidRDefault="003B39E6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67E73">
              <w:rPr>
                <w:rFonts w:ascii="Garamond" w:hAnsi="Garamond"/>
                <w:color w:val="000000"/>
              </w:rPr>
              <w:t>0 Si 152/2023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39C54D7C" w14:textId="6636D6AD" w:rsidR="00016D5B" w:rsidRPr="00D67E73" w:rsidRDefault="00016D5B" w:rsidP="00A35660">
            <w:pPr>
              <w:spacing w:after="0" w:line="300" w:lineRule="exact"/>
              <w:jc w:val="left"/>
              <w:rPr>
                <w:bCs/>
                <w:color w:val="000000"/>
              </w:rPr>
            </w:pPr>
            <w:r w:rsidRPr="00D67E73">
              <w:rPr>
                <w:bCs/>
                <w:color w:val="000000"/>
              </w:rPr>
              <w:t>Vážená advokátka</w:t>
            </w:r>
          </w:p>
          <w:p w14:paraId="1EBE73E2" w14:textId="38D91E98" w:rsidR="0096108C" w:rsidRPr="00D67E73" w:rsidRDefault="003B39E6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D67E73">
              <w:rPr>
                <w:b/>
                <w:color w:val="000000"/>
              </w:rPr>
              <w:t>Mgr. S</w:t>
            </w:r>
            <w:r w:rsidR="00041286" w:rsidRPr="00D67E73">
              <w:rPr>
                <w:b/>
                <w:color w:val="000000"/>
              </w:rPr>
              <w:t>.</w:t>
            </w:r>
            <w:r w:rsidRPr="00D67E73">
              <w:rPr>
                <w:b/>
                <w:color w:val="000000"/>
              </w:rPr>
              <w:t xml:space="preserve"> F</w:t>
            </w:r>
            <w:r w:rsidR="00041286" w:rsidRPr="00D67E73">
              <w:rPr>
                <w:b/>
                <w:color w:val="000000"/>
              </w:rPr>
              <w:t>.</w:t>
            </w:r>
            <w:r w:rsidRPr="00D67E73">
              <w:rPr>
                <w:b/>
                <w:color w:val="000000"/>
              </w:rPr>
              <w:t xml:space="preserve"> K</w:t>
            </w:r>
            <w:r w:rsidR="00041286" w:rsidRPr="00D67E73">
              <w:rPr>
                <w:b/>
                <w:color w:val="000000"/>
              </w:rPr>
              <w:t>.</w:t>
            </w:r>
            <w:r w:rsidR="00041286" w:rsidRPr="00D67E73">
              <w:rPr>
                <w:color w:val="000000"/>
              </w:rPr>
              <w:t xml:space="preserve"> </w:t>
            </w:r>
            <w:r w:rsidRPr="00D67E73">
              <w:rPr>
                <w:color w:val="000000"/>
              </w:rPr>
              <w:br/>
            </w:r>
            <w:r w:rsidR="00041286" w:rsidRPr="00D67E73">
              <w:rPr>
                <w:color w:val="000000"/>
              </w:rPr>
              <w:t>xxx</w:t>
            </w:r>
          </w:p>
        </w:tc>
      </w:tr>
      <w:tr w:rsidR="0096108C" w:rsidRPr="00D67E73" w14:paraId="4EC291C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C0DA69" w14:textId="77777777" w:rsidR="0096108C" w:rsidRPr="00D67E7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67E73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487D997" w14:textId="77777777" w:rsidR="0096108C" w:rsidRPr="00D67E73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AB361F9" w14:textId="77777777" w:rsidR="0096108C" w:rsidRPr="00D67E7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D67E73" w14:paraId="08EFDA7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5F771B" w14:textId="77777777" w:rsidR="0096108C" w:rsidRPr="00D67E7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67E73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E690B4A" w14:textId="3948710E" w:rsidR="0096108C" w:rsidRPr="00D67E73" w:rsidRDefault="00016D5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67E73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EE316D6" w14:textId="77777777" w:rsidR="0096108C" w:rsidRPr="00D67E7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D67E73" w14:paraId="2D65E3A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49C24EC" w14:textId="77777777" w:rsidR="0096108C" w:rsidRPr="00D67E73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67E73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54165F3" w14:textId="77777777" w:rsidR="0096108C" w:rsidRPr="00D67E73" w:rsidRDefault="003B39E6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67E73">
              <w:rPr>
                <w:rFonts w:ascii="Garamond" w:hAnsi="Garamond"/>
                <w:color w:val="000000"/>
              </w:rPr>
              <w:t>26. července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8F0EAA0" w14:textId="77777777" w:rsidR="0096108C" w:rsidRPr="00D67E73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8DC3EBD" w14:textId="77777777" w:rsidR="00A84FE2" w:rsidRPr="00D67E73" w:rsidRDefault="00A84FE2" w:rsidP="007739F3">
      <w:pPr>
        <w:jc w:val="left"/>
        <w:rPr>
          <w:b/>
          <w:color w:val="000000"/>
        </w:rPr>
      </w:pPr>
    </w:p>
    <w:p w14:paraId="745F98CC" w14:textId="77777777" w:rsidR="00D037B5" w:rsidRPr="00D67E73" w:rsidRDefault="007739F3" w:rsidP="0066361E">
      <w:pPr>
        <w:rPr>
          <w:b/>
          <w:color w:val="000000"/>
        </w:rPr>
      </w:pPr>
      <w:r w:rsidRPr="00D67E73">
        <w:rPr>
          <w:b/>
          <w:color w:val="000000"/>
        </w:rPr>
        <w:t>Poskytnutí informace podle</w:t>
      </w:r>
      <w:r w:rsidR="003B39E6" w:rsidRPr="00D67E73">
        <w:rPr>
          <w:b/>
          <w:color w:val="000000"/>
        </w:rPr>
        <w:t xml:space="preserve"> § </w:t>
      </w:r>
      <w:r w:rsidRPr="00D67E73">
        <w:rPr>
          <w:b/>
          <w:color w:val="000000"/>
        </w:rPr>
        <w:t>14 odst. 5 písm. d) zák.</w:t>
      </w:r>
      <w:r w:rsidR="003B39E6" w:rsidRPr="00D67E73">
        <w:rPr>
          <w:b/>
          <w:color w:val="000000"/>
        </w:rPr>
        <w:t xml:space="preserve"> č. </w:t>
      </w:r>
      <w:r w:rsidRPr="00D67E73">
        <w:rPr>
          <w:b/>
          <w:color w:val="000000"/>
        </w:rPr>
        <w:t>106/1999 Sb.,</w:t>
      </w:r>
      <w:r w:rsidR="003B39E6" w:rsidRPr="00D67E73">
        <w:rPr>
          <w:b/>
          <w:color w:val="000000"/>
        </w:rPr>
        <w:t xml:space="preserve"> o </w:t>
      </w:r>
      <w:r w:rsidRPr="00D67E73">
        <w:rPr>
          <w:b/>
          <w:color w:val="000000"/>
        </w:rPr>
        <w:t>svobodném přístupu k informacím, ve znění pozdějších předpisů</w:t>
      </w:r>
    </w:p>
    <w:p w14:paraId="1275B689" w14:textId="77777777" w:rsidR="00FF3172" w:rsidRPr="00D67E73" w:rsidRDefault="00FF3172" w:rsidP="00D037B5">
      <w:pPr>
        <w:ind w:left="2127" w:hanging="2127"/>
        <w:jc w:val="left"/>
        <w:rPr>
          <w:color w:val="000000"/>
        </w:rPr>
      </w:pPr>
    </w:p>
    <w:p w14:paraId="48E852F3" w14:textId="733247EA" w:rsidR="00D67330" w:rsidRPr="00D67E73" w:rsidRDefault="003B39E6" w:rsidP="007739F3">
      <w:pPr>
        <w:rPr>
          <w:color w:val="000000"/>
        </w:rPr>
      </w:pPr>
      <w:r w:rsidRPr="00D67E73">
        <w:rPr>
          <w:color w:val="000000"/>
        </w:rPr>
        <w:t xml:space="preserve">Vážená paní </w:t>
      </w:r>
      <w:r w:rsidR="00916FE0" w:rsidRPr="00D67E73">
        <w:rPr>
          <w:color w:val="000000"/>
        </w:rPr>
        <w:t>advokátko</w:t>
      </w:r>
      <w:r w:rsidR="00170DC8" w:rsidRPr="00D67E73">
        <w:rPr>
          <w:color w:val="000000"/>
        </w:rPr>
        <w:t>,</w:t>
      </w:r>
    </w:p>
    <w:p w14:paraId="400C6386" w14:textId="7A7EC362" w:rsidR="007739F3" w:rsidRPr="00D67E73" w:rsidRDefault="007739F3" w:rsidP="007739F3">
      <w:pPr>
        <w:rPr>
          <w:color w:val="000000"/>
        </w:rPr>
      </w:pPr>
      <w:r w:rsidRPr="00D67E73">
        <w:rPr>
          <w:color w:val="000000"/>
        </w:rPr>
        <w:t xml:space="preserve">Okresní soud ve Frýdku-Místku obdržel dne </w:t>
      </w:r>
      <w:r w:rsidR="003B39E6" w:rsidRPr="00D67E73">
        <w:rPr>
          <w:color w:val="000000"/>
        </w:rPr>
        <w:t>19.</w:t>
      </w:r>
      <w:r w:rsidR="00016D5B" w:rsidRPr="00D67E73">
        <w:rPr>
          <w:color w:val="000000"/>
        </w:rPr>
        <w:t> </w:t>
      </w:r>
      <w:r w:rsidR="003B39E6" w:rsidRPr="00D67E73">
        <w:rPr>
          <w:color w:val="000000"/>
        </w:rPr>
        <w:t>07.</w:t>
      </w:r>
      <w:r w:rsidR="00016D5B" w:rsidRPr="00D67E73">
        <w:rPr>
          <w:color w:val="000000"/>
        </w:rPr>
        <w:t> </w:t>
      </w:r>
      <w:r w:rsidR="003B39E6" w:rsidRPr="00D67E73">
        <w:rPr>
          <w:color w:val="000000"/>
        </w:rPr>
        <w:t>2023</w:t>
      </w:r>
      <w:r w:rsidRPr="00D67E73">
        <w:rPr>
          <w:color w:val="000000"/>
        </w:rPr>
        <w:t xml:space="preserve"> Vaši žádost, která podle svého obsahu spadá pod zákon</w:t>
      </w:r>
      <w:r w:rsidR="003B39E6" w:rsidRPr="00D67E73">
        <w:rPr>
          <w:color w:val="000000"/>
        </w:rPr>
        <w:t xml:space="preserve"> č. </w:t>
      </w:r>
      <w:r w:rsidRPr="00D67E73">
        <w:rPr>
          <w:color w:val="000000"/>
        </w:rPr>
        <w:t>106/1999 Sb.,</w:t>
      </w:r>
      <w:r w:rsidR="003B39E6" w:rsidRPr="00D67E73">
        <w:rPr>
          <w:color w:val="000000"/>
        </w:rPr>
        <w:t xml:space="preserve"> o </w:t>
      </w:r>
      <w:r w:rsidRPr="00D67E73">
        <w:rPr>
          <w:color w:val="000000"/>
        </w:rPr>
        <w:t>svobodném přístupu k</w:t>
      </w:r>
      <w:r w:rsidR="003C751E" w:rsidRPr="00D67E73">
        <w:rPr>
          <w:color w:val="000000"/>
        </w:rPr>
        <w:t> </w:t>
      </w:r>
      <w:r w:rsidRPr="00D67E73">
        <w:rPr>
          <w:color w:val="000000"/>
        </w:rPr>
        <w:t xml:space="preserve">informacím, ve znění pozdějších </w:t>
      </w:r>
      <w:r w:rsidR="0066361E" w:rsidRPr="00D67E73">
        <w:rPr>
          <w:color w:val="000000"/>
        </w:rPr>
        <w:t>předpisů</w:t>
      </w:r>
      <w:r w:rsidR="008C716F" w:rsidRPr="00D67E73">
        <w:rPr>
          <w:color w:val="000000"/>
        </w:rPr>
        <w:t xml:space="preserve"> (dále jen "InfZ")</w:t>
      </w:r>
      <w:r w:rsidRPr="00D67E73">
        <w:rPr>
          <w:color w:val="000000"/>
        </w:rPr>
        <w:t>,</w:t>
      </w:r>
      <w:r w:rsidR="003B39E6" w:rsidRPr="00D67E73">
        <w:rPr>
          <w:color w:val="000000"/>
        </w:rPr>
        <w:t xml:space="preserve"> v </w:t>
      </w:r>
      <w:r w:rsidRPr="00D67E73">
        <w:rPr>
          <w:color w:val="000000"/>
        </w:rPr>
        <w:t>níž se domáháte poskytnutí:</w:t>
      </w:r>
    </w:p>
    <w:p w14:paraId="3652E0CD" w14:textId="297937D8" w:rsidR="007739F3" w:rsidRPr="00D67E73" w:rsidRDefault="00016D5B" w:rsidP="007739F3">
      <w:pPr>
        <w:rPr>
          <w:i/>
          <w:color w:val="000000"/>
        </w:rPr>
      </w:pPr>
      <w:r w:rsidRPr="00D67E73">
        <w:rPr>
          <w:i/>
          <w:color w:val="000000"/>
        </w:rPr>
        <w:t>anonymizovaných rozhodnutí o uznání cizího rozhodnutí vydaného státním orgánem nečlenského státu Evropské unie ve věci ustanovení poručníka nezletilému dítěti a/nebo ve věci jeho svěření do péče, resp. ve věci alternativních forem náhradní rodinné péče o nezletilé dítě (opatrovnictví, pěstounství či svěření do péče jiné osoby), a dále ve věci jeho osvojení či v jiné obdobné věci týkající se péče o nezletilé dítě, a to v počtu celkem pěti rozhodnutí, a to za období posledních deseti let.</w:t>
      </w:r>
    </w:p>
    <w:p w14:paraId="2486D923" w14:textId="6D601E66" w:rsidR="007739F3" w:rsidRPr="00D67E73" w:rsidRDefault="00016D5B" w:rsidP="00D2205C">
      <w:pPr>
        <w:tabs>
          <w:tab w:val="center" w:pos="6379"/>
        </w:tabs>
        <w:spacing w:after="0"/>
        <w:rPr>
          <w:color w:val="000000"/>
        </w:rPr>
      </w:pPr>
      <w:r w:rsidRPr="00D67E73">
        <w:rPr>
          <w:color w:val="000000"/>
        </w:rPr>
        <w:t>Vaši žádosti bylo v souladu s ustanovením § 14 odst. 5 písm. d) InfZ vyhověno a bylo dle Vámi zadaných kritérií provedeno vyhledání požadovaných rozhodnutí v rámci Informačního systému administrativy soudu.</w:t>
      </w:r>
    </w:p>
    <w:p w14:paraId="1B7B2C43" w14:textId="5C9D9037" w:rsidR="00016D5B" w:rsidRPr="00D67E73" w:rsidRDefault="00016D5B" w:rsidP="00D2205C">
      <w:pPr>
        <w:tabs>
          <w:tab w:val="center" w:pos="6379"/>
        </w:tabs>
        <w:spacing w:after="0"/>
        <w:rPr>
          <w:color w:val="000000"/>
        </w:rPr>
      </w:pPr>
    </w:p>
    <w:p w14:paraId="23B2826C" w14:textId="01003CE0" w:rsidR="00016D5B" w:rsidRPr="00D67E73" w:rsidRDefault="00016D5B" w:rsidP="00D2205C">
      <w:pPr>
        <w:tabs>
          <w:tab w:val="center" w:pos="6379"/>
        </w:tabs>
        <w:spacing w:after="0"/>
        <w:rPr>
          <w:color w:val="000000"/>
        </w:rPr>
      </w:pPr>
      <w:r w:rsidRPr="00D67E73">
        <w:rPr>
          <w:color w:val="000000"/>
        </w:rPr>
        <w:t>Vámi zadaným kritériím odpovídá pouze jeden rozsudek vydaný zdejším soudem, a to ve věci sp. zn. 41 C 49/2015, který v příloze poskytujeme.</w:t>
      </w:r>
    </w:p>
    <w:p w14:paraId="012C0744" w14:textId="111F5D6D" w:rsidR="00016D5B" w:rsidRPr="00D67E73" w:rsidRDefault="00016D5B" w:rsidP="00D2205C">
      <w:pPr>
        <w:tabs>
          <w:tab w:val="center" w:pos="6379"/>
        </w:tabs>
        <w:spacing w:after="0"/>
        <w:rPr>
          <w:color w:val="000000"/>
        </w:rPr>
      </w:pPr>
    </w:p>
    <w:p w14:paraId="7B4FD387" w14:textId="04E6ED94" w:rsidR="00016D5B" w:rsidRPr="00D67E73" w:rsidRDefault="00016D5B" w:rsidP="00D2205C">
      <w:pPr>
        <w:tabs>
          <w:tab w:val="center" w:pos="6379"/>
        </w:tabs>
        <w:spacing w:after="0"/>
        <w:rPr>
          <w:color w:val="000000"/>
        </w:rPr>
      </w:pPr>
      <w:r w:rsidRPr="00D67E73">
        <w:rPr>
          <w:color w:val="000000"/>
        </w:rPr>
        <w:t>Tímto považujeme Vaši žádost za zcela vyřízenou.</w:t>
      </w:r>
    </w:p>
    <w:p w14:paraId="2A34E856" w14:textId="4AC20419" w:rsidR="00016D5B" w:rsidRPr="00D67E73" w:rsidRDefault="00016D5B" w:rsidP="00D2205C">
      <w:pPr>
        <w:tabs>
          <w:tab w:val="center" w:pos="6379"/>
        </w:tabs>
        <w:spacing w:after="0"/>
        <w:rPr>
          <w:color w:val="000000"/>
        </w:rPr>
      </w:pPr>
    </w:p>
    <w:p w14:paraId="10240E03" w14:textId="33E28422" w:rsidR="00016D5B" w:rsidRPr="00D67E73" w:rsidRDefault="00016D5B" w:rsidP="00D2205C">
      <w:pPr>
        <w:tabs>
          <w:tab w:val="center" w:pos="6379"/>
        </w:tabs>
        <w:spacing w:after="0"/>
        <w:rPr>
          <w:color w:val="000000"/>
        </w:rPr>
      </w:pPr>
      <w:r w:rsidRPr="00D67E73">
        <w:rPr>
          <w:color w:val="000000"/>
        </w:rPr>
        <w:t>S pozdravem</w:t>
      </w:r>
    </w:p>
    <w:p w14:paraId="6444E430" w14:textId="77777777" w:rsidR="00BD48B7" w:rsidRPr="00D67E73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41F2E26C" w14:textId="77777777" w:rsidR="00E8078F" w:rsidRPr="00D67E73" w:rsidRDefault="003B39E6" w:rsidP="00D2205C">
      <w:pPr>
        <w:tabs>
          <w:tab w:val="center" w:pos="6379"/>
        </w:tabs>
        <w:spacing w:after="0"/>
        <w:rPr>
          <w:color w:val="000000"/>
        </w:rPr>
      </w:pPr>
      <w:r w:rsidRPr="00D67E73">
        <w:rPr>
          <w:b/>
          <w:color w:val="000000"/>
        </w:rPr>
        <w:t>Silvie Hyklová</w:t>
      </w:r>
    </w:p>
    <w:p w14:paraId="1DE53309" w14:textId="77777777" w:rsidR="00D2205C" w:rsidRPr="00D67E73" w:rsidRDefault="003B39E6" w:rsidP="00D2205C">
      <w:pPr>
        <w:tabs>
          <w:tab w:val="center" w:pos="6379"/>
        </w:tabs>
        <w:spacing w:after="0"/>
        <w:rPr>
          <w:color w:val="000000"/>
        </w:rPr>
      </w:pPr>
      <w:r w:rsidRPr="00D67E73">
        <w:rPr>
          <w:color w:val="000000"/>
        </w:rPr>
        <w:t>vyšší soudní úřednice</w:t>
      </w:r>
    </w:p>
    <w:p w14:paraId="7CE3A606" w14:textId="77777777" w:rsidR="00A84FE2" w:rsidRPr="00D67E73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D67E73">
        <w:rPr>
          <w:color w:val="000000"/>
        </w:rPr>
        <w:t>pověřená vyřizováním žádosti</w:t>
      </w:r>
    </w:p>
    <w:p w14:paraId="44653881" w14:textId="2B25F24A" w:rsidR="008655DF" w:rsidRPr="00D67E73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D67E73">
        <w:rPr>
          <w:color w:val="000000"/>
        </w:rPr>
        <w:t>dle zák.</w:t>
      </w:r>
      <w:r w:rsidR="003B39E6" w:rsidRPr="00D67E73">
        <w:rPr>
          <w:color w:val="000000"/>
        </w:rPr>
        <w:t xml:space="preserve"> č. </w:t>
      </w:r>
      <w:r w:rsidRPr="00D67E73">
        <w:rPr>
          <w:color w:val="000000"/>
        </w:rPr>
        <w:t>106/1999 Sb.</w:t>
      </w:r>
    </w:p>
    <w:p w14:paraId="69CCD04E" w14:textId="71602EDA" w:rsidR="00016D5B" w:rsidRPr="00D67E73" w:rsidRDefault="00016D5B" w:rsidP="00D2205C">
      <w:pPr>
        <w:tabs>
          <w:tab w:val="center" w:pos="6379"/>
        </w:tabs>
        <w:spacing w:after="0"/>
        <w:rPr>
          <w:color w:val="000000"/>
        </w:rPr>
      </w:pPr>
    </w:p>
    <w:p w14:paraId="11F25E54" w14:textId="1F5CA1B6" w:rsidR="00016D5B" w:rsidRPr="00D67E73" w:rsidRDefault="00016D5B" w:rsidP="00D2205C">
      <w:pPr>
        <w:tabs>
          <w:tab w:val="center" w:pos="6379"/>
        </w:tabs>
        <w:spacing w:after="0"/>
        <w:rPr>
          <w:color w:val="000000"/>
        </w:rPr>
      </w:pPr>
      <w:r w:rsidRPr="00D67E73">
        <w:rPr>
          <w:color w:val="000000"/>
        </w:rPr>
        <w:t>Příloha</w:t>
      </w:r>
    </w:p>
    <w:p w14:paraId="3FB47F96" w14:textId="560D7F77" w:rsidR="00016D5B" w:rsidRPr="00D67E73" w:rsidRDefault="00016D5B" w:rsidP="00D2205C">
      <w:pPr>
        <w:tabs>
          <w:tab w:val="center" w:pos="6379"/>
        </w:tabs>
        <w:spacing w:after="0"/>
        <w:rPr>
          <w:color w:val="000000"/>
        </w:rPr>
      </w:pPr>
      <w:r w:rsidRPr="00D67E73">
        <w:rPr>
          <w:color w:val="000000"/>
        </w:rPr>
        <w:t>rozsudek č.j. 41 C 4</w:t>
      </w:r>
      <w:r w:rsidR="00800E2B" w:rsidRPr="00D67E73">
        <w:rPr>
          <w:color w:val="000000"/>
        </w:rPr>
        <w:t>9</w:t>
      </w:r>
      <w:r w:rsidRPr="00D67E73">
        <w:rPr>
          <w:color w:val="000000"/>
        </w:rPr>
        <w:t>/2015-</w:t>
      </w:r>
      <w:r w:rsidR="00916FE0" w:rsidRPr="00D67E73">
        <w:rPr>
          <w:color w:val="000000"/>
        </w:rPr>
        <w:t>23</w:t>
      </w:r>
    </w:p>
    <w:sectPr w:rsidR="00016D5B" w:rsidRPr="00D67E73" w:rsidSect="003B3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5E1D" w14:textId="77777777" w:rsidR="000C64A9" w:rsidRDefault="000C64A9" w:rsidP="00AE1EE3">
      <w:pPr>
        <w:spacing w:after="0"/>
      </w:pPr>
      <w:r>
        <w:separator/>
      </w:r>
    </w:p>
  </w:endnote>
  <w:endnote w:type="continuationSeparator" w:id="0">
    <w:p w14:paraId="1E3C2DC6" w14:textId="77777777" w:rsidR="000C64A9" w:rsidRDefault="000C64A9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C914" w14:textId="77777777" w:rsidR="003B39E6" w:rsidRPr="003B39E6" w:rsidRDefault="003B39E6" w:rsidP="003B39E6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0602" w14:textId="77777777" w:rsidR="003B39E6" w:rsidRPr="003B39E6" w:rsidRDefault="003B39E6" w:rsidP="003B39E6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73C3" w14:textId="77777777" w:rsidR="00181993" w:rsidRPr="003B39E6" w:rsidRDefault="00181993" w:rsidP="003B39E6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B168" w14:textId="77777777" w:rsidR="000C64A9" w:rsidRDefault="000C64A9" w:rsidP="00AE1EE3">
      <w:pPr>
        <w:spacing w:after="0"/>
      </w:pPr>
      <w:r>
        <w:separator/>
      </w:r>
    </w:p>
  </w:footnote>
  <w:footnote w:type="continuationSeparator" w:id="0">
    <w:p w14:paraId="039256E3" w14:textId="77777777" w:rsidR="000C64A9" w:rsidRDefault="000C64A9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EF86" w14:textId="77777777" w:rsidR="00181993" w:rsidRPr="003B39E6" w:rsidRDefault="007B7882" w:rsidP="003B39E6">
    <w:pPr>
      <w:pStyle w:val="Zhlav"/>
      <w:framePr w:wrap="around" w:vAnchor="text" w:hAnchor="margin" w:xAlign="center" w:y="1"/>
      <w:rPr>
        <w:rStyle w:val="slostrnky"/>
        <w:sz w:val="24"/>
      </w:rPr>
    </w:pPr>
    <w:r w:rsidRPr="003B39E6">
      <w:rPr>
        <w:rStyle w:val="slostrnky"/>
        <w:sz w:val="24"/>
      </w:rPr>
      <w:fldChar w:fldCharType="begin"/>
    </w:r>
    <w:r w:rsidR="00C65426" w:rsidRPr="003B39E6">
      <w:rPr>
        <w:rStyle w:val="slostrnky"/>
        <w:sz w:val="24"/>
      </w:rPr>
      <w:instrText xml:space="preserve">PAGE  </w:instrText>
    </w:r>
    <w:r w:rsidRPr="003B39E6">
      <w:rPr>
        <w:rStyle w:val="slostrnky"/>
        <w:sz w:val="24"/>
      </w:rPr>
      <w:fldChar w:fldCharType="end"/>
    </w:r>
  </w:p>
  <w:p w14:paraId="4E47C5DD" w14:textId="77777777" w:rsidR="00181993" w:rsidRPr="003B39E6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8CD4" w14:textId="77777777" w:rsidR="003B39E6" w:rsidRPr="003B39E6" w:rsidRDefault="003B39E6" w:rsidP="00964FA1">
    <w:pPr>
      <w:pStyle w:val="Zhlav"/>
      <w:framePr w:wrap="around" w:vAnchor="text" w:hAnchor="margin" w:xAlign="center" w:y="1"/>
      <w:rPr>
        <w:rStyle w:val="slostrnky"/>
        <w:sz w:val="24"/>
      </w:rPr>
    </w:pPr>
    <w:r w:rsidRPr="003B39E6">
      <w:rPr>
        <w:rStyle w:val="slostrnky"/>
        <w:sz w:val="24"/>
      </w:rPr>
      <w:fldChar w:fldCharType="begin"/>
    </w:r>
    <w:r w:rsidRPr="003B39E6">
      <w:rPr>
        <w:rStyle w:val="slostrnky"/>
        <w:sz w:val="24"/>
      </w:rPr>
      <w:instrText xml:space="preserve"> PAGE </w:instrText>
    </w:r>
    <w:r w:rsidRPr="003B39E6">
      <w:rPr>
        <w:rStyle w:val="slostrnky"/>
        <w:sz w:val="24"/>
      </w:rPr>
      <w:fldChar w:fldCharType="separate"/>
    </w:r>
    <w:r w:rsidRPr="003B39E6">
      <w:rPr>
        <w:rStyle w:val="slostrnky"/>
        <w:noProof/>
        <w:sz w:val="24"/>
      </w:rPr>
      <w:t>1</w:t>
    </w:r>
    <w:r w:rsidRPr="003B39E6">
      <w:rPr>
        <w:rStyle w:val="slostrnky"/>
        <w:sz w:val="24"/>
      </w:rPr>
      <w:fldChar w:fldCharType="end"/>
    </w:r>
  </w:p>
  <w:p w14:paraId="56F380D9" w14:textId="77777777" w:rsidR="00181993" w:rsidRPr="003B39E6" w:rsidRDefault="003B39E6" w:rsidP="003B39E6">
    <w:pPr>
      <w:pStyle w:val="Zhlav"/>
      <w:rPr>
        <w:sz w:val="24"/>
      </w:rPr>
    </w:pPr>
    <w:r w:rsidRPr="003B39E6">
      <w:rPr>
        <w:sz w:val="24"/>
      </w:rPr>
      <w:tab/>
    </w:r>
    <w:r w:rsidRPr="003B39E6">
      <w:rPr>
        <w:sz w:val="24"/>
      </w:rPr>
      <w:tab/>
      <w:t>0 Si 152/2023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0423" w14:textId="77777777" w:rsidR="003B39E6" w:rsidRPr="003B39E6" w:rsidRDefault="003B39E6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232918">
    <w:abstractNumId w:val="1"/>
  </w:num>
  <w:num w:numId="2" w16cid:durableId="8610005">
    <w:abstractNumId w:val="0"/>
  </w:num>
  <w:num w:numId="3" w16cid:durableId="1473523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152-2023--07-26--14-10-4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7-26&quot;&gt;&lt;HlavniSpis Key=&quot;51043,6895&quot; PredmetRizeni=&quot;Žádost o poskytnutí informací dle zák. č. 106/1999 Sb.&quot; DatumDoslo=&quot;2023-07-19&quot; IsEPR=&quot;0&quot; SOPCastka=&quot;0&quot; SOPDatum=&quot;1899-12-30&quot; IsSenatni=&quot;0&quot;&gt;&lt;SpisovaZnacka Key=&quot;51018,385&quot; Senat=&quot;0&quot; Rejstrik=&quot;SI&quot; Cislo=&quot;152&quot; Rok=&quot;2023&quot; CL=&quot;3&quot; Oddeleni=&quot;N&quot;/&gt;&lt;SpisovaZnackaCizi Key=&quot;51043,68106&quot; Senat=&quot;0&quot; Rejstrik=&quot;&quot; Cislo=&quot;0&quot; Rok=&quot;0&quot; CL=&quot;&quot; Oddeleni=&quot;N&quot;/&gt;&lt;SpisovaZnackaDalsi Key=&quot;51043,71135&quot; Senat=&quot;0&quot; Rejstrik=&quot;&quot; Cislo=&quot;0&quot; Rok=&quot;0&quot; CL=&quot;&quot; Oddeleni=&quot;N&quot;/&gt;&lt;SpisoveZnackyPanc Key=&quot;51044,25179&quot;/&gt;&lt;UcastniciA Key=&quot;51043,6897&quot; Role=&quot;&quot; Rod=&quot;1&quot;&gt;&lt;Zastupci Key=&quot;51043,6898&quot;/&gt;&lt;Osoby/&gt;&lt;/UcastniciA&gt;&lt;Ucastnici1 Key=&quot;51043,6899&quot; Role=&quot;žadatel&quot; Rod=&quot;2&quot;&gt;&lt;Zastupci Key=&quot;51043,68100&quot;/&gt;&lt;Osoby&gt;&lt;Osoba Key=&quot;FELIX KSILV        1&quot; OsobaRootType=&quot;1&quot; OsobaType=&quot;4&quot; Poradi=&quot;01&quot; KrestniJmeno=&quot;Silvie&quot; Prijmeni=&quot;Felix Koubíková&quot; TitulyPred=&quot;Mgr.&quot; ICO=&quot;73734101&quot; Role=&quot;žadatel&quot; Rod=&quot;2&quot; IDDS=&quot;43pg62p&quot; IsasID=&quot;FELIX KSILV        1&quot;&gt;&lt;Adresy&gt;&lt;Adresa Key=&quot;694679&quot; Druh=&quot;SÍDLO FY&quot;&gt;&lt;ComplexAdress Ulice=&quot;Plaská&quot; CisloPopisne=&quot;623/5&quot; PSC=&quot;150 00&quot; Mesto=&quot;Praha&quot;/&gt;&lt;/Adresa&gt;&lt;/Adresy&gt;&lt;/Osoba&gt;&lt;/Osoby&gt;&lt;/Ucastnici1&gt;&lt;OsobyAll Key=&quot;51043,71119&quot; Role=&quot;žadatel&quot; Rod=&quot;2&quot;&gt;&lt;Zastupci Key=&quot;51043,71120&quot;/&gt;&lt;Osoby&gt;&lt;Osoba Key=&quot;FELIX KSILV        1&quot; OsobaRootType=&quot;1&quot; OsobaType=&quot;4&quot; Poradi=&quot;01&quot; KrestniJmeno=&quot;Silvie&quot; Prijmeni=&quot;Felix Koubíková&quot; TitulyPred=&quot;Mgr.&quot; ICO=&quot;73734101&quot; Role=&quot;žadatel&quot; Rod=&quot;2&quot; IDDS=&quot;43pg62p&quot; IsasID=&quot;FELIX KSILV        1&quot;&gt;&lt;Adresy&gt;&lt;Adresa Key=&quot;694679&quot; Druh=&quot;SÍDLO FY&quot;&gt;&lt;ComplexAdress Ulice=&quot;Plaská&quot; CisloPopisne=&quot;623/5&quot; PSC=&quot;150 00&quot; Mesto=&quot;Praha&quot;/&gt;&lt;/Adresa&gt;&lt;/Adresy&gt;&lt;/Osoba&gt;&lt;/Osoby&gt;&lt;/OsobyAll&gt;&lt;VydanaRozhodnuti Key=&quot;51044,27180&quot; ExTOnly=&quot;0&quot; FullInfo=&quot;0&quot;/&gt;&lt;ExekucniTituly Key=&quot;51043,6896&quot; ExTOnly=&quot;-1&quot; FullInfo=&quot;0&quot;/&gt;&lt;UdajeZIS Key=&quot;51043,68102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4:10&quot;/&gt;&lt;Udaj Popis=&quot;SYSTEMOVY_DATUM&quot; Value=&quot;2023-07-26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52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52/2023*&quot;/&gt;&lt;Udaj Popis=&quot;DATUM_A_CAS_AKTUALIZACE&quot; Value=&quot;24.07.2023 10:16:45&quot;/&gt;&lt;Udaj Popis=&quot;DATUM_A_CAS_VLOZENI&quot; Value=&quot;20.07.2023 07:20:04&quot;/&gt;&lt;Udaj Popis=&quot;DATUM_DOSLO&quot; Value=&quot;19.07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25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25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52/2023&quot;/&gt;&lt;Udaj Popis=&quot;OSOBA&quot; Value=&quot;FELIX KSILV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Silvie&quot;/&gt;&lt;Udaj Popis=&quot;NAZEV_OSOBY_PRESNY&quot; Value=&quot;Felix Koubíková&quot;/&gt;&lt;Udaj Popis=&quot;NAZEV_OSOBY&quot; Value=&quot;Felix Koubíková&quot;/&gt;&lt;Udaj Popis=&quot;TITUL_PRED_JMENEM&quot; Value=&quot;Mgr.&quot;/&gt;&lt;Udaj Popis=&quot;POHLAVI&quot; Value=&quot;Neurceno&quot;/&gt;&lt;Udaj Popis=&quot;DRUH_OSOBY&quot; Value=&quot;ADVOKÁT&quot;/&gt;&lt;Udaj Popis=&quot;PRIZNAK_AN_UMRTI&quot; Value=&quot;F&quot;/&gt;&lt;Udaj Popis=&quot;ICO&quot; Value=&quot;73734101&quot;/&gt;&lt;Udaj Popis=&quot;PRIZNAK_DOVOLATEL&quot; Value=&quot;F&quot;/&gt;&lt;Udaj Popis=&quot;IDDS&quot; Value=&quot;43pg62p&quot;/&gt;&lt;Udaj Popis=&quot;ID_ADRESY&quot; Value=&quot;694679&quot;/&gt;&lt;Udaj Popis=&quot;DRUH_ADRESY&quot; Value=&quot;SÍDLO FY&quot;/&gt;&lt;Udaj Popis=&quot;BYTEM_U&quot; Value=&quot;advokát&quot;/&gt;&lt;Udaj Popis=&quot;ULICE&quot; Value=&quot;Plaská&quot;/&gt;&lt;Udaj Popis=&quot;CISLO_POPISNE&quot; Value=&quot;623/5&quot;/&gt;&lt;Udaj Popis=&quot;MESTO&quot; Value=&quot;Praha&quot;/&gt;&lt;Udaj Popis=&quot;PSC&quot; Value=&quot;150 00&quot;/&gt;&lt;Udaj Popis=&quot;SOUCET_PREDEPSANYCH_POPLATKU&quot; Value=&quot;0&quot;/&gt;&lt;/UdajeZIS&gt;&lt;Resitel Key=&quot;51043,68109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FELIX KSILV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FELIX KSILV        1&quot;/&gt;&lt;/KolekceOsob&gt;&lt;KolekceOsob JmenoKolekce=&quot;účastníci a&quot;/&gt;&lt;KolekceOsob JmenoKolekce=&quot;účastníci 1&quot;&gt;&lt;OsobaKey Key=&quot;FELIX KSILV        1&quot;/&gt;&lt;/KolekceOsob&gt;&lt;KolekceOsob JmenoKolekce=&quot;účastníci&quot;&gt;&lt;OsobaKey Key=&quot;FELIX KSILV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1047211&quot;/&gt;&lt;/KolekceOsob&gt;&lt;KolekceOsob JmenoKolekce=&quot;adresát pro oslovení&quot;&gt;&lt;OsobaKey Key=&quot;51053,79237&quot;/&gt;&lt;/KolekceOsob&gt;&lt;GlobalniSlovnikOsob Key=&quot;51054,83238&quot; Role=&quot;žadatel&quot; Rod=&quot;4&quot;&gt;&lt;Zastupci Key=&quot;51054,83239&quot;/&gt;&lt;Osoby&gt;&lt;Osoba Key=&quot;FELIX KSILV        1&quot; OsobaRootType=&quot;1&quot; OsobaType=&quot;4&quot; Poradi=&quot;01&quot; KrestniJmeno=&quot;Silvie&quot; Prijmeni=&quot;Felix Koubíková&quot; TitulyPred=&quot;Mgr.&quot; ICO=&quot;73734101&quot; Role=&quot;žadatel&quot; Rod=&quot;2&quot; IDDS=&quot;43pg62p&quot; IsasID=&quot;FELIX KSILV        1&quot;&gt;&lt;Adresy&gt;&lt;Adresa Key=&quot;694679&quot; Druh=&quot;SÍDLO FY&quot;&gt;&lt;ComplexAdress Ulice=&quot;Plaská&quot; CisloPopisne=&quot;623/5&quot; PSC=&quot;150 00&quot; Mesto=&quot;Praha&quot;/&gt;&lt;/Adresa&gt;&lt;/Adresy&gt;&lt;/Osoba&gt;&lt;Osoba Key=&quot;51047211&quot; OsobaRootType=&quot;1&quot; OsobaType=&quot;4&quot; Poradi=&quot;01&quot; KrestniJmeno=&quot;Silvie&quot; Prijmeni=&quot;Felix Koubíková&quot; TitulyPred=&quot;Mgr.&quot; ICO=&quot;73734101&quot; Role=&quot;žadatel&quot; Rod=&quot;2&quot; IDDS=&quot;43pg62p&quot; IsasID=&quot;FELIX KSILV        1&quot;&gt;&lt;Adresy&gt;&lt;Adresa Key=&quot;694679&quot; Druh=&quot;SÍDLO FY&quot;&gt;&lt;ComplexAdress Ulice=&quot;Plaská&quot; CisloPopisne=&quot;623/5&quot; PSC=&quot;150 00&quot; Mesto=&quot;Praha&quot;/&gt;&lt;/Adresa&gt;&lt;/Adresy&gt;&lt;/Osoba&gt;&lt;Osoba Key=&quot;51053,79237&quot; OsobaRootType=&quot;1&quot; OsobaType=&quot;4&quot; Poradi=&quot;01&quot; KrestniJmeno=&quot;Silvie&quot; Prijmeni=&quot;Felix Koubíková&quot; TitulyPred=&quot;Mgr.&quot; ICO=&quot;73734101&quot; Role=&quot;žadatel&quot; Rod=&quot;2&quot; IDDS=&quot;43pg62p&quot; IsasID=&quot;FELIX KSILV        1&quot;&gt;&lt;Adresy&gt;&lt;Adresa Key=&quot;694679&quot; Druh=&quot;SÍDLO FY&quot;&gt;&lt;ComplexAdress Ulice=&quot;Plaská&quot; CisloPopisne=&quot;623/5&quot; PSC=&quot;150 00&quot; Mesto=&quot;Praha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7/26 14:33:14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51055,11240"/>
    <w:docVar w:name="Vzor" w:val="AA02"/>
  </w:docVars>
  <w:rsids>
    <w:rsidRoot w:val="00865BEA"/>
    <w:rsid w:val="00000E54"/>
    <w:rsid w:val="000075F9"/>
    <w:rsid w:val="00016D5B"/>
    <w:rsid w:val="00022F5F"/>
    <w:rsid w:val="000273C2"/>
    <w:rsid w:val="00033C69"/>
    <w:rsid w:val="0003611F"/>
    <w:rsid w:val="00041286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C64A9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39E6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14EC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00E2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16FE0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42F5D"/>
    <w:rsid w:val="00D52777"/>
    <w:rsid w:val="00D67330"/>
    <w:rsid w:val="00D67E73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0760D62"/>
  <w15:docId w15:val="{75ECB6AA-35A9-4136-9387-756109B6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2023-07-26T12:34:00Z</cp:lastPrinted>
  <dcterms:created xsi:type="dcterms:W3CDTF">2023-08-24T09:46:00Z</dcterms:created>
  <dcterms:modified xsi:type="dcterms:W3CDTF">2023-08-24T09:46:00Z</dcterms:modified>
</cp:coreProperties>
</file>