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5075" w14:textId="656331DC" w:rsidR="001224B3" w:rsidRPr="00950D14" w:rsidRDefault="00441792" w:rsidP="001224B3">
      <w:pPr>
        <w:spacing w:after="0"/>
        <w:jc w:val="right"/>
        <w:rPr>
          <w:color w:val="000000"/>
          <w:sz w:val="22"/>
          <w:szCs w:val="22"/>
        </w:rPr>
      </w:pPr>
      <w:r w:rsidRPr="00950D14">
        <w:rPr>
          <w:color w:val="000000"/>
          <w:sz w:val="22"/>
          <w:szCs w:val="22"/>
        </w:rPr>
        <w:t>0 Si 142/2023</w:t>
      </w:r>
      <w:r w:rsidR="007407DC" w:rsidRPr="00950D14">
        <w:rPr>
          <w:color w:val="000000"/>
          <w:sz w:val="22"/>
          <w:szCs w:val="22"/>
        </w:rPr>
        <w:t>-5</w:t>
      </w:r>
    </w:p>
    <w:p w14:paraId="5A6C3DD1" w14:textId="77777777" w:rsidR="00753C7F" w:rsidRPr="00950D1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58C664D" w14:textId="77777777" w:rsidR="00753C7F" w:rsidRPr="00950D14" w:rsidRDefault="00753C7F" w:rsidP="00753C7F">
      <w:pPr>
        <w:spacing w:after="0"/>
        <w:jc w:val="center"/>
        <w:rPr>
          <w:color w:val="000000"/>
          <w:szCs w:val="22"/>
        </w:rPr>
      </w:pPr>
      <w:r w:rsidRPr="00950D14">
        <w:rPr>
          <w:b/>
          <w:smallCaps/>
          <w:color w:val="000000"/>
          <w:sz w:val="28"/>
        </w:rPr>
        <w:t> </w:t>
      </w:r>
      <w:r w:rsidR="00441792" w:rsidRPr="00950D14">
        <w:rPr>
          <w:b/>
          <w:smallCaps/>
          <w:color w:val="000000"/>
          <w:sz w:val="32"/>
        </w:rPr>
        <w:t>Okresní soud ve Frýdku-Místku</w:t>
      </w:r>
      <w:r w:rsidRPr="00950D14">
        <w:rPr>
          <w:b/>
          <w:smallCaps/>
          <w:color w:val="000000"/>
          <w:sz w:val="28"/>
        </w:rPr>
        <w:t> </w:t>
      </w:r>
    </w:p>
    <w:p w14:paraId="763D569C" w14:textId="77777777" w:rsidR="00753C7F" w:rsidRPr="00950D1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50D14">
        <w:rPr>
          <w:color w:val="000000"/>
        </w:rPr>
        <w:t> </w:t>
      </w:r>
      <w:r w:rsidR="00343D0F" w:rsidRPr="00950D14">
        <w:rPr>
          <w:color w:val="000000"/>
        </w:rPr>
        <w:t xml:space="preserve">Na Poříčí 3206, </w:t>
      </w:r>
      <w:r w:rsidR="00441792" w:rsidRPr="00950D14">
        <w:rPr>
          <w:color w:val="000000"/>
        </w:rPr>
        <w:t>738 13</w:t>
      </w:r>
      <w:r w:rsidR="00441792" w:rsidRPr="00950D14">
        <w:rPr>
          <w:color w:val="000000"/>
        </w:rPr>
        <w:t> </w:t>
      </w:r>
      <w:r w:rsidR="00343D0F" w:rsidRPr="00950D14">
        <w:rPr>
          <w:color w:val="000000"/>
        </w:rPr>
        <w:t>Frýdek-Místek</w:t>
      </w:r>
      <w:r w:rsidRPr="00950D14">
        <w:rPr>
          <w:color w:val="000000"/>
        </w:rPr>
        <w:t> </w:t>
      </w:r>
    </w:p>
    <w:p w14:paraId="2A30992E" w14:textId="77777777" w:rsidR="00753C7F" w:rsidRPr="00950D14" w:rsidRDefault="00753C7F" w:rsidP="00C14235">
      <w:pPr>
        <w:spacing w:after="240"/>
        <w:jc w:val="center"/>
        <w:rPr>
          <w:color w:val="000000"/>
        </w:rPr>
      </w:pPr>
      <w:r w:rsidRPr="00950D14">
        <w:rPr>
          <w:color w:val="000000"/>
        </w:rPr>
        <w:t>tel.: </w:t>
      </w:r>
      <w:r w:rsidR="00441792" w:rsidRPr="00950D14">
        <w:rPr>
          <w:color w:val="000000"/>
        </w:rPr>
        <w:t>558411111</w:t>
      </w:r>
      <w:r w:rsidRPr="00950D14">
        <w:rPr>
          <w:color w:val="000000"/>
        </w:rPr>
        <w:t xml:space="preserve">, fax: </w:t>
      </w:r>
      <w:r w:rsidR="00441792" w:rsidRPr="00950D14">
        <w:rPr>
          <w:color w:val="000000"/>
        </w:rPr>
        <w:t>558 62</w:t>
      </w:r>
      <w:r w:rsidRPr="00950D14">
        <w:rPr>
          <w:color w:val="000000"/>
        </w:rPr>
        <w:t>7 707,</w:t>
      </w:r>
      <w:r w:rsidR="000859E5" w:rsidRPr="00950D14">
        <w:rPr>
          <w:color w:val="000000"/>
        </w:rPr>
        <w:t> </w:t>
      </w:r>
      <w:r w:rsidRPr="00950D14">
        <w:rPr>
          <w:color w:val="000000"/>
        </w:rPr>
        <w:t xml:space="preserve">e-mail: podatelna@osoud.frm.justice.cz, </w:t>
      </w:r>
      <w:r w:rsidR="00C22C2E" w:rsidRPr="00950D14">
        <w:rPr>
          <w:color w:val="000000"/>
        </w:rPr>
        <w:t xml:space="preserve">IDDS </w:t>
      </w:r>
      <w:r w:rsidR="00C14235" w:rsidRPr="00950D1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50D14" w14:paraId="797E83B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7152F4" w14:textId="77777777" w:rsidR="0096108C" w:rsidRPr="00950D1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50D1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7881AEF" w14:textId="77777777" w:rsidR="0096108C" w:rsidRPr="00950D14" w:rsidRDefault="0044179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50D14">
              <w:rPr>
                <w:rFonts w:ascii="Garamond" w:hAnsi="Garamond"/>
                <w:color w:val="000000"/>
              </w:rPr>
              <w:t>0 Si 142/2023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63C2D03" w14:textId="77777777" w:rsidR="00D4056C" w:rsidRPr="00950D14" w:rsidRDefault="00D4056C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950D14">
              <w:rPr>
                <w:b/>
                <w:color w:val="000000"/>
              </w:rPr>
              <w:t>XXX</w:t>
            </w:r>
            <w:r w:rsidR="00441792" w:rsidRPr="00950D14">
              <w:rPr>
                <w:b/>
                <w:color w:val="000000"/>
              </w:rPr>
              <w:t xml:space="preserve"> s.r.o.</w:t>
            </w:r>
            <w:r w:rsidR="00441792" w:rsidRPr="00950D14">
              <w:rPr>
                <w:color w:val="000000"/>
              </w:rPr>
              <w:t>, IČO </w:t>
            </w:r>
            <w:r w:rsidRPr="00950D14">
              <w:rPr>
                <w:color w:val="000000"/>
              </w:rPr>
              <w:t>xxx</w:t>
            </w:r>
          </w:p>
          <w:p w14:paraId="0B7DF076" w14:textId="05AF18DA" w:rsidR="0096108C" w:rsidRPr="00950D14" w:rsidRDefault="00D4056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950D14">
              <w:rPr>
                <w:color w:val="000000"/>
              </w:rPr>
              <w:t>xxx</w:t>
            </w:r>
            <w:r w:rsidR="00441792" w:rsidRPr="00950D14">
              <w:rPr>
                <w:color w:val="000000"/>
              </w:rPr>
              <w:br/>
            </w:r>
            <w:r w:rsidRPr="00950D14">
              <w:rPr>
                <w:color w:val="000000"/>
              </w:rPr>
              <w:t>xxx</w:t>
            </w:r>
          </w:p>
        </w:tc>
      </w:tr>
      <w:tr w:rsidR="0096108C" w:rsidRPr="00950D14" w14:paraId="564D8D7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9084DD" w14:textId="77777777" w:rsidR="0096108C" w:rsidRPr="00950D1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50D1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445C35E" w14:textId="77777777" w:rsidR="0096108C" w:rsidRPr="00950D1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3649FA6" w14:textId="77777777" w:rsidR="0096108C" w:rsidRPr="00950D1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50D14" w14:paraId="170BA33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3969EB" w14:textId="77777777" w:rsidR="0096108C" w:rsidRPr="00950D1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50D1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DA14C17" w14:textId="27D43F09" w:rsidR="0096108C" w:rsidRPr="00950D14" w:rsidRDefault="0044179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50D14">
              <w:rPr>
                <w:rFonts w:ascii="Garamond" w:hAnsi="Garamond"/>
                <w:color w:val="000000"/>
              </w:rPr>
              <w:t xml:space="preserve">Mgr. </w:t>
            </w:r>
            <w:r w:rsidR="007407DC" w:rsidRPr="00950D14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FF0E19A" w14:textId="77777777" w:rsidR="0096108C" w:rsidRPr="00950D1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50D14" w14:paraId="1ABCA38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815FC1" w14:textId="77777777" w:rsidR="0096108C" w:rsidRPr="00950D1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50D1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4342BB" w14:textId="1CB8516A" w:rsidR="0096108C" w:rsidRPr="00950D14" w:rsidRDefault="007407D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50D14">
              <w:rPr>
                <w:rFonts w:ascii="Garamond" w:hAnsi="Garamond"/>
                <w:color w:val="000000"/>
              </w:rPr>
              <w:t>12</w:t>
            </w:r>
            <w:r w:rsidR="00441792" w:rsidRPr="00950D14">
              <w:rPr>
                <w:rFonts w:ascii="Garamond" w:hAnsi="Garamond"/>
                <w:color w:val="000000"/>
              </w:rPr>
              <w:t>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63F50C" w14:textId="77777777" w:rsidR="0096108C" w:rsidRPr="00950D1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1DA4789" w14:textId="77777777" w:rsidR="00A84FE2" w:rsidRPr="00950D14" w:rsidRDefault="00A84FE2" w:rsidP="007739F3">
      <w:pPr>
        <w:jc w:val="left"/>
        <w:rPr>
          <w:b/>
          <w:color w:val="000000"/>
        </w:rPr>
      </w:pPr>
    </w:p>
    <w:p w14:paraId="3DF73646" w14:textId="77777777" w:rsidR="00D037B5" w:rsidRPr="00950D14" w:rsidRDefault="007739F3" w:rsidP="0066361E">
      <w:pPr>
        <w:rPr>
          <w:b/>
          <w:color w:val="000000"/>
        </w:rPr>
      </w:pPr>
      <w:r w:rsidRPr="00950D14">
        <w:rPr>
          <w:b/>
          <w:color w:val="000000"/>
        </w:rPr>
        <w:t>Poskytnutí informace podle</w:t>
      </w:r>
      <w:r w:rsidR="00441792" w:rsidRPr="00950D14">
        <w:rPr>
          <w:b/>
          <w:color w:val="000000"/>
        </w:rPr>
        <w:t xml:space="preserve"> § </w:t>
      </w:r>
      <w:r w:rsidRPr="00950D14">
        <w:rPr>
          <w:b/>
          <w:color w:val="000000"/>
        </w:rPr>
        <w:t>14 odst. 5 písm. d) zák.</w:t>
      </w:r>
      <w:r w:rsidR="00441792" w:rsidRPr="00950D14">
        <w:rPr>
          <w:b/>
          <w:color w:val="000000"/>
        </w:rPr>
        <w:t xml:space="preserve"> č. </w:t>
      </w:r>
      <w:r w:rsidRPr="00950D14">
        <w:rPr>
          <w:b/>
          <w:color w:val="000000"/>
        </w:rPr>
        <w:t>106/1999 Sb.,</w:t>
      </w:r>
      <w:r w:rsidR="00441792" w:rsidRPr="00950D14">
        <w:rPr>
          <w:b/>
          <w:color w:val="000000"/>
        </w:rPr>
        <w:t xml:space="preserve"> o </w:t>
      </w:r>
      <w:r w:rsidRPr="00950D14">
        <w:rPr>
          <w:b/>
          <w:color w:val="000000"/>
        </w:rPr>
        <w:t>svobodném přístupu k informacím, ve znění pozdějších předpisů</w:t>
      </w:r>
    </w:p>
    <w:p w14:paraId="4FE9FDA9" w14:textId="77777777" w:rsidR="00FF3172" w:rsidRPr="00950D14" w:rsidRDefault="00FF3172" w:rsidP="00D037B5">
      <w:pPr>
        <w:ind w:left="2127" w:hanging="2127"/>
        <w:jc w:val="left"/>
        <w:rPr>
          <w:color w:val="000000"/>
        </w:rPr>
      </w:pPr>
    </w:p>
    <w:p w14:paraId="5EB51B41" w14:textId="7487E2BB" w:rsidR="00D67330" w:rsidRPr="00950D14" w:rsidRDefault="003226AB" w:rsidP="007739F3">
      <w:pPr>
        <w:rPr>
          <w:color w:val="000000"/>
        </w:rPr>
      </w:pPr>
      <w:r w:rsidRPr="00950D14">
        <w:rPr>
          <w:color w:val="000000"/>
        </w:rPr>
        <w:t>Vážení</w:t>
      </w:r>
      <w:r w:rsidR="00170DC8" w:rsidRPr="00950D14">
        <w:rPr>
          <w:color w:val="000000"/>
        </w:rPr>
        <w:t>,</w:t>
      </w:r>
    </w:p>
    <w:p w14:paraId="64E364CD" w14:textId="77777777" w:rsidR="00E8078F" w:rsidRPr="00950D14" w:rsidRDefault="00E8078F" w:rsidP="007739F3">
      <w:pPr>
        <w:rPr>
          <w:color w:val="000000"/>
        </w:rPr>
      </w:pPr>
    </w:p>
    <w:p w14:paraId="029F04A9" w14:textId="2AFFEF7A" w:rsidR="007739F3" w:rsidRPr="00950D14" w:rsidRDefault="007739F3" w:rsidP="007739F3">
      <w:pPr>
        <w:rPr>
          <w:color w:val="000000"/>
        </w:rPr>
      </w:pPr>
      <w:r w:rsidRPr="00950D14">
        <w:rPr>
          <w:color w:val="000000"/>
        </w:rPr>
        <w:t xml:space="preserve">Okresní soud ve Frýdku-Místku obdržel dne </w:t>
      </w:r>
      <w:r w:rsidR="00441792" w:rsidRPr="00950D14">
        <w:rPr>
          <w:color w:val="000000"/>
        </w:rPr>
        <w:t>4.</w:t>
      </w:r>
      <w:r w:rsidR="003226AB" w:rsidRPr="00950D14">
        <w:rPr>
          <w:color w:val="000000"/>
        </w:rPr>
        <w:t xml:space="preserve"> </w:t>
      </w:r>
      <w:r w:rsidR="00441792" w:rsidRPr="00950D14">
        <w:rPr>
          <w:color w:val="000000"/>
        </w:rPr>
        <w:t>7.</w:t>
      </w:r>
      <w:r w:rsidR="003226AB" w:rsidRPr="00950D14">
        <w:rPr>
          <w:color w:val="000000"/>
        </w:rPr>
        <w:t xml:space="preserve"> </w:t>
      </w:r>
      <w:r w:rsidR="00441792" w:rsidRPr="00950D14">
        <w:rPr>
          <w:color w:val="000000"/>
        </w:rPr>
        <w:t>2023</w:t>
      </w:r>
      <w:r w:rsidRPr="00950D14">
        <w:rPr>
          <w:color w:val="000000"/>
        </w:rPr>
        <w:t xml:space="preserve"> Vaši žádost, která podle svého obsahu spadá pod zákon</w:t>
      </w:r>
      <w:r w:rsidR="00441792" w:rsidRPr="00950D14">
        <w:rPr>
          <w:color w:val="000000"/>
        </w:rPr>
        <w:t xml:space="preserve"> č. </w:t>
      </w:r>
      <w:r w:rsidRPr="00950D14">
        <w:rPr>
          <w:color w:val="000000"/>
        </w:rPr>
        <w:t>106/1999 Sb.,</w:t>
      </w:r>
      <w:r w:rsidR="00441792" w:rsidRPr="00950D14">
        <w:rPr>
          <w:color w:val="000000"/>
        </w:rPr>
        <w:t xml:space="preserve"> o </w:t>
      </w:r>
      <w:r w:rsidRPr="00950D14">
        <w:rPr>
          <w:color w:val="000000"/>
        </w:rPr>
        <w:t>svobodném přístupu k</w:t>
      </w:r>
      <w:r w:rsidR="003C751E" w:rsidRPr="00950D14">
        <w:rPr>
          <w:color w:val="000000"/>
        </w:rPr>
        <w:t> </w:t>
      </w:r>
      <w:r w:rsidRPr="00950D14">
        <w:rPr>
          <w:color w:val="000000"/>
        </w:rPr>
        <w:t xml:space="preserve">informacím, ve znění pozdějších </w:t>
      </w:r>
      <w:r w:rsidR="0066361E" w:rsidRPr="00950D14">
        <w:rPr>
          <w:color w:val="000000"/>
        </w:rPr>
        <w:t>předpisů</w:t>
      </w:r>
      <w:r w:rsidR="008C716F" w:rsidRPr="00950D14">
        <w:rPr>
          <w:color w:val="000000"/>
        </w:rPr>
        <w:t xml:space="preserve"> (dále jen "InfZ")</w:t>
      </w:r>
      <w:r w:rsidRPr="00950D14">
        <w:rPr>
          <w:color w:val="000000"/>
        </w:rPr>
        <w:t>,</w:t>
      </w:r>
      <w:r w:rsidR="00441792" w:rsidRPr="00950D14">
        <w:rPr>
          <w:color w:val="000000"/>
        </w:rPr>
        <w:t xml:space="preserve"> v </w:t>
      </w:r>
      <w:r w:rsidRPr="00950D14">
        <w:rPr>
          <w:color w:val="000000"/>
        </w:rPr>
        <w:t>níž se domáháte poskytnutí</w:t>
      </w:r>
      <w:r w:rsidR="003226AB" w:rsidRPr="00950D14">
        <w:rPr>
          <w:color w:val="000000"/>
        </w:rPr>
        <w:t xml:space="preserve"> informace</w:t>
      </w:r>
      <w:r w:rsidRPr="00950D14">
        <w:rPr>
          <w:color w:val="000000"/>
        </w:rPr>
        <w:t>:</w:t>
      </w:r>
    </w:p>
    <w:p w14:paraId="6E45A2F8" w14:textId="0089FE15" w:rsidR="003226AB" w:rsidRPr="00950D14" w:rsidRDefault="003226AB" w:rsidP="007739F3">
      <w:pPr>
        <w:rPr>
          <w:color w:val="000000"/>
        </w:rPr>
      </w:pPr>
    </w:p>
    <w:p w14:paraId="48E51404" w14:textId="1A6C49E6" w:rsidR="003226AB" w:rsidRPr="00950D14" w:rsidRDefault="003226AB" w:rsidP="003226AB">
      <w:pPr>
        <w:numPr>
          <w:ilvl w:val="0"/>
          <w:numId w:val="4"/>
        </w:numPr>
        <w:rPr>
          <w:color w:val="000000"/>
          <w:szCs w:val="24"/>
        </w:rPr>
      </w:pPr>
      <w:r w:rsidRPr="00950D14">
        <w:rPr>
          <w:szCs w:val="24"/>
        </w:rPr>
        <w:t>kolik řízení o výživném manžela bylo za poslední roky, konkrétně za roky 2021/2022/2023 zahájeno, dále kolik z těchto skončilo rozhodnutím ve věci samé. Dále kolik činila průměrné výše přiznaného výživného společně s informací, jaké bylo nejnižší a jaké bylo nejvyšší přiznané výživné za předem zmiňované období.</w:t>
      </w:r>
    </w:p>
    <w:p w14:paraId="7FF8FB73" w14:textId="77777777" w:rsidR="004E2488" w:rsidRPr="00950D14" w:rsidRDefault="004E2488" w:rsidP="004E2488">
      <w:pPr>
        <w:spacing w:after="0"/>
        <w:jc w:val="left"/>
        <w:rPr>
          <w:rFonts w:ascii="Times New Roman" w:eastAsia="Calibri" w:hAnsi="Times New Roman"/>
          <w:color w:val="000000"/>
          <w:szCs w:val="24"/>
        </w:rPr>
      </w:pPr>
    </w:p>
    <w:p w14:paraId="475BAE75" w14:textId="3DD4CABC" w:rsidR="004E2488" w:rsidRPr="00950D14" w:rsidRDefault="004E2488" w:rsidP="004E2488">
      <w:pPr>
        <w:numPr>
          <w:ilvl w:val="0"/>
          <w:numId w:val="4"/>
        </w:numPr>
        <w:rPr>
          <w:color w:val="000000"/>
          <w:szCs w:val="24"/>
        </w:rPr>
      </w:pPr>
      <w:r w:rsidRPr="00950D14">
        <w:rPr>
          <w:rFonts w:ascii="Times New Roman" w:eastAsia="Calibri" w:hAnsi="Times New Roman"/>
          <w:color w:val="000000"/>
          <w:szCs w:val="24"/>
        </w:rPr>
        <w:t xml:space="preserve"> </w:t>
      </w:r>
      <w:r w:rsidRPr="00950D14">
        <w:rPr>
          <w:rFonts w:eastAsia="Calibri"/>
          <w:color w:val="000000"/>
          <w:szCs w:val="24"/>
        </w:rPr>
        <w:t>kolik řízení o výživném pro neprovdanou matku bylo za poslední roky, konkrétně za roky 2021/2022/2023 zahájeno, dále kolik z těchto skončilo rozhodnutím ve věci samé.</w:t>
      </w:r>
      <w:r w:rsidRPr="00950D14">
        <w:t xml:space="preserve"> </w:t>
      </w:r>
      <w:r w:rsidRPr="00950D14">
        <w:rPr>
          <w:rFonts w:eastAsia="Calibri"/>
          <w:color w:val="000000"/>
          <w:szCs w:val="24"/>
        </w:rPr>
        <w:t>Dále kolik činila průměrná výše přiznaného výživného společně s informací, jaké bylo nejnižší a jaké bylo nejvyšší přiznané výživné za předem zmiňované období.</w:t>
      </w:r>
    </w:p>
    <w:p w14:paraId="73375FCC" w14:textId="77777777" w:rsidR="004E2488" w:rsidRPr="00950D14" w:rsidRDefault="004E2488" w:rsidP="004E2488">
      <w:pPr>
        <w:pStyle w:val="Default"/>
      </w:pPr>
    </w:p>
    <w:p w14:paraId="2772618B" w14:textId="67D0F6B1" w:rsidR="004E2488" w:rsidRPr="00950D14" w:rsidRDefault="004E2488" w:rsidP="004E2488">
      <w:pPr>
        <w:numPr>
          <w:ilvl w:val="0"/>
          <w:numId w:val="4"/>
        </w:numPr>
        <w:rPr>
          <w:color w:val="000000"/>
          <w:szCs w:val="24"/>
        </w:rPr>
      </w:pPr>
      <w:r w:rsidRPr="00950D14">
        <w:t xml:space="preserve"> </w:t>
      </w:r>
      <w:r w:rsidRPr="00950D14">
        <w:rPr>
          <w:szCs w:val="24"/>
        </w:rPr>
        <w:t>kolik řízení o vyživovací povinnosti partnerů bylo za poslední roky, konkrétně za roky 2021/2022/2023 zahájeno, dále kolik z těchto skončilo rozhodnutím ve věci samé. Dále kolik činila průměrná výše přiznaného výživného společně s informací, jaké bylo nejnižší a jaké bylo nejvyšší přiznané výživné za předem zmiňované období</w:t>
      </w:r>
    </w:p>
    <w:p w14:paraId="47C30D2A" w14:textId="77777777" w:rsidR="004E2488" w:rsidRPr="00950D14" w:rsidRDefault="004E2488" w:rsidP="003226AB">
      <w:pPr>
        <w:rPr>
          <w:szCs w:val="24"/>
        </w:rPr>
      </w:pPr>
    </w:p>
    <w:p w14:paraId="0E805AC9" w14:textId="20DCD256" w:rsidR="003226AB" w:rsidRPr="00950D14" w:rsidRDefault="004E2488" w:rsidP="003226AB">
      <w:pPr>
        <w:rPr>
          <w:szCs w:val="24"/>
        </w:rPr>
      </w:pPr>
      <w:r w:rsidRPr="00950D14">
        <w:rPr>
          <w:szCs w:val="24"/>
        </w:rPr>
        <w:t>Soud Vaši žádosti zcela vyhověl a po lustraci v systému ISAS zasíláme následující informace:</w:t>
      </w:r>
    </w:p>
    <w:p w14:paraId="4721EAF7" w14:textId="77777777" w:rsidR="004E2488" w:rsidRPr="00950D14" w:rsidRDefault="004E2488" w:rsidP="003226AB">
      <w:pPr>
        <w:rPr>
          <w:szCs w:val="24"/>
        </w:rPr>
      </w:pPr>
    </w:p>
    <w:p w14:paraId="20A56737" w14:textId="527E020F" w:rsidR="003226AB" w:rsidRPr="00950D14" w:rsidRDefault="003226AB" w:rsidP="003226AB">
      <w:pPr>
        <w:rPr>
          <w:b/>
          <w:bCs/>
          <w:szCs w:val="24"/>
        </w:rPr>
      </w:pPr>
      <w:r w:rsidRPr="00950D14">
        <w:rPr>
          <w:b/>
          <w:bCs/>
          <w:szCs w:val="24"/>
        </w:rPr>
        <w:t>Ad 1) Řízení o výživném manžela</w:t>
      </w:r>
    </w:p>
    <w:p w14:paraId="6D4B4102" w14:textId="7B09E069" w:rsidR="003226AB" w:rsidRPr="00950D14" w:rsidRDefault="003226AB" w:rsidP="003226AB">
      <w:pPr>
        <w:rPr>
          <w:szCs w:val="24"/>
        </w:rPr>
      </w:pPr>
    </w:p>
    <w:p w14:paraId="44F3118F" w14:textId="352F5B4E" w:rsidR="003226AB" w:rsidRPr="00950D14" w:rsidRDefault="003226AB" w:rsidP="003226AB">
      <w:pPr>
        <w:rPr>
          <w:szCs w:val="24"/>
        </w:rPr>
      </w:pPr>
      <w:r w:rsidRPr="00950D14">
        <w:rPr>
          <w:szCs w:val="24"/>
        </w:rPr>
        <w:t>2021 – zahájeno řízení : 13 ,  rozhodnuto meritorně : 4,  průměrná výše: 31 380 Kč jednorázově</w:t>
      </w:r>
    </w:p>
    <w:p w14:paraId="7358180D" w14:textId="7834032E" w:rsidR="003226AB" w:rsidRPr="00950D14" w:rsidRDefault="003226AB" w:rsidP="003226AB">
      <w:pPr>
        <w:rPr>
          <w:szCs w:val="24"/>
        </w:rPr>
      </w:pPr>
      <w:r w:rsidRPr="00950D14">
        <w:rPr>
          <w:szCs w:val="24"/>
        </w:rPr>
        <w:lastRenderedPageBreak/>
        <w:t>nejvyšší výživné: 47 760 Kč jednorázově, nejnižší výživné: 15 000 Kč jednorázově</w:t>
      </w:r>
    </w:p>
    <w:p w14:paraId="15A7DBE1" w14:textId="77777777" w:rsidR="003226AB" w:rsidRPr="00950D14" w:rsidRDefault="003226AB" w:rsidP="003226AB">
      <w:pPr>
        <w:rPr>
          <w:szCs w:val="24"/>
        </w:rPr>
      </w:pPr>
    </w:p>
    <w:p w14:paraId="696F973E" w14:textId="4C4D4399" w:rsidR="003226AB" w:rsidRPr="00950D14" w:rsidRDefault="003226AB" w:rsidP="003226AB">
      <w:pPr>
        <w:rPr>
          <w:color w:val="000000" w:themeColor="text1"/>
          <w:szCs w:val="24"/>
        </w:rPr>
      </w:pPr>
      <w:r w:rsidRPr="00950D14">
        <w:rPr>
          <w:szCs w:val="24"/>
        </w:rPr>
        <w:t xml:space="preserve">2022 – </w:t>
      </w:r>
      <w:r w:rsidRPr="00950D14">
        <w:rPr>
          <w:color w:val="000000" w:themeColor="text1"/>
          <w:szCs w:val="24"/>
        </w:rPr>
        <w:t xml:space="preserve">zahájeno řízení : 13 ,  rozhodnuto meritorně : </w:t>
      </w:r>
      <w:r w:rsidR="00047B27" w:rsidRPr="00950D14">
        <w:rPr>
          <w:color w:val="000000" w:themeColor="text1"/>
          <w:szCs w:val="24"/>
        </w:rPr>
        <w:t>7</w:t>
      </w:r>
      <w:r w:rsidRPr="00950D14">
        <w:rPr>
          <w:color w:val="000000" w:themeColor="text1"/>
          <w:szCs w:val="24"/>
        </w:rPr>
        <w:t xml:space="preserve">,  průměrná výše: </w:t>
      </w:r>
      <w:r w:rsidR="00047B27" w:rsidRPr="00950D14">
        <w:rPr>
          <w:color w:val="000000" w:themeColor="text1"/>
          <w:szCs w:val="24"/>
        </w:rPr>
        <w:t>4 625</w:t>
      </w:r>
      <w:r w:rsidRPr="00950D14">
        <w:rPr>
          <w:color w:val="000000" w:themeColor="text1"/>
          <w:szCs w:val="24"/>
        </w:rPr>
        <w:t xml:space="preserve"> Kč </w:t>
      </w:r>
      <w:r w:rsidR="00047B27" w:rsidRPr="00950D14">
        <w:rPr>
          <w:color w:val="000000" w:themeColor="text1"/>
          <w:szCs w:val="24"/>
        </w:rPr>
        <w:t>měsíčně</w:t>
      </w:r>
    </w:p>
    <w:p w14:paraId="790A0BCC" w14:textId="1D11506C" w:rsidR="003226AB" w:rsidRPr="00950D14" w:rsidRDefault="003226AB" w:rsidP="003226AB">
      <w:pPr>
        <w:rPr>
          <w:color w:val="000000" w:themeColor="text1"/>
          <w:szCs w:val="24"/>
        </w:rPr>
      </w:pPr>
      <w:r w:rsidRPr="00950D14">
        <w:rPr>
          <w:color w:val="000000" w:themeColor="text1"/>
          <w:szCs w:val="24"/>
        </w:rPr>
        <w:t xml:space="preserve">nejvyšší výživné: </w:t>
      </w:r>
      <w:r w:rsidR="00047B27" w:rsidRPr="00950D14">
        <w:rPr>
          <w:color w:val="000000" w:themeColor="text1"/>
          <w:szCs w:val="24"/>
        </w:rPr>
        <w:t>6 000</w:t>
      </w:r>
      <w:r w:rsidRPr="00950D14">
        <w:rPr>
          <w:color w:val="000000" w:themeColor="text1"/>
          <w:szCs w:val="24"/>
        </w:rPr>
        <w:t xml:space="preserve"> Kč </w:t>
      </w:r>
      <w:r w:rsidR="00047B27" w:rsidRPr="00950D14">
        <w:rPr>
          <w:color w:val="000000" w:themeColor="text1"/>
          <w:szCs w:val="24"/>
        </w:rPr>
        <w:t>měsíčně</w:t>
      </w:r>
      <w:r w:rsidRPr="00950D14">
        <w:rPr>
          <w:color w:val="000000" w:themeColor="text1"/>
          <w:szCs w:val="24"/>
        </w:rPr>
        <w:t xml:space="preserve">, nejnižší výživné:  </w:t>
      </w:r>
      <w:r w:rsidR="00047B27" w:rsidRPr="00950D14">
        <w:rPr>
          <w:color w:val="000000" w:themeColor="text1"/>
          <w:szCs w:val="24"/>
        </w:rPr>
        <w:t>2 500</w:t>
      </w:r>
      <w:r w:rsidRPr="00950D14">
        <w:rPr>
          <w:color w:val="000000" w:themeColor="text1"/>
          <w:szCs w:val="24"/>
        </w:rPr>
        <w:t xml:space="preserve"> Kč </w:t>
      </w:r>
      <w:r w:rsidR="00047B27" w:rsidRPr="00950D14">
        <w:rPr>
          <w:color w:val="000000" w:themeColor="text1"/>
          <w:szCs w:val="24"/>
        </w:rPr>
        <w:t>měsíčně</w:t>
      </w:r>
    </w:p>
    <w:p w14:paraId="341101D7" w14:textId="77777777" w:rsidR="003226AB" w:rsidRPr="00950D14" w:rsidRDefault="003226AB" w:rsidP="003226AB">
      <w:pPr>
        <w:rPr>
          <w:color w:val="FF0000"/>
          <w:szCs w:val="24"/>
        </w:rPr>
      </w:pPr>
    </w:p>
    <w:p w14:paraId="11738EFE" w14:textId="12A00148" w:rsidR="007407DC" w:rsidRPr="00950D14" w:rsidRDefault="003226AB" w:rsidP="007407DC">
      <w:pPr>
        <w:rPr>
          <w:color w:val="000000" w:themeColor="text1"/>
          <w:szCs w:val="24"/>
        </w:rPr>
      </w:pPr>
      <w:r w:rsidRPr="00950D14">
        <w:rPr>
          <w:color w:val="000000" w:themeColor="text1"/>
          <w:szCs w:val="24"/>
        </w:rPr>
        <w:t xml:space="preserve">2023 – zahájeno řízení : </w:t>
      </w:r>
      <w:r w:rsidR="007407DC" w:rsidRPr="00950D14">
        <w:rPr>
          <w:color w:val="000000" w:themeColor="text1"/>
          <w:szCs w:val="24"/>
        </w:rPr>
        <w:t>6</w:t>
      </w:r>
      <w:r w:rsidRPr="00950D14">
        <w:rPr>
          <w:color w:val="000000" w:themeColor="text1"/>
          <w:szCs w:val="24"/>
        </w:rPr>
        <w:t xml:space="preserve"> ,  rozhodnuto meritorně : </w:t>
      </w:r>
      <w:r w:rsidR="007407DC" w:rsidRPr="00950D14">
        <w:rPr>
          <w:color w:val="000000" w:themeColor="text1"/>
          <w:szCs w:val="24"/>
        </w:rPr>
        <w:t>1 – ve výši 2 500 Kč měsíčně</w:t>
      </w:r>
    </w:p>
    <w:p w14:paraId="52E13449" w14:textId="77777777" w:rsidR="00BD48B7" w:rsidRPr="00950D1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8F22067" w14:textId="77777777" w:rsidR="003226AB" w:rsidRPr="00950D14" w:rsidRDefault="003226AB" w:rsidP="00D2205C">
      <w:pPr>
        <w:tabs>
          <w:tab w:val="center" w:pos="6379"/>
        </w:tabs>
        <w:spacing w:after="0"/>
        <w:rPr>
          <w:b/>
          <w:color w:val="000000"/>
        </w:rPr>
      </w:pPr>
    </w:p>
    <w:p w14:paraId="038B8E2D" w14:textId="7801E68D" w:rsidR="003226AB" w:rsidRPr="00950D14" w:rsidRDefault="003226AB" w:rsidP="003226AB">
      <w:pPr>
        <w:rPr>
          <w:b/>
          <w:bCs/>
          <w:szCs w:val="24"/>
        </w:rPr>
      </w:pPr>
      <w:r w:rsidRPr="00950D14">
        <w:rPr>
          <w:b/>
          <w:bCs/>
          <w:szCs w:val="24"/>
        </w:rPr>
        <w:t>Ad 2) Řízení o výživném pro neprovdanou matku</w:t>
      </w:r>
    </w:p>
    <w:p w14:paraId="4086E800" w14:textId="08B8C057" w:rsidR="004E2488" w:rsidRPr="00950D14" w:rsidRDefault="004E2488" w:rsidP="004E2488">
      <w:pPr>
        <w:rPr>
          <w:szCs w:val="24"/>
        </w:rPr>
      </w:pPr>
      <w:r w:rsidRPr="00950D14">
        <w:rPr>
          <w:szCs w:val="24"/>
        </w:rPr>
        <w:t>2021 – zahájeno řízení : 9 ,  rozhodnuto meritorně : 6,  průměrná výše: 1 550 Kč měsíčně</w:t>
      </w:r>
    </w:p>
    <w:p w14:paraId="127F13C1" w14:textId="66CB258C" w:rsidR="004E2488" w:rsidRPr="00950D14" w:rsidRDefault="004E2488" w:rsidP="004E2488">
      <w:pPr>
        <w:rPr>
          <w:szCs w:val="24"/>
        </w:rPr>
      </w:pPr>
      <w:r w:rsidRPr="00950D14">
        <w:rPr>
          <w:szCs w:val="24"/>
        </w:rPr>
        <w:t>nejvyšší výživné: 3 000 měsíčně, nejnižší výživné: 700 Kč měsíčně</w:t>
      </w:r>
    </w:p>
    <w:p w14:paraId="30259F18" w14:textId="77777777" w:rsidR="004E2488" w:rsidRPr="00950D14" w:rsidRDefault="004E2488" w:rsidP="004E2488">
      <w:pPr>
        <w:rPr>
          <w:szCs w:val="24"/>
        </w:rPr>
      </w:pPr>
    </w:p>
    <w:p w14:paraId="50FE46DA" w14:textId="55C89A7C" w:rsidR="004E2488" w:rsidRPr="00950D14" w:rsidRDefault="004E2488" w:rsidP="00047B27">
      <w:pPr>
        <w:rPr>
          <w:color w:val="000000" w:themeColor="text1"/>
          <w:szCs w:val="24"/>
        </w:rPr>
      </w:pPr>
      <w:r w:rsidRPr="00950D14">
        <w:rPr>
          <w:szCs w:val="24"/>
        </w:rPr>
        <w:t xml:space="preserve">2022 – </w:t>
      </w:r>
      <w:r w:rsidRPr="00950D14">
        <w:rPr>
          <w:color w:val="000000" w:themeColor="text1"/>
          <w:szCs w:val="24"/>
        </w:rPr>
        <w:t xml:space="preserve">zahájeno řízení : </w:t>
      </w:r>
      <w:r w:rsidR="00047B27" w:rsidRPr="00950D14">
        <w:rPr>
          <w:color w:val="000000" w:themeColor="text1"/>
          <w:szCs w:val="24"/>
        </w:rPr>
        <w:t>5</w:t>
      </w:r>
      <w:r w:rsidRPr="00950D14">
        <w:rPr>
          <w:color w:val="000000" w:themeColor="text1"/>
          <w:szCs w:val="24"/>
        </w:rPr>
        <w:t xml:space="preserve"> ,  rozhodnuto meritorně : </w:t>
      </w:r>
      <w:r w:rsidR="00047B27" w:rsidRPr="00950D14">
        <w:rPr>
          <w:color w:val="000000" w:themeColor="text1"/>
          <w:szCs w:val="24"/>
        </w:rPr>
        <w:t>0</w:t>
      </w:r>
      <w:r w:rsidRPr="00950D14">
        <w:rPr>
          <w:color w:val="000000" w:themeColor="text1"/>
          <w:szCs w:val="24"/>
        </w:rPr>
        <w:t xml:space="preserve">,  </w:t>
      </w:r>
    </w:p>
    <w:p w14:paraId="0BDB798A" w14:textId="77777777" w:rsidR="00047B27" w:rsidRPr="00950D14" w:rsidRDefault="00047B27" w:rsidP="00047B27">
      <w:pPr>
        <w:rPr>
          <w:color w:val="FF0000"/>
          <w:szCs w:val="24"/>
        </w:rPr>
      </w:pPr>
    </w:p>
    <w:p w14:paraId="4B31E934" w14:textId="188368A3" w:rsidR="004E2488" w:rsidRPr="00950D14" w:rsidRDefault="004E2488" w:rsidP="007407DC">
      <w:pPr>
        <w:rPr>
          <w:color w:val="000000" w:themeColor="text1"/>
          <w:szCs w:val="24"/>
        </w:rPr>
      </w:pPr>
      <w:r w:rsidRPr="00950D14">
        <w:rPr>
          <w:color w:val="000000" w:themeColor="text1"/>
          <w:szCs w:val="24"/>
        </w:rPr>
        <w:t xml:space="preserve">2023 – zahájeno řízení : </w:t>
      </w:r>
      <w:r w:rsidR="007407DC" w:rsidRPr="00950D14">
        <w:rPr>
          <w:color w:val="000000" w:themeColor="text1"/>
          <w:szCs w:val="24"/>
        </w:rPr>
        <w:t>3</w:t>
      </w:r>
      <w:r w:rsidRPr="00950D14">
        <w:rPr>
          <w:color w:val="000000" w:themeColor="text1"/>
          <w:szCs w:val="24"/>
        </w:rPr>
        <w:t xml:space="preserve"> ,  rozhodnuto meritorně : </w:t>
      </w:r>
      <w:r w:rsidR="007407DC" w:rsidRPr="00950D14">
        <w:rPr>
          <w:color w:val="000000" w:themeColor="text1"/>
          <w:szCs w:val="24"/>
        </w:rPr>
        <w:t>0</w:t>
      </w:r>
      <w:r w:rsidRPr="00950D14">
        <w:rPr>
          <w:color w:val="000000" w:themeColor="text1"/>
          <w:szCs w:val="24"/>
        </w:rPr>
        <w:t xml:space="preserve">,  </w:t>
      </w:r>
    </w:p>
    <w:p w14:paraId="7BF6A78E" w14:textId="77777777" w:rsidR="004E2488" w:rsidRPr="00950D14" w:rsidRDefault="004E2488" w:rsidP="003226AB">
      <w:pPr>
        <w:rPr>
          <w:szCs w:val="24"/>
        </w:rPr>
      </w:pPr>
    </w:p>
    <w:p w14:paraId="1BDA1982" w14:textId="54CC4F80" w:rsidR="003226AB" w:rsidRPr="00950D14" w:rsidRDefault="003226AB" w:rsidP="003226AB">
      <w:pPr>
        <w:rPr>
          <w:b/>
          <w:bCs/>
          <w:szCs w:val="24"/>
        </w:rPr>
      </w:pPr>
      <w:r w:rsidRPr="00950D14">
        <w:rPr>
          <w:b/>
          <w:bCs/>
          <w:szCs w:val="24"/>
        </w:rPr>
        <w:t>Ad 3) Řízení o vyživovací povinnosti partnerů</w:t>
      </w:r>
    </w:p>
    <w:p w14:paraId="280784C8" w14:textId="24308089" w:rsidR="004E2488" w:rsidRPr="00950D14" w:rsidRDefault="004E2488" w:rsidP="004E2488">
      <w:pPr>
        <w:rPr>
          <w:szCs w:val="24"/>
        </w:rPr>
      </w:pPr>
      <w:r w:rsidRPr="00950D14">
        <w:rPr>
          <w:szCs w:val="24"/>
        </w:rPr>
        <w:t xml:space="preserve">2021 – zahájeno řízení : 0,  </w:t>
      </w:r>
    </w:p>
    <w:p w14:paraId="3DA9F1D3" w14:textId="31538AE5" w:rsidR="004E2488" w:rsidRPr="00950D14" w:rsidRDefault="004E2488" w:rsidP="00047B27">
      <w:pPr>
        <w:rPr>
          <w:color w:val="000000" w:themeColor="text1"/>
          <w:szCs w:val="24"/>
        </w:rPr>
      </w:pPr>
      <w:r w:rsidRPr="00950D14">
        <w:rPr>
          <w:szCs w:val="24"/>
        </w:rPr>
        <w:t xml:space="preserve">2022 – </w:t>
      </w:r>
      <w:r w:rsidRPr="00950D14">
        <w:rPr>
          <w:color w:val="000000" w:themeColor="text1"/>
          <w:szCs w:val="24"/>
        </w:rPr>
        <w:t xml:space="preserve">zahájeno řízení : </w:t>
      </w:r>
      <w:r w:rsidR="00047B27" w:rsidRPr="00950D14">
        <w:rPr>
          <w:color w:val="000000" w:themeColor="text1"/>
          <w:szCs w:val="24"/>
        </w:rPr>
        <w:t>0</w:t>
      </w:r>
      <w:r w:rsidRPr="00950D14">
        <w:rPr>
          <w:color w:val="000000" w:themeColor="text1"/>
          <w:szCs w:val="24"/>
        </w:rPr>
        <w:t xml:space="preserve"> ,  </w:t>
      </w:r>
    </w:p>
    <w:p w14:paraId="450ADD97" w14:textId="5F1ADA2B" w:rsidR="004E2488" w:rsidRPr="00950D14" w:rsidRDefault="004E2488" w:rsidP="007407DC">
      <w:pPr>
        <w:rPr>
          <w:color w:val="000000" w:themeColor="text1"/>
          <w:szCs w:val="24"/>
        </w:rPr>
      </w:pPr>
      <w:r w:rsidRPr="00950D14">
        <w:rPr>
          <w:color w:val="000000" w:themeColor="text1"/>
          <w:szCs w:val="24"/>
        </w:rPr>
        <w:t xml:space="preserve">2023 – zahájeno řízení : </w:t>
      </w:r>
      <w:r w:rsidR="007407DC" w:rsidRPr="00950D14">
        <w:rPr>
          <w:color w:val="000000" w:themeColor="text1"/>
          <w:szCs w:val="24"/>
        </w:rPr>
        <w:t>0</w:t>
      </w:r>
      <w:r w:rsidRPr="00950D14">
        <w:rPr>
          <w:color w:val="000000" w:themeColor="text1"/>
          <w:szCs w:val="24"/>
        </w:rPr>
        <w:t xml:space="preserve"> ,  </w:t>
      </w:r>
    </w:p>
    <w:p w14:paraId="3D12B2A6" w14:textId="77777777" w:rsidR="004E2488" w:rsidRPr="00950D14" w:rsidRDefault="004E2488" w:rsidP="003226AB">
      <w:pPr>
        <w:rPr>
          <w:szCs w:val="24"/>
        </w:rPr>
      </w:pPr>
    </w:p>
    <w:p w14:paraId="7C7E96B5" w14:textId="6DA2F393" w:rsidR="003226AB" w:rsidRPr="00950D14" w:rsidRDefault="007407DC" w:rsidP="00D2205C">
      <w:pPr>
        <w:tabs>
          <w:tab w:val="center" w:pos="6379"/>
        </w:tabs>
        <w:spacing w:after="0"/>
        <w:rPr>
          <w:bCs/>
          <w:color w:val="000000"/>
        </w:rPr>
      </w:pPr>
      <w:r w:rsidRPr="00950D14">
        <w:rPr>
          <w:bCs/>
          <w:color w:val="000000"/>
        </w:rPr>
        <w:t>Tímto považujeme Vaši žádost za zcela vyřízenou.</w:t>
      </w:r>
    </w:p>
    <w:p w14:paraId="1F67440B" w14:textId="57AA145D" w:rsidR="007407DC" w:rsidRPr="00950D14" w:rsidRDefault="007407DC" w:rsidP="00D2205C">
      <w:pPr>
        <w:tabs>
          <w:tab w:val="center" w:pos="6379"/>
        </w:tabs>
        <w:spacing w:after="0"/>
        <w:rPr>
          <w:bCs/>
          <w:color w:val="000000"/>
        </w:rPr>
      </w:pPr>
    </w:p>
    <w:p w14:paraId="32DC20BB" w14:textId="27684B40" w:rsidR="007407DC" w:rsidRPr="00950D14" w:rsidRDefault="007407DC" w:rsidP="00D2205C">
      <w:pPr>
        <w:tabs>
          <w:tab w:val="center" w:pos="6379"/>
        </w:tabs>
        <w:spacing w:after="0"/>
        <w:rPr>
          <w:bCs/>
          <w:color w:val="000000"/>
        </w:rPr>
      </w:pPr>
      <w:r w:rsidRPr="00950D14">
        <w:rPr>
          <w:bCs/>
          <w:color w:val="000000"/>
        </w:rPr>
        <w:t>S pozdravem</w:t>
      </w:r>
    </w:p>
    <w:p w14:paraId="0D385DE4" w14:textId="77777777" w:rsidR="003226AB" w:rsidRPr="00950D14" w:rsidRDefault="003226AB" w:rsidP="00D2205C">
      <w:pPr>
        <w:tabs>
          <w:tab w:val="center" w:pos="6379"/>
        </w:tabs>
        <w:spacing w:after="0"/>
        <w:rPr>
          <w:bCs/>
          <w:color w:val="000000"/>
        </w:rPr>
      </w:pPr>
    </w:p>
    <w:p w14:paraId="542AA868" w14:textId="77777777" w:rsidR="003226AB" w:rsidRPr="00950D14" w:rsidRDefault="003226AB" w:rsidP="00D2205C">
      <w:pPr>
        <w:tabs>
          <w:tab w:val="center" w:pos="6379"/>
        </w:tabs>
        <w:spacing w:after="0"/>
        <w:rPr>
          <w:b/>
          <w:color w:val="000000"/>
        </w:rPr>
      </w:pPr>
    </w:p>
    <w:p w14:paraId="1E32C29D" w14:textId="7E76716C" w:rsidR="00D2205C" w:rsidRPr="00950D14" w:rsidRDefault="00441792" w:rsidP="007407DC">
      <w:pPr>
        <w:tabs>
          <w:tab w:val="center" w:pos="6379"/>
        </w:tabs>
        <w:spacing w:after="0"/>
        <w:rPr>
          <w:b/>
          <w:color w:val="000000"/>
        </w:rPr>
      </w:pPr>
      <w:r w:rsidRPr="00950D14">
        <w:rPr>
          <w:b/>
          <w:color w:val="000000"/>
        </w:rPr>
        <w:t xml:space="preserve">Mgr. </w:t>
      </w:r>
      <w:r w:rsidR="007407DC" w:rsidRPr="00950D14">
        <w:rPr>
          <w:b/>
          <w:color w:val="000000"/>
        </w:rPr>
        <w:t>Petra Boudová Žišková</w:t>
      </w:r>
      <w:r w:rsidR="00D96E14" w:rsidRPr="00950D14">
        <w:rPr>
          <w:b/>
          <w:color w:val="000000"/>
        </w:rPr>
        <w:t xml:space="preserve"> v. r. </w:t>
      </w:r>
    </w:p>
    <w:p w14:paraId="536D833B" w14:textId="5A2B799C" w:rsidR="007407DC" w:rsidRPr="00950D14" w:rsidRDefault="007407DC" w:rsidP="007407DC">
      <w:pPr>
        <w:tabs>
          <w:tab w:val="center" w:pos="6379"/>
        </w:tabs>
        <w:spacing w:after="0"/>
        <w:rPr>
          <w:color w:val="000000"/>
        </w:rPr>
      </w:pPr>
      <w:r w:rsidRPr="00950D14">
        <w:rPr>
          <w:b/>
          <w:color w:val="000000"/>
        </w:rPr>
        <w:t>asistentka soudce</w:t>
      </w:r>
    </w:p>
    <w:p w14:paraId="1C60B2DD" w14:textId="77777777" w:rsidR="00A84FE2" w:rsidRPr="00950D1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50D14">
        <w:rPr>
          <w:color w:val="000000"/>
        </w:rPr>
        <w:t>pověřená vyřizováním žádosti</w:t>
      </w:r>
    </w:p>
    <w:p w14:paraId="44BA9A1B" w14:textId="35F90268" w:rsidR="008655DF" w:rsidRPr="00950D1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50D14">
        <w:rPr>
          <w:color w:val="000000"/>
        </w:rPr>
        <w:t>dle zák.</w:t>
      </w:r>
      <w:r w:rsidR="00441792" w:rsidRPr="00950D14">
        <w:rPr>
          <w:color w:val="000000"/>
        </w:rPr>
        <w:t xml:space="preserve"> č. </w:t>
      </w:r>
      <w:r w:rsidRPr="00950D14">
        <w:rPr>
          <w:color w:val="000000"/>
        </w:rPr>
        <w:t>106/1999 Sb.</w:t>
      </w:r>
    </w:p>
    <w:p w14:paraId="2CDE214E" w14:textId="60B078C9" w:rsidR="007407DC" w:rsidRPr="00950D14" w:rsidRDefault="007407DC" w:rsidP="00D2205C">
      <w:pPr>
        <w:tabs>
          <w:tab w:val="center" w:pos="6379"/>
        </w:tabs>
        <w:spacing w:after="0"/>
        <w:rPr>
          <w:color w:val="000000"/>
        </w:rPr>
      </w:pPr>
    </w:p>
    <w:p w14:paraId="6D16B3D9" w14:textId="1AFE7D33" w:rsidR="007407DC" w:rsidRPr="00950D14" w:rsidRDefault="007407DC" w:rsidP="00D2205C">
      <w:pPr>
        <w:tabs>
          <w:tab w:val="center" w:pos="6379"/>
        </w:tabs>
        <w:spacing w:after="0"/>
        <w:rPr>
          <w:color w:val="000000"/>
        </w:rPr>
      </w:pPr>
    </w:p>
    <w:p w14:paraId="3015E0A0" w14:textId="52571E75" w:rsidR="007407DC" w:rsidRPr="00950D14" w:rsidRDefault="007407DC" w:rsidP="00D2205C">
      <w:pPr>
        <w:tabs>
          <w:tab w:val="center" w:pos="6379"/>
        </w:tabs>
        <w:spacing w:after="0"/>
        <w:rPr>
          <w:color w:val="000000"/>
        </w:rPr>
      </w:pPr>
    </w:p>
    <w:p w14:paraId="73386184" w14:textId="5501FE30" w:rsidR="007407DC" w:rsidRPr="00950D14" w:rsidRDefault="007407DC" w:rsidP="00D2205C">
      <w:pPr>
        <w:tabs>
          <w:tab w:val="center" w:pos="6379"/>
        </w:tabs>
        <w:spacing w:after="0"/>
        <w:rPr>
          <w:color w:val="000000"/>
        </w:rPr>
      </w:pPr>
    </w:p>
    <w:p w14:paraId="256A465F" w14:textId="77777777" w:rsidR="007407DC" w:rsidRPr="00950D14" w:rsidRDefault="007407DC" w:rsidP="007407DC">
      <w:pPr>
        <w:rPr>
          <w:b/>
        </w:rPr>
      </w:pPr>
    </w:p>
    <w:p w14:paraId="05C0BB90" w14:textId="77777777" w:rsidR="007407DC" w:rsidRPr="00950D14" w:rsidRDefault="007407DC" w:rsidP="007407DC">
      <w:pPr>
        <w:rPr>
          <w:b/>
        </w:rPr>
      </w:pPr>
    </w:p>
    <w:p w14:paraId="5ED5C8B6" w14:textId="77777777" w:rsidR="007407DC" w:rsidRPr="00950D14" w:rsidRDefault="007407DC" w:rsidP="007407DC">
      <w:pPr>
        <w:rPr>
          <w:b/>
        </w:rPr>
      </w:pPr>
    </w:p>
    <w:p w14:paraId="48814D61" w14:textId="77777777" w:rsidR="007407DC" w:rsidRPr="00950D14" w:rsidRDefault="007407DC" w:rsidP="00D2205C">
      <w:pPr>
        <w:tabs>
          <w:tab w:val="center" w:pos="6379"/>
        </w:tabs>
        <w:spacing w:after="0"/>
        <w:rPr>
          <w:color w:val="000000"/>
        </w:rPr>
      </w:pPr>
    </w:p>
    <w:sectPr w:rsidR="007407DC" w:rsidRPr="00950D14" w:rsidSect="004417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AB6" w14:textId="77777777" w:rsidR="00BC473A" w:rsidRDefault="00BC473A" w:rsidP="00AE1EE3">
      <w:pPr>
        <w:spacing w:after="0"/>
      </w:pPr>
      <w:r>
        <w:separator/>
      </w:r>
    </w:p>
  </w:endnote>
  <w:endnote w:type="continuationSeparator" w:id="0">
    <w:p w14:paraId="01DEB999" w14:textId="77777777" w:rsidR="00BC473A" w:rsidRDefault="00BC473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D56" w14:textId="77777777" w:rsidR="00441792" w:rsidRPr="00441792" w:rsidRDefault="00441792" w:rsidP="0044179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E11B" w14:textId="0149B674" w:rsidR="00441792" w:rsidRPr="00441792" w:rsidRDefault="00D96E14" w:rsidP="00441792">
    <w:pPr>
      <w:pStyle w:val="Zpat"/>
      <w:spacing w:before="170"/>
      <w:jc w:val="left"/>
    </w:pPr>
    <w:r>
      <w:t xml:space="preserve">Shodu s prvopisem potvrzuje Iveta Jakubowská.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190" w14:textId="77777777" w:rsidR="00181993" w:rsidRPr="00441792" w:rsidRDefault="00181993" w:rsidP="0044179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E155" w14:textId="77777777" w:rsidR="00BC473A" w:rsidRDefault="00BC473A" w:rsidP="00AE1EE3">
      <w:pPr>
        <w:spacing w:after="0"/>
      </w:pPr>
      <w:r>
        <w:separator/>
      </w:r>
    </w:p>
  </w:footnote>
  <w:footnote w:type="continuationSeparator" w:id="0">
    <w:p w14:paraId="35008226" w14:textId="77777777" w:rsidR="00BC473A" w:rsidRDefault="00BC473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D81C" w14:textId="77777777" w:rsidR="00181993" w:rsidRPr="00441792" w:rsidRDefault="007B7882" w:rsidP="00441792">
    <w:pPr>
      <w:pStyle w:val="Zhlav"/>
      <w:framePr w:wrap="around" w:vAnchor="text" w:hAnchor="margin" w:xAlign="center" w:y="1"/>
      <w:rPr>
        <w:rStyle w:val="slostrnky"/>
        <w:sz w:val="24"/>
      </w:rPr>
    </w:pPr>
    <w:r w:rsidRPr="00441792">
      <w:rPr>
        <w:rStyle w:val="slostrnky"/>
        <w:sz w:val="24"/>
      </w:rPr>
      <w:fldChar w:fldCharType="begin"/>
    </w:r>
    <w:r w:rsidR="00C65426" w:rsidRPr="00441792">
      <w:rPr>
        <w:rStyle w:val="slostrnky"/>
        <w:sz w:val="24"/>
      </w:rPr>
      <w:instrText xml:space="preserve">PAGE  </w:instrText>
    </w:r>
    <w:r w:rsidRPr="00441792">
      <w:rPr>
        <w:rStyle w:val="slostrnky"/>
        <w:sz w:val="24"/>
      </w:rPr>
      <w:fldChar w:fldCharType="end"/>
    </w:r>
  </w:p>
  <w:p w14:paraId="04387328" w14:textId="77777777" w:rsidR="00181993" w:rsidRPr="0044179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8D6" w14:textId="77777777" w:rsidR="00441792" w:rsidRPr="00441792" w:rsidRDefault="00441792" w:rsidP="009E106E">
    <w:pPr>
      <w:pStyle w:val="Zhlav"/>
      <w:framePr w:wrap="around" w:vAnchor="text" w:hAnchor="margin" w:xAlign="center" w:y="1"/>
      <w:rPr>
        <w:rStyle w:val="slostrnky"/>
        <w:sz w:val="24"/>
      </w:rPr>
    </w:pPr>
    <w:r w:rsidRPr="00441792">
      <w:rPr>
        <w:rStyle w:val="slostrnky"/>
        <w:sz w:val="24"/>
      </w:rPr>
      <w:fldChar w:fldCharType="begin"/>
    </w:r>
    <w:r w:rsidRPr="00441792">
      <w:rPr>
        <w:rStyle w:val="slostrnky"/>
        <w:sz w:val="24"/>
      </w:rPr>
      <w:instrText xml:space="preserve"> PAGE </w:instrText>
    </w:r>
    <w:r w:rsidRPr="00441792">
      <w:rPr>
        <w:rStyle w:val="slostrnky"/>
        <w:sz w:val="24"/>
      </w:rPr>
      <w:fldChar w:fldCharType="separate"/>
    </w:r>
    <w:r w:rsidRPr="00441792">
      <w:rPr>
        <w:rStyle w:val="slostrnky"/>
        <w:noProof/>
        <w:sz w:val="24"/>
      </w:rPr>
      <w:t>1</w:t>
    </w:r>
    <w:r w:rsidRPr="00441792">
      <w:rPr>
        <w:rStyle w:val="slostrnky"/>
        <w:sz w:val="24"/>
      </w:rPr>
      <w:fldChar w:fldCharType="end"/>
    </w:r>
  </w:p>
  <w:p w14:paraId="1ED0AA0A" w14:textId="77777777" w:rsidR="00181993" w:rsidRPr="00441792" w:rsidRDefault="00441792" w:rsidP="00441792">
    <w:pPr>
      <w:pStyle w:val="Zhlav"/>
      <w:rPr>
        <w:sz w:val="24"/>
      </w:rPr>
    </w:pPr>
    <w:r w:rsidRPr="00441792">
      <w:rPr>
        <w:sz w:val="24"/>
      </w:rPr>
      <w:tab/>
    </w:r>
    <w:r w:rsidRPr="00441792">
      <w:rPr>
        <w:sz w:val="24"/>
      </w:rPr>
      <w:tab/>
      <w:t>0 Si 142/2023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D5753"/>
    <w:multiLevelType w:val="hybridMultilevel"/>
    <w:tmpl w:val="C4A4624E"/>
    <w:lvl w:ilvl="0" w:tplc="E38ABD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0793">
    <w:abstractNumId w:val="4"/>
  </w:num>
  <w:num w:numId="2" w16cid:durableId="157499972">
    <w:abstractNumId w:val="1"/>
  </w:num>
  <w:num w:numId="3" w16cid:durableId="354160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683693">
    <w:abstractNumId w:val="2"/>
  </w:num>
  <w:num w:numId="5" w16cid:durableId="1824856950">
    <w:abstractNumId w:val="0"/>
  </w:num>
  <w:num w:numId="6" w16cid:durableId="91255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42-2023--07-11--15-08-5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11&quot;&gt;&lt;HlavniSpis Key=&quot;54538,8494&quot; PredmetRizeni=&quot;žádost dle § 106/99 Sb.&quot; DatumDoslo=&quot;2023-07-04&quot; IsEPR=&quot;0&quot; SOPCastka=&quot;0&quot; SOPDatum=&quot;1899-12-30&quot; IsSenatni=&quot;0&quot;&gt;&lt;SpisovaZnacka Key=&quot;54533,274&quot; Senat=&quot;0&quot; Rejstrik=&quot;SI&quot; Cislo=&quot;142&quot; Rok=&quot;2023&quot; CL=&quot;&quot; Oddeleni=&quot;N&quot;/&gt;&lt;SpisovaZnackaCizi Key=&quot;54538,84105&quot; Senat=&quot;0&quot; Rejstrik=&quot;&quot; Cislo=&quot;0&quot; Rok=&quot;0&quot; CL=&quot;&quot; Oddeleni=&quot;N&quot;/&gt;&lt;SpisovaZnackaDalsi Key=&quot;54538,87134&quot; Senat=&quot;0&quot; Rejstrik=&quot;&quot; Cislo=&quot;0&quot; Rok=&quot;0&quot; CL=&quot;&quot; Oddeleni=&quot;N&quot;/&gt;&lt;SpisoveZnackyPanc Key=&quot;54539,44178&quot;/&gt;&lt;UcastniciA Key=&quot;54538,8496&quot; Role=&quot;&quot; Rod=&quot;1&quot;&gt;&lt;Zastupci Key=&quot;54538,8497&quot;/&gt;&lt;Osoby/&gt;&lt;/UcastniciA&gt;&lt;Ucastnici1 Key=&quot;54538,8498&quot; Role=&quot;žadatel&quot; Rod=&quot;2&quot;&gt;&lt;Zastupci Key=&quot;54538,8499&quot;/&gt;&lt;Osoby&gt;&lt;Osoba Key=&quot;BPA ADVOK09124641  1&quot; OsobaRootType=&quot;1&quot; Poradi=&quot;01&quot; Prijmeni=&quot;BPA advokátní kancelář s.r.o.&quot; ICO=&quot;09124641&quot; Role=&quot;žadatel&quot; Rod=&quot;2&quot; IsasID=&quot;BPA ADVOK09124641  1&quot;&gt;&lt;Adresy&gt;&lt;Adresa Key=&quot;694168&quot; Druh=&quot;SÍDLO FY&quot;&gt;&lt;ComplexAdress Ulice=&quot;Medkova&quot; CisloPopisne=&quot;909/88&quot; PSC=&quot;149 00&quot; Mesto=&quot;Praha 4 - Chodov&quot;/&gt;&lt;/Adresa&gt;&lt;/Adresy&gt;&lt;/Osoba&gt;&lt;/Osoby&gt;&lt;/Ucastnici1&gt;&lt;OsobyAll Key=&quot;54538,87118&quot; Role=&quot;žadatel&quot; Rod=&quot;2&quot;&gt;&lt;Zastupci Key=&quot;54538,87119&quot;/&gt;&lt;Osoby&gt;&lt;Osoba Key=&quot;BPA ADVOK09124641  1&quot; OsobaRootType=&quot;1&quot; Poradi=&quot;01&quot; Prijmeni=&quot;BPA advokátní kancelář s.r.o.&quot; ICO=&quot;09124641&quot; Role=&quot;žadatel&quot; Rod=&quot;2&quot; IsasID=&quot;BPA ADVOK09124641  1&quot;&gt;&lt;Adresy&gt;&lt;Adresa Key=&quot;694168&quot; Druh=&quot;SÍDLO FY&quot;&gt;&lt;ComplexAdress Ulice=&quot;Medkova&quot; CisloPopisne=&quot;909/88&quot; PSC=&quot;149 00&quot; Mesto=&quot;Praha 4 - Chodov&quot;/&gt;&lt;/Adresa&gt;&lt;/Adresy&gt;&lt;/Osoba&gt;&lt;/Osoby&gt;&lt;/OsobyAll&gt;&lt;VydanaRozhodnuti Key=&quot;54539,45179&quot; ExTOnly=&quot;0&quot; FullInfo=&quot;0&quot;/&gt;&lt;ExekucniTituly Key=&quot;54538,8495&quot; ExTOnly=&quot;-1&quot; FullInfo=&quot;0&quot;/&gt;&lt;UdajeZIS Key=&quot;54538,84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5:08&quot;/&gt;&lt;Udaj Popis=&quot;SYSTEMOVY_DATUM&quot; Value=&quot;2023-07-1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4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42/2023*&quot;/&gt;&lt;Udaj Popis=&quot;DATUM_A_CAS_AKTUALIZACE&quot; Value=&quot;11.07.2023 13:45:27&quot;/&gt;&lt;Udaj Popis=&quot;DATUM_A_CAS_VLOZENI&quot; Value=&quot;11.07.2023 08:44:46&quot;/&gt;&lt;Udaj Popis=&quot;DATUM_DOSLO&quot; Value=&quot;04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ORSELEN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4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41 iS 0&quot;/&gt;&lt;Udaj Popis=&quot;PREDMET_RIZENI&quot; Value=&quot;žádost dle § 106/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42/2023&quot;/&gt;&lt;Udaj Popis=&quot;OSOBA&quot; Value=&quot;BPA ADVOK0912464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BPA advokátní kancelář s.r.o.&quot;/&gt;&lt;Udaj Popis=&quot;NAZEV_OSOBY&quot; Value=&quot;BPA advokátní kancelář s.r.o.&quot;/&gt;&lt;Udaj Popis=&quot;POHLAVI&quot; Value=&quot;Neurceno&quot;/&gt;&lt;Udaj Popis=&quot;DRUH_OSOBY&quot; Value=&quot;právnická osoba&quot;/&gt;&lt;Udaj Popis=&quot;PRIZNAK_AN_UMRTI&quot; Value=&quot;F&quot;/&gt;&lt;Udaj Popis=&quot;ICO&quot; Value=&quot;09124641&quot;/&gt;&lt;Udaj Popis=&quot;PRIZNAK_DOVOLATEL&quot; Value=&quot;F&quot;/&gt;&lt;Udaj Popis=&quot;ID_ADRESY&quot; Value=&quot;694168&quot;/&gt;&lt;Udaj Popis=&quot;DRUH_ADRESY&quot; Value=&quot;SÍDLO FY&quot;/&gt;&lt;Udaj Popis=&quot;ULICE&quot; Value=&quot;Medkova&quot;/&gt;&lt;Udaj Popis=&quot;CISLO_POPISNE&quot; Value=&quot;909/88&quot;/&gt;&lt;Udaj Popis=&quot;MESTO&quot; Value=&quot;Praha 4 - Chodov&quot;/&gt;&lt;Udaj Popis=&quot;PSC&quot; Value=&quot;149 00&quot;/&gt;&lt;Udaj Popis=&quot;SOUCET_PREDEPSANYCH_POPLATKU&quot; Value=&quot;0&quot;/&gt;&lt;/UdajeZIS&gt;&lt;Resitel Key=&quot;54538,84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BPA ADVOK0912464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PA ADVOK09124641  1&quot;/&gt;&lt;/KolekceOsob&gt;&lt;KolekceOsob JmenoKolekce=&quot;účastníci a&quot;/&gt;&lt;KolekceOsob JmenoKolekce=&quot;účastníci 1&quot;&gt;&lt;OsobaKey Key=&quot;BPA ADVOK09124641  1&quot;/&gt;&lt;/KolekceOsob&gt;&lt;KolekceOsob JmenoKolekce=&quot;účastníci&quot;&gt;&lt;OsobaKey Key=&quot;BPA ADVOK0912464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4542,48210&quot;/&gt;&lt;/KolekceOsob&gt;&lt;KolekceOsob JmenoKolekce=&quot;adresát pro oslovení&quot;/&gt;&lt;GlobalniSlovnikOsob Key=&quot;54546,35228&quot; Role=&quot;žadatel&quot; Rod=&quot;4&quot;&gt;&lt;Zastupci Key=&quot;54546,35229&quot;/&gt;&lt;Osoby&gt;&lt;Osoba Key=&quot;BPA ADVOK09124641  1&quot; OsobaRootType=&quot;1&quot; Poradi=&quot;01&quot; Prijmeni=&quot;BPA advokátní kancelář s.r.o.&quot; ICO=&quot;09124641&quot; Role=&quot;žadatel&quot; Rod=&quot;2&quot; IsasID=&quot;BPA ADVOK09124641  1&quot;&gt;&lt;Adresy&gt;&lt;Adresa Key=&quot;694168&quot; Druh=&quot;SÍDLO FY&quot;&gt;&lt;ComplexAdress Ulice=&quot;Medkova&quot; CisloPopisne=&quot;909/88&quot; PSC=&quot;149 00&quot; Mesto=&quot;Praha 4 - Chodov&quot;/&gt;&lt;/Adresa&gt;&lt;/Adresy&gt;&lt;/Osoba&gt;&lt;Osoba Key=&quot;54542,48210&quot; OsobaRootType=&quot;1&quot; Poradi=&quot;01&quot; Prijmeni=&quot;BPA advokátní kancelář s.r.o.&quot; ICO=&quot;09124641&quot; Role=&quot;žadatel&quot; Rod=&quot;2&quot; IsasID=&quot;BPA ADVOK09124641  1&quot;&gt;&lt;Adresy&gt;&lt;Adresa Key=&quot;694168&quot; Druh=&quot;SÍDLO FY&quot;&gt;&lt;ComplexAdress Ulice=&quot;Medkova&quot; CisloPopisne=&quot;909/88&quot; PSC=&quot;149 00&quot; Mesto=&quot;Praha 4 - Chodov&quot;/&gt;&lt;/Adresa&gt;&lt;/Adresy&gt;&lt;/Osoba&gt;&lt;/Osoby&gt;&lt;/GlobalniSlovnikOsob&gt;&lt;/Kompilace&gt;&lt;/ApstrData&gt;_x000d__x000a_"/>
    <w:docVar w:name="AUTOOPEN_SPUSTENO" w:val="T"/>
    <w:docVar w:name="DB_ID_DOK" w:val="142_2023 anonym.docx 2023/07/12 07:43:1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07ED8"/>
    <w:rsid w:val="00022F5F"/>
    <w:rsid w:val="000273C2"/>
    <w:rsid w:val="00033C69"/>
    <w:rsid w:val="0003611F"/>
    <w:rsid w:val="000423BD"/>
    <w:rsid w:val="00047B27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AB"/>
    <w:rsid w:val="003226B7"/>
    <w:rsid w:val="00331E8A"/>
    <w:rsid w:val="00343D0F"/>
    <w:rsid w:val="0035279C"/>
    <w:rsid w:val="0035420F"/>
    <w:rsid w:val="00356440"/>
    <w:rsid w:val="00361853"/>
    <w:rsid w:val="0036557B"/>
    <w:rsid w:val="0038658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1792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E2488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131D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07D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50D14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C473A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056C"/>
    <w:rsid w:val="00D414F7"/>
    <w:rsid w:val="00D42E72"/>
    <w:rsid w:val="00D52777"/>
    <w:rsid w:val="00D67330"/>
    <w:rsid w:val="00D70BB8"/>
    <w:rsid w:val="00D8162D"/>
    <w:rsid w:val="00D96E14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BACAB8"/>
  <w15:docId w15:val="{A5549883-C5C5-4137-BBAB-C332D5E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3226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2023-08-24T07:43:00Z</cp:lastPrinted>
  <dcterms:created xsi:type="dcterms:W3CDTF">2023-08-24T09:40:00Z</dcterms:created>
  <dcterms:modified xsi:type="dcterms:W3CDTF">2023-08-24T09:40:00Z</dcterms:modified>
</cp:coreProperties>
</file>