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2AB9" w14:textId="69DD3451" w:rsidR="001224B3" w:rsidRPr="00276CB6" w:rsidRDefault="0037224F" w:rsidP="001224B3">
      <w:pPr>
        <w:spacing w:after="0"/>
        <w:jc w:val="right"/>
        <w:rPr>
          <w:color w:val="000000"/>
          <w:sz w:val="22"/>
          <w:szCs w:val="22"/>
        </w:rPr>
      </w:pPr>
      <w:r w:rsidRPr="00276CB6">
        <w:rPr>
          <w:color w:val="000000"/>
          <w:sz w:val="22"/>
          <w:szCs w:val="22"/>
        </w:rPr>
        <w:t>0 Si 137/2023</w:t>
      </w:r>
      <w:r w:rsidR="00961DE3" w:rsidRPr="00276CB6">
        <w:rPr>
          <w:color w:val="000000"/>
          <w:sz w:val="22"/>
          <w:szCs w:val="22"/>
        </w:rPr>
        <w:t>-3</w:t>
      </w:r>
    </w:p>
    <w:p w14:paraId="0FD0EA07" w14:textId="77777777" w:rsidR="00753C7F" w:rsidRPr="00276CB6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CAEDAD2" w14:textId="77777777" w:rsidR="00753C7F" w:rsidRPr="00276CB6" w:rsidRDefault="00753C7F" w:rsidP="00753C7F">
      <w:pPr>
        <w:spacing w:after="0"/>
        <w:jc w:val="center"/>
        <w:rPr>
          <w:color w:val="000000"/>
          <w:szCs w:val="22"/>
        </w:rPr>
      </w:pPr>
      <w:r w:rsidRPr="00276CB6">
        <w:rPr>
          <w:b/>
          <w:smallCaps/>
          <w:color w:val="000000"/>
          <w:sz w:val="28"/>
        </w:rPr>
        <w:t> </w:t>
      </w:r>
      <w:r w:rsidR="0037224F" w:rsidRPr="00276CB6">
        <w:rPr>
          <w:b/>
          <w:smallCaps/>
          <w:color w:val="000000"/>
          <w:sz w:val="32"/>
        </w:rPr>
        <w:t>Okresní soud ve Frýdku-Místku</w:t>
      </w:r>
      <w:r w:rsidRPr="00276CB6">
        <w:rPr>
          <w:b/>
          <w:smallCaps/>
          <w:color w:val="000000"/>
          <w:sz w:val="28"/>
        </w:rPr>
        <w:t> </w:t>
      </w:r>
    </w:p>
    <w:p w14:paraId="3B0D80AF" w14:textId="77777777" w:rsidR="00753C7F" w:rsidRPr="00276CB6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76CB6">
        <w:rPr>
          <w:color w:val="000000"/>
        </w:rPr>
        <w:t> </w:t>
      </w:r>
      <w:r w:rsidR="00343D0F" w:rsidRPr="00276CB6">
        <w:rPr>
          <w:color w:val="000000"/>
        </w:rPr>
        <w:t xml:space="preserve">Na Poříčí 3206, </w:t>
      </w:r>
      <w:r w:rsidR="0037224F" w:rsidRPr="00276CB6">
        <w:rPr>
          <w:color w:val="000000"/>
        </w:rPr>
        <w:t>738 13</w:t>
      </w:r>
      <w:r w:rsidR="0037224F" w:rsidRPr="00276CB6">
        <w:rPr>
          <w:color w:val="000000"/>
        </w:rPr>
        <w:t> </w:t>
      </w:r>
      <w:r w:rsidR="00343D0F" w:rsidRPr="00276CB6">
        <w:rPr>
          <w:color w:val="000000"/>
        </w:rPr>
        <w:t>Frýdek-Místek</w:t>
      </w:r>
      <w:r w:rsidRPr="00276CB6">
        <w:rPr>
          <w:color w:val="000000"/>
        </w:rPr>
        <w:t> </w:t>
      </w:r>
    </w:p>
    <w:p w14:paraId="100E7D9D" w14:textId="77777777" w:rsidR="00753C7F" w:rsidRPr="00276CB6" w:rsidRDefault="00753C7F" w:rsidP="00C14235">
      <w:pPr>
        <w:spacing w:after="240"/>
        <w:jc w:val="center"/>
        <w:rPr>
          <w:color w:val="000000"/>
        </w:rPr>
      </w:pPr>
      <w:r w:rsidRPr="00276CB6">
        <w:rPr>
          <w:color w:val="000000"/>
        </w:rPr>
        <w:t>tel.: </w:t>
      </w:r>
      <w:r w:rsidR="0037224F" w:rsidRPr="00276CB6">
        <w:rPr>
          <w:color w:val="000000"/>
        </w:rPr>
        <w:t>558411111</w:t>
      </w:r>
      <w:r w:rsidRPr="00276CB6">
        <w:rPr>
          <w:color w:val="000000"/>
        </w:rPr>
        <w:t xml:space="preserve">, fax: </w:t>
      </w:r>
      <w:r w:rsidR="0037224F" w:rsidRPr="00276CB6">
        <w:rPr>
          <w:color w:val="000000"/>
        </w:rPr>
        <w:t>558 62</w:t>
      </w:r>
      <w:r w:rsidRPr="00276CB6">
        <w:rPr>
          <w:color w:val="000000"/>
        </w:rPr>
        <w:t>7 707,</w:t>
      </w:r>
      <w:r w:rsidR="000859E5" w:rsidRPr="00276CB6">
        <w:rPr>
          <w:color w:val="000000"/>
        </w:rPr>
        <w:t> </w:t>
      </w:r>
      <w:r w:rsidRPr="00276CB6">
        <w:rPr>
          <w:color w:val="000000"/>
        </w:rPr>
        <w:t xml:space="preserve">e-mail: podatelna@osoud.frm.justice.cz, </w:t>
      </w:r>
      <w:r w:rsidR="00C22C2E" w:rsidRPr="00276CB6">
        <w:rPr>
          <w:color w:val="000000"/>
        </w:rPr>
        <w:t xml:space="preserve">IDDS </w:t>
      </w:r>
      <w:r w:rsidR="00C14235" w:rsidRPr="00276CB6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276CB6" w14:paraId="22F57DD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F5A0D1" w14:textId="77777777" w:rsidR="0096108C" w:rsidRPr="00276CB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76CB6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272EEA" w14:textId="77777777" w:rsidR="0096108C" w:rsidRPr="00276CB6" w:rsidRDefault="0037224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76CB6">
              <w:rPr>
                <w:rFonts w:ascii="Garamond" w:hAnsi="Garamond"/>
                <w:color w:val="000000"/>
              </w:rPr>
              <w:t>0 Si 137/2023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A886F78" w14:textId="44FC0D1F" w:rsidR="00501790" w:rsidRPr="00276CB6" w:rsidRDefault="0037224F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276CB6">
              <w:rPr>
                <w:b/>
                <w:color w:val="000000"/>
              </w:rPr>
              <w:t>H</w:t>
            </w:r>
            <w:r w:rsidR="00D20F23" w:rsidRPr="00276CB6">
              <w:rPr>
                <w:b/>
                <w:color w:val="000000"/>
              </w:rPr>
              <w:t>.</w:t>
            </w:r>
            <w:r w:rsidRPr="00276CB6">
              <w:rPr>
                <w:b/>
                <w:color w:val="000000"/>
              </w:rPr>
              <w:t xml:space="preserve"> </w:t>
            </w:r>
            <w:r w:rsidR="00D20F23" w:rsidRPr="00276CB6">
              <w:rPr>
                <w:b/>
                <w:color w:val="000000"/>
              </w:rPr>
              <w:t>Š.</w:t>
            </w:r>
            <w:r w:rsidRPr="00276CB6">
              <w:rPr>
                <w:color w:val="000000"/>
              </w:rPr>
              <w:t xml:space="preserve">, </w:t>
            </w:r>
          </w:p>
          <w:p w14:paraId="423FC1AA" w14:textId="2299E8C0" w:rsidR="0096108C" w:rsidRPr="00276CB6" w:rsidRDefault="00677C52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276CB6">
              <w:rPr>
                <w:color w:val="000000"/>
              </w:rPr>
              <w:t>xxx</w:t>
            </w:r>
            <w:proofErr w:type="spellEnd"/>
            <w:r w:rsidR="0037224F" w:rsidRPr="00276CB6">
              <w:rPr>
                <w:color w:val="000000"/>
              </w:rPr>
              <w:br/>
            </w:r>
            <w:proofErr w:type="spellStart"/>
            <w:r w:rsidRPr="00276CB6">
              <w:rPr>
                <w:color w:val="000000"/>
              </w:rPr>
              <w:t>xxx</w:t>
            </w:r>
            <w:proofErr w:type="spellEnd"/>
          </w:p>
        </w:tc>
      </w:tr>
      <w:tr w:rsidR="0096108C" w:rsidRPr="00276CB6" w14:paraId="37D7B2E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EA385D" w14:textId="77777777" w:rsidR="0096108C" w:rsidRPr="00276CB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76CB6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A8120A7" w14:textId="77777777" w:rsidR="0096108C" w:rsidRPr="00276CB6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6CE6A7B" w14:textId="77777777" w:rsidR="0096108C" w:rsidRPr="00276CB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276CB6" w14:paraId="05D38ED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F7D116" w14:textId="77777777" w:rsidR="0096108C" w:rsidRPr="00276CB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76CB6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61D3288" w14:textId="2693E2EC" w:rsidR="0096108C" w:rsidRPr="00276CB6" w:rsidRDefault="0037224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76CB6">
              <w:rPr>
                <w:rFonts w:ascii="Garamond" w:hAnsi="Garamond"/>
                <w:color w:val="000000"/>
              </w:rPr>
              <w:t xml:space="preserve">Mgr. </w:t>
            </w:r>
            <w:r w:rsidR="00501790" w:rsidRPr="00276CB6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9283059" w14:textId="77777777" w:rsidR="0096108C" w:rsidRPr="00276CB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276CB6" w14:paraId="47E9706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1C8788" w14:textId="77777777" w:rsidR="0096108C" w:rsidRPr="00276CB6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276CB6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1883EAF" w14:textId="77777777" w:rsidR="0096108C" w:rsidRPr="00276CB6" w:rsidRDefault="0037224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276CB6">
              <w:rPr>
                <w:rFonts w:ascii="Garamond" w:hAnsi="Garamond"/>
                <w:color w:val="000000"/>
              </w:rPr>
              <w:t>4. července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2D95D9E" w14:textId="77777777" w:rsidR="0096108C" w:rsidRPr="00276CB6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18939D0" w14:textId="77777777" w:rsidR="00A84FE2" w:rsidRPr="00276CB6" w:rsidRDefault="00A84FE2" w:rsidP="007739F3">
      <w:pPr>
        <w:jc w:val="left"/>
        <w:rPr>
          <w:b/>
          <w:color w:val="000000"/>
        </w:rPr>
      </w:pPr>
    </w:p>
    <w:p w14:paraId="687BD513" w14:textId="77777777" w:rsidR="00D037B5" w:rsidRPr="00276CB6" w:rsidRDefault="007739F3" w:rsidP="0066361E">
      <w:pPr>
        <w:rPr>
          <w:b/>
          <w:color w:val="000000"/>
        </w:rPr>
      </w:pPr>
      <w:r w:rsidRPr="00276CB6">
        <w:rPr>
          <w:b/>
          <w:color w:val="000000"/>
        </w:rPr>
        <w:t>Poskytnutí informace podle</w:t>
      </w:r>
      <w:r w:rsidR="0037224F" w:rsidRPr="00276CB6">
        <w:rPr>
          <w:b/>
          <w:color w:val="000000"/>
        </w:rPr>
        <w:t xml:space="preserve"> § </w:t>
      </w:r>
      <w:r w:rsidRPr="00276CB6">
        <w:rPr>
          <w:b/>
          <w:color w:val="000000"/>
        </w:rPr>
        <w:t>14 odst. 5 písm. d) zák.</w:t>
      </w:r>
      <w:r w:rsidR="0037224F" w:rsidRPr="00276CB6">
        <w:rPr>
          <w:b/>
          <w:color w:val="000000"/>
        </w:rPr>
        <w:t xml:space="preserve"> č. </w:t>
      </w:r>
      <w:r w:rsidRPr="00276CB6">
        <w:rPr>
          <w:b/>
          <w:color w:val="000000"/>
        </w:rPr>
        <w:t>106/1999 Sb.,</w:t>
      </w:r>
      <w:r w:rsidR="0037224F" w:rsidRPr="00276CB6">
        <w:rPr>
          <w:b/>
          <w:color w:val="000000"/>
        </w:rPr>
        <w:t xml:space="preserve"> o </w:t>
      </w:r>
      <w:r w:rsidRPr="00276CB6">
        <w:rPr>
          <w:b/>
          <w:color w:val="000000"/>
        </w:rPr>
        <w:t>svobodném přístupu k informacím, ve znění pozdějších předpisů</w:t>
      </w:r>
    </w:p>
    <w:p w14:paraId="71AA250C" w14:textId="77777777" w:rsidR="00FF3172" w:rsidRPr="00276CB6" w:rsidRDefault="00FF3172" w:rsidP="00D037B5">
      <w:pPr>
        <w:ind w:left="2127" w:hanging="2127"/>
        <w:jc w:val="left"/>
        <w:rPr>
          <w:color w:val="000000"/>
        </w:rPr>
      </w:pPr>
    </w:p>
    <w:p w14:paraId="173CDFE0" w14:textId="00684C59" w:rsidR="00E8078F" w:rsidRPr="00276CB6" w:rsidRDefault="00501790" w:rsidP="007739F3">
      <w:pPr>
        <w:rPr>
          <w:color w:val="000000"/>
        </w:rPr>
      </w:pPr>
      <w:r w:rsidRPr="00276CB6">
        <w:rPr>
          <w:color w:val="000000"/>
        </w:rPr>
        <w:t>Vážená paní Š</w:t>
      </w:r>
      <w:r w:rsidR="00D20F23" w:rsidRPr="00276CB6">
        <w:rPr>
          <w:color w:val="000000"/>
        </w:rPr>
        <w:t>.</w:t>
      </w:r>
      <w:r w:rsidR="00170DC8" w:rsidRPr="00276CB6">
        <w:rPr>
          <w:color w:val="000000"/>
        </w:rPr>
        <w:t>,</w:t>
      </w:r>
    </w:p>
    <w:p w14:paraId="15654D06" w14:textId="5CD8F190" w:rsidR="007739F3" w:rsidRPr="00276CB6" w:rsidRDefault="007739F3" w:rsidP="007739F3">
      <w:pPr>
        <w:rPr>
          <w:color w:val="000000"/>
        </w:rPr>
      </w:pPr>
      <w:r w:rsidRPr="00276CB6">
        <w:rPr>
          <w:color w:val="000000"/>
        </w:rPr>
        <w:t xml:space="preserve">Okresní soud ve Frýdku-Místku obdržel dne </w:t>
      </w:r>
      <w:r w:rsidR="0037224F" w:rsidRPr="00276CB6">
        <w:rPr>
          <w:color w:val="000000"/>
        </w:rPr>
        <w:t>26.06.2023</w:t>
      </w:r>
      <w:r w:rsidRPr="00276CB6">
        <w:rPr>
          <w:color w:val="000000"/>
        </w:rPr>
        <w:t xml:space="preserve"> Vaši žádost, která podle svého obsahu spadá pod zákon</w:t>
      </w:r>
      <w:r w:rsidR="0037224F" w:rsidRPr="00276CB6">
        <w:rPr>
          <w:color w:val="000000"/>
        </w:rPr>
        <w:t xml:space="preserve"> č. </w:t>
      </w:r>
      <w:r w:rsidRPr="00276CB6">
        <w:rPr>
          <w:color w:val="000000"/>
        </w:rPr>
        <w:t>106/1999 Sb.,</w:t>
      </w:r>
      <w:r w:rsidR="0037224F" w:rsidRPr="00276CB6">
        <w:rPr>
          <w:color w:val="000000"/>
        </w:rPr>
        <w:t xml:space="preserve"> o </w:t>
      </w:r>
      <w:r w:rsidRPr="00276CB6">
        <w:rPr>
          <w:color w:val="000000"/>
        </w:rPr>
        <w:t>svobodném přístupu k</w:t>
      </w:r>
      <w:r w:rsidR="003C751E" w:rsidRPr="00276CB6">
        <w:rPr>
          <w:color w:val="000000"/>
        </w:rPr>
        <w:t> </w:t>
      </w:r>
      <w:r w:rsidRPr="00276CB6">
        <w:rPr>
          <w:color w:val="000000"/>
        </w:rPr>
        <w:t xml:space="preserve">informacím, ve znění pozdějších </w:t>
      </w:r>
      <w:r w:rsidR="0066361E" w:rsidRPr="00276CB6">
        <w:rPr>
          <w:color w:val="000000"/>
        </w:rPr>
        <w:t>předpisů</w:t>
      </w:r>
      <w:r w:rsidR="008C716F" w:rsidRPr="00276CB6">
        <w:rPr>
          <w:color w:val="000000"/>
        </w:rPr>
        <w:t xml:space="preserve"> (dále jen "</w:t>
      </w:r>
      <w:proofErr w:type="spellStart"/>
      <w:r w:rsidR="008C716F" w:rsidRPr="00276CB6">
        <w:rPr>
          <w:color w:val="000000"/>
        </w:rPr>
        <w:t>InfZ</w:t>
      </w:r>
      <w:proofErr w:type="spellEnd"/>
      <w:r w:rsidR="008C716F" w:rsidRPr="00276CB6">
        <w:rPr>
          <w:color w:val="000000"/>
        </w:rPr>
        <w:t>")</w:t>
      </w:r>
      <w:r w:rsidRPr="00276CB6">
        <w:rPr>
          <w:color w:val="000000"/>
        </w:rPr>
        <w:t>,</w:t>
      </w:r>
      <w:r w:rsidR="0037224F" w:rsidRPr="00276CB6">
        <w:rPr>
          <w:color w:val="000000"/>
        </w:rPr>
        <w:t xml:space="preserve"> v </w:t>
      </w:r>
      <w:r w:rsidRPr="00276CB6">
        <w:rPr>
          <w:color w:val="000000"/>
        </w:rPr>
        <w:t>níž se domáháte poskytnutí:</w:t>
      </w:r>
    </w:p>
    <w:p w14:paraId="4B545C1B" w14:textId="52E5C271" w:rsidR="00501790" w:rsidRPr="00276CB6" w:rsidRDefault="00501790" w:rsidP="00501790">
      <w:pPr>
        <w:numPr>
          <w:ilvl w:val="0"/>
          <w:numId w:val="4"/>
        </w:numPr>
        <w:rPr>
          <w:color w:val="000000"/>
        </w:rPr>
      </w:pPr>
      <w:r w:rsidRPr="00276CB6">
        <w:rPr>
          <w:color w:val="000000"/>
        </w:rPr>
        <w:t>Trestních rozhodnutí za léta 2020-2023 jimiž byla uznána vinnou/zproštěna obžaloby právnická osoba, včetně rozhodnutí, kdy došlo k zastavení trestního stíhání a rozhodnutí vyšší instance v případě odvolání</w:t>
      </w:r>
    </w:p>
    <w:p w14:paraId="53613BEC" w14:textId="779EE8E7" w:rsidR="00501790" w:rsidRPr="00276CB6" w:rsidRDefault="00501790" w:rsidP="00501790">
      <w:pPr>
        <w:rPr>
          <w:color w:val="000000"/>
        </w:rPr>
      </w:pPr>
      <w:r w:rsidRPr="00276CB6">
        <w:rPr>
          <w:color w:val="000000"/>
        </w:rPr>
        <w:t>Vaší žádosti bylo zcela vyhověno, v příloze soud zasílá anonymizovaná pravomocná rozhodnutí.</w:t>
      </w:r>
    </w:p>
    <w:p w14:paraId="2659D783" w14:textId="5FAD7E27" w:rsidR="00501790" w:rsidRPr="00276CB6" w:rsidRDefault="00501790" w:rsidP="00501790">
      <w:pPr>
        <w:rPr>
          <w:color w:val="000000"/>
        </w:rPr>
      </w:pPr>
    </w:p>
    <w:p w14:paraId="20F68A5A" w14:textId="50F6D9F2" w:rsidR="00501790" w:rsidRPr="00276CB6" w:rsidRDefault="00501790" w:rsidP="00501790">
      <w:pPr>
        <w:rPr>
          <w:color w:val="000000"/>
        </w:rPr>
      </w:pPr>
      <w:r w:rsidRPr="00276CB6">
        <w:rPr>
          <w:color w:val="000000"/>
        </w:rPr>
        <w:t>Tímto považujeme Vaši žádost za zcela vyřízenou.</w:t>
      </w:r>
    </w:p>
    <w:p w14:paraId="745C13D2" w14:textId="77777777" w:rsidR="00961DE3" w:rsidRPr="00276CB6" w:rsidRDefault="00961DE3" w:rsidP="00501790">
      <w:pPr>
        <w:rPr>
          <w:color w:val="000000"/>
        </w:rPr>
      </w:pPr>
    </w:p>
    <w:p w14:paraId="3C480518" w14:textId="5718FAD8" w:rsidR="00501790" w:rsidRPr="00276CB6" w:rsidRDefault="00501790" w:rsidP="00501790">
      <w:pPr>
        <w:rPr>
          <w:color w:val="000000"/>
        </w:rPr>
      </w:pPr>
      <w:r w:rsidRPr="00276CB6">
        <w:rPr>
          <w:color w:val="000000"/>
        </w:rPr>
        <w:t>S pozdravem</w:t>
      </w:r>
    </w:p>
    <w:p w14:paraId="358990DA" w14:textId="77777777" w:rsidR="00BD48B7" w:rsidRPr="00276CB6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0A27A3E" w14:textId="06B0869A" w:rsidR="00D2205C" w:rsidRPr="00276CB6" w:rsidRDefault="0037224F" w:rsidP="00961DE3">
      <w:pPr>
        <w:tabs>
          <w:tab w:val="center" w:pos="6379"/>
        </w:tabs>
        <w:spacing w:after="0"/>
        <w:rPr>
          <w:b/>
          <w:color w:val="000000"/>
        </w:rPr>
      </w:pPr>
      <w:r w:rsidRPr="00276CB6">
        <w:rPr>
          <w:b/>
          <w:color w:val="000000"/>
        </w:rPr>
        <w:t xml:space="preserve">Mgr. </w:t>
      </w:r>
      <w:r w:rsidR="00961DE3" w:rsidRPr="00276CB6">
        <w:rPr>
          <w:b/>
          <w:color w:val="000000"/>
        </w:rPr>
        <w:t>Petra Boudová Žišková</w:t>
      </w:r>
      <w:r w:rsidR="00251F82" w:rsidRPr="00276CB6">
        <w:rPr>
          <w:b/>
          <w:color w:val="000000"/>
        </w:rPr>
        <w:t xml:space="preserve"> v. r. </w:t>
      </w:r>
    </w:p>
    <w:p w14:paraId="6BF43D3D" w14:textId="2FA48F44" w:rsidR="00961DE3" w:rsidRPr="00276CB6" w:rsidRDefault="00961DE3" w:rsidP="00961DE3">
      <w:pPr>
        <w:tabs>
          <w:tab w:val="center" w:pos="6379"/>
        </w:tabs>
        <w:spacing w:after="0"/>
        <w:rPr>
          <w:bCs/>
          <w:color w:val="000000"/>
        </w:rPr>
      </w:pPr>
      <w:r w:rsidRPr="00276CB6">
        <w:rPr>
          <w:bCs/>
          <w:color w:val="000000"/>
        </w:rPr>
        <w:t>asistentka soudce</w:t>
      </w:r>
    </w:p>
    <w:p w14:paraId="34386115" w14:textId="77777777" w:rsidR="00A84FE2" w:rsidRPr="00276CB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pověřená vyřizováním žádosti</w:t>
      </w:r>
    </w:p>
    <w:p w14:paraId="71F1442F" w14:textId="6EBD451B" w:rsidR="008655DF" w:rsidRPr="00276CB6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dle zák.</w:t>
      </w:r>
      <w:r w:rsidR="0037224F" w:rsidRPr="00276CB6">
        <w:rPr>
          <w:color w:val="000000"/>
        </w:rPr>
        <w:t xml:space="preserve"> č. </w:t>
      </w:r>
      <w:r w:rsidRPr="00276CB6">
        <w:rPr>
          <w:color w:val="000000"/>
        </w:rPr>
        <w:t>106/1999 Sb.</w:t>
      </w:r>
    </w:p>
    <w:p w14:paraId="6E1117FD" w14:textId="20D2366E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</w:p>
    <w:p w14:paraId="25182703" w14:textId="2A9D7036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</w:p>
    <w:p w14:paraId="74E6A473" w14:textId="57ADA8F9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Příloha:</w:t>
      </w:r>
    </w:p>
    <w:p w14:paraId="3C383871" w14:textId="4F520285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2 T 4/2021-1025</w:t>
      </w:r>
    </w:p>
    <w:p w14:paraId="18378288" w14:textId="01AC4CF4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81 T 78/2021-543</w:t>
      </w:r>
    </w:p>
    <w:p w14:paraId="4A10DBC5" w14:textId="1285DB97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 xml:space="preserve">81 </w:t>
      </w:r>
      <w:proofErr w:type="gramStart"/>
      <w:r w:rsidRPr="00276CB6">
        <w:rPr>
          <w:color w:val="000000"/>
        </w:rPr>
        <w:t>T  6</w:t>
      </w:r>
      <w:proofErr w:type="gramEnd"/>
      <w:r w:rsidRPr="00276CB6">
        <w:rPr>
          <w:color w:val="000000"/>
        </w:rPr>
        <w:t>/2020-157</w:t>
      </w:r>
    </w:p>
    <w:p w14:paraId="3445FB16" w14:textId="14987349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80 T 71/2020-376</w:t>
      </w:r>
    </w:p>
    <w:p w14:paraId="378B7A22" w14:textId="1B192BFF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3 T 15/2021-693</w:t>
      </w:r>
    </w:p>
    <w:p w14:paraId="2FB99660" w14:textId="5835B206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3 T 116/2020-752</w:t>
      </w:r>
    </w:p>
    <w:p w14:paraId="1EFB7A6E" w14:textId="1D4FB0C5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  <w:r w:rsidRPr="00276CB6">
        <w:rPr>
          <w:color w:val="000000"/>
        </w:rPr>
        <w:t>3 To 412/2021-717</w:t>
      </w:r>
    </w:p>
    <w:p w14:paraId="0BB546AB" w14:textId="77777777" w:rsidR="00961DE3" w:rsidRPr="00276CB6" w:rsidRDefault="00961DE3" w:rsidP="00D2205C">
      <w:pPr>
        <w:tabs>
          <w:tab w:val="center" w:pos="6379"/>
        </w:tabs>
        <w:spacing w:after="0"/>
        <w:rPr>
          <w:color w:val="000000"/>
        </w:rPr>
      </w:pPr>
    </w:p>
    <w:sectPr w:rsidR="00961DE3" w:rsidRPr="00276CB6" w:rsidSect="003722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F79B" w14:textId="77777777" w:rsidR="00F408CE" w:rsidRDefault="00F408CE" w:rsidP="00AE1EE3">
      <w:pPr>
        <w:spacing w:after="0"/>
      </w:pPr>
      <w:r>
        <w:separator/>
      </w:r>
    </w:p>
  </w:endnote>
  <w:endnote w:type="continuationSeparator" w:id="0">
    <w:p w14:paraId="24A66061" w14:textId="77777777" w:rsidR="00F408CE" w:rsidRDefault="00F408C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9B1B" w14:textId="77777777" w:rsidR="0037224F" w:rsidRPr="0037224F" w:rsidRDefault="0037224F" w:rsidP="0037224F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2D34" w14:textId="77777777" w:rsidR="0037224F" w:rsidRPr="0037224F" w:rsidRDefault="0037224F" w:rsidP="0037224F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3DD2" w14:textId="583BFE9A" w:rsidR="00181993" w:rsidRPr="0037224F" w:rsidRDefault="00251F82" w:rsidP="0037224F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55DE" w14:textId="77777777" w:rsidR="00F408CE" w:rsidRDefault="00F408CE" w:rsidP="00AE1EE3">
      <w:pPr>
        <w:spacing w:after="0"/>
      </w:pPr>
      <w:r>
        <w:separator/>
      </w:r>
    </w:p>
  </w:footnote>
  <w:footnote w:type="continuationSeparator" w:id="0">
    <w:p w14:paraId="29FF7355" w14:textId="77777777" w:rsidR="00F408CE" w:rsidRDefault="00F408C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C147" w14:textId="77777777" w:rsidR="00181993" w:rsidRPr="0037224F" w:rsidRDefault="007B7882" w:rsidP="0037224F">
    <w:pPr>
      <w:pStyle w:val="Zhlav"/>
      <w:framePr w:wrap="around" w:vAnchor="text" w:hAnchor="margin" w:xAlign="center" w:y="1"/>
      <w:rPr>
        <w:rStyle w:val="slostrnky"/>
        <w:sz w:val="24"/>
      </w:rPr>
    </w:pPr>
    <w:r w:rsidRPr="0037224F">
      <w:rPr>
        <w:rStyle w:val="slostrnky"/>
        <w:sz w:val="24"/>
      </w:rPr>
      <w:fldChar w:fldCharType="begin"/>
    </w:r>
    <w:r w:rsidR="00C65426" w:rsidRPr="0037224F">
      <w:rPr>
        <w:rStyle w:val="slostrnky"/>
        <w:sz w:val="24"/>
      </w:rPr>
      <w:instrText xml:space="preserve">PAGE  </w:instrText>
    </w:r>
    <w:r w:rsidRPr="0037224F">
      <w:rPr>
        <w:rStyle w:val="slostrnky"/>
        <w:sz w:val="24"/>
      </w:rPr>
      <w:fldChar w:fldCharType="end"/>
    </w:r>
  </w:p>
  <w:p w14:paraId="769E942F" w14:textId="77777777" w:rsidR="00181993" w:rsidRPr="0037224F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FD7A" w14:textId="6BD453E1" w:rsidR="0037224F" w:rsidRPr="0037224F" w:rsidRDefault="0037224F" w:rsidP="00E173D9">
    <w:pPr>
      <w:pStyle w:val="Zhlav"/>
      <w:framePr w:wrap="around" w:vAnchor="text" w:hAnchor="margin" w:xAlign="center" w:y="1"/>
      <w:rPr>
        <w:rStyle w:val="slostrnky"/>
        <w:sz w:val="24"/>
      </w:rPr>
    </w:pPr>
    <w:r w:rsidRPr="0037224F">
      <w:rPr>
        <w:rStyle w:val="slostrnky"/>
        <w:sz w:val="24"/>
      </w:rPr>
      <w:fldChar w:fldCharType="begin"/>
    </w:r>
    <w:r w:rsidRPr="0037224F">
      <w:rPr>
        <w:rStyle w:val="slostrnky"/>
        <w:sz w:val="24"/>
      </w:rPr>
      <w:instrText xml:space="preserve"> PAGE </w:instrText>
    </w:r>
    <w:r w:rsidRPr="0037224F">
      <w:rPr>
        <w:rStyle w:val="slostrnky"/>
        <w:sz w:val="24"/>
      </w:rPr>
      <w:fldChar w:fldCharType="separate"/>
    </w:r>
    <w:r w:rsidR="00251F82">
      <w:rPr>
        <w:rStyle w:val="slostrnky"/>
        <w:noProof/>
        <w:sz w:val="24"/>
      </w:rPr>
      <w:t>2</w:t>
    </w:r>
    <w:r w:rsidRPr="0037224F">
      <w:rPr>
        <w:rStyle w:val="slostrnky"/>
        <w:sz w:val="24"/>
      </w:rPr>
      <w:fldChar w:fldCharType="end"/>
    </w:r>
  </w:p>
  <w:p w14:paraId="7FF7DF53" w14:textId="77777777" w:rsidR="00181993" w:rsidRPr="0037224F" w:rsidRDefault="0037224F" w:rsidP="0037224F">
    <w:pPr>
      <w:pStyle w:val="Zhlav"/>
      <w:rPr>
        <w:sz w:val="24"/>
      </w:rPr>
    </w:pPr>
    <w:r w:rsidRPr="0037224F">
      <w:rPr>
        <w:sz w:val="24"/>
      </w:rPr>
      <w:tab/>
    </w:r>
    <w:r w:rsidRPr="0037224F">
      <w:rPr>
        <w:sz w:val="24"/>
      </w:rPr>
      <w:tab/>
      <w:t>0 Si 137/2023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550B0"/>
    <w:multiLevelType w:val="hybridMultilevel"/>
    <w:tmpl w:val="A4B8C710"/>
    <w:lvl w:ilvl="0" w:tplc="05060B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947311">
    <w:abstractNumId w:val="4"/>
  </w:num>
  <w:num w:numId="2" w16cid:durableId="1873298463">
    <w:abstractNumId w:val="1"/>
  </w:num>
  <w:num w:numId="3" w16cid:durableId="2035037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0694061">
    <w:abstractNumId w:val="2"/>
  </w:num>
  <w:num w:numId="5" w16cid:durableId="598948121">
    <w:abstractNumId w:val="0"/>
  </w:num>
  <w:num w:numId="6" w16cid:durableId="2019189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strData000" w:val="&lt;ApstrData Description=&quot;přípis&quot; CisloListu=&quot;0&quot; Key=&quot;\\SOUFMFS01\User\p.boudova\My Documents\Apstr V4\Vystup\0-SI-137-2023--07-04--10-16-2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7-04&quot;&gt;&lt;HlavniSpis Key=&quot;36982,1893&quot; PredmetRizeni=&quot;Žádost o poskytnutí informací dle zák. č. 106/1999 Sb.&quot; DatumDoslo=&quot;2023-06-26&quot; IsEPR=&quot;0&quot; SOPCastka=&quot;0&quot; SOPDatum=&quot;1899-12-30&quot; IsSenatni=&quot;0&quot;&gt;&lt;SpisovaZnacka Key=&quot;36968,513&quot; Senat=&quot;0&quot; Rejstrik=&quot;SI&quot; Cislo=&quot;137&quot; Rok=&quot;2023&quot; CL=&quot;&quot; Oddeleni=&quot;N&quot;/&gt;&lt;SpisovaZnackaCizi Key=&quot;36982,18104&quot; Senat=&quot;0&quot; Rejstrik=&quot;&quot; Cislo=&quot;0&quot; Rok=&quot;0&quot; CL=&quot;&quot; Oddeleni=&quot;N&quot;/&gt;&lt;SpisovaZnackaDalsi Key=&quot;36982,21133&quot; Senat=&quot;0&quot; Rejstrik=&quot;&quot; Cislo=&quot;0&quot; Rok=&quot;0&quot; CL=&quot;&quot; Oddeleni=&quot;N&quot;/&gt;&lt;SpisoveZnackyPanc Key=&quot;36982,68177&quot;/&gt;&lt;UcastniciA Key=&quot;36982,1895&quot; Role=&quot;&quot; Rod=&quot;1&quot;&gt;&lt;Zastupci Key=&quot;36982,1896&quot;/&gt;&lt;Osoby/&gt;&lt;/UcastniciA&gt;&lt;Ucastnici1 Key=&quot;36982,1897&quot; Role=&quot;žadatel&quot; Rod=&quot;2&quot;&gt;&lt;Zastupci Key=&quot;36982,1898&quot;/&gt;&lt;Osoby&gt;&lt;Osoba Key=&quot;ŠIMÁNOVHANA100993  1&quot; OsobaRootType=&quot;1&quot; OsobaType=&quot;1&quot; Poradi=&quot;01&quot; KrestniJmeno=&quot;Hana&quot; Prijmeni=&quot;Šimánová&quot; Narozeni=&quot;1993-09-10&quot; Role=&quot;žadatel&quot; Rod=&quot;2&quot; IsasID=&quot;ŠIMÁNOVHANA100993  1&quot;&gt;&lt;Adresy&gt;&lt;Adresa Key=&quot;693738&quot; Druh=&quot;TRVALÁ&quot;&gt;&lt;ComplexAdress Ulice=&quot;Vochov&quot; CisloPopisne=&quot;162&quot; PSC=&quot;330 23&quot; Mesto=&quot;Vochov&quot;/&gt;&lt;/Adresa&gt;&lt;/Adresy&gt;&lt;/Osoba&gt;&lt;/Osoby&gt;&lt;/Ucastnici1&gt;&lt;OsobyAll Key=&quot;36982,21117&quot; Role=&quot;žadatel&quot; Rod=&quot;2&quot;&gt;&lt;Zastupci Key=&quot;36982,21118&quot;/&gt;&lt;Osoby&gt;&lt;Osoba Key=&quot;ŠIMÁNOVHANA100993  1&quot; OsobaRootType=&quot;1&quot; OsobaType=&quot;1&quot; Poradi=&quot;01&quot; KrestniJmeno=&quot;Hana&quot; Prijmeni=&quot;Šimánová&quot; Narozeni=&quot;1993-09-10&quot; Role=&quot;žadatel&quot; Rod=&quot;2&quot; IsasID=&quot;ŠIMÁNOVHANA100993  1&quot;&gt;&lt;Adresy&gt;&lt;Adresa Key=&quot;693738&quot; Druh=&quot;TRVALÁ&quot;&gt;&lt;ComplexAdress Ulice=&quot;Vochov&quot; CisloPopisne=&quot;162&quot; PSC=&quot;330 23&quot; Mesto=&quot;Vochov&quot;/&gt;&lt;/Adresa&gt;&lt;/Adresy&gt;&lt;/Osoba&gt;&lt;/Osoby&gt;&lt;/OsobyAll&gt;&lt;VydanaRozhodnuti Key=&quot;36982,68178&quot; ExTOnly=&quot;0&quot; FullInfo=&quot;0&quot;/&gt;&lt;ExekucniTituly Key=&quot;36982,1894&quot; ExTOnly=&quot;-1&quot; FullInfo=&quot;0&quot;/&gt;&lt;UdajeZIS Key=&quot;36982,18100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16&quot;/&gt;&lt;Udaj Popis=&quot;SYSTEMOVY_DATUM&quot; Value=&quot;2023-07-0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3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37/2023*&quot;/&gt;&lt;Udaj Popis=&quot;DATUM_A_CAS_AKTUALIZACE&quot; Value=&quot;27.06.2023 10:12:12&quot;/&gt;&lt;Udaj Popis=&quot;DATUM_A_CAS_VLOZENI&quot; Value=&quot;27.06.2023 07:05:42&quot;/&gt;&lt;Udaj Popis=&quot;DATUM_DOSLO&quot; Value=&quot;26.06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3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3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37/2023&quot;/&gt;&lt;Udaj Popis=&quot;OSOBA&quot; Value=&quot;ŠIMÁNOVHANA10099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Hana&quot;/&gt;&lt;Udaj Popis=&quot;NAZEV_OSOBY_PRESNY&quot; Value=&quot;Šimánová&quot;/&gt;&lt;Udaj Popis=&quot;NAZEV_OSOBY&quot; Value=&quot;Šimánová&quot;/&gt;&lt;Udaj Popis=&quot;POHLAVI&quot; Value=&quot;Neurceno&quot;/&gt;&lt;Udaj Popis=&quot;DRUH_OSOBY&quot; Value=&quot;fyzická osoba&quot;/&gt;&lt;Udaj Popis=&quot;DATUM_NAROZENI&quot; Value=&quot;1993-09-10&quot;/&gt;&lt;Udaj Popis=&quot;PRIZNAK_AN_UMRTI&quot; Value=&quot;F&quot;/&gt;&lt;Udaj Popis=&quot;PRIZNAK_DOVOLATEL&quot; Value=&quot;F&quot;/&gt;&lt;Udaj Popis=&quot;ID_ADRESY&quot; Value=&quot;693738&quot;/&gt;&lt;Udaj Popis=&quot;DRUH_ADRESY&quot; Value=&quot;TRVALÁ&quot;/&gt;&lt;Udaj Popis=&quot;ULICE&quot; Value=&quot;Vochov&quot;/&gt;&lt;Udaj Popis=&quot;CISLO_POPISNE&quot; Value=&quot;162&quot;/&gt;&lt;Udaj Popis=&quot;MESTO&quot; Value=&quot;Vochov&quot;/&gt;&lt;Udaj Popis=&quot;OKRES&quot; Value=&quot;Plzeň-sever&quot;/&gt;&lt;Udaj Popis=&quot;PSC&quot; Value=&quot;330 23&quot;/&gt;&lt;Udaj Popis=&quot;SOUCET_PREDEPSANYCH_POPLATKU&quot; Value=&quot;0&quot;/&gt;&lt;/UdajeZIS&gt;&lt;Resitel Key=&quot;36982,18107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ŠIMÁNOVHANA10099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IMÁNOVHANA100993  1&quot;/&gt;&lt;/KolekceOsob&gt;&lt;KolekceOsob JmenoKolekce=&quot;účastníci a&quot;/&gt;&lt;KolekceOsob JmenoKolekce=&quot;účastníci 1&quot;&gt;&lt;OsobaKey Key=&quot;ŠIMÁNOVHANA100993  1&quot;/&gt;&lt;/KolekceOsob&gt;&lt;KolekceOsob JmenoKolekce=&quot;účastníci&quot;&gt;&lt;OsobaKey Key=&quot;ŠIMÁNOVHANA10099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6987,14209&quot;/&gt;&lt;/KolekceOsob&gt;&lt;KolekceOsob JmenoKolekce=&quot;adresát pro oslovení&quot;/&gt;&lt;GlobalniSlovnikOsob Key=&quot;36992,06227&quot; Role=&quot;žadatel&quot; Rod=&quot;4&quot;&gt;&lt;Zastupci Key=&quot;36992,06228&quot;/&gt;&lt;Osoby&gt;&lt;Osoba Key=&quot;ŠIMÁNOVHANA100993  1&quot; OsobaRootType=&quot;1&quot; OsobaType=&quot;1&quot; Poradi=&quot;01&quot; KrestniJmeno=&quot;Hana&quot; Prijmeni=&quot;Šimánová&quot; Narozeni=&quot;1993-09-10&quot; Role=&quot;žadatel&quot; Rod=&quot;2&quot; IsasID=&quot;ŠIMÁNOVHANA100993  1&quot;&gt;&lt;Adresy&gt;&lt;Adresa Key=&quot;693738&quot; Druh=&quot;TRVALÁ&quot;&gt;&lt;ComplexAdress Ulice=&quot;Vochov&quot; CisloPopisne=&quot;162&quot; PSC=&quot;330 23&quot; Mesto=&quot;Vochov&quot;/&gt;&lt;/Adresa&gt;&lt;/Adresy&gt;&lt;/Osoba&gt;&lt;Osoba Key=&quot;36987,14209&quot; OsobaRootType=&quot;1&quot; OsobaType=&quot;1&quot; Poradi=&quot;01&quot; KrestniJmeno=&quot;Hana&quot; Prijmeni=&quot;Šimánová&quot; Narozeni=&quot;1993-09-10&quot; Role=&quot;žadatel&quot; Rod=&quot;2&quot; IsasID=&quot;ŠIMÁNOVHANA100993  1&quot;&gt;&lt;Adresy&gt;&lt;Adresa Key=&quot;693738&quot; Druh=&quot;TRVALÁ&quot;&gt;&lt;ComplexAdress Ulice=&quot;Vochov&quot; CisloPopisne=&quot;162&quot; PSC=&quot;330 23&quot; Mesto=&quot;Vochov&quot;/&gt;&lt;/Adresa&gt;&lt;/Adresy&gt;&lt;/Osoba&gt;&lt;/Osoby&gt;&lt;/GlobalniSlovnikOsob&gt;&lt;/Kompilace&gt;&lt;/ApstrData&gt;_x000d__x000a_"/>
    <w:docVar w:name="AUTOOPEN_SPUSTENO" w:val="T"/>
    <w:docVar w:name="DB_ID_DOK" w:val="137_2023 anonym.docx 2023/07/04 10:52:32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0F303D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51F82"/>
    <w:rsid w:val="00272ED9"/>
    <w:rsid w:val="00276CB6"/>
    <w:rsid w:val="002A77C1"/>
    <w:rsid w:val="002B5367"/>
    <w:rsid w:val="002C04ED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7224F"/>
    <w:rsid w:val="0038757A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034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1790"/>
    <w:rsid w:val="00503B27"/>
    <w:rsid w:val="00503DE4"/>
    <w:rsid w:val="00511351"/>
    <w:rsid w:val="005250A5"/>
    <w:rsid w:val="00525DF5"/>
    <w:rsid w:val="005263BC"/>
    <w:rsid w:val="00526E94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77C52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1DE3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C49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0F23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408CE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A8148D"/>
  <w15:docId w15:val="{8EFE7F54-DDAD-4FE2-B181-C24638B3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3F0E-4E1A-4C73-9BF0-B4D6ADA8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dcterms:created xsi:type="dcterms:W3CDTF">2023-07-10T12:34:00Z</dcterms:created>
  <dcterms:modified xsi:type="dcterms:W3CDTF">2023-07-10T12:34:00Z</dcterms:modified>
</cp:coreProperties>
</file>