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AC53" w14:textId="77777777" w:rsidR="001224B3" w:rsidRPr="006E005D" w:rsidRDefault="00295FEE" w:rsidP="001224B3">
      <w:pPr>
        <w:spacing w:after="0"/>
        <w:jc w:val="right"/>
        <w:rPr>
          <w:color w:val="000000"/>
          <w:sz w:val="22"/>
          <w:szCs w:val="22"/>
        </w:rPr>
      </w:pPr>
      <w:r w:rsidRPr="006E005D">
        <w:rPr>
          <w:color w:val="000000"/>
          <w:sz w:val="22"/>
          <w:szCs w:val="22"/>
        </w:rPr>
        <w:t>0 Si 135/2023-3</w:t>
      </w:r>
    </w:p>
    <w:p w14:paraId="4443A2C6" w14:textId="77777777" w:rsidR="00753C7F" w:rsidRPr="006E005D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71C86FBA" w14:textId="77777777" w:rsidR="00753C7F" w:rsidRPr="006E005D" w:rsidRDefault="00753C7F" w:rsidP="00753C7F">
      <w:pPr>
        <w:spacing w:after="0"/>
        <w:jc w:val="center"/>
        <w:rPr>
          <w:color w:val="000000"/>
          <w:szCs w:val="22"/>
        </w:rPr>
      </w:pPr>
      <w:r w:rsidRPr="006E005D">
        <w:rPr>
          <w:b/>
          <w:smallCaps/>
          <w:color w:val="000000"/>
          <w:sz w:val="28"/>
        </w:rPr>
        <w:t> </w:t>
      </w:r>
      <w:r w:rsidR="00295FEE" w:rsidRPr="006E005D">
        <w:rPr>
          <w:b/>
          <w:smallCaps/>
          <w:color w:val="000000"/>
          <w:sz w:val="32"/>
        </w:rPr>
        <w:t>Okresní soud ve Frýdku-Místku</w:t>
      </w:r>
      <w:r w:rsidRPr="006E005D">
        <w:rPr>
          <w:b/>
          <w:smallCaps/>
          <w:color w:val="000000"/>
          <w:sz w:val="28"/>
        </w:rPr>
        <w:t> </w:t>
      </w:r>
    </w:p>
    <w:p w14:paraId="31731EB1" w14:textId="77777777" w:rsidR="00753C7F" w:rsidRPr="006E005D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6E005D">
        <w:rPr>
          <w:color w:val="000000"/>
        </w:rPr>
        <w:t> </w:t>
      </w:r>
      <w:r w:rsidR="00343D0F" w:rsidRPr="006E005D">
        <w:rPr>
          <w:color w:val="000000"/>
        </w:rPr>
        <w:t xml:space="preserve">Na Poříčí 3206, </w:t>
      </w:r>
      <w:r w:rsidR="00295FEE" w:rsidRPr="006E005D">
        <w:rPr>
          <w:color w:val="000000"/>
        </w:rPr>
        <w:t>738 13</w:t>
      </w:r>
      <w:r w:rsidR="00295FEE" w:rsidRPr="006E005D">
        <w:rPr>
          <w:color w:val="000000"/>
        </w:rPr>
        <w:t> </w:t>
      </w:r>
      <w:r w:rsidR="00343D0F" w:rsidRPr="006E005D">
        <w:rPr>
          <w:color w:val="000000"/>
        </w:rPr>
        <w:t>Frýdek-Místek</w:t>
      </w:r>
      <w:r w:rsidRPr="006E005D">
        <w:rPr>
          <w:color w:val="000000"/>
        </w:rPr>
        <w:t> </w:t>
      </w:r>
    </w:p>
    <w:p w14:paraId="286D4A56" w14:textId="77777777" w:rsidR="00753C7F" w:rsidRPr="006E005D" w:rsidRDefault="00753C7F" w:rsidP="00C14235">
      <w:pPr>
        <w:spacing w:after="240"/>
        <w:jc w:val="center"/>
        <w:rPr>
          <w:color w:val="000000"/>
        </w:rPr>
      </w:pPr>
      <w:r w:rsidRPr="006E005D">
        <w:rPr>
          <w:color w:val="000000"/>
        </w:rPr>
        <w:t>tel.: </w:t>
      </w:r>
      <w:r w:rsidR="00295FEE" w:rsidRPr="006E005D">
        <w:rPr>
          <w:color w:val="000000"/>
        </w:rPr>
        <w:t>558411111</w:t>
      </w:r>
      <w:r w:rsidRPr="006E005D">
        <w:rPr>
          <w:color w:val="000000"/>
        </w:rPr>
        <w:t xml:space="preserve">, fax: </w:t>
      </w:r>
      <w:r w:rsidR="00295FEE" w:rsidRPr="006E005D">
        <w:rPr>
          <w:color w:val="000000"/>
        </w:rPr>
        <w:t>558 62</w:t>
      </w:r>
      <w:r w:rsidRPr="006E005D">
        <w:rPr>
          <w:color w:val="000000"/>
        </w:rPr>
        <w:t>7 707,</w:t>
      </w:r>
      <w:r w:rsidR="000859E5" w:rsidRPr="006E005D">
        <w:rPr>
          <w:color w:val="000000"/>
        </w:rPr>
        <w:t> </w:t>
      </w:r>
      <w:r w:rsidRPr="006E005D">
        <w:rPr>
          <w:color w:val="000000"/>
        </w:rPr>
        <w:t xml:space="preserve">e-mail: podatelna@osoud.frm.justice.cz, </w:t>
      </w:r>
      <w:r w:rsidR="00C22C2E" w:rsidRPr="006E005D">
        <w:rPr>
          <w:color w:val="000000"/>
        </w:rPr>
        <w:t xml:space="preserve">IDDS </w:t>
      </w:r>
      <w:r w:rsidR="00C14235" w:rsidRPr="006E005D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4760"/>
      </w:tblGrid>
      <w:tr w:rsidR="0096108C" w:rsidRPr="006E005D" w14:paraId="42722AC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C99D83" w14:textId="77777777" w:rsidR="0096108C" w:rsidRPr="006E005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E005D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8AC5D04" w14:textId="77777777" w:rsidR="0096108C" w:rsidRPr="006E005D" w:rsidRDefault="00295FE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E005D">
              <w:rPr>
                <w:rFonts w:ascii="Garamond" w:hAnsi="Garamond"/>
                <w:color w:val="000000"/>
              </w:rPr>
              <w:t>0 Si 135/2023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05D7B4E" w14:textId="42415691" w:rsidR="001B2D28" w:rsidRPr="006E005D" w:rsidRDefault="001B2D28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6E005D">
              <w:rPr>
                <w:color w:val="000000"/>
              </w:rPr>
              <w:t>Vážená paní</w:t>
            </w:r>
          </w:p>
          <w:p w14:paraId="4D494D61" w14:textId="77777777" w:rsidR="00C738FD" w:rsidRPr="006E005D" w:rsidRDefault="001B2D28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6E005D">
              <w:rPr>
                <w:color w:val="000000"/>
              </w:rPr>
              <w:t>Eva R</w:t>
            </w:r>
            <w:r w:rsidR="00C738FD" w:rsidRPr="006E005D">
              <w:rPr>
                <w:color w:val="000000"/>
              </w:rPr>
              <w:t>.</w:t>
            </w:r>
          </w:p>
          <w:p w14:paraId="377945A9" w14:textId="617443D7" w:rsidR="001B2D28" w:rsidRPr="006E005D" w:rsidRDefault="00C738FD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6E005D">
              <w:rPr>
                <w:color w:val="000000"/>
                <w:szCs w:val="22"/>
                <w:lang w:eastAsia="en-US"/>
              </w:rPr>
              <w:t>xxx</w:t>
            </w:r>
          </w:p>
        </w:tc>
      </w:tr>
      <w:tr w:rsidR="0096108C" w:rsidRPr="006E005D" w14:paraId="20C885B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DEF718" w14:textId="77777777" w:rsidR="0096108C" w:rsidRPr="006E005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E005D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4BA2A68" w14:textId="77777777" w:rsidR="0096108C" w:rsidRPr="006E005D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4F9DE0E" w14:textId="77777777" w:rsidR="0096108C" w:rsidRPr="006E005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6E005D" w14:paraId="44E924B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BFAEE0" w14:textId="77777777" w:rsidR="0096108C" w:rsidRPr="006E005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E005D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FA4B3F3" w14:textId="77777777" w:rsidR="0096108C" w:rsidRPr="006E005D" w:rsidRDefault="00295FE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E005D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C982C53" w14:textId="77777777" w:rsidR="0096108C" w:rsidRPr="006E005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6E005D" w14:paraId="4DBA1D3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32AC5E" w14:textId="77777777" w:rsidR="0096108C" w:rsidRPr="006E005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E005D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60B5FDA" w14:textId="77777777" w:rsidR="0096108C" w:rsidRPr="006E005D" w:rsidRDefault="00295FE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E005D">
              <w:rPr>
                <w:rFonts w:ascii="Garamond" w:hAnsi="Garamond"/>
                <w:color w:val="000000"/>
              </w:rPr>
              <w:t>28. června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D68EF88" w14:textId="77777777" w:rsidR="0096108C" w:rsidRPr="006E005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8003EB1" w14:textId="77777777" w:rsidR="00A84FE2" w:rsidRPr="006E005D" w:rsidRDefault="00A84FE2" w:rsidP="007739F3">
      <w:pPr>
        <w:jc w:val="left"/>
        <w:rPr>
          <w:b/>
          <w:color w:val="000000"/>
        </w:rPr>
      </w:pPr>
    </w:p>
    <w:p w14:paraId="3C71F979" w14:textId="77777777" w:rsidR="00D037B5" w:rsidRPr="006E005D" w:rsidRDefault="007739F3" w:rsidP="0066361E">
      <w:pPr>
        <w:rPr>
          <w:b/>
          <w:color w:val="000000"/>
        </w:rPr>
      </w:pPr>
      <w:r w:rsidRPr="006E005D">
        <w:rPr>
          <w:b/>
          <w:color w:val="000000"/>
        </w:rPr>
        <w:t>Poskytnutí informace podle</w:t>
      </w:r>
      <w:r w:rsidR="00295FEE" w:rsidRPr="006E005D">
        <w:rPr>
          <w:b/>
          <w:color w:val="000000"/>
        </w:rPr>
        <w:t xml:space="preserve"> § </w:t>
      </w:r>
      <w:r w:rsidRPr="006E005D">
        <w:rPr>
          <w:b/>
          <w:color w:val="000000"/>
        </w:rPr>
        <w:t>14 odst. 5 písm. d) zák.</w:t>
      </w:r>
      <w:r w:rsidR="00295FEE" w:rsidRPr="006E005D">
        <w:rPr>
          <w:b/>
          <w:color w:val="000000"/>
        </w:rPr>
        <w:t xml:space="preserve"> č. </w:t>
      </w:r>
      <w:r w:rsidRPr="006E005D">
        <w:rPr>
          <w:b/>
          <w:color w:val="000000"/>
        </w:rPr>
        <w:t>106/1999 Sb.,</w:t>
      </w:r>
      <w:r w:rsidR="00295FEE" w:rsidRPr="006E005D">
        <w:rPr>
          <w:b/>
          <w:color w:val="000000"/>
        </w:rPr>
        <w:t xml:space="preserve"> o </w:t>
      </w:r>
      <w:r w:rsidRPr="006E005D">
        <w:rPr>
          <w:b/>
          <w:color w:val="000000"/>
        </w:rPr>
        <w:t>svobodném přístupu k informacím, ve znění pozdějších předpisů</w:t>
      </w:r>
    </w:p>
    <w:p w14:paraId="7B7C6375" w14:textId="77777777" w:rsidR="00FF3172" w:rsidRPr="006E005D" w:rsidRDefault="00FF3172" w:rsidP="00D037B5">
      <w:pPr>
        <w:ind w:left="2127" w:hanging="2127"/>
        <w:jc w:val="left"/>
        <w:rPr>
          <w:color w:val="000000"/>
        </w:rPr>
      </w:pPr>
    </w:p>
    <w:p w14:paraId="6E006ACC" w14:textId="0894F090" w:rsidR="00D67330" w:rsidRPr="006E005D" w:rsidRDefault="001B2D28" w:rsidP="007739F3">
      <w:pPr>
        <w:rPr>
          <w:color w:val="000000"/>
        </w:rPr>
      </w:pPr>
      <w:r w:rsidRPr="006E005D">
        <w:rPr>
          <w:color w:val="000000"/>
        </w:rPr>
        <w:t>Vážená paní</w:t>
      </w:r>
      <w:r w:rsidR="00170DC8" w:rsidRPr="006E005D">
        <w:rPr>
          <w:color w:val="000000"/>
        </w:rPr>
        <w:t>,</w:t>
      </w:r>
    </w:p>
    <w:p w14:paraId="34CF0B91" w14:textId="7D42CA19" w:rsidR="007739F3" w:rsidRPr="006E005D" w:rsidRDefault="007739F3" w:rsidP="007739F3">
      <w:pPr>
        <w:rPr>
          <w:color w:val="000000"/>
        </w:rPr>
      </w:pPr>
      <w:r w:rsidRPr="006E005D">
        <w:rPr>
          <w:color w:val="000000"/>
        </w:rPr>
        <w:t xml:space="preserve">Okresní soud ve Frýdku-Místku obdržel dne </w:t>
      </w:r>
      <w:r w:rsidR="00295FEE" w:rsidRPr="006E005D">
        <w:rPr>
          <w:color w:val="000000"/>
        </w:rPr>
        <w:t>21.</w:t>
      </w:r>
      <w:r w:rsidR="001B2D28" w:rsidRPr="006E005D">
        <w:rPr>
          <w:color w:val="000000"/>
        </w:rPr>
        <w:t> </w:t>
      </w:r>
      <w:r w:rsidR="00295FEE" w:rsidRPr="006E005D">
        <w:rPr>
          <w:color w:val="000000"/>
        </w:rPr>
        <w:t>06.</w:t>
      </w:r>
      <w:r w:rsidR="001B2D28" w:rsidRPr="006E005D">
        <w:rPr>
          <w:color w:val="000000"/>
        </w:rPr>
        <w:t> </w:t>
      </w:r>
      <w:r w:rsidR="00295FEE" w:rsidRPr="006E005D">
        <w:rPr>
          <w:color w:val="000000"/>
        </w:rPr>
        <w:t>2023</w:t>
      </w:r>
      <w:r w:rsidRPr="006E005D">
        <w:rPr>
          <w:color w:val="000000"/>
        </w:rPr>
        <w:t xml:space="preserve"> Vaši žádost, která podle svého obsahu spadá pod zákon</w:t>
      </w:r>
      <w:r w:rsidR="00295FEE" w:rsidRPr="006E005D">
        <w:rPr>
          <w:color w:val="000000"/>
        </w:rPr>
        <w:t xml:space="preserve"> č. </w:t>
      </w:r>
      <w:r w:rsidRPr="006E005D">
        <w:rPr>
          <w:color w:val="000000"/>
        </w:rPr>
        <w:t>106/1999 Sb.,</w:t>
      </w:r>
      <w:r w:rsidR="00295FEE" w:rsidRPr="006E005D">
        <w:rPr>
          <w:color w:val="000000"/>
        </w:rPr>
        <w:t xml:space="preserve"> o </w:t>
      </w:r>
      <w:r w:rsidRPr="006E005D">
        <w:rPr>
          <w:color w:val="000000"/>
        </w:rPr>
        <w:t>svobodném přístupu k</w:t>
      </w:r>
      <w:r w:rsidR="003C751E" w:rsidRPr="006E005D">
        <w:rPr>
          <w:color w:val="000000"/>
        </w:rPr>
        <w:t> </w:t>
      </w:r>
      <w:r w:rsidRPr="006E005D">
        <w:rPr>
          <w:color w:val="000000"/>
        </w:rPr>
        <w:t xml:space="preserve">informacím, ve znění pozdějších </w:t>
      </w:r>
      <w:r w:rsidR="0066361E" w:rsidRPr="006E005D">
        <w:rPr>
          <w:color w:val="000000"/>
        </w:rPr>
        <w:t>předpisů</w:t>
      </w:r>
      <w:r w:rsidR="008C716F" w:rsidRPr="006E005D">
        <w:rPr>
          <w:color w:val="000000"/>
        </w:rPr>
        <w:t xml:space="preserve"> (dále jen "InfZ")</w:t>
      </w:r>
      <w:r w:rsidRPr="006E005D">
        <w:rPr>
          <w:color w:val="000000"/>
        </w:rPr>
        <w:t>,</w:t>
      </w:r>
      <w:r w:rsidR="00295FEE" w:rsidRPr="006E005D">
        <w:rPr>
          <w:color w:val="000000"/>
        </w:rPr>
        <w:t xml:space="preserve"> v </w:t>
      </w:r>
      <w:r w:rsidRPr="006E005D">
        <w:rPr>
          <w:color w:val="000000"/>
        </w:rPr>
        <w:t>níž se domáháte poskytnutí</w:t>
      </w:r>
      <w:r w:rsidR="001B2D28" w:rsidRPr="006E005D">
        <w:rPr>
          <w:color w:val="000000"/>
        </w:rPr>
        <w:t xml:space="preserve"> informací</w:t>
      </w:r>
      <w:r w:rsidRPr="006E005D">
        <w:rPr>
          <w:color w:val="000000"/>
        </w:rPr>
        <w:t>:</w:t>
      </w:r>
    </w:p>
    <w:p w14:paraId="06500DCF" w14:textId="1521EAC4" w:rsidR="001B2D28" w:rsidRPr="006E005D" w:rsidRDefault="001B2D28" w:rsidP="001B2D28">
      <w:pPr>
        <w:numPr>
          <w:ilvl w:val="0"/>
          <w:numId w:val="4"/>
        </w:numPr>
        <w:ind w:left="284"/>
        <w:rPr>
          <w:color w:val="000000"/>
        </w:rPr>
      </w:pPr>
      <w:r w:rsidRPr="006E005D">
        <w:rPr>
          <w:color w:val="000000"/>
        </w:rPr>
        <w:t>zda byly zdejším soudem vydány za poslední 3 a půl roku (za rok 2020,2021,2022 a v části roku 2023) meritorní rozhodnutí ohledně náhrady mzdy zaměstnance při neplatně ukončeném pracovním poměru,</w:t>
      </w:r>
    </w:p>
    <w:p w14:paraId="26DE413A" w14:textId="51381BDF" w:rsidR="001B2D28" w:rsidRPr="006E005D" w:rsidRDefault="001B2D28" w:rsidP="001B2D28">
      <w:pPr>
        <w:numPr>
          <w:ilvl w:val="0"/>
          <w:numId w:val="4"/>
        </w:numPr>
        <w:ind w:left="284"/>
        <w:rPr>
          <w:color w:val="000000"/>
        </w:rPr>
      </w:pPr>
      <w:r w:rsidRPr="006E005D">
        <w:rPr>
          <w:color w:val="000000"/>
        </w:rPr>
        <w:t>zda jsou tato rozhodnutí v právní moci,</w:t>
      </w:r>
    </w:p>
    <w:p w14:paraId="7624EA8A" w14:textId="25C85739" w:rsidR="001B2D28" w:rsidRPr="006E005D" w:rsidRDefault="001B2D28" w:rsidP="001B2D28">
      <w:pPr>
        <w:numPr>
          <w:ilvl w:val="0"/>
          <w:numId w:val="4"/>
        </w:numPr>
        <w:ind w:left="284"/>
        <w:rPr>
          <w:color w:val="000000"/>
        </w:rPr>
      </w:pPr>
      <w:r w:rsidRPr="006E005D">
        <w:rPr>
          <w:color w:val="000000"/>
        </w:rPr>
        <w:t>pokud byla vydána taková meritorní rozhodnutí, tyto poskytnou v anonymizovaném znění.</w:t>
      </w:r>
    </w:p>
    <w:p w14:paraId="11C6DD3B" w14:textId="343B5582" w:rsidR="001B2D28" w:rsidRPr="006E005D" w:rsidRDefault="001B2D28" w:rsidP="001B2D28">
      <w:pPr>
        <w:rPr>
          <w:color w:val="000000"/>
        </w:rPr>
      </w:pPr>
      <w:r w:rsidRPr="006E005D">
        <w:rPr>
          <w:color w:val="000000"/>
        </w:rPr>
        <w:t>Vaší žádosti bylo v souladu s ustanovením § 14 odst. 5 písm. d) InfZ zcela vyhověno a byly vyhledány tato meritorní rozhodnutí:</w:t>
      </w:r>
    </w:p>
    <w:p w14:paraId="634C2C79" w14:textId="43E974EF" w:rsidR="001B2D28" w:rsidRPr="006E005D" w:rsidRDefault="001B2D28" w:rsidP="001B2D28">
      <w:pPr>
        <w:numPr>
          <w:ilvl w:val="0"/>
          <w:numId w:val="6"/>
        </w:numPr>
        <w:ind w:left="283" w:hanging="357"/>
        <w:contextualSpacing/>
        <w:rPr>
          <w:color w:val="000000"/>
        </w:rPr>
      </w:pPr>
      <w:r w:rsidRPr="006E005D">
        <w:rPr>
          <w:color w:val="000000"/>
        </w:rPr>
        <w:t>usnesení (smír) Okresního soudu ve Frýdku-Místku ze dne 16. 8. 2022, č.j. 16 C 319/2021-49,</w:t>
      </w:r>
    </w:p>
    <w:p w14:paraId="3E557F66" w14:textId="3F3405FE" w:rsidR="001B2D28" w:rsidRPr="006E005D" w:rsidRDefault="001B2D28" w:rsidP="001B2D28">
      <w:pPr>
        <w:numPr>
          <w:ilvl w:val="0"/>
          <w:numId w:val="6"/>
        </w:numPr>
        <w:ind w:left="283" w:hanging="357"/>
        <w:contextualSpacing/>
        <w:rPr>
          <w:color w:val="000000"/>
        </w:rPr>
      </w:pPr>
      <w:r w:rsidRPr="006E005D">
        <w:rPr>
          <w:color w:val="000000"/>
        </w:rPr>
        <w:t>usnesení (smír) Okresního soudu ve Frýdku-Místku ze dne 2. 8. 2022, č.j. 16 C 428/2021-51,</w:t>
      </w:r>
    </w:p>
    <w:p w14:paraId="09BEB921" w14:textId="0446F301" w:rsidR="001B2D28" w:rsidRPr="006E005D" w:rsidRDefault="001B2D28" w:rsidP="001B2D28">
      <w:pPr>
        <w:numPr>
          <w:ilvl w:val="0"/>
          <w:numId w:val="6"/>
        </w:numPr>
        <w:ind w:left="283" w:hanging="357"/>
        <w:contextualSpacing/>
        <w:rPr>
          <w:color w:val="000000"/>
        </w:rPr>
      </w:pPr>
      <w:r w:rsidRPr="006E005D">
        <w:rPr>
          <w:color w:val="000000"/>
        </w:rPr>
        <w:t>rozsudek Okresního soudu ve Frýdku-Místku ze dne</w:t>
      </w:r>
      <w:r w:rsidR="00576408" w:rsidRPr="006E005D">
        <w:rPr>
          <w:color w:val="000000"/>
        </w:rPr>
        <w:t xml:space="preserve"> </w:t>
      </w:r>
      <w:r w:rsidR="00395467" w:rsidRPr="006E005D">
        <w:rPr>
          <w:color w:val="000000"/>
        </w:rPr>
        <w:t>19. 10. 2022</w:t>
      </w:r>
      <w:r w:rsidRPr="006E005D">
        <w:rPr>
          <w:color w:val="000000"/>
        </w:rPr>
        <w:t>, č.j. 8 C 110/2022-4</w:t>
      </w:r>
      <w:r w:rsidR="00395467" w:rsidRPr="006E005D">
        <w:rPr>
          <w:color w:val="000000"/>
        </w:rPr>
        <w:t>2</w:t>
      </w:r>
      <w:r w:rsidR="00576408" w:rsidRPr="006E005D">
        <w:rPr>
          <w:color w:val="000000"/>
        </w:rPr>
        <w:t>,</w:t>
      </w:r>
    </w:p>
    <w:p w14:paraId="77A0F8A7" w14:textId="47889D5E" w:rsidR="001B2D28" w:rsidRPr="006E005D" w:rsidRDefault="001B2D28" w:rsidP="001B2D28">
      <w:pPr>
        <w:numPr>
          <w:ilvl w:val="0"/>
          <w:numId w:val="6"/>
        </w:numPr>
        <w:ind w:left="283" w:hanging="357"/>
        <w:contextualSpacing/>
        <w:rPr>
          <w:color w:val="000000"/>
        </w:rPr>
      </w:pPr>
      <w:r w:rsidRPr="006E005D">
        <w:rPr>
          <w:color w:val="000000"/>
        </w:rPr>
        <w:t>rozsudek Okresního sudu ve Frýdku-Místku ze dne</w:t>
      </w:r>
      <w:r w:rsidR="00576408" w:rsidRPr="006E005D">
        <w:rPr>
          <w:color w:val="000000"/>
        </w:rPr>
        <w:t xml:space="preserve"> 3. 3. 2021</w:t>
      </w:r>
      <w:r w:rsidRPr="006E005D">
        <w:rPr>
          <w:color w:val="000000"/>
        </w:rPr>
        <w:t>, č.j. 17 C </w:t>
      </w:r>
      <w:r w:rsidR="00576408" w:rsidRPr="006E005D">
        <w:rPr>
          <w:color w:val="000000"/>
        </w:rPr>
        <w:t>309/2019-106</w:t>
      </w:r>
      <w:r w:rsidRPr="006E005D">
        <w:rPr>
          <w:color w:val="000000"/>
        </w:rPr>
        <w:t xml:space="preserve"> a rozsudek Krajského soudu v Ostravě ze dne </w:t>
      </w:r>
      <w:r w:rsidR="00576408" w:rsidRPr="006E005D">
        <w:rPr>
          <w:color w:val="000000"/>
        </w:rPr>
        <w:t>19. 10. 2021</w:t>
      </w:r>
      <w:r w:rsidRPr="006E005D">
        <w:rPr>
          <w:color w:val="000000"/>
        </w:rPr>
        <w:t>, č.j. 16 Co </w:t>
      </w:r>
      <w:r w:rsidR="00576408" w:rsidRPr="006E005D">
        <w:rPr>
          <w:color w:val="000000"/>
        </w:rPr>
        <w:t>142</w:t>
      </w:r>
      <w:r w:rsidRPr="006E005D">
        <w:rPr>
          <w:color w:val="000000"/>
        </w:rPr>
        <w:t>/20</w:t>
      </w:r>
      <w:r w:rsidR="00576408" w:rsidRPr="006E005D">
        <w:rPr>
          <w:color w:val="000000"/>
        </w:rPr>
        <w:t>21</w:t>
      </w:r>
      <w:r w:rsidRPr="006E005D">
        <w:rPr>
          <w:color w:val="000000"/>
        </w:rPr>
        <w:t>-</w:t>
      </w:r>
      <w:r w:rsidR="00576408" w:rsidRPr="006E005D">
        <w:rPr>
          <w:color w:val="000000"/>
        </w:rPr>
        <w:t>144,</w:t>
      </w:r>
    </w:p>
    <w:p w14:paraId="1ACD3672" w14:textId="617D0606" w:rsidR="001B2D28" w:rsidRPr="006E005D" w:rsidRDefault="001B2D28" w:rsidP="001B2D28">
      <w:pPr>
        <w:numPr>
          <w:ilvl w:val="0"/>
          <w:numId w:val="6"/>
        </w:numPr>
        <w:ind w:left="283" w:hanging="357"/>
        <w:rPr>
          <w:color w:val="000000"/>
        </w:rPr>
      </w:pPr>
      <w:r w:rsidRPr="006E005D">
        <w:rPr>
          <w:color w:val="000000"/>
        </w:rPr>
        <w:t>rozsudek Okresního soudu ve Frýdku-Místku ze dne</w:t>
      </w:r>
      <w:r w:rsidR="00395467" w:rsidRPr="006E005D">
        <w:rPr>
          <w:color w:val="000000"/>
        </w:rPr>
        <w:t xml:space="preserve"> 8. 12. 2022</w:t>
      </w:r>
      <w:r w:rsidRPr="006E005D">
        <w:rPr>
          <w:color w:val="000000"/>
        </w:rPr>
        <w:t>, č.j. 8 C 138/2022-42.</w:t>
      </w:r>
    </w:p>
    <w:p w14:paraId="75C6A633" w14:textId="4AA2B2DF" w:rsidR="001B2D28" w:rsidRPr="006E005D" w:rsidRDefault="001B2D28" w:rsidP="001B2D28">
      <w:pPr>
        <w:rPr>
          <w:color w:val="000000"/>
        </w:rPr>
      </w:pPr>
      <w:r w:rsidRPr="006E005D">
        <w:rPr>
          <w:color w:val="000000"/>
        </w:rPr>
        <w:t>Všechna rozhodnutí, která uvádíme jsou pravomocná a jejich anonymizované znění zasíláme v příloze.</w:t>
      </w:r>
    </w:p>
    <w:p w14:paraId="5F7AEC44" w14:textId="442FD672" w:rsidR="001B2D28" w:rsidRPr="006E005D" w:rsidRDefault="001B2D28" w:rsidP="001B2D28">
      <w:pPr>
        <w:rPr>
          <w:color w:val="000000"/>
        </w:rPr>
      </w:pPr>
      <w:r w:rsidRPr="006E005D">
        <w:rPr>
          <w:color w:val="000000"/>
        </w:rPr>
        <w:t>Tímto považujeme Vaši žádost za zcela vyřízenou.</w:t>
      </w:r>
    </w:p>
    <w:p w14:paraId="7A42BB09" w14:textId="6FAF71BD" w:rsidR="001B2D28" w:rsidRPr="006E005D" w:rsidRDefault="001B2D28" w:rsidP="001B2D28">
      <w:pPr>
        <w:rPr>
          <w:color w:val="000000"/>
        </w:rPr>
      </w:pPr>
      <w:r w:rsidRPr="006E005D">
        <w:rPr>
          <w:color w:val="000000"/>
        </w:rPr>
        <w:t>S pozdravem</w:t>
      </w:r>
    </w:p>
    <w:p w14:paraId="6F7A80E0" w14:textId="77777777" w:rsidR="00BD48B7" w:rsidRPr="006E005D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49AEFD32" w14:textId="77777777" w:rsidR="00E8078F" w:rsidRPr="006E005D" w:rsidRDefault="00295FEE" w:rsidP="00D2205C">
      <w:pPr>
        <w:tabs>
          <w:tab w:val="center" w:pos="6379"/>
        </w:tabs>
        <w:spacing w:after="0"/>
        <w:rPr>
          <w:color w:val="000000"/>
        </w:rPr>
      </w:pPr>
      <w:r w:rsidRPr="006E005D">
        <w:rPr>
          <w:b/>
          <w:color w:val="000000"/>
        </w:rPr>
        <w:t>Silvie Hyklová</w:t>
      </w:r>
    </w:p>
    <w:p w14:paraId="59344FB0" w14:textId="77777777" w:rsidR="00D2205C" w:rsidRPr="006E005D" w:rsidRDefault="00295FEE" w:rsidP="00D2205C">
      <w:pPr>
        <w:tabs>
          <w:tab w:val="center" w:pos="6379"/>
        </w:tabs>
        <w:spacing w:after="0"/>
        <w:rPr>
          <w:color w:val="000000"/>
        </w:rPr>
      </w:pPr>
      <w:r w:rsidRPr="006E005D">
        <w:rPr>
          <w:color w:val="000000"/>
        </w:rPr>
        <w:t>vyšší soudní úřednice</w:t>
      </w:r>
    </w:p>
    <w:p w14:paraId="46E1FBB0" w14:textId="77777777" w:rsidR="00A84FE2" w:rsidRPr="006E005D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6E005D">
        <w:rPr>
          <w:color w:val="000000"/>
        </w:rPr>
        <w:t>pověřená vyřizováním žádosti</w:t>
      </w:r>
    </w:p>
    <w:p w14:paraId="6681663A" w14:textId="173DE95C" w:rsidR="008655DF" w:rsidRPr="006E005D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6E005D">
        <w:rPr>
          <w:color w:val="000000"/>
        </w:rPr>
        <w:t>dle zák.</w:t>
      </w:r>
      <w:r w:rsidR="00295FEE" w:rsidRPr="006E005D">
        <w:rPr>
          <w:color w:val="000000"/>
        </w:rPr>
        <w:t xml:space="preserve"> č. </w:t>
      </w:r>
      <w:r w:rsidRPr="006E005D">
        <w:rPr>
          <w:color w:val="000000"/>
        </w:rPr>
        <w:t>106/1999 Sb.</w:t>
      </w:r>
    </w:p>
    <w:p w14:paraId="3D2E2D83" w14:textId="2F94D22F" w:rsidR="001B2D28" w:rsidRPr="006E005D" w:rsidRDefault="001B2D28" w:rsidP="00D2205C">
      <w:pPr>
        <w:tabs>
          <w:tab w:val="center" w:pos="6379"/>
        </w:tabs>
        <w:spacing w:after="0"/>
        <w:rPr>
          <w:color w:val="000000"/>
        </w:rPr>
      </w:pPr>
    </w:p>
    <w:p w14:paraId="7B501582" w14:textId="459231C8" w:rsidR="001B2D28" w:rsidRPr="006E005D" w:rsidRDefault="001B2D28" w:rsidP="00D2205C">
      <w:pPr>
        <w:tabs>
          <w:tab w:val="center" w:pos="6379"/>
        </w:tabs>
        <w:spacing w:after="0"/>
        <w:rPr>
          <w:color w:val="000000"/>
        </w:rPr>
      </w:pPr>
      <w:r w:rsidRPr="006E005D">
        <w:rPr>
          <w:color w:val="000000"/>
        </w:rPr>
        <w:t>Příloha: dle textu</w:t>
      </w:r>
    </w:p>
    <w:sectPr w:rsidR="001B2D28" w:rsidRPr="006E005D" w:rsidSect="00295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6DD8" w14:textId="77777777" w:rsidR="00442BA7" w:rsidRDefault="00442BA7" w:rsidP="00AE1EE3">
      <w:pPr>
        <w:spacing w:after="0"/>
      </w:pPr>
      <w:r>
        <w:separator/>
      </w:r>
    </w:p>
  </w:endnote>
  <w:endnote w:type="continuationSeparator" w:id="0">
    <w:p w14:paraId="30DCA0A4" w14:textId="77777777" w:rsidR="00442BA7" w:rsidRDefault="00442BA7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388D" w14:textId="77777777" w:rsidR="00295FEE" w:rsidRPr="00295FEE" w:rsidRDefault="00295FEE" w:rsidP="00295FEE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AE51" w14:textId="77777777" w:rsidR="00295FEE" w:rsidRPr="00295FEE" w:rsidRDefault="00295FEE" w:rsidP="00295FEE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461F" w14:textId="77777777" w:rsidR="00181993" w:rsidRPr="00295FEE" w:rsidRDefault="00181993" w:rsidP="00295FEE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98A0" w14:textId="77777777" w:rsidR="00442BA7" w:rsidRDefault="00442BA7" w:rsidP="00AE1EE3">
      <w:pPr>
        <w:spacing w:after="0"/>
      </w:pPr>
      <w:r>
        <w:separator/>
      </w:r>
    </w:p>
  </w:footnote>
  <w:footnote w:type="continuationSeparator" w:id="0">
    <w:p w14:paraId="4D360101" w14:textId="77777777" w:rsidR="00442BA7" w:rsidRDefault="00442BA7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F136" w14:textId="77777777" w:rsidR="00181993" w:rsidRPr="00295FEE" w:rsidRDefault="007B7882" w:rsidP="00295FEE">
    <w:pPr>
      <w:pStyle w:val="Zhlav"/>
      <w:framePr w:wrap="around" w:vAnchor="text" w:hAnchor="margin" w:xAlign="center" w:y="1"/>
      <w:rPr>
        <w:rStyle w:val="slostrnky"/>
        <w:sz w:val="24"/>
      </w:rPr>
    </w:pPr>
    <w:r w:rsidRPr="00295FEE">
      <w:rPr>
        <w:rStyle w:val="slostrnky"/>
        <w:sz w:val="24"/>
      </w:rPr>
      <w:fldChar w:fldCharType="begin"/>
    </w:r>
    <w:r w:rsidR="00C65426" w:rsidRPr="00295FEE">
      <w:rPr>
        <w:rStyle w:val="slostrnky"/>
        <w:sz w:val="24"/>
      </w:rPr>
      <w:instrText xml:space="preserve">PAGE  </w:instrText>
    </w:r>
    <w:r w:rsidRPr="00295FEE">
      <w:rPr>
        <w:rStyle w:val="slostrnky"/>
        <w:sz w:val="24"/>
      </w:rPr>
      <w:fldChar w:fldCharType="end"/>
    </w:r>
  </w:p>
  <w:p w14:paraId="1B8D91CA" w14:textId="77777777" w:rsidR="00181993" w:rsidRPr="00295FEE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CF66" w14:textId="77777777" w:rsidR="00295FEE" w:rsidRPr="00295FEE" w:rsidRDefault="00295FEE" w:rsidP="005E4292">
    <w:pPr>
      <w:pStyle w:val="Zhlav"/>
      <w:framePr w:wrap="around" w:vAnchor="text" w:hAnchor="margin" w:xAlign="center" w:y="1"/>
      <w:rPr>
        <w:rStyle w:val="slostrnky"/>
        <w:sz w:val="24"/>
      </w:rPr>
    </w:pPr>
    <w:r w:rsidRPr="00295FEE">
      <w:rPr>
        <w:rStyle w:val="slostrnky"/>
        <w:sz w:val="24"/>
      </w:rPr>
      <w:fldChar w:fldCharType="begin"/>
    </w:r>
    <w:r w:rsidRPr="00295FEE">
      <w:rPr>
        <w:rStyle w:val="slostrnky"/>
        <w:sz w:val="24"/>
      </w:rPr>
      <w:instrText xml:space="preserve"> PAGE </w:instrText>
    </w:r>
    <w:r w:rsidRPr="00295FEE">
      <w:rPr>
        <w:rStyle w:val="slostrnky"/>
        <w:sz w:val="24"/>
      </w:rPr>
      <w:fldChar w:fldCharType="separate"/>
    </w:r>
    <w:r w:rsidRPr="00295FEE">
      <w:rPr>
        <w:rStyle w:val="slostrnky"/>
        <w:noProof/>
        <w:sz w:val="24"/>
      </w:rPr>
      <w:t>1</w:t>
    </w:r>
    <w:r w:rsidRPr="00295FEE">
      <w:rPr>
        <w:rStyle w:val="slostrnky"/>
        <w:sz w:val="24"/>
      </w:rPr>
      <w:fldChar w:fldCharType="end"/>
    </w:r>
  </w:p>
  <w:p w14:paraId="625A5A17" w14:textId="77777777" w:rsidR="00181993" w:rsidRPr="00295FEE" w:rsidRDefault="00295FEE" w:rsidP="00295FEE">
    <w:pPr>
      <w:pStyle w:val="Zhlav"/>
      <w:rPr>
        <w:sz w:val="24"/>
      </w:rPr>
    </w:pPr>
    <w:r w:rsidRPr="00295FEE">
      <w:rPr>
        <w:sz w:val="24"/>
      </w:rPr>
      <w:tab/>
    </w:r>
    <w:r w:rsidRPr="00295FEE">
      <w:rPr>
        <w:sz w:val="24"/>
      </w:rPr>
      <w:tab/>
      <w:t>0 Si 135/2023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8442" w14:textId="77777777" w:rsidR="00295FEE" w:rsidRPr="00295FEE" w:rsidRDefault="00295FEE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042"/>
    <w:multiLevelType w:val="hybridMultilevel"/>
    <w:tmpl w:val="899C96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72B05"/>
    <w:multiLevelType w:val="hybridMultilevel"/>
    <w:tmpl w:val="4022A9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41E6C"/>
    <w:multiLevelType w:val="hybridMultilevel"/>
    <w:tmpl w:val="7D3A83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686762">
    <w:abstractNumId w:val="3"/>
  </w:num>
  <w:num w:numId="2" w16cid:durableId="1159270924">
    <w:abstractNumId w:val="1"/>
  </w:num>
  <w:num w:numId="3" w16cid:durableId="1647471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2282027">
    <w:abstractNumId w:val="2"/>
  </w:num>
  <w:num w:numId="5" w16cid:durableId="32731750">
    <w:abstractNumId w:val="4"/>
  </w:num>
  <w:num w:numId="6" w16cid:durableId="126781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pstrData000" w:val="&lt;ApstrData Description=&quot;přípis&quot; CisloListu=&quot;3&quot; Key=&quot;\\SOUFMFS01\User\s.hyklova\My Documents\Apstr V4\Vystup\0-SI-135-2023--06-28--08-19-00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6-28&quot;&gt;&lt;HlavniSpis Key=&quot;29940,84340&quot; PredmetRizeni=&quot;Žádost o poskytnutí informací dle zák. č. 106/1999 Sb.&quot; DatumDoslo=&quot;2023-06-21&quot; IsEPR=&quot;0&quot; SOPCastka=&quot;0&quot; SOPDatum=&quot;1899-12-30&quot; IsSenatni=&quot;0&quot;&gt;&lt;SpisovaZnacka Key=&quot;28977,2910&quot; Senat=&quot;0&quot; Rejstrik=&quot;SI&quot; Cislo=&quot;135&quot; Rok=&quot;2023&quot; CL=&quot;3&quot; Oddeleni=&quot;N&quot;/&gt;&lt;SpisovaZnackaCizi Key=&quot;29940,85351&quot; Senat=&quot;0&quot; Rejstrik=&quot;&quot; Cislo=&quot;0&quot; Rok=&quot;0&quot; CL=&quot;&quot; Oddeleni=&quot;N&quot;/&gt;&lt;SpisovaZnackaDalsi Key=&quot;29940,85380&quot; Senat=&quot;0&quot; Rejstrik=&quot;&quot; Cislo=&quot;0&quot; Rok=&quot;0&quot; CL=&quot;&quot; Oddeleni=&quot;N&quot;/&gt;&lt;SpisoveZnackyPanc Key=&quot;29941,19424&quot;/&gt;&lt;UcastniciA Key=&quot;29940,84342&quot; Role=&quot;&quot; Rod=&quot;1&quot;&gt;&lt;Zastupci Key=&quot;29940,84343&quot;/&gt;&lt;Osoby/&gt;&lt;/UcastniciA&gt;&lt;Ucastnici1 Key=&quot;29940,84344&quot; Role=&quot;žadatel&quot; Rod=&quot;2&quot;&gt;&lt;Zastupci Key=&quot;29940,84345&quot;/&gt;&lt;Osoby&gt;&lt;Osoba Key=&quot;REGNEROEVA 110496  1&quot; OsobaRootType=&quot;1&quot; OsobaType=&quot;1&quot; Poradi=&quot;01&quot; KrestniJmeno=&quot;Eva&quot; Prijmeni=&quot;Regnerová&quot; Narozeni=&quot;1996-04-11&quot; Role=&quot;žadatel&quot; Rod=&quot;2&quot; IDDS=&quot;uq4n9d5&quot; IsasID=&quot;REGNEROEVA 110496  1&quot;&gt;&lt;Adresy&gt;&lt;Adresa Key=&quot;693563&quot; Druh=&quot;TRVALÁ&quot;&gt;&lt;ComplexAdress Ulice=&quot;Školní&quot; CisloPopisne=&quot;29&quot; PSC=&quot;312 00&quot; Mesto=&quot;Plzeň&quot;/&gt;&lt;/Adresa&gt;&lt;/Adresy&gt;&lt;/Osoba&gt;&lt;/Osoby&gt;&lt;/Ucastnici1&gt;&lt;OsobyAll Key=&quot;29940,85364&quot; Role=&quot;žadatel&quot; Rod=&quot;2&quot;&gt;&lt;Zastupci Key=&quot;29940,85365&quot;/&gt;&lt;Osoby&gt;&lt;Osoba Key=&quot;REGNEROEVA 110496  1&quot; OsobaRootType=&quot;1&quot; OsobaType=&quot;1&quot; Poradi=&quot;01&quot; KrestniJmeno=&quot;Eva&quot; Prijmeni=&quot;Regnerová&quot; Narozeni=&quot;1996-04-11&quot; Role=&quot;žadatel&quot; Rod=&quot;2&quot; IDDS=&quot;uq4n9d5&quot; IsasID=&quot;REGNEROEVA 110496  1&quot;&gt;&lt;Adresy&gt;&lt;Adresa Key=&quot;693563&quot; Druh=&quot;TRVALÁ&quot;&gt;&lt;ComplexAdress Ulice=&quot;Školní&quot; CisloPopisne=&quot;29&quot; PSC=&quot;312 00&quot; Mesto=&quot;Plzeň&quot;/&gt;&lt;/Adresa&gt;&lt;/Adresy&gt;&lt;/Osoba&gt;&lt;/Osoby&gt;&lt;/OsobyAll&gt;&lt;VydanaRozhodnuti Key=&quot;29941,19425&quot; ExTOnly=&quot;0&quot; FullInfo=&quot;0&quot;/&gt;&lt;ExekucniTituly Key=&quot;29940,84341&quot; ExTOnly=&quot;-1&quot; FullInfo=&quot;0&quot;/&gt;&lt;UdajeZIS Key=&quot;29940,84347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08:19&quot;/&gt;&lt;Udaj Popis=&quot;SYSTEMOVY_DATUM&quot; Value=&quot;2023-06-28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35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35/2023*&quot;/&gt;&lt;Udaj Popis=&quot;DATUM_A_CAS_AKTUALIZACE&quot; Value=&quot;23.06.2023 05:52:10&quot;/&gt;&lt;Udaj Popis=&quot;DATUM_A_CAS_VLOZENI&quot; Value=&quot;22.06.2023 07:19:42&quot;/&gt;&lt;Udaj Popis=&quot;DATUM_DOSLO&quot; Value=&quot;21.06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3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53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35/2023&quot;/&gt;&lt;Udaj Popis=&quot;OSOBA&quot; Value=&quot;REGNEROEVA 110496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Eva&quot;/&gt;&lt;Udaj Popis=&quot;NAZEV_OSOBY_PRESNY&quot; Value=&quot;Regnerová&quot;/&gt;&lt;Udaj Popis=&quot;NAZEV_OSOBY&quot; Value=&quot;Regnerová&quot;/&gt;&lt;Udaj Popis=&quot;POHLAVI&quot; Value=&quot;Neurceno&quot;/&gt;&lt;Udaj Popis=&quot;DRUH_OSOBY&quot; Value=&quot;fyzická osoba&quot;/&gt;&lt;Udaj Popis=&quot;DATUM_NAROZENI&quot; Value=&quot;1996-04-11&quot;/&gt;&lt;Udaj Popis=&quot;PRIZNAK_AN_UMRTI&quot; Value=&quot;F&quot;/&gt;&lt;Udaj Popis=&quot;PRIZNAK_DOVOLATEL&quot; Value=&quot;F&quot;/&gt;&lt;Udaj Popis=&quot;IDDS&quot; Value=&quot;uq4n9d5&quot;/&gt;&lt;Udaj Popis=&quot;ID_ADRESY&quot; Value=&quot;693563&quot;/&gt;&lt;Udaj Popis=&quot;DRUH_ADRESY&quot; Value=&quot;TRVALÁ&quot;/&gt;&lt;Udaj Popis=&quot;ULICE&quot; Value=&quot;Školní&quot;/&gt;&lt;Udaj Popis=&quot;CISLO_POPISNE&quot; Value=&quot;29&quot;/&gt;&lt;Udaj Popis=&quot;MESTO&quot; Value=&quot;Plzeň&quot;/&gt;&lt;Udaj Popis=&quot;PSC&quot; Value=&quot;312 00&quot;/&gt;&lt;Udaj Popis=&quot;SOUCET_PREDEPSANYCH_POPLATKU&quot; Value=&quot;0&quot;/&gt;&lt;/UdajeZIS&gt;&lt;Resitel Key=&quot;29940,85354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REGNEROEVA 110496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REGNEROEVA 110496  1&quot;/&gt;&lt;/KolekceOsob&gt;&lt;KolekceOsob JmenoKolekce=&quot;účastníci a&quot;/&gt;&lt;KolekceOsob JmenoKolekce=&quot;účastníci 1&quot;&gt;&lt;OsobaKey Key=&quot;REGNEROEVA 110496  1&quot;/&gt;&lt;/KolekceOsob&gt;&lt;KolekceOsob JmenoKolekce=&quot;účastníci&quot;&gt;&lt;OsobaKey Key=&quot;REGNEROEVA 110496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/&gt;&lt;KolekceOsob JmenoKolekce=&quot;adresát pro oslovení&quot;/&gt;&lt;GlobalniSlovnikOsob Key=&quot;29946,23465&quot; Role=&quot;žadatel&quot; Rod=&quot;2&quot;&gt;&lt;Zastupci Key=&quot;29946,23466&quot;/&gt;&lt;Osoby&gt;&lt;Osoba Key=&quot;REGNEROEVA 110496  1&quot; OsobaRootType=&quot;1&quot; OsobaType=&quot;1&quot; Poradi=&quot;01&quot; KrestniJmeno=&quot;Eva&quot; Prijmeni=&quot;Regnerová&quot; Narozeni=&quot;1996-04-11&quot; Role=&quot;žadatel&quot; Rod=&quot;2&quot; IDDS=&quot;uq4n9d5&quot; IsasID=&quot;REGNEROEVA 110496  1&quot;&gt;&lt;Adresy&gt;&lt;Adresa Key=&quot;693563&quot; Druh=&quot;TRVALÁ&quot;&gt;&lt;ComplexAdress Ulice=&quot;Školní&quot; CisloPopisne=&quot;29&quot; PSC=&quot;312 00&quot; Mesto=&quot;Plzeň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6/28 10:13:48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29946,45471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2D2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95FEE"/>
    <w:rsid w:val="002A77C1"/>
    <w:rsid w:val="002B5367"/>
    <w:rsid w:val="002C5F24"/>
    <w:rsid w:val="002D531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467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2BA7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76408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005D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140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38FD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B40EB2"/>
  <w15:docId w15:val="{AFD653B1-9416-4D73-A248-3B71D1E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14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Hyklová Silvie</cp:lastModifiedBy>
  <cp:revision>7</cp:revision>
  <cp:lastPrinted>2023-06-28T08:14:00Z</cp:lastPrinted>
  <dcterms:created xsi:type="dcterms:W3CDTF">2023-06-28T06:19:00Z</dcterms:created>
  <dcterms:modified xsi:type="dcterms:W3CDTF">2023-06-28T08:15:00Z</dcterms:modified>
</cp:coreProperties>
</file>