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34FF" w14:textId="1C25FB1F" w:rsidR="001224B3" w:rsidRPr="006C7131" w:rsidRDefault="006C4834" w:rsidP="001224B3">
      <w:pPr>
        <w:spacing w:after="0"/>
        <w:jc w:val="right"/>
        <w:rPr>
          <w:color w:val="000000"/>
          <w:sz w:val="22"/>
          <w:szCs w:val="22"/>
        </w:rPr>
      </w:pPr>
      <w:r w:rsidRPr="006C7131">
        <w:rPr>
          <w:color w:val="000000"/>
          <w:sz w:val="22"/>
          <w:szCs w:val="22"/>
        </w:rPr>
        <w:t>0 Si 134/2023</w:t>
      </w:r>
      <w:r w:rsidR="005C55D8" w:rsidRPr="006C7131">
        <w:rPr>
          <w:color w:val="000000"/>
          <w:sz w:val="22"/>
          <w:szCs w:val="22"/>
        </w:rPr>
        <w:t>-3</w:t>
      </w:r>
    </w:p>
    <w:p w14:paraId="4BF90C3A" w14:textId="77777777" w:rsidR="00753C7F" w:rsidRPr="006C7131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2C56F4FF" w14:textId="77777777" w:rsidR="00753C7F" w:rsidRPr="006C7131" w:rsidRDefault="00753C7F" w:rsidP="00753C7F">
      <w:pPr>
        <w:spacing w:after="0"/>
        <w:jc w:val="center"/>
        <w:rPr>
          <w:color w:val="000000"/>
          <w:szCs w:val="22"/>
        </w:rPr>
      </w:pPr>
      <w:r w:rsidRPr="006C7131">
        <w:rPr>
          <w:b/>
          <w:smallCaps/>
          <w:color w:val="000000"/>
          <w:sz w:val="28"/>
        </w:rPr>
        <w:t> </w:t>
      </w:r>
      <w:r w:rsidR="006C4834" w:rsidRPr="006C7131">
        <w:rPr>
          <w:b/>
          <w:smallCaps/>
          <w:color w:val="000000"/>
          <w:sz w:val="32"/>
        </w:rPr>
        <w:t>Okresní soud ve Frýdku-Místku</w:t>
      </w:r>
      <w:r w:rsidRPr="006C7131">
        <w:rPr>
          <w:b/>
          <w:smallCaps/>
          <w:color w:val="000000"/>
          <w:sz w:val="28"/>
        </w:rPr>
        <w:t> </w:t>
      </w:r>
    </w:p>
    <w:p w14:paraId="1F01B201" w14:textId="77777777" w:rsidR="00753C7F" w:rsidRPr="006C7131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6C7131">
        <w:rPr>
          <w:color w:val="000000"/>
        </w:rPr>
        <w:t> </w:t>
      </w:r>
      <w:r w:rsidR="00343D0F" w:rsidRPr="006C7131">
        <w:rPr>
          <w:color w:val="000000"/>
        </w:rPr>
        <w:t xml:space="preserve">Na Poříčí 3206, </w:t>
      </w:r>
      <w:r w:rsidR="006C4834" w:rsidRPr="006C7131">
        <w:rPr>
          <w:color w:val="000000"/>
        </w:rPr>
        <w:t>738 13</w:t>
      </w:r>
      <w:r w:rsidR="006C4834" w:rsidRPr="006C7131">
        <w:rPr>
          <w:color w:val="000000"/>
        </w:rPr>
        <w:t> </w:t>
      </w:r>
      <w:r w:rsidR="00343D0F" w:rsidRPr="006C7131">
        <w:rPr>
          <w:color w:val="000000"/>
        </w:rPr>
        <w:t>Frýdek-Místek</w:t>
      </w:r>
      <w:r w:rsidRPr="006C7131">
        <w:rPr>
          <w:color w:val="000000"/>
        </w:rPr>
        <w:t> </w:t>
      </w:r>
    </w:p>
    <w:p w14:paraId="1F16A243" w14:textId="77777777" w:rsidR="00753C7F" w:rsidRPr="006C7131" w:rsidRDefault="00753C7F" w:rsidP="00C14235">
      <w:pPr>
        <w:spacing w:after="240"/>
        <w:jc w:val="center"/>
        <w:rPr>
          <w:color w:val="000000"/>
        </w:rPr>
      </w:pPr>
      <w:r w:rsidRPr="006C7131">
        <w:rPr>
          <w:color w:val="000000"/>
        </w:rPr>
        <w:t>tel.: </w:t>
      </w:r>
      <w:r w:rsidR="006C4834" w:rsidRPr="006C7131">
        <w:rPr>
          <w:color w:val="000000"/>
        </w:rPr>
        <w:t>558411111</w:t>
      </w:r>
      <w:r w:rsidRPr="006C7131">
        <w:rPr>
          <w:color w:val="000000"/>
        </w:rPr>
        <w:t xml:space="preserve">, fax: </w:t>
      </w:r>
      <w:r w:rsidR="006C4834" w:rsidRPr="006C7131">
        <w:rPr>
          <w:color w:val="000000"/>
        </w:rPr>
        <w:t>558 62</w:t>
      </w:r>
      <w:r w:rsidRPr="006C7131">
        <w:rPr>
          <w:color w:val="000000"/>
        </w:rPr>
        <w:t>7 707,</w:t>
      </w:r>
      <w:r w:rsidR="000859E5" w:rsidRPr="006C7131">
        <w:rPr>
          <w:color w:val="000000"/>
        </w:rPr>
        <w:t> </w:t>
      </w:r>
      <w:r w:rsidRPr="006C7131">
        <w:rPr>
          <w:color w:val="000000"/>
        </w:rPr>
        <w:t xml:space="preserve">e-mail: podatelna@osoud.frm.justice.cz, </w:t>
      </w:r>
      <w:r w:rsidR="00C22C2E" w:rsidRPr="006C7131">
        <w:rPr>
          <w:color w:val="000000"/>
        </w:rPr>
        <w:t xml:space="preserve">IDDS </w:t>
      </w:r>
      <w:r w:rsidR="00C14235" w:rsidRPr="006C7131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6C7131" w14:paraId="2237020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5BAC45" w14:textId="77777777" w:rsidR="0096108C" w:rsidRPr="006C713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C7131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1ECBB4A" w14:textId="77777777" w:rsidR="0096108C" w:rsidRPr="006C7131" w:rsidRDefault="006C483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6C7131">
              <w:rPr>
                <w:rFonts w:ascii="Garamond" w:hAnsi="Garamond"/>
                <w:color w:val="000000"/>
              </w:rPr>
              <w:t>0 Si 134/2023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012A1415" w14:textId="6FC6D9E3" w:rsidR="00336F98" w:rsidRPr="006C7131" w:rsidRDefault="006C4834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6C7131">
              <w:rPr>
                <w:b/>
                <w:color w:val="000000"/>
              </w:rPr>
              <w:t>Č</w:t>
            </w:r>
            <w:r w:rsidR="00336F98" w:rsidRPr="006C7131">
              <w:rPr>
                <w:b/>
                <w:color w:val="000000"/>
              </w:rPr>
              <w:t>.</w:t>
            </w:r>
            <w:r w:rsidRPr="006C7131">
              <w:rPr>
                <w:b/>
                <w:color w:val="000000"/>
              </w:rPr>
              <w:t xml:space="preserve"> t</w:t>
            </w:r>
            <w:r w:rsidR="00336F98" w:rsidRPr="006C7131">
              <w:rPr>
                <w:b/>
                <w:color w:val="000000"/>
              </w:rPr>
              <w:t>.</w:t>
            </w:r>
            <w:r w:rsidRPr="006C7131">
              <w:rPr>
                <w:color w:val="000000"/>
              </w:rPr>
              <w:t xml:space="preserve">, </w:t>
            </w:r>
            <w:proofErr w:type="spellStart"/>
            <w:r w:rsidR="00336F98" w:rsidRPr="006C7131">
              <w:rPr>
                <w:color w:val="000000"/>
              </w:rPr>
              <w:t>xxx</w:t>
            </w:r>
            <w:proofErr w:type="spellEnd"/>
          </w:p>
          <w:p w14:paraId="01D9F920" w14:textId="497BFFF5" w:rsidR="0096108C" w:rsidRPr="006C7131" w:rsidRDefault="00336F98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6C7131">
              <w:rPr>
                <w:color w:val="000000"/>
              </w:rPr>
              <w:t>xxx</w:t>
            </w:r>
            <w:proofErr w:type="spellEnd"/>
          </w:p>
        </w:tc>
      </w:tr>
      <w:tr w:rsidR="0096108C" w:rsidRPr="006C7131" w14:paraId="3AF584F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560311" w14:textId="77777777" w:rsidR="0096108C" w:rsidRPr="006C713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C7131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5C06DF5" w14:textId="77777777" w:rsidR="0096108C" w:rsidRPr="006C7131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2470E1F" w14:textId="77777777" w:rsidR="0096108C" w:rsidRPr="006C713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6C7131" w14:paraId="21015E5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7FBD3EB" w14:textId="77777777" w:rsidR="0096108C" w:rsidRPr="006C713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C7131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2FDE1CC" w14:textId="3ACCF5C8" w:rsidR="0096108C" w:rsidRPr="006C7131" w:rsidRDefault="006C483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6C7131">
              <w:rPr>
                <w:rFonts w:ascii="Garamond" w:hAnsi="Garamond"/>
                <w:color w:val="000000"/>
              </w:rPr>
              <w:t xml:space="preserve">Mgr. </w:t>
            </w:r>
            <w:r w:rsidR="005C55D8" w:rsidRPr="006C7131">
              <w:rPr>
                <w:rFonts w:ascii="Garamond" w:hAnsi="Garamond"/>
                <w:color w:val="000000"/>
              </w:rPr>
              <w:t>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0CC19AA" w14:textId="77777777" w:rsidR="0096108C" w:rsidRPr="006C713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6C7131" w14:paraId="4F1D010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8CB8F9" w14:textId="77777777" w:rsidR="0096108C" w:rsidRPr="006C713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C7131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DA0F6FB" w14:textId="77777777" w:rsidR="0096108C" w:rsidRPr="006C7131" w:rsidRDefault="006C483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6C7131">
              <w:rPr>
                <w:rFonts w:ascii="Garamond" w:hAnsi="Garamond"/>
                <w:color w:val="000000"/>
              </w:rPr>
              <w:t>23. června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32FE2CF" w14:textId="77777777" w:rsidR="0096108C" w:rsidRPr="006C713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6BE5878" w14:textId="77777777" w:rsidR="00A84FE2" w:rsidRPr="006C7131" w:rsidRDefault="00A84FE2" w:rsidP="007739F3">
      <w:pPr>
        <w:jc w:val="left"/>
        <w:rPr>
          <w:b/>
          <w:color w:val="000000"/>
        </w:rPr>
      </w:pPr>
    </w:p>
    <w:p w14:paraId="6F54BA06" w14:textId="77777777" w:rsidR="00D037B5" w:rsidRPr="006C7131" w:rsidRDefault="007739F3" w:rsidP="0066361E">
      <w:pPr>
        <w:rPr>
          <w:b/>
          <w:color w:val="000000"/>
        </w:rPr>
      </w:pPr>
      <w:r w:rsidRPr="006C7131">
        <w:rPr>
          <w:b/>
          <w:color w:val="000000"/>
        </w:rPr>
        <w:t>Poskytnutí informace podle</w:t>
      </w:r>
      <w:r w:rsidR="006C4834" w:rsidRPr="006C7131">
        <w:rPr>
          <w:b/>
          <w:color w:val="000000"/>
        </w:rPr>
        <w:t xml:space="preserve"> § </w:t>
      </w:r>
      <w:r w:rsidRPr="006C7131">
        <w:rPr>
          <w:b/>
          <w:color w:val="000000"/>
        </w:rPr>
        <w:t>14 odst. 5 písm. d) zák.</w:t>
      </w:r>
      <w:r w:rsidR="006C4834" w:rsidRPr="006C7131">
        <w:rPr>
          <w:b/>
          <w:color w:val="000000"/>
        </w:rPr>
        <w:t xml:space="preserve"> č. </w:t>
      </w:r>
      <w:r w:rsidRPr="006C7131">
        <w:rPr>
          <w:b/>
          <w:color w:val="000000"/>
        </w:rPr>
        <w:t>106/1999 Sb.,</w:t>
      </w:r>
      <w:r w:rsidR="006C4834" w:rsidRPr="006C7131">
        <w:rPr>
          <w:b/>
          <w:color w:val="000000"/>
        </w:rPr>
        <w:t xml:space="preserve"> o </w:t>
      </w:r>
      <w:r w:rsidRPr="006C7131">
        <w:rPr>
          <w:b/>
          <w:color w:val="000000"/>
        </w:rPr>
        <w:t>svobodném přístupu k informacím, ve znění pozdějších předpisů</w:t>
      </w:r>
    </w:p>
    <w:p w14:paraId="20716E7E" w14:textId="77777777" w:rsidR="00FF3172" w:rsidRPr="006C7131" w:rsidRDefault="00FF3172" w:rsidP="00D037B5">
      <w:pPr>
        <w:ind w:left="2127" w:hanging="2127"/>
        <w:jc w:val="left"/>
        <w:rPr>
          <w:color w:val="000000"/>
        </w:rPr>
      </w:pPr>
    </w:p>
    <w:p w14:paraId="3AA8AA6C" w14:textId="168ABE9B" w:rsidR="00D67330" w:rsidRPr="006C7131" w:rsidRDefault="005C55D8" w:rsidP="007739F3">
      <w:pPr>
        <w:rPr>
          <w:color w:val="000000"/>
        </w:rPr>
      </w:pPr>
      <w:r w:rsidRPr="006C7131">
        <w:rPr>
          <w:color w:val="000000"/>
        </w:rPr>
        <w:t>Vážení</w:t>
      </w:r>
      <w:r w:rsidR="00170DC8" w:rsidRPr="006C7131">
        <w:rPr>
          <w:color w:val="000000"/>
        </w:rPr>
        <w:t>,</w:t>
      </w:r>
    </w:p>
    <w:p w14:paraId="739EB21F" w14:textId="77777777" w:rsidR="00E8078F" w:rsidRPr="006C7131" w:rsidRDefault="00E8078F" w:rsidP="007739F3">
      <w:pPr>
        <w:rPr>
          <w:color w:val="000000"/>
        </w:rPr>
      </w:pPr>
    </w:p>
    <w:p w14:paraId="2A2434A4" w14:textId="59C378C9" w:rsidR="007739F3" w:rsidRPr="006C7131" w:rsidRDefault="007739F3" w:rsidP="007739F3">
      <w:pPr>
        <w:rPr>
          <w:color w:val="000000"/>
        </w:rPr>
      </w:pPr>
      <w:r w:rsidRPr="006C7131">
        <w:rPr>
          <w:color w:val="000000"/>
        </w:rPr>
        <w:t xml:space="preserve">Okresní soud ve Frýdku-Místku obdržel dne </w:t>
      </w:r>
      <w:r w:rsidR="006C4834" w:rsidRPr="006C7131">
        <w:rPr>
          <w:color w:val="000000"/>
        </w:rPr>
        <w:t>21.</w:t>
      </w:r>
      <w:r w:rsidR="005C55D8" w:rsidRPr="006C7131">
        <w:rPr>
          <w:color w:val="000000"/>
        </w:rPr>
        <w:t xml:space="preserve"> </w:t>
      </w:r>
      <w:r w:rsidR="006C4834" w:rsidRPr="006C7131">
        <w:rPr>
          <w:color w:val="000000"/>
        </w:rPr>
        <w:t>6.</w:t>
      </w:r>
      <w:r w:rsidR="005C55D8" w:rsidRPr="006C7131">
        <w:rPr>
          <w:color w:val="000000"/>
        </w:rPr>
        <w:t xml:space="preserve"> </w:t>
      </w:r>
      <w:r w:rsidR="006C4834" w:rsidRPr="006C7131">
        <w:rPr>
          <w:color w:val="000000"/>
        </w:rPr>
        <w:t>2023</w:t>
      </w:r>
      <w:r w:rsidRPr="006C7131">
        <w:rPr>
          <w:color w:val="000000"/>
        </w:rPr>
        <w:t xml:space="preserve"> Vaši žádost, která podle svého obsahu spadá pod zákon</w:t>
      </w:r>
      <w:r w:rsidR="006C4834" w:rsidRPr="006C7131">
        <w:rPr>
          <w:color w:val="000000"/>
        </w:rPr>
        <w:t xml:space="preserve"> č. </w:t>
      </w:r>
      <w:r w:rsidRPr="006C7131">
        <w:rPr>
          <w:color w:val="000000"/>
        </w:rPr>
        <w:t>106/1999 Sb.,</w:t>
      </w:r>
      <w:r w:rsidR="006C4834" w:rsidRPr="006C7131">
        <w:rPr>
          <w:color w:val="000000"/>
        </w:rPr>
        <w:t xml:space="preserve"> o </w:t>
      </w:r>
      <w:r w:rsidRPr="006C7131">
        <w:rPr>
          <w:color w:val="000000"/>
        </w:rPr>
        <w:t>svobodném přístupu k</w:t>
      </w:r>
      <w:r w:rsidR="003C751E" w:rsidRPr="006C7131">
        <w:rPr>
          <w:color w:val="000000"/>
        </w:rPr>
        <w:t> </w:t>
      </w:r>
      <w:r w:rsidRPr="006C7131">
        <w:rPr>
          <w:color w:val="000000"/>
        </w:rPr>
        <w:t xml:space="preserve">informacím, ve znění pozdějších </w:t>
      </w:r>
      <w:r w:rsidR="0066361E" w:rsidRPr="006C7131">
        <w:rPr>
          <w:color w:val="000000"/>
        </w:rPr>
        <w:t>předpisů</w:t>
      </w:r>
      <w:r w:rsidR="008C716F" w:rsidRPr="006C7131">
        <w:rPr>
          <w:color w:val="000000"/>
        </w:rPr>
        <w:t xml:space="preserve"> (dále jen "</w:t>
      </w:r>
      <w:proofErr w:type="spellStart"/>
      <w:r w:rsidR="008C716F" w:rsidRPr="006C7131">
        <w:rPr>
          <w:color w:val="000000"/>
        </w:rPr>
        <w:t>InfZ</w:t>
      </w:r>
      <w:proofErr w:type="spellEnd"/>
      <w:r w:rsidR="008C716F" w:rsidRPr="006C7131">
        <w:rPr>
          <w:color w:val="000000"/>
        </w:rPr>
        <w:t>")</w:t>
      </w:r>
      <w:r w:rsidRPr="006C7131">
        <w:rPr>
          <w:color w:val="000000"/>
        </w:rPr>
        <w:t>,</w:t>
      </w:r>
      <w:r w:rsidR="006C4834" w:rsidRPr="006C7131">
        <w:rPr>
          <w:color w:val="000000"/>
        </w:rPr>
        <w:t xml:space="preserve"> v </w:t>
      </w:r>
      <w:r w:rsidRPr="006C7131">
        <w:rPr>
          <w:color w:val="000000"/>
        </w:rPr>
        <w:t>níž se domáháte poskytnutí:</w:t>
      </w:r>
    </w:p>
    <w:p w14:paraId="3122261B" w14:textId="3DBCC434" w:rsidR="005C55D8" w:rsidRPr="006C7131" w:rsidRDefault="005C55D8" w:rsidP="005C55D8">
      <w:pPr>
        <w:numPr>
          <w:ilvl w:val="0"/>
          <w:numId w:val="4"/>
        </w:numPr>
        <w:rPr>
          <w:i/>
          <w:iCs/>
          <w:color w:val="000000"/>
        </w:rPr>
      </w:pPr>
      <w:r w:rsidRPr="006C7131">
        <w:rPr>
          <w:i/>
          <w:iCs/>
          <w:color w:val="000000"/>
        </w:rPr>
        <w:t xml:space="preserve">anonymizovaných rozhodnutí, které zdejší soud vydal v roce 2023, a to do konce měsíce května, v souvislosti s ustanovením § 185 </w:t>
      </w:r>
      <w:proofErr w:type="spellStart"/>
      <w:r w:rsidRPr="006C7131">
        <w:rPr>
          <w:i/>
          <w:iCs/>
          <w:color w:val="000000"/>
        </w:rPr>
        <w:t>tr</w:t>
      </w:r>
      <w:proofErr w:type="spellEnd"/>
      <w:r w:rsidRPr="006C7131">
        <w:rPr>
          <w:i/>
          <w:iCs/>
          <w:color w:val="000000"/>
        </w:rPr>
        <w:t>. zákoníku</w:t>
      </w:r>
    </w:p>
    <w:p w14:paraId="0DBFD07E" w14:textId="7845495D" w:rsidR="005C55D8" w:rsidRPr="006C7131" w:rsidRDefault="005C55D8" w:rsidP="005C55D8">
      <w:pPr>
        <w:rPr>
          <w:color w:val="000000"/>
        </w:rPr>
      </w:pPr>
      <w:r w:rsidRPr="006C7131">
        <w:rPr>
          <w:color w:val="000000"/>
        </w:rPr>
        <w:t>Soud vyhověl Vaší žádosti, v příloze Vám tedy zasílám anonymizovaná pravomocná rozhodnutí, která byla v předmětném období zdejším soudem vydána, včetně rozhodnutí vyšší instance.</w:t>
      </w:r>
    </w:p>
    <w:p w14:paraId="45530F09" w14:textId="1287C0DA" w:rsidR="005C55D8" w:rsidRPr="006C7131" w:rsidRDefault="005C55D8" w:rsidP="005C55D8">
      <w:pPr>
        <w:rPr>
          <w:color w:val="000000"/>
        </w:rPr>
      </w:pPr>
    </w:p>
    <w:p w14:paraId="7CFE264F" w14:textId="5091AF20" w:rsidR="005C55D8" w:rsidRPr="006C7131" w:rsidRDefault="005C55D8" w:rsidP="005C55D8">
      <w:pPr>
        <w:rPr>
          <w:color w:val="000000"/>
        </w:rPr>
      </w:pPr>
      <w:r w:rsidRPr="006C7131">
        <w:rPr>
          <w:color w:val="000000"/>
        </w:rPr>
        <w:t>S pozdravem</w:t>
      </w:r>
    </w:p>
    <w:p w14:paraId="4A044847" w14:textId="77777777" w:rsidR="007739F3" w:rsidRPr="006C7131" w:rsidRDefault="007739F3" w:rsidP="007739F3">
      <w:pPr>
        <w:rPr>
          <w:i/>
          <w:color w:val="000000"/>
        </w:rPr>
      </w:pPr>
    </w:p>
    <w:p w14:paraId="21559753" w14:textId="77777777" w:rsidR="007739F3" w:rsidRPr="006C7131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6B9B0239" w14:textId="77777777" w:rsidR="00BD48B7" w:rsidRPr="006C7131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0CD63130" w14:textId="2E35019E" w:rsidR="00D2205C" w:rsidRPr="006C7131" w:rsidRDefault="006C4834" w:rsidP="005C55D8">
      <w:pPr>
        <w:tabs>
          <w:tab w:val="center" w:pos="6379"/>
        </w:tabs>
        <w:spacing w:after="0"/>
        <w:rPr>
          <w:b/>
          <w:color w:val="000000"/>
        </w:rPr>
      </w:pPr>
      <w:r w:rsidRPr="006C7131">
        <w:rPr>
          <w:b/>
          <w:color w:val="000000"/>
        </w:rPr>
        <w:t xml:space="preserve">Mgr. </w:t>
      </w:r>
      <w:r w:rsidR="005C55D8" w:rsidRPr="006C7131">
        <w:rPr>
          <w:b/>
          <w:color w:val="000000"/>
        </w:rPr>
        <w:t>Petra Boudová Žišková</w:t>
      </w:r>
    </w:p>
    <w:p w14:paraId="2BA5F0F3" w14:textId="4C143D90" w:rsidR="005C55D8" w:rsidRPr="006C7131" w:rsidRDefault="00E01896" w:rsidP="005C55D8">
      <w:pPr>
        <w:tabs>
          <w:tab w:val="center" w:pos="6379"/>
        </w:tabs>
        <w:spacing w:after="0"/>
        <w:rPr>
          <w:bCs/>
          <w:color w:val="000000"/>
        </w:rPr>
      </w:pPr>
      <w:r w:rsidRPr="006C7131">
        <w:rPr>
          <w:bCs/>
          <w:color w:val="000000"/>
        </w:rPr>
        <w:t>a</w:t>
      </w:r>
      <w:r w:rsidR="005C55D8" w:rsidRPr="006C7131">
        <w:rPr>
          <w:bCs/>
          <w:color w:val="000000"/>
        </w:rPr>
        <w:t>sistentka soudce</w:t>
      </w:r>
    </w:p>
    <w:p w14:paraId="1029C639" w14:textId="77777777" w:rsidR="00A84FE2" w:rsidRPr="006C713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6C7131">
        <w:rPr>
          <w:color w:val="000000"/>
        </w:rPr>
        <w:t>pověřená vyřizováním žádosti</w:t>
      </w:r>
    </w:p>
    <w:p w14:paraId="2DA62CA2" w14:textId="3AFD9A4D" w:rsidR="008655DF" w:rsidRPr="006C713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6C7131">
        <w:rPr>
          <w:color w:val="000000"/>
        </w:rPr>
        <w:t>dle zák.</w:t>
      </w:r>
      <w:r w:rsidR="006C4834" w:rsidRPr="006C7131">
        <w:rPr>
          <w:color w:val="000000"/>
        </w:rPr>
        <w:t xml:space="preserve"> č. </w:t>
      </w:r>
      <w:r w:rsidRPr="006C7131">
        <w:rPr>
          <w:color w:val="000000"/>
        </w:rPr>
        <w:t>106/1999 Sb.</w:t>
      </w:r>
    </w:p>
    <w:p w14:paraId="2E15494D" w14:textId="01A9D3D6" w:rsidR="005C55D8" w:rsidRPr="006C7131" w:rsidRDefault="005C55D8" w:rsidP="00D2205C">
      <w:pPr>
        <w:tabs>
          <w:tab w:val="center" w:pos="6379"/>
        </w:tabs>
        <w:spacing w:after="0"/>
        <w:rPr>
          <w:color w:val="000000"/>
        </w:rPr>
      </w:pPr>
    </w:p>
    <w:p w14:paraId="6272CD1B" w14:textId="77777777" w:rsidR="005C55D8" w:rsidRPr="006C7131" w:rsidRDefault="005C55D8" w:rsidP="00D2205C">
      <w:pPr>
        <w:tabs>
          <w:tab w:val="center" w:pos="6379"/>
        </w:tabs>
        <w:spacing w:after="0"/>
        <w:rPr>
          <w:color w:val="000000"/>
        </w:rPr>
      </w:pPr>
      <w:r w:rsidRPr="006C7131">
        <w:rPr>
          <w:color w:val="000000"/>
        </w:rPr>
        <w:t xml:space="preserve">Příloha: </w:t>
      </w:r>
    </w:p>
    <w:p w14:paraId="6B306971" w14:textId="42A98A15" w:rsidR="005C55D8" w:rsidRPr="006C7131" w:rsidRDefault="005C55D8" w:rsidP="00D2205C">
      <w:pPr>
        <w:tabs>
          <w:tab w:val="center" w:pos="6379"/>
        </w:tabs>
        <w:spacing w:after="0"/>
        <w:rPr>
          <w:color w:val="000000"/>
        </w:rPr>
      </w:pPr>
      <w:r w:rsidRPr="006C7131">
        <w:rPr>
          <w:color w:val="000000"/>
        </w:rPr>
        <w:t>80 T 9/2022-</w:t>
      </w:r>
      <w:r w:rsidR="00E01896" w:rsidRPr="006C7131">
        <w:rPr>
          <w:color w:val="000000"/>
        </w:rPr>
        <w:t>184</w:t>
      </w:r>
    </w:p>
    <w:p w14:paraId="76EA681F" w14:textId="44AF9BD8" w:rsidR="005C55D8" w:rsidRPr="006C7131" w:rsidRDefault="005C55D8" w:rsidP="00D2205C">
      <w:pPr>
        <w:tabs>
          <w:tab w:val="center" w:pos="6379"/>
        </w:tabs>
        <w:spacing w:after="0"/>
        <w:rPr>
          <w:color w:val="000000"/>
        </w:rPr>
      </w:pPr>
      <w:r w:rsidRPr="006C7131">
        <w:rPr>
          <w:color w:val="000000"/>
        </w:rPr>
        <w:t>80 T 11/2023-</w:t>
      </w:r>
      <w:r w:rsidR="00E01896" w:rsidRPr="006C7131">
        <w:rPr>
          <w:color w:val="000000"/>
        </w:rPr>
        <w:t>143</w:t>
      </w:r>
    </w:p>
    <w:p w14:paraId="0E756F42" w14:textId="7027B27C" w:rsidR="005C55D8" w:rsidRPr="006C7131" w:rsidRDefault="005C55D8" w:rsidP="00D2205C">
      <w:pPr>
        <w:tabs>
          <w:tab w:val="center" w:pos="6379"/>
        </w:tabs>
        <w:spacing w:after="0"/>
        <w:rPr>
          <w:color w:val="000000"/>
        </w:rPr>
      </w:pPr>
      <w:r w:rsidRPr="006C7131">
        <w:rPr>
          <w:color w:val="000000"/>
        </w:rPr>
        <w:t>6 To 266/2022</w:t>
      </w:r>
    </w:p>
    <w:p w14:paraId="3DF744A5" w14:textId="521142AF" w:rsidR="00E01896" w:rsidRPr="006C7131" w:rsidRDefault="00E01896" w:rsidP="00D2205C">
      <w:pPr>
        <w:tabs>
          <w:tab w:val="center" w:pos="6379"/>
        </w:tabs>
        <w:spacing w:after="0"/>
        <w:rPr>
          <w:color w:val="000000"/>
        </w:rPr>
      </w:pPr>
    </w:p>
    <w:p w14:paraId="7B381E1E" w14:textId="32E87057" w:rsidR="00E01896" w:rsidRPr="006C7131" w:rsidRDefault="00E01896" w:rsidP="00D2205C">
      <w:pPr>
        <w:tabs>
          <w:tab w:val="center" w:pos="6379"/>
        </w:tabs>
        <w:spacing w:after="0"/>
        <w:rPr>
          <w:color w:val="000000"/>
        </w:rPr>
      </w:pPr>
    </w:p>
    <w:p w14:paraId="1A2A94CC" w14:textId="6E9B0BC1" w:rsidR="00E01896" w:rsidRPr="006C7131" w:rsidRDefault="00E01896" w:rsidP="00D2205C">
      <w:pPr>
        <w:tabs>
          <w:tab w:val="center" w:pos="6379"/>
        </w:tabs>
        <w:spacing w:after="0"/>
        <w:rPr>
          <w:color w:val="000000"/>
        </w:rPr>
      </w:pPr>
    </w:p>
    <w:p w14:paraId="4D1EED6A" w14:textId="3686D08D" w:rsidR="00E01896" w:rsidRPr="006C7131" w:rsidRDefault="00E01896" w:rsidP="00D2205C">
      <w:pPr>
        <w:tabs>
          <w:tab w:val="center" w:pos="6379"/>
        </w:tabs>
        <w:spacing w:after="0"/>
        <w:rPr>
          <w:color w:val="000000"/>
        </w:rPr>
      </w:pPr>
    </w:p>
    <w:p w14:paraId="01C73693" w14:textId="77777777" w:rsidR="005C55D8" w:rsidRPr="006C7131" w:rsidRDefault="005C55D8" w:rsidP="00D2205C">
      <w:pPr>
        <w:tabs>
          <w:tab w:val="center" w:pos="6379"/>
        </w:tabs>
        <w:spacing w:after="0"/>
        <w:rPr>
          <w:color w:val="000000"/>
        </w:rPr>
      </w:pPr>
    </w:p>
    <w:sectPr w:rsidR="005C55D8" w:rsidRPr="006C7131" w:rsidSect="006C4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15AB" w14:textId="77777777" w:rsidR="00552404" w:rsidRDefault="00552404" w:rsidP="00AE1EE3">
      <w:pPr>
        <w:spacing w:after="0"/>
      </w:pPr>
      <w:r>
        <w:separator/>
      </w:r>
    </w:p>
  </w:endnote>
  <w:endnote w:type="continuationSeparator" w:id="0">
    <w:p w14:paraId="3A3E39DF" w14:textId="77777777" w:rsidR="00552404" w:rsidRDefault="00552404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6209" w14:textId="77777777" w:rsidR="006C4834" w:rsidRPr="006C4834" w:rsidRDefault="006C4834" w:rsidP="006C4834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E573" w14:textId="77777777" w:rsidR="006C4834" w:rsidRPr="006C4834" w:rsidRDefault="006C4834" w:rsidP="006C4834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C132" w14:textId="77777777" w:rsidR="00181993" w:rsidRPr="006C4834" w:rsidRDefault="00181993" w:rsidP="006C4834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8033" w14:textId="77777777" w:rsidR="00552404" w:rsidRDefault="00552404" w:rsidP="00AE1EE3">
      <w:pPr>
        <w:spacing w:after="0"/>
      </w:pPr>
      <w:r>
        <w:separator/>
      </w:r>
    </w:p>
  </w:footnote>
  <w:footnote w:type="continuationSeparator" w:id="0">
    <w:p w14:paraId="4BC8CC66" w14:textId="77777777" w:rsidR="00552404" w:rsidRDefault="00552404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135E" w14:textId="77777777" w:rsidR="00181993" w:rsidRPr="006C4834" w:rsidRDefault="007B7882" w:rsidP="006C4834">
    <w:pPr>
      <w:pStyle w:val="Zhlav"/>
      <w:framePr w:wrap="around" w:vAnchor="text" w:hAnchor="margin" w:xAlign="center" w:y="1"/>
      <w:rPr>
        <w:rStyle w:val="slostrnky"/>
        <w:sz w:val="24"/>
      </w:rPr>
    </w:pPr>
    <w:r w:rsidRPr="006C4834">
      <w:rPr>
        <w:rStyle w:val="slostrnky"/>
        <w:sz w:val="24"/>
      </w:rPr>
      <w:fldChar w:fldCharType="begin"/>
    </w:r>
    <w:r w:rsidR="00C65426" w:rsidRPr="006C4834">
      <w:rPr>
        <w:rStyle w:val="slostrnky"/>
        <w:sz w:val="24"/>
      </w:rPr>
      <w:instrText xml:space="preserve">PAGE  </w:instrText>
    </w:r>
    <w:r w:rsidRPr="006C4834">
      <w:rPr>
        <w:rStyle w:val="slostrnky"/>
        <w:sz w:val="24"/>
      </w:rPr>
      <w:fldChar w:fldCharType="end"/>
    </w:r>
  </w:p>
  <w:p w14:paraId="7D1ADA81" w14:textId="77777777" w:rsidR="00181993" w:rsidRPr="006C4834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9374" w14:textId="77777777" w:rsidR="006C4834" w:rsidRPr="006C4834" w:rsidRDefault="006C4834" w:rsidP="00454F6B">
    <w:pPr>
      <w:pStyle w:val="Zhlav"/>
      <w:framePr w:wrap="around" w:vAnchor="text" w:hAnchor="margin" w:xAlign="center" w:y="1"/>
      <w:rPr>
        <w:rStyle w:val="slostrnky"/>
        <w:sz w:val="24"/>
      </w:rPr>
    </w:pPr>
    <w:r w:rsidRPr="006C4834">
      <w:rPr>
        <w:rStyle w:val="slostrnky"/>
        <w:sz w:val="24"/>
      </w:rPr>
      <w:fldChar w:fldCharType="begin"/>
    </w:r>
    <w:r w:rsidRPr="006C4834">
      <w:rPr>
        <w:rStyle w:val="slostrnky"/>
        <w:sz w:val="24"/>
      </w:rPr>
      <w:instrText xml:space="preserve"> PAGE </w:instrText>
    </w:r>
    <w:r w:rsidRPr="006C4834">
      <w:rPr>
        <w:rStyle w:val="slostrnky"/>
        <w:sz w:val="24"/>
      </w:rPr>
      <w:fldChar w:fldCharType="separate"/>
    </w:r>
    <w:r w:rsidRPr="006C4834">
      <w:rPr>
        <w:rStyle w:val="slostrnky"/>
        <w:noProof/>
        <w:sz w:val="24"/>
      </w:rPr>
      <w:t>1</w:t>
    </w:r>
    <w:r w:rsidRPr="006C4834">
      <w:rPr>
        <w:rStyle w:val="slostrnky"/>
        <w:sz w:val="24"/>
      </w:rPr>
      <w:fldChar w:fldCharType="end"/>
    </w:r>
  </w:p>
  <w:p w14:paraId="6935AFF1" w14:textId="77777777" w:rsidR="00181993" w:rsidRPr="006C4834" w:rsidRDefault="006C4834" w:rsidP="006C4834">
    <w:pPr>
      <w:pStyle w:val="Zhlav"/>
      <w:rPr>
        <w:sz w:val="24"/>
      </w:rPr>
    </w:pPr>
    <w:r w:rsidRPr="006C4834">
      <w:rPr>
        <w:sz w:val="24"/>
      </w:rPr>
      <w:tab/>
    </w:r>
    <w:r w:rsidRPr="006C4834">
      <w:rPr>
        <w:sz w:val="24"/>
      </w:rPr>
      <w:tab/>
      <w:t>0 Si 134/2023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BD8D" w14:textId="77777777" w:rsidR="006C4834" w:rsidRPr="006C4834" w:rsidRDefault="006C4834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D1528"/>
    <w:multiLevelType w:val="hybridMultilevel"/>
    <w:tmpl w:val="779613A0"/>
    <w:lvl w:ilvl="0" w:tplc="F8187A2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252141">
    <w:abstractNumId w:val="3"/>
  </w:num>
  <w:num w:numId="2" w16cid:durableId="215747018">
    <w:abstractNumId w:val="1"/>
  </w:num>
  <w:num w:numId="3" w16cid:durableId="876893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415832">
    <w:abstractNumId w:val="4"/>
  </w:num>
  <w:num w:numId="5" w16cid:durableId="1745714251">
    <w:abstractNumId w:val="0"/>
  </w:num>
  <w:num w:numId="6" w16cid:durableId="513542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134-2023--06-23--09-06-05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6-23&quot;&gt;&lt;HlavniSpis Key=&quot;32765,52117&quot; PredmetRizeni=&quot;Žádost o poskytnutí informací dle zák. č. 106/1999 Sb.&quot; DatumDoslo=&quot;2023-06-21&quot; IsEPR=&quot;0&quot; SOPCastka=&quot;0&quot; SOPDatum=&quot;1899-12-30&quot; IsSenatni=&quot;0&quot;&gt;&lt;SpisovaZnacka Key=&quot;32753,153&quot; Senat=&quot;0&quot; Rejstrik=&quot;SI&quot; Cislo=&quot;134&quot; Rok=&quot;2023&quot; CL=&quot;&quot; Oddeleni=&quot;N&quot;/&gt;&lt;SpisovaZnackaCizi Key=&quot;32765,54128&quot; Senat=&quot;0&quot; Rejstrik=&quot;&quot; Cislo=&quot;0&quot; Rok=&quot;0&quot; CL=&quot;&quot; Oddeleni=&quot;N&quot;/&gt;&lt;SpisovaZnackaDalsi Key=&quot;32765,57181&quot; Senat=&quot;0&quot; Rejstrik=&quot;&quot; Cislo=&quot;0&quot; Rok=&quot;0&quot; CL=&quot;&quot; Oddeleni=&quot;N&quot;/&gt;&lt;SpisoveZnackyPanc Key=&quot;32765,98225&quot;/&gt;&lt;UcastniciA Key=&quot;32765,52119&quot; Role=&quot;&quot; Rod=&quot;1&quot;&gt;&lt;Zastupci Key=&quot;32765,52120&quot;/&gt;&lt;Osoby/&gt;&lt;/UcastniciA&gt;&lt;Ucastnici1 Key=&quot;32765,52121&quot; Role=&quot;žadatel&quot; Rod=&quot;2&quot;&gt;&lt;Zastupci Key=&quot;32765,52122&quot;/&gt;&lt;Osoby&gt;&lt;Osoba Key=&quot;ČESKÁ TELEVI00027383&quot; OsobaRootType=&quot;1&quot; Poradi=&quot;01&quot; Prijmeni=&quot;Česká televize&quot; ICO=&quot;00027383&quot; Role=&quot;žadatel&quot; Rod=&quot;2&quot; DIC=&quot;CZ00027383&quot; CisloUctu=&quot;1051045000/5500, 360583/0300&quot; IDDS=&quot;weeab8c&quot; IsasID=&quot;ČESKÁ TELEVI00027383&quot; RodnePrijmeni=&quot;Čt&quot;&gt;&lt;Adresy&gt;&lt;Adresa Key=&quot;10425&quot; Druh=&quot;OSTATNÍ&quot;&gt;&lt;ComplexAdress Ulice=&quot;Kavčí Hory&quot; CisloPopisne=&quot;&quot; PSC=&quot;140 70&quot; Mesto=&quot;Praha 4&quot;/&gt;&lt;/Adresa&gt;&lt;Adresa Key=&quot;146496&quot; Druh=&quot;OSTATNÍ&quot;&gt;&lt;ComplexAdress Ulice=&quot;Kavčí hory&quot; CisloPopisne=&quot;&quot; PSC=&quot;140 70&quot; Mesto=&quot;Praha 4&quot;/&gt;&lt;/Adresa&gt;&lt;Adresa Key=&quot;219668&quot; Druh=&quot;SÍDLO FY&quot;&gt;&lt;ComplexAdress Ulice=&quot;Na hřebenech II&quot; CisloPopisne=&quot;1132/4&quot; PSC=&quot;147 00&quot; Mesto=&quot;Praha 4 - Podolí&quot;/&gt;&lt;/Adresa&gt;&lt;Adresa Key=&quot;76528&quot; Druh=&quot;OSTATNÍ&quot;&gt;&lt;ComplexAdress Ulice=&quot;Dvořákova&quot; CisloPopisne=&quot;18&quot; PSC=&quot;702 00&quot; Mesto=&quot;Ostrava - Moravská Ostrava&quot;/&gt;&lt;/Adresa&gt;&lt;/Adresy&gt;&lt;/Osoba&gt;&lt;/Osoby&gt;&lt;/Ucastnici1&gt;&lt;OsobyAll Key=&quot;32765,57141&quot; Role=&quot;žadatel&quot; Rod=&quot;2&quot;&gt;&lt;Zastupci Key=&quot;32765,57142&quot;/&gt;&lt;Osoby&gt;&lt;Osoba Key=&quot;ČESKÁ TELEVI00027383&quot; OsobaRootType=&quot;1&quot; Poradi=&quot;01&quot; Prijmeni=&quot;Česká televize&quot; ICO=&quot;00027383&quot; Role=&quot;žadatel&quot; Rod=&quot;2&quot; DIC=&quot;CZ00027383&quot; CisloUctu=&quot;1051045000/5500, 360583/0300&quot; IDDS=&quot;weeab8c&quot; IsasID=&quot;ČESKÁ TELEVI00027383&quot; RodnePrijmeni=&quot;Čt&quot;&gt;&lt;Adresy&gt;&lt;Adresa Key=&quot;10425&quot; Druh=&quot;OSTATNÍ&quot;&gt;&lt;ComplexAdress Ulice=&quot;Kavčí Hory&quot; CisloPopisne=&quot;&quot; PSC=&quot;140 70&quot; Mesto=&quot;Praha 4&quot;/&gt;&lt;/Adresa&gt;&lt;Adresa Key=&quot;146496&quot; Druh=&quot;OSTATNÍ&quot;&gt;&lt;ComplexAdress Ulice=&quot;Kavčí hory&quot; CisloPopisne=&quot;&quot; PSC=&quot;140 70&quot; Mesto=&quot;Praha 4&quot;/&gt;&lt;/Adresa&gt;&lt;Adresa Key=&quot;219668&quot; Druh=&quot;SÍDLO FY&quot;&gt;&lt;ComplexAdress Ulice=&quot;Na hřebenech II&quot; CisloPopisne=&quot;1132/4&quot; PSC=&quot;147 00&quot; Mesto=&quot;Praha 4 - Podolí&quot;/&gt;&lt;/Adresa&gt;&lt;Adresa Key=&quot;76528&quot; Druh=&quot;OSTATNÍ&quot;&gt;&lt;ComplexAdress Ulice=&quot;Dvořákova&quot; CisloPopisne=&quot;18&quot; PSC=&quot;702 00&quot; Mesto=&quot;Ostrava - Moravská Ostrava&quot;/&gt;&lt;/Adresa&gt;&lt;/Adresy&gt;&lt;/Osoba&gt;&lt;/Osoby&gt;&lt;/OsobyAll&gt;&lt;VydanaRozhodnuti Key=&quot;32765,98226&quot; ExTOnly=&quot;0&quot; FullInfo=&quot;0&quot;/&gt;&lt;ExekucniTituly Key=&quot;32765,52118&quot; ExTOnly=&quot;-1&quot; FullInfo=&quot;0&quot;/&gt;&lt;UdajeZIS Key=&quot;32765,52124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9:06&quot;/&gt;&lt;Udaj Popis=&quot;SYSTEMOVY_DATUM&quot; Value=&quot;2023-06-23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34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34/2023*&quot;/&gt;&lt;Udaj Popis=&quot;DATUM_A_CAS_AKTUALIZACE&quot; Value=&quot;23.06.2023 05:51:42&quot;/&gt;&lt;Udaj Popis=&quot;DATUM_A_CAS_VLOZENI&quot; Value=&quot;21.06.2023 14:33:04&quot;/&gt;&lt;Udaj Popis=&quot;DATUM_DOSLO&quot; Value=&quot;21.06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3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43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34/2023&quot;/&gt;&lt;Udaj Popis=&quot;OSOBA&quot; Value=&quot;ČESKÁ TELEVI00027383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Česká televize&quot;/&gt;&lt;Udaj Popis=&quot;DIC&quot; Value=&quot;CZ00027383&quot;/&gt;&lt;Udaj Popis=&quot;NAZEV_OSOBY&quot; Value=&quot;Česká televize&quot;/&gt;&lt;Udaj Popis=&quot;POHLAVI&quot; Value=&quot;Neurceno&quot;/&gt;&lt;Udaj Popis=&quot;DRUH_OSOBY&quot; Value=&quot;právnická osoba&quot;/&gt;&lt;Udaj Popis=&quot;PRIZNAK_AN_UMRTI&quot; Value=&quot;F&quot;/&gt;&lt;Udaj Popis=&quot;ICO&quot; Value=&quot;00027383&quot;/&gt;&lt;Udaj Popis=&quot;RODNE_PRIJMENI&quot; Value=&quot;ČT&quot;/&gt;&lt;Udaj Popis=&quot;PRIZNAK_DOVOLATEL&quot; Value=&quot;F&quot;/&gt;&lt;Udaj Popis=&quot;IDDS&quot; Value=&quot;weeab8c&quot;/&gt;&lt;Udaj Popis=&quot;BANKOVNI_UCET&quot; Value=&quot;1051045000/5500, 360583/0300&quot;/&gt;&lt;Udaj Popis=&quot;ID_ADRESY&quot; Value=&quot;10425&quot;/&gt;&lt;Udaj Popis=&quot;DRUH_ADRESY&quot; Value=&quot;OSTATNÍ&quot;/&gt;&lt;Udaj Popis=&quot;BYTEM_U&quot; Value=&quot;k rukám ředitele&quot;/&gt;&lt;Udaj Popis=&quot;ULICE&quot; Value=&quot;Kavčí Hory&quot;/&gt;&lt;Udaj Popis=&quot;MESTO&quot; Value=&quot;Praha 4&quot;/&gt;&lt;Udaj Popis=&quot;PSC&quot; Value=&quot;140 70&quot;/&gt;&lt;Udaj Popis=&quot;CISLO_POPISNE&quot; Value=&quot;1132/4&quot;/&gt;&lt;Udaj Popis=&quot;SOUCET_PREDEPSANYCH_POPLATKU&quot; Value=&quot;0&quot;/&gt;&lt;/UdajeZIS&gt;&lt;Resitel Key=&quot;32765,54131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23082,38162&quot; Jmeno=&quot;Mgr. Martina Schwettrová&quot; Jmeno2p=&quot;Mgr. Martiny Schwettrové&quot; Jmeno3p=&quot;Mgr. Martině Schwettrové&quot; Jmeno7p=&quot;Mgr. Martinou Schwettrovou&quot; Funkce=&quot;samosoudkyně&quot; Funkce2p=&quot;samosoudkyně&quot; Funkce3p=&quot;samosoudkyni&quot; Funkce7p=&quot;samosoudkyní&quot; IsVychozi=&quot;-1&quot; IsVychoziZaSpravnost=&quot;0&quot; IsVychoziPrisedici1=&quot;0&quot; IsVychoziPrisedici2=&quot;0&quot;/&gt;&lt;KolekceOsob JmenoKolekce=&quot;všechny osoby&quot;&gt;&lt;OsobaKey Key=&quot;ČESKÁ TELEVI00027383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ČESKÁ TELEVI00027383&quot;/&gt;&lt;/KolekceOsob&gt;&lt;KolekceOsob JmenoKolekce=&quot;účastníci a&quot;/&gt;&lt;KolekceOsob JmenoKolekce=&quot;účastníci 1&quot;&gt;&lt;OsobaKey Key=&quot;ČESKÁ TELEVI00027383&quot;/&gt;&lt;/KolekceOsob&gt;&lt;KolekceOsob JmenoKolekce=&quot;účastníci&quot;&gt;&lt;OsobaKey Key=&quot;ČESKÁ TELEVI00027383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2769,49259&quot;/&gt;&lt;/KolekceOsob&gt;&lt;KolekceOsob JmenoKolekce=&quot;adresát pro oslovení&quot;/&gt;&lt;GlobalniSlovnikOsob Key=&quot;32776,93277&quot; Role=&quot;žadatel&quot; Rod=&quot;4&quot;&gt;&lt;Zastupci Key=&quot;32776,93278&quot;/&gt;&lt;Osoby&gt;&lt;Osoba Key=&quot;ČESKÁ TELEVI00027383&quot; OsobaRootType=&quot;1&quot; Poradi=&quot;01&quot; Prijmeni=&quot;Česká televize&quot; ICO=&quot;00027383&quot; Role=&quot;žadatel&quot; Rod=&quot;2&quot; DIC=&quot;CZ00027383&quot; CisloUctu=&quot;1051045000/5500, 360583/0300&quot; IDDS=&quot;weeab8c&quot; IsasID=&quot;ČESKÁ TELEVI00027383&quot; RodnePrijmeni=&quot;Čt&quot;&gt;&lt;Adresy&gt;&lt;Adresa Key=&quot;10425&quot; Druh=&quot;OSTATNÍ&quot;&gt;&lt;ComplexAdress Ulice=&quot;Kavčí Hory&quot; CisloPopisne=&quot;&quot; PSC=&quot;140 70&quot; Mesto=&quot;Praha 4&quot;/&gt;&lt;/Adresa&gt;&lt;Adresa Key=&quot;146496&quot; Druh=&quot;OSTATNÍ&quot;&gt;&lt;ComplexAdress Ulice=&quot;Kavčí hory&quot; CisloPopisne=&quot;&quot; PSC=&quot;140 70&quot; Mesto=&quot;Praha 4&quot;/&gt;&lt;/Adresa&gt;&lt;Adresa Key=&quot;219668&quot; Druh=&quot;SÍDLO FY&quot;&gt;&lt;ComplexAdress Ulice=&quot;Na hřebenech II&quot; CisloPopisne=&quot;1132/4&quot; PSC=&quot;147 00&quot; Mesto=&quot;Praha 4 - Podolí&quot;/&gt;&lt;/Adresa&gt;&lt;Adresa Key=&quot;76528&quot; Druh=&quot;OSTATNÍ&quot;&gt;&lt;ComplexAdress Ulice=&quot;Dvořákova&quot; CisloPopisne=&quot;18&quot; PSC=&quot;702 00&quot; Mesto=&quot;Ostrava - Moravská Ostrava&quot;/&gt;&lt;/Adresa&gt;&lt;/Adresy&gt;&lt;/Osoba&gt;&lt;Osoba Key=&quot;32769,49259&quot; OsobaRootType=&quot;1&quot; Poradi=&quot;01&quot; Prijmeni=&quot;Česká televize&quot; ICO=&quot;00027383&quot; Role=&quot;žadatel&quot; Rod=&quot;2&quot; DIC=&quot;CZ00027383&quot; CisloUctu=&quot;1051045000/5500, 360583/0300&quot; IDDS=&quot;weeab8c&quot; IsasID=&quot;ČESKÁ TELEVI00027383&quot; RodnePrijmeni=&quot;Čt&quot;&gt;&lt;Adresy&gt;&lt;Adresa Key=&quot;10425&quot; Druh=&quot;OSTATNÍ&quot;&gt;&lt;ComplexAdress Ulice=&quot;Kavčí Hory&quot; CisloPopisne=&quot;&quot; PSC=&quot;140 70&quot; Mesto=&quot;Praha 4&quot;/&gt;&lt;/Adresa&gt;&lt;Adresa Key=&quot;146496&quot; Druh=&quot;OSTATNÍ&quot;&gt;&lt;ComplexAdress Ulice=&quot;Kavčí hory&quot; CisloPopisne=&quot;&quot; PSC=&quot;140 70&quot; Mesto=&quot;Praha 4&quot;/&gt;&lt;/Adresa&gt;&lt;Adresa Key=&quot;219668&quot; Druh=&quot;SÍDLO FY&quot;&gt;&lt;ComplexAdress Ulice=&quot;Na hřebenech II&quot; CisloPopisne=&quot;1132/4&quot; PSC=&quot;147 00&quot; Mesto=&quot;Praha 4 - Podolí&quot;/&gt;&lt;/Adresa&gt;&lt;Adresa Key=&quot;76528&quot; Druh=&quot;OSTATNÍ&quot;&gt;&lt;ComplexAdress Ulice=&quot;Dvořákova&quot; CisloPopisne=&quot;18&quot; PSC=&quot;702 00&quot; Mesto=&quot;Ostrava - Moravská Ostrava&quot;/&gt;&lt;/Adresa&gt;&lt;/Adresy&gt;&lt;/Osoba&gt;&lt;/Osoby&gt;&lt;/GlobalniSlovnikOsob&gt;&lt;/Kompilace&gt;&lt;/ApstrData&gt;_x000d__x000a_"/>
    <w:docVar w:name="AUTOOPEN_SPUSTENO" w:val="T"/>
    <w:docVar w:name="DB_ID_DOK" w:val="aonym 134_2023.docx 2023/06/23 09:29:57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55EC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4275D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36F98"/>
    <w:rsid w:val="00343D0F"/>
    <w:rsid w:val="0035279C"/>
    <w:rsid w:val="0035420F"/>
    <w:rsid w:val="00356440"/>
    <w:rsid w:val="00361853"/>
    <w:rsid w:val="003647E5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404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C55D8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15A7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C4834"/>
    <w:rsid w:val="006C7131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60C49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1896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534A6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F475E6D"/>
  <w15:docId w15:val="{1FC1C82D-AAB5-4D1B-9181-9360FBB9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Hyklová Silvie</cp:lastModifiedBy>
  <cp:revision>3</cp:revision>
  <cp:lastPrinted>2023-06-23T07:31:00Z</cp:lastPrinted>
  <dcterms:created xsi:type="dcterms:W3CDTF">2023-06-26T05:21:00Z</dcterms:created>
  <dcterms:modified xsi:type="dcterms:W3CDTF">2023-06-26T05:29:00Z</dcterms:modified>
</cp:coreProperties>
</file>