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F8A4" w14:textId="2C7364B9" w:rsidR="001224B3" w:rsidRPr="00C3699F" w:rsidRDefault="00A130B1" w:rsidP="001224B3">
      <w:pPr>
        <w:spacing w:after="0"/>
        <w:jc w:val="right"/>
        <w:rPr>
          <w:color w:val="000000"/>
          <w:sz w:val="22"/>
          <w:szCs w:val="22"/>
        </w:rPr>
      </w:pPr>
      <w:r w:rsidRPr="00C3699F">
        <w:rPr>
          <w:color w:val="000000"/>
          <w:sz w:val="22"/>
          <w:szCs w:val="22"/>
        </w:rPr>
        <w:t xml:space="preserve"> č.j. 0</w:t>
      </w:r>
      <w:r w:rsidR="00B35829" w:rsidRPr="00C3699F">
        <w:rPr>
          <w:color w:val="000000"/>
          <w:sz w:val="22"/>
          <w:szCs w:val="22"/>
        </w:rPr>
        <w:t xml:space="preserve"> Si 131/20</w:t>
      </w:r>
      <w:r w:rsidR="001C67A6" w:rsidRPr="00C3699F">
        <w:rPr>
          <w:color w:val="000000"/>
          <w:sz w:val="22"/>
          <w:szCs w:val="22"/>
        </w:rPr>
        <w:t>2</w:t>
      </w:r>
      <w:r w:rsidR="00B35829" w:rsidRPr="00C3699F">
        <w:rPr>
          <w:color w:val="000000"/>
          <w:sz w:val="22"/>
          <w:szCs w:val="22"/>
        </w:rPr>
        <w:t>3-3</w:t>
      </w:r>
    </w:p>
    <w:p w14:paraId="5C82601A" w14:textId="77777777" w:rsidR="00753C7F" w:rsidRPr="00C3699F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10ADABF3" w14:textId="77777777" w:rsidR="00753C7F" w:rsidRPr="00C3699F" w:rsidRDefault="00753C7F" w:rsidP="00753C7F">
      <w:pPr>
        <w:spacing w:after="0"/>
        <w:jc w:val="center"/>
        <w:rPr>
          <w:color w:val="000000"/>
          <w:szCs w:val="22"/>
        </w:rPr>
      </w:pPr>
      <w:r w:rsidRPr="00C3699F">
        <w:rPr>
          <w:b/>
          <w:smallCaps/>
          <w:color w:val="000000"/>
          <w:sz w:val="28"/>
        </w:rPr>
        <w:t> </w:t>
      </w:r>
      <w:r w:rsidR="00B35829" w:rsidRPr="00C3699F">
        <w:rPr>
          <w:b/>
          <w:smallCaps/>
          <w:color w:val="000000"/>
          <w:sz w:val="32"/>
        </w:rPr>
        <w:t>Okresní soud ve Frýdku-Místku</w:t>
      </w:r>
      <w:r w:rsidRPr="00C3699F">
        <w:rPr>
          <w:b/>
          <w:smallCaps/>
          <w:color w:val="000000"/>
          <w:sz w:val="28"/>
        </w:rPr>
        <w:t> </w:t>
      </w:r>
    </w:p>
    <w:p w14:paraId="71AA4F55" w14:textId="77777777" w:rsidR="00753C7F" w:rsidRPr="00C3699F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C3699F">
        <w:rPr>
          <w:color w:val="000000"/>
        </w:rPr>
        <w:t> </w:t>
      </w:r>
      <w:r w:rsidR="00343D0F" w:rsidRPr="00C3699F">
        <w:rPr>
          <w:color w:val="000000"/>
        </w:rPr>
        <w:t xml:space="preserve">Na Poříčí 3206, </w:t>
      </w:r>
      <w:r w:rsidR="00B35829" w:rsidRPr="00C3699F">
        <w:rPr>
          <w:color w:val="000000"/>
        </w:rPr>
        <w:t>738 13</w:t>
      </w:r>
      <w:r w:rsidR="00B35829" w:rsidRPr="00C3699F">
        <w:rPr>
          <w:color w:val="000000"/>
        </w:rPr>
        <w:t> </w:t>
      </w:r>
      <w:r w:rsidR="00343D0F" w:rsidRPr="00C3699F">
        <w:rPr>
          <w:color w:val="000000"/>
        </w:rPr>
        <w:t>Frýdek-Místek</w:t>
      </w:r>
      <w:r w:rsidRPr="00C3699F">
        <w:rPr>
          <w:color w:val="000000"/>
        </w:rPr>
        <w:t> </w:t>
      </w:r>
    </w:p>
    <w:p w14:paraId="2DB269B7" w14:textId="77777777" w:rsidR="00753C7F" w:rsidRPr="00C3699F" w:rsidRDefault="00753C7F" w:rsidP="00C14235">
      <w:pPr>
        <w:spacing w:after="240"/>
        <w:jc w:val="center"/>
        <w:rPr>
          <w:color w:val="000000"/>
        </w:rPr>
      </w:pPr>
      <w:r w:rsidRPr="00C3699F">
        <w:rPr>
          <w:color w:val="000000"/>
        </w:rPr>
        <w:t>tel.: </w:t>
      </w:r>
      <w:r w:rsidR="00B35829" w:rsidRPr="00C3699F">
        <w:rPr>
          <w:color w:val="000000"/>
        </w:rPr>
        <w:t>558411111</w:t>
      </w:r>
      <w:r w:rsidRPr="00C3699F">
        <w:rPr>
          <w:color w:val="000000"/>
        </w:rPr>
        <w:t xml:space="preserve">, fax: </w:t>
      </w:r>
      <w:r w:rsidR="00B35829" w:rsidRPr="00C3699F">
        <w:rPr>
          <w:color w:val="000000"/>
        </w:rPr>
        <w:t>558 62</w:t>
      </w:r>
      <w:r w:rsidRPr="00C3699F">
        <w:rPr>
          <w:color w:val="000000"/>
        </w:rPr>
        <w:t>7 707,</w:t>
      </w:r>
      <w:r w:rsidR="000859E5" w:rsidRPr="00C3699F">
        <w:rPr>
          <w:color w:val="000000"/>
        </w:rPr>
        <w:t> </w:t>
      </w:r>
      <w:r w:rsidRPr="00C3699F">
        <w:rPr>
          <w:color w:val="000000"/>
        </w:rPr>
        <w:t xml:space="preserve">e-mail: podatelna@osoud.frm.justice.cz, </w:t>
      </w:r>
      <w:r w:rsidR="00C22C2E" w:rsidRPr="00C3699F">
        <w:rPr>
          <w:color w:val="000000"/>
        </w:rPr>
        <w:t xml:space="preserve">IDDS </w:t>
      </w:r>
      <w:r w:rsidR="00C14235" w:rsidRPr="00C3699F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C3699F" w14:paraId="126B60E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8E5272" w14:textId="77777777" w:rsidR="0096108C" w:rsidRPr="00C3699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C3699F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EFDA565" w14:textId="63421EEF" w:rsidR="0096108C" w:rsidRPr="00C3699F" w:rsidRDefault="00B35829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C3699F">
              <w:rPr>
                <w:rFonts w:ascii="Garamond" w:hAnsi="Garamond"/>
                <w:color w:val="000000"/>
              </w:rPr>
              <w:t>0 Si 131/20</w:t>
            </w:r>
            <w:r w:rsidR="001C67A6" w:rsidRPr="00C3699F">
              <w:rPr>
                <w:rFonts w:ascii="Garamond" w:hAnsi="Garamond"/>
                <w:color w:val="000000"/>
              </w:rPr>
              <w:t>2</w:t>
            </w:r>
            <w:r w:rsidRPr="00C3699F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08D24AC9" w14:textId="77777777" w:rsidR="0096108C" w:rsidRPr="00C3699F" w:rsidRDefault="00B34EC4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C3699F">
              <w:rPr>
                <w:color w:val="000000"/>
              </w:rPr>
              <w:t xml:space="preserve">Vážený pan </w:t>
            </w:r>
          </w:p>
          <w:p w14:paraId="7D98F99C" w14:textId="5AEC8C30" w:rsidR="00B34EC4" w:rsidRPr="00C3699F" w:rsidRDefault="00B34EC4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C3699F">
              <w:rPr>
                <w:color w:val="000000"/>
                <w:szCs w:val="22"/>
                <w:lang w:eastAsia="en-US"/>
              </w:rPr>
              <w:t>Mgr. David K</w:t>
            </w:r>
            <w:r w:rsidR="00462C41" w:rsidRPr="00C3699F">
              <w:rPr>
                <w:color w:val="000000"/>
                <w:szCs w:val="22"/>
                <w:lang w:eastAsia="en-US"/>
              </w:rPr>
              <w:t>.</w:t>
            </w:r>
          </w:p>
          <w:p w14:paraId="43BF068E" w14:textId="6910C5C1" w:rsidR="00B34EC4" w:rsidRPr="00C3699F" w:rsidRDefault="00462C41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C3699F">
              <w:rPr>
                <w:color w:val="000000"/>
                <w:szCs w:val="22"/>
                <w:lang w:eastAsia="en-US"/>
              </w:rPr>
              <w:t>xxx</w:t>
            </w:r>
          </w:p>
        </w:tc>
      </w:tr>
      <w:tr w:rsidR="0096108C" w:rsidRPr="00C3699F" w14:paraId="3B6906AA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709C23" w14:textId="77777777" w:rsidR="0096108C" w:rsidRPr="00C3699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C3699F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722C2FB" w14:textId="77777777" w:rsidR="0096108C" w:rsidRPr="00C3699F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B9EEFFA" w14:textId="77777777" w:rsidR="0096108C" w:rsidRPr="00C3699F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C3699F" w14:paraId="0AFDD6DF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316E1E" w14:textId="77777777" w:rsidR="0096108C" w:rsidRPr="00C3699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C3699F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E5A3DE1" w14:textId="77777777" w:rsidR="0096108C" w:rsidRPr="00C3699F" w:rsidRDefault="00B35829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C3699F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704B76D" w14:textId="77777777" w:rsidR="0096108C" w:rsidRPr="00C3699F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C3699F" w14:paraId="099265F4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28EFAB" w14:textId="77777777" w:rsidR="0096108C" w:rsidRPr="00C3699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C3699F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87F57FA" w14:textId="77777777" w:rsidR="0096108C" w:rsidRPr="00C3699F" w:rsidRDefault="00B35829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C3699F">
              <w:rPr>
                <w:rFonts w:ascii="Garamond" w:hAnsi="Garamond"/>
                <w:color w:val="000000"/>
              </w:rPr>
              <w:t>28. června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85ED808" w14:textId="77777777" w:rsidR="0096108C" w:rsidRPr="00C3699F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505DFA36" w14:textId="77777777" w:rsidR="00A84FE2" w:rsidRPr="00C3699F" w:rsidRDefault="00A84FE2" w:rsidP="007739F3">
      <w:pPr>
        <w:jc w:val="left"/>
        <w:rPr>
          <w:b/>
          <w:color w:val="000000"/>
        </w:rPr>
      </w:pPr>
    </w:p>
    <w:p w14:paraId="4054C8C7" w14:textId="77777777" w:rsidR="00D037B5" w:rsidRPr="00C3699F" w:rsidRDefault="007739F3" w:rsidP="0066361E">
      <w:pPr>
        <w:rPr>
          <w:b/>
          <w:color w:val="000000"/>
        </w:rPr>
      </w:pPr>
      <w:r w:rsidRPr="00C3699F">
        <w:rPr>
          <w:b/>
          <w:color w:val="000000"/>
        </w:rPr>
        <w:t>Poskytnutí informace podle</w:t>
      </w:r>
      <w:r w:rsidR="00B35829" w:rsidRPr="00C3699F">
        <w:rPr>
          <w:b/>
          <w:color w:val="000000"/>
        </w:rPr>
        <w:t xml:space="preserve"> § </w:t>
      </w:r>
      <w:r w:rsidRPr="00C3699F">
        <w:rPr>
          <w:b/>
          <w:color w:val="000000"/>
        </w:rPr>
        <w:t>14 odst. 5 písm. d) zák.</w:t>
      </w:r>
      <w:r w:rsidR="00B35829" w:rsidRPr="00C3699F">
        <w:rPr>
          <w:b/>
          <w:color w:val="000000"/>
        </w:rPr>
        <w:t xml:space="preserve"> č. </w:t>
      </w:r>
      <w:r w:rsidRPr="00C3699F">
        <w:rPr>
          <w:b/>
          <w:color w:val="000000"/>
        </w:rPr>
        <w:t>106/1999 Sb.,</w:t>
      </w:r>
      <w:r w:rsidR="00B35829" w:rsidRPr="00C3699F">
        <w:rPr>
          <w:b/>
          <w:color w:val="000000"/>
        </w:rPr>
        <w:t xml:space="preserve"> o </w:t>
      </w:r>
      <w:r w:rsidRPr="00C3699F">
        <w:rPr>
          <w:b/>
          <w:color w:val="000000"/>
        </w:rPr>
        <w:t>svobodném přístupu k informacím, ve znění pozdějších předpisů</w:t>
      </w:r>
    </w:p>
    <w:p w14:paraId="1F81C2FA" w14:textId="0C3A9ED4" w:rsidR="00D67330" w:rsidRPr="00C3699F" w:rsidRDefault="00B34EC4" w:rsidP="007739F3">
      <w:pPr>
        <w:rPr>
          <w:color w:val="000000"/>
        </w:rPr>
      </w:pPr>
      <w:r w:rsidRPr="00C3699F">
        <w:rPr>
          <w:color w:val="000000"/>
        </w:rPr>
        <w:t>Vážení</w:t>
      </w:r>
      <w:r w:rsidR="00170DC8" w:rsidRPr="00C3699F">
        <w:rPr>
          <w:color w:val="000000"/>
        </w:rPr>
        <w:t>,</w:t>
      </w:r>
    </w:p>
    <w:p w14:paraId="37E7AF6B" w14:textId="221069C2" w:rsidR="007739F3" w:rsidRPr="00C3699F" w:rsidRDefault="007739F3" w:rsidP="007739F3">
      <w:pPr>
        <w:rPr>
          <w:color w:val="000000"/>
        </w:rPr>
      </w:pPr>
      <w:r w:rsidRPr="00C3699F">
        <w:rPr>
          <w:color w:val="000000"/>
        </w:rPr>
        <w:t xml:space="preserve">Okresní soud ve Frýdku-Místku obdržel dne </w:t>
      </w:r>
      <w:r w:rsidR="001C67A6" w:rsidRPr="00C3699F">
        <w:rPr>
          <w:color w:val="000000"/>
        </w:rPr>
        <w:t>18. 06. 2023</w:t>
      </w:r>
      <w:r w:rsidRPr="00C3699F">
        <w:rPr>
          <w:color w:val="000000"/>
        </w:rPr>
        <w:t xml:space="preserve"> Vaši žádost, která podle svého obsahu spadá pod zákon</w:t>
      </w:r>
      <w:r w:rsidR="00B35829" w:rsidRPr="00C3699F">
        <w:rPr>
          <w:color w:val="000000"/>
        </w:rPr>
        <w:t xml:space="preserve"> č. </w:t>
      </w:r>
      <w:r w:rsidRPr="00C3699F">
        <w:rPr>
          <w:color w:val="000000"/>
        </w:rPr>
        <w:t>106/1999 Sb.,</w:t>
      </w:r>
      <w:r w:rsidR="00B35829" w:rsidRPr="00C3699F">
        <w:rPr>
          <w:color w:val="000000"/>
        </w:rPr>
        <w:t xml:space="preserve"> o </w:t>
      </w:r>
      <w:r w:rsidRPr="00C3699F">
        <w:rPr>
          <w:color w:val="000000"/>
        </w:rPr>
        <w:t>svobodném přístupu k</w:t>
      </w:r>
      <w:r w:rsidR="003C751E" w:rsidRPr="00C3699F">
        <w:rPr>
          <w:color w:val="000000"/>
        </w:rPr>
        <w:t> </w:t>
      </w:r>
      <w:r w:rsidRPr="00C3699F">
        <w:rPr>
          <w:color w:val="000000"/>
        </w:rPr>
        <w:t xml:space="preserve">informacím, ve znění pozdějších </w:t>
      </w:r>
      <w:r w:rsidR="0066361E" w:rsidRPr="00C3699F">
        <w:rPr>
          <w:color w:val="000000"/>
        </w:rPr>
        <w:t>předpisů</w:t>
      </w:r>
      <w:r w:rsidR="008C716F" w:rsidRPr="00C3699F">
        <w:rPr>
          <w:color w:val="000000"/>
        </w:rPr>
        <w:t xml:space="preserve"> (dále jen "InfZ")</w:t>
      </w:r>
      <w:r w:rsidRPr="00C3699F">
        <w:rPr>
          <w:color w:val="000000"/>
        </w:rPr>
        <w:t>,</w:t>
      </w:r>
      <w:r w:rsidR="00B35829" w:rsidRPr="00C3699F">
        <w:rPr>
          <w:color w:val="000000"/>
        </w:rPr>
        <w:t xml:space="preserve"> v </w:t>
      </w:r>
      <w:r w:rsidRPr="00C3699F">
        <w:rPr>
          <w:color w:val="000000"/>
        </w:rPr>
        <w:t>níž se domáháte poskytnutí:</w:t>
      </w:r>
    </w:p>
    <w:p w14:paraId="4E4162AE" w14:textId="4DEF15F4" w:rsidR="007739F3" w:rsidRPr="00C3699F" w:rsidRDefault="00B34EC4" w:rsidP="00A130B1">
      <w:pPr>
        <w:numPr>
          <w:ilvl w:val="0"/>
          <w:numId w:val="4"/>
        </w:numPr>
        <w:ind w:left="284"/>
        <w:rPr>
          <w:i/>
          <w:color w:val="000000"/>
        </w:rPr>
      </w:pPr>
      <w:r w:rsidRPr="00C3699F">
        <w:rPr>
          <w:i/>
          <w:color w:val="000000"/>
        </w:rPr>
        <w:t>tří posledních pravomocných rozsudků, kterými došlo k odsouzení za trestný čin kuplířství podle § 189 tr. zákoníku, nebo eventuálně ke zproštění obžaloby pro tento trestný čin, (nezáleží na skutkové podstatě v rámci zmíněného trestného činu, či zda půjde o pokus či o dokonaný trestný čin),</w:t>
      </w:r>
    </w:p>
    <w:p w14:paraId="1285F997" w14:textId="7014BC91" w:rsidR="00B34EC4" w:rsidRPr="00C3699F" w:rsidRDefault="00B34EC4" w:rsidP="00A130B1">
      <w:pPr>
        <w:numPr>
          <w:ilvl w:val="0"/>
          <w:numId w:val="4"/>
        </w:numPr>
        <w:ind w:left="284"/>
        <w:rPr>
          <w:i/>
          <w:color w:val="000000"/>
        </w:rPr>
      </w:pPr>
      <w:r w:rsidRPr="00C3699F">
        <w:rPr>
          <w:i/>
          <w:color w:val="000000"/>
        </w:rPr>
        <w:t>jednoho datem vydání posledního rozsudku, který naplňuje kumulativní znaky uvedené v bodu 1) a text rozsudku pracuje s pojmem „erotická masáž“, „erotické masáže“, „masáž“, tantra“ apod., zkrátka rozsudek, který se věnuje pozornosti erotickým masážím jako formě prostituce.</w:t>
      </w:r>
    </w:p>
    <w:p w14:paraId="2350E1B8" w14:textId="511750DF" w:rsidR="00A130B1" w:rsidRPr="00C3699F" w:rsidRDefault="00A130B1" w:rsidP="00D2205C">
      <w:pPr>
        <w:tabs>
          <w:tab w:val="center" w:pos="6379"/>
        </w:tabs>
        <w:spacing w:after="0"/>
        <w:rPr>
          <w:color w:val="000000"/>
        </w:rPr>
      </w:pPr>
      <w:r w:rsidRPr="00C3699F">
        <w:rPr>
          <w:color w:val="000000"/>
        </w:rPr>
        <w:t>Vaší žádosti bylo v souladu s ustanovením § 14 odst. 5 písm. d) InfZ zcela vyhověno a v příloze poskytujeme vyhledaná rozhodnutí odpovídající parametrům uvedeným v bodě 1), a to:</w:t>
      </w:r>
    </w:p>
    <w:p w14:paraId="06866C15" w14:textId="77777777" w:rsidR="00A130B1" w:rsidRPr="00C3699F" w:rsidRDefault="00A130B1" w:rsidP="00D2205C">
      <w:pPr>
        <w:tabs>
          <w:tab w:val="center" w:pos="6379"/>
        </w:tabs>
        <w:spacing w:after="0"/>
        <w:rPr>
          <w:color w:val="000000"/>
        </w:rPr>
      </w:pPr>
    </w:p>
    <w:p w14:paraId="1DA45C07" w14:textId="6F32D376" w:rsidR="00A130B1" w:rsidRPr="00C3699F" w:rsidRDefault="00A130B1" w:rsidP="00A130B1">
      <w:pPr>
        <w:numPr>
          <w:ilvl w:val="0"/>
          <w:numId w:val="5"/>
        </w:numPr>
        <w:spacing w:after="0"/>
        <w:ind w:left="284"/>
        <w:rPr>
          <w:color w:val="000000"/>
        </w:rPr>
      </w:pPr>
      <w:r w:rsidRPr="00C3699F">
        <w:rPr>
          <w:color w:val="000000"/>
        </w:rPr>
        <w:t>rozsudek Okresního soudu ve Frýdku-Místku ze dne 23. 9. 2020, č.j. 3 T 69/2020-108 ve spojení s usnesením Krajského soudu v Ostravě ze dne 8. 3. 2021, č.j. 4 To 11/2021-144,</w:t>
      </w:r>
    </w:p>
    <w:p w14:paraId="30226D5A" w14:textId="77777777" w:rsidR="00A130B1" w:rsidRPr="00C3699F" w:rsidRDefault="00A130B1" w:rsidP="00A130B1">
      <w:pPr>
        <w:numPr>
          <w:ilvl w:val="0"/>
          <w:numId w:val="5"/>
        </w:numPr>
        <w:spacing w:after="0"/>
        <w:ind w:left="284"/>
        <w:rPr>
          <w:color w:val="000000"/>
        </w:rPr>
      </w:pPr>
      <w:r w:rsidRPr="00C3699F">
        <w:rPr>
          <w:color w:val="000000"/>
        </w:rPr>
        <w:t>rozsudek Okresního soudu ve Frýdku-Místku ze dne 6. 9. 2018, č.j. 80 T 139/2018-47 ve spojení s usnesením Krajského soudu v stravě ze dne 6. 2. 2020, č.j. 4 To 16/2020-453</w:t>
      </w:r>
    </w:p>
    <w:p w14:paraId="38419C1A" w14:textId="77777777" w:rsidR="00A130B1" w:rsidRPr="00C3699F" w:rsidRDefault="00A130B1" w:rsidP="00A130B1">
      <w:pPr>
        <w:numPr>
          <w:ilvl w:val="0"/>
          <w:numId w:val="5"/>
        </w:numPr>
        <w:ind w:left="284"/>
        <w:rPr>
          <w:color w:val="000000"/>
        </w:rPr>
      </w:pPr>
      <w:r w:rsidRPr="00C3699F">
        <w:rPr>
          <w:color w:val="000000"/>
        </w:rPr>
        <w:t>rozsudek Okresního soudu ve Frýdku-Místku ze dne 25. 11. 2014, č.j. 3 T 174/2014-172 ve spojení s usnesením Krajského soudu v Ostravě ze dne 3. 3. 2015, č.j. 5 To 27/2015-185.</w:t>
      </w:r>
    </w:p>
    <w:p w14:paraId="3D7379A3" w14:textId="6DED18C6" w:rsidR="007739F3" w:rsidRPr="00C3699F" w:rsidRDefault="00A130B1" w:rsidP="00A130B1">
      <w:pPr>
        <w:tabs>
          <w:tab w:val="center" w:pos="6379"/>
        </w:tabs>
        <w:rPr>
          <w:color w:val="000000"/>
        </w:rPr>
      </w:pPr>
      <w:r w:rsidRPr="00C3699F">
        <w:rPr>
          <w:color w:val="000000"/>
        </w:rPr>
        <w:t>Pokud se jedná o informace uvedené v bodě 2), nebylo vyhledáno žádné rozhodnutí naplňující kumulativní znaky uvedené v bodě 1) a Vámi označeným textem.</w:t>
      </w:r>
    </w:p>
    <w:p w14:paraId="7F2AF6EE" w14:textId="4375684C" w:rsidR="00A130B1" w:rsidRPr="00C3699F" w:rsidRDefault="00A130B1" w:rsidP="00A130B1">
      <w:pPr>
        <w:tabs>
          <w:tab w:val="center" w:pos="6379"/>
        </w:tabs>
        <w:rPr>
          <w:color w:val="000000"/>
        </w:rPr>
      </w:pPr>
      <w:r w:rsidRPr="00C3699F">
        <w:rPr>
          <w:color w:val="000000"/>
        </w:rPr>
        <w:t>Tímto považujeme Vaši žádost za zcela vyřízenou.</w:t>
      </w:r>
    </w:p>
    <w:p w14:paraId="7B190226" w14:textId="5970614F" w:rsidR="00A130B1" w:rsidRPr="00C3699F" w:rsidRDefault="00A130B1" w:rsidP="00A130B1">
      <w:pPr>
        <w:tabs>
          <w:tab w:val="center" w:pos="6379"/>
        </w:tabs>
        <w:rPr>
          <w:color w:val="000000"/>
        </w:rPr>
      </w:pPr>
      <w:r w:rsidRPr="00C3699F">
        <w:rPr>
          <w:color w:val="000000"/>
        </w:rPr>
        <w:t>S pozdravem</w:t>
      </w:r>
    </w:p>
    <w:p w14:paraId="48B524A7" w14:textId="77777777" w:rsidR="00E8078F" w:rsidRPr="00C3699F" w:rsidRDefault="00B35829" w:rsidP="00D2205C">
      <w:pPr>
        <w:tabs>
          <w:tab w:val="center" w:pos="6379"/>
        </w:tabs>
        <w:spacing w:after="0"/>
        <w:rPr>
          <w:color w:val="000000"/>
        </w:rPr>
      </w:pPr>
      <w:r w:rsidRPr="00C3699F">
        <w:rPr>
          <w:b/>
          <w:color w:val="000000"/>
        </w:rPr>
        <w:t>Silvie Hyklová</w:t>
      </w:r>
    </w:p>
    <w:p w14:paraId="684BF28F" w14:textId="77777777" w:rsidR="00D2205C" w:rsidRPr="00C3699F" w:rsidRDefault="00B35829" w:rsidP="00D2205C">
      <w:pPr>
        <w:tabs>
          <w:tab w:val="center" w:pos="6379"/>
        </w:tabs>
        <w:spacing w:after="0"/>
        <w:rPr>
          <w:color w:val="000000"/>
        </w:rPr>
      </w:pPr>
      <w:r w:rsidRPr="00C3699F">
        <w:rPr>
          <w:color w:val="000000"/>
        </w:rPr>
        <w:t>vyšší soudní úřednice</w:t>
      </w:r>
    </w:p>
    <w:p w14:paraId="2E548A52" w14:textId="7C4B43FA" w:rsidR="00A130B1" w:rsidRPr="00C3699F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C3699F">
        <w:rPr>
          <w:color w:val="000000"/>
        </w:rPr>
        <w:t>pověřená vyřizováním žádosti</w:t>
      </w:r>
    </w:p>
    <w:p w14:paraId="10D2BFCA" w14:textId="6E7BC601" w:rsidR="008655DF" w:rsidRPr="00C3699F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C3699F">
        <w:rPr>
          <w:color w:val="000000"/>
        </w:rPr>
        <w:t>dle zák.</w:t>
      </w:r>
      <w:r w:rsidR="00B35829" w:rsidRPr="00C3699F">
        <w:rPr>
          <w:color w:val="000000"/>
        </w:rPr>
        <w:t xml:space="preserve"> č. </w:t>
      </w:r>
      <w:r w:rsidRPr="00C3699F">
        <w:rPr>
          <w:color w:val="000000"/>
        </w:rPr>
        <w:t>106/1999 Sb.</w:t>
      </w:r>
    </w:p>
    <w:p w14:paraId="1D67FBB1" w14:textId="392F7B5C" w:rsidR="00A130B1" w:rsidRPr="00C3699F" w:rsidRDefault="00A130B1" w:rsidP="00D2205C">
      <w:pPr>
        <w:tabs>
          <w:tab w:val="center" w:pos="6379"/>
        </w:tabs>
        <w:spacing w:after="0"/>
        <w:rPr>
          <w:color w:val="000000"/>
        </w:rPr>
      </w:pPr>
    </w:p>
    <w:p w14:paraId="6D9C4BE4" w14:textId="1091284B" w:rsidR="00A130B1" w:rsidRPr="00C3699F" w:rsidRDefault="00A130B1" w:rsidP="00D2205C">
      <w:pPr>
        <w:tabs>
          <w:tab w:val="center" w:pos="6379"/>
        </w:tabs>
        <w:spacing w:after="0"/>
        <w:rPr>
          <w:color w:val="000000"/>
        </w:rPr>
      </w:pPr>
      <w:r w:rsidRPr="00C3699F">
        <w:rPr>
          <w:color w:val="000000"/>
        </w:rPr>
        <w:t>Příloha: dle textu</w:t>
      </w:r>
    </w:p>
    <w:sectPr w:rsidR="00A130B1" w:rsidRPr="00C3699F" w:rsidSect="00B35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44C2" w14:textId="77777777" w:rsidR="0028023C" w:rsidRDefault="0028023C" w:rsidP="00AE1EE3">
      <w:pPr>
        <w:spacing w:after="0"/>
      </w:pPr>
      <w:r>
        <w:separator/>
      </w:r>
    </w:p>
  </w:endnote>
  <w:endnote w:type="continuationSeparator" w:id="0">
    <w:p w14:paraId="2110FB11" w14:textId="77777777" w:rsidR="0028023C" w:rsidRDefault="0028023C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15B6" w14:textId="77777777" w:rsidR="00B35829" w:rsidRPr="00B35829" w:rsidRDefault="00B35829" w:rsidP="00B35829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9DAF" w14:textId="77777777" w:rsidR="00B35829" w:rsidRPr="00B35829" w:rsidRDefault="00B35829" w:rsidP="00B35829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9ABE" w14:textId="77777777" w:rsidR="00181993" w:rsidRPr="00B35829" w:rsidRDefault="00181993" w:rsidP="00B35829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5F05" w14:textId="77777777" w:rsidR="0028023C" w:rsidRDefault="0028023C" w:rsidP="00AE1EE3">
      <w:pPr>
        <w:spacing w:after="0"/>
      </w:pPr>
      <w:r>
        <w:separator/>
      </w:r>
    </w:p>
  </w:footnote>
  <w:footnote w:type="continuationSeparator" w:id="0">
    <w:p w14:paraId="750C049B" w14:textId="77777777" w:rsidR="0028023C" w:rsidRDefault="0028023C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BB20" w14:textId="77777777" w:rsidR="00181993" w:rsidRPr="00B35829" w:rsidRDefault="007B7882" w:rsidP="00B35829">
    <w:pPr>
      <w:pStyle w:val="Zhlav"/>
      <w:framePr w:wrap="around" w:vAnchor="text" w:hAnchor="margin" w:xAlign="center" w:y="1"/>
      <w:rPr>
        <w:rStyle w:val="slostrnky"/>
        <w:sz w:val="24"/>
      </w:rPr>
    </w:pPr>
    <w:r w:rsidRPr="00B35829">
      <w:rPr>
        <w:rStyle w:val="slostrnky"/>
        <w:sz w:val="24"/>
      </w:rPr>
      <w:fldChar w:fldCharType="begin"/>
    </w:r>
    <w:r w:rsidR="00C65426" w:rsidRPr="00B35829">
      <w:rPr>
        <w:rStyle w:val="slostrnky"/>
        <w:sz w:val="24"/>
      </w:rPr>
      <w:instrText xml:space="preserve">PAGE  </w:instrText>
    </w:r>
    <w:r w:rsidRPr="00B35829">
      <w:rPr>
        <w:rStyle w:val="slostrnky"/>
        <w:sz w:val="24"/>
      </w:rPr>
      <w:fldChar w:fldCharType="end"/>
    </w:r>
  </w:p>
  <w:p w14:paraId="267BA879" w14:textId="77777777" w:rsidR="00181993" w:rsidRPr="00B35829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29DB" w14:textId="77777777" w:rsidR="00B35829" w:rsidRPr="00B35829" w:rsidRDefault="00B35829" w:rsidP="005E4292">
    <w:pPr>
      <w:pStyle w:val="Zhlav"/>
      <w:framePr w:wrap="around" w:vAnchor="text" w:hAnchor="margin" w:xAlign="center" w:y="1"/>
      <w:rPr>
        <w:rStyle w:val="slostrnky"/>
        <w:sz w:val="24"/>
      </w:rPr>
    </w:pPr>
    <w:r w:rsidRPr="00B35829">
      <w:rPr>
        <w:rStyle w:val="slostrnky"/>
        <w:sz w:val="24"/>
      </w:rPr>
      <w:fldChar w:fldCharType="begin"/>
    </w:r>
    <w:r w:rsidRPr="00B35829">
      <w:rPr>
        <w:rStyle w:val="slostrnky"/>
        <w:sz w:val="24"/>
      </w:rPr>
      <w:instrText xml:space="preserve"> PAGE </w:instrText>
    </w:r>
    <w:r w:rsidRPr="00B35829">
      <w:rPr>
        <w:rStyle w:val="slostrnky"/>
        <w:sz w:val="24"/>
      </w:rPr>
      <w:fldChar w:fldCharType="separate"/>
    </w:r>
    <w:r w:rsidRPr="00B35829">
      <w:rPr>
        <w:rStyle w:val="slostrnky"/>
        <w:noProof/>
        <w:sz w:val="24"/>
      </w:rPr>
      <w:t>1</w:t>
    </w:r>
    <w:r w:rsidRPr="00B35829">
      <w:rPr>
        <w:rStyle w:val="slostrnky"/>
        <w:sz w:val="24"/>
      </w:rPr>
      <w:fldChar w:fldCharType="end"/>
    </w:r>
  </w:p>
  <w:p w14:paraId="61CD93FE" w14:textId="77777777" w:rsidR="00181993" w:rsidRPr="00B35829" w:rsidRDefault="00B35829" w:rsidP="00B35829">
    <w:pPr>
      <w:pStyle w:val="Zhlav"/>
      <w:rPr>
        <w:sz w:val="24"/>
      </w:rPr>
    </w:pPr>
    <w:r w:rsidRPr="00B35829">
      <w:rPr>
        <w:sz w:val="24"/>
      </w:rPr>
      <w:tab/>
    </w:r>
    <w:r w:rsidRPr="00B35829">
      <w:rPr>
        <w:sz w:val="24"/>
      </w:rPr>
      <w:tab/>
      <w:t>0 Si 131/2013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099F" w14:textId="77777777" w:rsidR="00B35829" w:rsidRPr="00B35829" w:rsidRDefault="00B35829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759D"/>
    <w:multiLevelType w:val="hybridMultilevel"/>
    <w:tmpl w:val="AA5AAA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DF0EAF"/>
    <w:multiLevelType w:val="hybridMultilevel"/>
    <w:tmpl w:val="B142D5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247443">
    <w:abstractNumId w:val="3"/>
  </w:num>
  <w:num w:numId="2" w16cid:durableId="1022513450">
    <w:abstractNumId w:val="1"/>
  </w:num>
  <w:num w:numId="3" w16cid:durableId="1507743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935269">
    <w:abstractNumId w:val="2"/>
  </w:num>
  <w:num w:numId="5" w16cid:durableId="445003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s.hyklova\My Documents\Apstr V4\Vystup\0-SI-131-2013--06-28--08-03-41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6-28&quot;&gt;&lt;HlavniSpis Key=&quot;29020,8718&quot; PredmetRizeni=&quot;Notářka JUDr. Nováková - Marián Balaš - přeplatek na dani z příjmu. Mylné podání.&quot; DatumDoslo=&quot;2013-03-26&quot; IsEPR=&quot;0&quot; SOPCastka=&quot;0&quot; SOPDatum=&quot;1899-12-30&quot; IsSenatni=&quot;0&quot;&gt;&lt;SpisovaZnacka Key=&quot;28949,226&quot; Senat=&quot;0&quot; Rejstrik=&quot;SI&quot; Cislo=&quot;131&quot; Rok=&quot;2013&quot; CL=&quot;3&quot; Oddeleni=&quot;N&quot;/&gt;&lt;SpisovaZnackaCizi Key=&quot;29020,8929&quot; Senat=&quot;0&quot; Rejstrik=&quot;&quot; Cislo=&quot;0&quot; Rok=&quot;0&quot; CL=&quot;&quot; Oddeleni=&quot;N&quot;/&gt;&lt;SpisovaZnackaDalsi Key=&quot;29020,9858&quot; Senat=&quot;0&quot; Rejstrik=&quot;&quot; Cislo=&quot;0&quot; Rok=&quot;0&quot; CL=&quot;&quot; Oddeleni=&quot;N&quot;/&gt;&lt;SpisoveZnackyPanc Key=&quot;29021,6132&quot;/&gt;&lt;UcastniciA Key=&quot;29020,8720&quot; Role=&quot;&quot; Rod=&quot;1&quot;&gt;&lt;Zastupci Key=&quot;29020,8721&quot;/&gt;&lt;Osoby/&gt;&lt;/UcastniciA&gt;&lt;Ucastnici1 Key=&quot;29020,8722&quot; Role=&quot;žadatel&quot; Rod=&quot;2&quot;&gt;&lt;Zastupci Key=&quot;29020,8723&quot;/&gt;&lt;Osoby&gt;&lt;Osoba Key=&quot;NOVÁKOVRADK&quot; OsobaRootType=&quot;1&quot; OsobaType=&quot;6&quot; Poradi=&quot;01&quot; KrestniJmeno=&quot;Radka&quot; Prijmeni=&quot;Nováková&quot; TitulyPred=&quot;JUDr.&quot; ICO=&quot;25802453&quot; Role=&quot;žadatel&quot; Rod=&quot;2&quot; CisloUctu=&quot;2106779381/2700&quot; IDDS=&quot;fuzca4g&quot; IsasID=&quot;NOVÁKOVRADK&quot;&gt;&lt;Adresy&gt;&lt;Adresa Key=&quot;18487&quot; Druh=&quot;SÍDLO FY&quot;&gt;&lt;ComplexAdress Ulice=&quot;Palackého&quot; CisloPopisne=&quot;131&quot; PSC=&quot;738 02&quot; Mesto=&quot;Frýdek-Místek&quot;/&gt;&lt;/Adresa&gt;&lt;/Adresy&gt;&lt;/Osoba&gt;&lt;/Osoby&gt;&lt;/Ucastnici1&gt;&lt;OsobyAll Key=&quot;29020,9642&quot; Role=&quot;žadatel&quot; Rod=&quot;2&quot;&gt;&lt;Zastupci Key=&quot;29020,9643&quot;/&gt;&lt;Osoby&gt;&lt;Osoba Key=&quot;NOVÁKOVRADK&quot; OsobaRootType=&quot;1&quot; OsobaType=&quot;6&quot; Poradi=&quot;01&quot; KrestniJmeno=&quot;Radka&quot; Prijmeni=&quot;Nováková&quot; TitulyPred=&quot;JUDr.&quot; ICO=&quot;25802453&quot; Role=&quot;žadatel&quot; Rod=&quot;2&quot; CisloUctu=&quot;2106779381/2700&quot; IDDS=&quot;fuzca4g&quot; IsasID=&quot;NOVÁKOVRADK&quot;&gt;&lt;Adresy&gt;&lt;Adresa Key=&quot;18487&quot; Druh=&quot;SÍDLO FY&quot;&gt;&lt;ComplexAdress Ulice=&quot;Palackého&quot; CisloPopisne=&quot;131&quot; PSC=&quot;738 02&quot; Mesto=&quot;Frýdek-Místek&quot;/&gt;&lt;/Adresa&gt;&lt;/Adresy&gt;&lt;/Osoba&gt;&lt;/Osoby&gt;&lt;/OsobyAll&gt;&lt;VydanaRozhodnuti Key=&quot;29021,6133&quot; ExTOnly=&quot;0&quot; FullInfo=&quot;0&quot;/&gt;&lt;ExekucniTituly Key=&quot;29020,8719&quot; ExTOnly=&quot;-1&quot; FullInfo=&quot;0&quot;/&gt;&lt;UdajeZIS Key=&quot;29020,8925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08:03&quot;/&gt;&lt;Udaj Popis=&quot;SYSTEMOVY_DATUM&quot; Value=&quot;2023-06-28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větlana&quot;/&gt;&lt;Udaj Popis=&quot;RESI_PRIJMENI&quot; Value=&quot;Skřivánková&quot;/&gt;&lt;Udaj Popis=&quot;RESI_PROFESE&quot; Value=&quot;informační pracovnice&quot;/&gt;&lt;Udaj Popis=&quot;CISLO_SENATU&quot; Value=&quot;0&quot;/&gt;&lt;Udaj Popis=&quot;DRUH_VEC&quot; Value=&quot;SI&quot;/&gt;&lt;Udaj Popis=&quot;BC_VEC&quot; Value=&quot;131&quot;/&gt;&lt;Udaj Popis=&quot;ROCNIK&quot; Value=&quot;2013&quot;/&gt;&lt;Udaj Popis=&quot;DRUH_STAV_VECI&quot; Value=&quot;ODSKRTNUTA&quot;/&gt;&lt;Udaj Popis=&quot;PRIZNAK_AN_SENATNI_VEC&quot; Value=&quot;F&quot;/&gt;&lt;Udaj Popis=&quot;DRUH_VYSLEDEK&quot; Value=&quot;JINAK&quot;/&gt;&lt;Udaj Popis=&quot;CAROVY_KOD_VEC&quot; Value=&quot;*0SI131/2013*&quot;/&gt;&lt;Udaj Popis=&quot;CISLO_JEDNACI_VEC&quot; Value=&quot;46 D 240/2013&quot;/&gt;&lt;Udaj Popis=&quot;DATUM_A_CAS_AKTUALIZACE&quot; Value=&quot;27.03.2013 14:09:25&quot;/&gt;&lt;Udaj Popis=&quot;DATUM_A_CAS_VLOZENI&quot; Value=&quot;27.03.2013 13:53:22&quot;/&gt;&lt;Udaj Popis=&quot;DATUM_DOSLO&quot; Value=&quot;26.03.2013&quot;/&gt;&lt;Udaj Popis=&quot;DATUM_ODSKRTNUTI&quot; Value=&quot;27.03.2013&quot;/&gt;&lt;Udaj Popis=&quot;DATUM_VYRIZENI&quot; Value=&quot;27.03.2013&quot;/&gt;&lt;Udaj Popis=&quot;DRUH_VECI_SI&quot; Value=&quot;LUSTRACE&quot;/&gt;&lt;Udaj Popis=&quot;DRUH_VECI_SPISOVA_ZNACKA&quot; Value=&quot;Si&quot;/&gt;&lt;Udaj Popis=&quot;KOD_UZIV_AKTUALIZOVAL&quot; Value=&quot;SKRIVAS&quot;/&gt;&lt;Udaj Popis=&quot;KOD_UZIV_ODSKRTL&quot; Value=&quot;SKRIVAS&quot;/&gt;&lt;Udaj Popis=&quot;KOD_UZIV_STAV_ZMENIL&quot; Value=&quot;SKRIVAS&quot;/&gt;&lt;Udaj Popis=&quot;KOD_UZIV_VLOZIL&quot; Value=&quot;SKRIVAS&quot;/&gt;&lt;Udaj Popis=&quot;OSOBA_PRIDELENA&quot; Value=&quot;službu konající soudce&quot;/&gt;&lt;Udaj Popis=&quot;POPIS_DLOUHY_DOCASNA_POZNAMKA&quot; Value=&quot;Omyl, správně Monika Balašová - trag. zesnulá zapisovatelka.&quot;/&gt;&lt;Udaj Popis=&quot;POPIS_DRUHU_VECI_SI&quot; Value=&quot;Lustrace (od 1.1.2015 pouze dle z. č. 106/99 Sb.)&quot;/&gt;&lt;Udaj Popis=&quot;POPIS_DRUH_VECI&quot; Value=&quot;Rejstřík poskytování informací&quot;/&gt;&lt;Udaj Popis=&quot;POPIS_KRATKY_DUVOD_ODSKRTNUTI&quot; Value=&quot;omyl&quot;/&gt;&lt;Udaj Popis=&quot;POPIS_STAV_VECI&quot; Value=&quot;Odškrtnutá věc&quot;/&gt;&lt;Udaj Popis=&quot;POPIS_VYSLEDEK&quot; Value=&quot;Ostatní způsoby vyřízení&quot;/&gt;&lt;Udaj Popis=&quot;POZPATKU_BC_VECI&quot; Value=&quot;131&quot;/&gt;&lt;Udaj Popis=&quot;POZPATKU_CISLO_SENATU&quot; Value=&quot;0&quot;/&gt;&lt;Udaj Popis=&quot;POZPATKU_DRUH_VECI&quot; Value=&quot;iS&quot;/&gt;&lt;Udaj Popis=&quot;POZPATKU_ROCNIK&quot; Value=&quot;3102&quot;/&gt;&lt;Udaj Popis=&quot;POZPATKU_SPISOVA_ZNACKA&quot; Value=&quot;3102/131 iS 0&quot;/&gt;&lt;Udaj Popis=&quot;PREDMET_RIZENI&quot; Value=&quot;Notářka JUDr. Nováková - Marián Balaš - přeplatek na dani z příjmu. Mylné podání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větlana Skřivánková&quot;/&gt;&lt;Udaj Popis=&quot;RESI_JMENO_SKLON&quot; Value=&quot;Světlanou&quot;/&gt;&lt;Udaj Popis=&quot;RESI_PRIJMENI_SKLON&quot; Value=&quot;Skřiván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31/2013&quot;/&gt;&lt;Udaj Popis=&quot;SPISOVA_ZNACKA_DP&quot; Value=&quot;46 D 240/2013&quot;/&gt;&lt;Udaj Popis=&quot;OSOBA&quot; Value=&quot;NOVÁKOVRADK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Radka&quot;/&gt;&lt;Udaj Popis=&quot;NAZEV_OSOBY_PRESNY&quot; Value=&quot;Nováková&quot;/&gt;&lt;Udaj Popis=&quot;NAZEV_OSOBY&quot; Value=&quot;Nováková&quot;/&gt;&lt;Udaj Popis=&quot;TITUL_PRED_JMENEM&quot; Value=&quot;JUDr.&quot;/&gt;&lt;Udaj Popis=&quot;POHLAVI&quot; Value=&quot;Neurceno&quot;/&gt;&lt;Udaj Popis=&quot;DRUH_OSOBY&quot; Value=&quot;soudní komisař&quot;/&gt;&lt;Udaj Popis=&quot;PRIZNAK_AN_UMRTI&quot; Value=&quot;F&quot;/&gt;&lt;Udaj Popis=&quot;ICO&quot; Value=&quot;25802453&quot;/&gt;&lt;Udaj Popis=&quot;PRIZNAK_DOVOLATEL&quot; Value=&quot;F&quot;/&gt;&lt;Udaj Popis=&quot;IDDS&quot; Value=&quot;fuzca4g&quot;/&gt;&lt;Udaj Popis=&quot;BANKOVNI_UCET&quot; Value=&quot;2106779381/2700&quot;/&gt;&lt;Udaj Popis=&quot;ID_ADRESY&quot; Value=&quot;18487&quot;/&gt;&lt;Udaj Popis=&quot;DRUH_ADRESY&quot; Value=&quot;SÍDLO FY&quot;/&gt;&lt;Udaj Popis=&quot;BYTEM_U&quot; Value=&quot;Notářka&quot;/&gt;&lt;Udaj Popis=&quot;ULICE&quot; Value=&quot;Palackého&quot;/&gt;&lt;Udaj Popis=&quot;CISLO_POPISNE&quot; Value=&quot;131&quot;/&gt;&lt;Udaj Popis=&quot;MESTO&quot; Value=&quot;Frýdek-Místek&quot;/&gt;&lt;Udaj Popis=&quot;PSC&quot; Value=&quot;738 02&quot;/&gt;&lt;Udaj Popis=&quot;SOUCET_PREDEPSANYCH_POPLATKU&quot; Value=&quot;0&quot;/&gt;&lt;/UdajeZIS&gt;&lt;Resitel Key=&quot;29020,932&quot; Jmeno=&quot;Světlana Skřivánková&quot; Jmeno2p=&quot;Světlany Skřivánkové&quot; Jmeno3p=&quot;Světlaně Skřivánkové&quot; Jmeno7p=&quot;Světlanou Skřivánkovou&quot; Funkce=&quot;informační pracovnice&quot; Funkce2p=&quot;informační pracovnice&quot; Funkce3p=&quot;informační pracovnice&quot; Funkce7p=&quot;informační pracovnice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Zapisova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KolekceOsob JmenoKolekce=&quot;všechny osoby&quot;&gt;&lt;OsobaKey Key=&quot;NOVÁKOVRADK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NOVÁKOVRADK&quot;/&gt;&lt;/KolekceOsob&gt;&lt;KolekceOsob JmenoKolekce=&quot;účastníci a&quot;/&gt;&lt;KolekceOsob JmenoKolekce=&quot;účastníci 1&quot;&gt;&lt;OsobaKey Key=&quot;NOVÁKOVRADK&quot;/&gt;&lt;/KolekceOsob&gt;&lt;KolekceOsob JmenoKolekce=&quot;účastníci&quot;&gt;&lt;OsobaKey Key=&quot;NOVÁKOVRADK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/&gt;&lt;KolekceOsob JmenoKolekce=&quot;adresát pro oslovení&quot;/&gt;&lt;GlobalniSlovnikOsob Key=&quot;29934,9173&quot; Role=&quot;žadatel&quot; Rod=&quot;2&quot;&gt;&lt;Zastupci Key=&quot;29934,9174&quot;/&gt;&lt;Osoby&gt;&lt;Osoba Key=&quot;NOVÁKOVRADK&quot; OsobaRootType=&quot;1&quot; OsobaType=&quot;6&quot; Poradi=&quot;01&quot; KrestniJmeno=&quot;Radka&quot; Prijmeni=&quot;Nováková&quot; TitulyPred=&quot;JUDr.&quot; ICO=&quot;25802453&quot; Role=&quot;žadatel&quot; Rod=&quot;2&quot; CisloUctu=&quot;2106779381/2700&quot; IDDS=&quot;fuzca4g&quot; IsasID=&quot;NOVÁKOVRADK&quot;&gt;&lt;Adresy&gt;&lt;Adresa Key=&quot;18487&quot; Druh=&quot;SÍDLO FY&quot;&gt;&lt;ComplexAdress Ulice=&quot;Palackého&quot; CisloPopisne=&quot;131&quot; PSC=&quot;738 02&quot; Mesto=&quot;Frýdek-Místek&quot;/&gt;&lt;/Adresa&gt;&lt;/Adresy&gt;&lt;/Osoba&gt;&lt;/Osoby&gt;&lt;/GlobalniSlovnikOsob&gt;&lt;/Kompilace&gt;&lt;/ApstrData&gt;_x000d__x000a_"/>
    <w:docVar w:name="AUTOOPEN_SPUSTENO" w:val="T"/>
    <w:docVar w:name="DB_ID_DOK" w:val="(prvopis) 0-SI-131-2013-0 2023 2023/06/28 12:40:02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43583,4490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C67A6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8023C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2C41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82720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2695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3357E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30B1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34EC4"/>
    <w:rsid w:val="00B35829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3699F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3CAF7D5"/>
  <w15:docId w15:val="{AFD653B1-9416-4D73-A248-3B71D1E8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Hyklová Silvie</cp:lastModifiedBy>
  <cp:revision>4</cp:revision>
  <cp:lastPrinted>2023-06-28T10:40:00Z</cp:lastPrinted>
  <dcterms:created xsi:type="dcterms:W3CDTF">2023-06-28T10:18:00Z</dcterms:created>
  <dcterms:modified xsi:type="dcterms:W3CDTF">2023-06-28T10:40:00Z</dcterms:modified>
</cp:coreProperties>
</file>