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0E07" w14:textId="77777777" w:rsidR="001224B3" w:rsidRPr="003B5480" w:rsidRDefault="00007240" w:rsidP="001224B3">
      <w:pPr>
        <w:spacing w:after="0"/>
        <w:jc w:val="right"/>
        <w:rPr>
          <w:color w:val="000000"/>
          <w:sz w:val="22"/>
          <w:szCs w:val="22"/>
        </w:rPr>
      </w:pPr>
      <w:r w:rsidRPr="003B5480">
        <w:rPr>
          <w:color w:val="000000"/>
          <w:sz w:val="22"/>
          <w:szCs w:val="22"/>
        </w:rPr>
        <w:t>0 Si 129/2023-3</w:t>
      </w:r>
    </w:p>
    <w:p w14:paraId="6129E6F3" w14:textId="77777777" w:rsidR="00753C7F" w:rsidRPr="003B5480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F8DF243" w14:textId="77777777" w:rsidR="00753C7F" w:rsidRPr="003B5480" w:rsidRDefault="00753C7F" w:rsidP="00753C7F">
      <w:pPr>
        <w:spacing w:after="0"/>
        <w:jc w:val="center"/>
        <w:rPr>
          <w:color w:val="000000"/>
          <w:szCs w:val="22"/>
        </w:rPr>
      </w:pPr>
      <w:r w:rsidRPr="003B5480">
        <w:rPr>
          <w:b/>
          <w:smallCaps/>
          <w:color w:val="000000"/>
          <w:sz w:val="28"/>
        </w:rPr>
        <w:t> </w:t>
      </w:r>
      <w:r w:rsidR="00007240" w:rsidRPr="003B5480">
        <w:rPr>
          <w:b/>
          <w:smallCaps/>
          <w:color w:val="000000"/>
          <w:sz w:val="32"/>
        </w:rPr>
        <w:t>Okresní soud ve Frýdku-Místku</w:t>
      </w:r>
      <w:r w:rsidRPr="003B5480">
        <w:rPr>
          <w:b/>
          <w:smallCaps/>
          <w:color w:val="000000"/>
          <w:sz w:val="28"/>
        </w:rPr>
        <w:t> </w:t>
      </w:r>
    </w:p>
    <w:p w14:paraId="2393C317" w14:textId="77777777" w:rsidR="00753C7F" w:rsidRPr="003B5480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B5480">
        <w:rPr>
          <w:color w:val="000000"/>
        </w:rPr>
        <w:t> </w:t>
      </w:r>
      <w:r w:rsidR="00343D0F" w:rsidRPr="003B5480">
        <w:rPr>
          <w:color w:val="000000"/>
        </w:rPr>
        <w:t xml:space="preserve">Na Poříčí 3206, </w:t>
      </w:r>
      <w:r w:rsidR="00007240" w:rsidRPr="003B5480">
        <w:rPr>
          <w:color w:val="000000"/>
        </w:rPr>
        <w:t>738 13</w:t>
      </w:r>
      <w:r w:rsidR="00007240" w:rsidRPr="003B5480">
        <w:rPr>
          <w:color w:val="000000"/>
        </w:rPr>
        <w:t> </w:t>
      </w:r>
      <w:r w:rsidR="00343D0F" w:rsidRPr="003B5480">
        <w:rPr>
          <w:color w:val="000000"/>
        </w:rPr>
        <w:t>Frýdek-Místek</w:t>
      </w:r>
      <w:r w:rsidRPr="003B5480">
        <w:rPr>
          <w:color w:val="000000"/>
        </w:rPr>
        <w:t> </w:t>
      </w:r>
    </w:p>
    <w:p w14:paraId="76B01F85" w14:textId="77777777" w:rsidR="00753C7F" w:rsidRPr="003B5480" w:rsidRDefault="00753C7F" w:rsidP="00C14235">
      <w:pPr>
        <w:spacing w:after="240"/>
        <w:jc w:val="center"/>
        <w:rPr>
          <w:color w:val="000000"/>
        </w:rPr>
      </w:pPr>
      <w:r w:rsidRPr="003B5480">
        <w:rPr>
          <w:color w:val="000000"/>
        </w:rPr>
        <w:t>tel.: </w:t>
      </w:r>
      <w:r w:rsidR="00007240" w:rsidRPr="003B5480">
        <w:rPr>
          <w:color w:val="000000"/>
        </w:rPr>
        <w:t>558411111</w:t>
      </w:r>
      <w:r w:rsidRPr="003B5480">
        <w:rPr>
          <w:color w:val="000000"/>
        </w:rPr>
        <w:t xml:space="preserve">, fax: </w:t>
      </w:r>
      <w:r w:rsidR="00007240" w:rsidRPr="003B5480">
        <w:rPr>
          <w:color w:val="000000"/>
        </w:rPr>
        <w:t>558 62</w:t>
      </w:r>
      <w:r w:rsidRPr="003B5480">
        <w:rPr>
          <w:color w:val="000000"/>
        </w:rPr>
        <w:t>7 707,</w:t>
      </w:r>
      <w:r w:rsidR="000859E5" w:rsidRPr="003B5480">
        <w:rPr>
          <w:color w:val="000000"/>
        </w:rPr>
        <w:t> </w:t>
      </w:r>
      <w:r w:rsidRPr="003B5480">
        <w:rPr>
          <w:color w:val="000000"/>
        </w:rPr>
        <w:t xml:space="preserve">e-mail: podatelna@osoud.frm.justice.cz, </w:t>
      </w:r>
      <w:r w:rsidR="00C22C2E" w:rsidRPr="003B5480">
        <w:rPr>
          <w:color w:val="000000"/>
        </w:rPr>
        <w:t xml:space="preserve">IDDS </w:t>
      </w:r>
      <w:r w:rsidR="00C14235" w:rsidRPr="003B5480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3B5480" w14:paraId="3D07595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B62D2C" w14:textId="77777777" w:rsidR="0096108C" w:rsidRPr="003B548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B548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0EFD491" w14:textId="77777777" w:rsidR="0096108C" w:rsidRPr="003B5480" w:rsidRDefault="0000724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B5480">
              <w:rPr>
                <w:rFonts w:ascii="Garamond" w:hAnsi="Garamond"/>
                <w:color w:val="000000"/>
              </w:rPr>
              <w:t>0 Si 129/2023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F210915" w14:textId="77777777" w:rsidR="0096108C" w:rsidRPr="003B5480" w:rsidRDefault="000B1869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3B5480">
              <w:rPr>
                <w:color w:val="000000"/>
              </w:rPr>
              <w:t>Exekutorská komora České republiky</w:t>
            </w:r>
          </w:p>
          <w:p w14:paraId="2B7694BF" w14:textId="77777777" w:rsidR="000B1869" w:rsidRPr="003B5480" w:rsidRDefault="000B1869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3B5480">
              <w:rPr>
                <w:color w:val="000000"/>
                <w:szCs w:val="22"/>
                <w:lang w:eastAsia="en-US"/>
              </w:rPr>
              <w:t>Na Pankráci 1062/58</w:t>
            </w:r>
          </w:p>
          <w:p w14:paraId="7BBA8182" w14:textId="04B11C09" w:rsidR="000B1869" w:rsidRPr="003B5480" w:rsidRDefault="000B1869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3B5480">
              <w:rPr>
                <w:color w:val="000000"/>
                <w:szCs w:val="22"/>
                <w:lang w:eastAsia="en-US"/>
              </w:rPr>
              <w:t>140 00 Praha 4</w:t>
            </w:r>
          </w:p>
        </w:tc>
      </w:tr>
      <w:tr w:rsidR="0096108C" w:rsidRPr="003B5480" w14:paraId="4F7E2B3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FAC427" w14:textId="77777777" w:rsidR="0096108C" w:rsidRPr="003B548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B548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84407CC" w14:textId="77777777" w:rsidR="0096108C" w:rsidRPr="003B5480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4EC1212" w14:textId="77777777" w:rsidR="0096108C" w:rsidRPr="003B548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B5480" w14:paraId="088F7B7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4C74F5" w14:textId="77777777" w:rsidR="0096108C" w:rsidRPr="003B548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B548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E2FB9A4" w14:textId="77777777" w:rsidR="0096108C" w:rsidRPr="003B5480" w:rsidRDefault="0000724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B5480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7F18BDC" w14:textId="77777777" w:rsidR="0096108C" w:rsidRPr="003B548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B5480" w14:paraId="4E1F8B8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8090E0" w14:textId="77777777" w:rsidR="0096108C" w:rsidRPr="003B5480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B548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6429286" w14:textId="77777777" w:rsidR="0096108C" w:rsidRPr="003B5480" w:rsidRDefault="00007240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B5480">
              <w:rPr>
                <w:rFonts w:ascii="Garamond" w:hAnsi="Garamond"/>
                <w:color w:val="000000"/>
              </w:rPr>
              <w:t>28.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2FC24E0" w14:textId="77777777" w:rsidR="0096108C" w:rsidRPr="003B5480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B379D85" w14:textId="77777777" w:rsidR="00A84FE2" w:rsidRPr="003B5480" w:rsidRDefault="00A84FE2" w:rsidP="007739F3">
      <w:pPr>
        <w:jc w:val="left"/>
        <w:rPr>
          <w:b/>
          <w:color w:val="000000"/>
        </w:rPr>
      </w:pPr>
    </w:p>
    <w:p w14:paraId="0FA2C000" w14:textId="77777777" w:rsidR="00D037B5" w:rsidRPr="003B5480" w:rsidRDefault="007739F3" w:rsidP="0066361E">
      <w:pPr>
        <w:rPr>
          <w:b/>
          <w:color w:val="000000"/>
        </w:rPr>
      </w:pPr>
      <w:r w:rsidRPr="003B5480">
        <w:rPr>
          <w:b/>
          <w:color w:val="000000"/>
        </w:rPr>
        <w:t>Poskytnutí informace podle</w:t>
      </w:r>
      <w:r w:rsidR="00007240" w:rsidRPr="003B5480">
        <w:rPr>
          <w:b/>
          <w:color w:val="000000"/>
        </w:rPr>
        <w:t xml:space="preserve"> § </w:t>
      </w:r>
      <w:r w:rsidRPr="003B5480">
        <w:rPr>
          <w:b/>
          <w:color w:val="000000"/>
        </w:rPr>
        <w:t>14 odst. 5 písm. d) zák.</w:t>
      </w:r>
      <w:r w:rsidR="00007240" w:rsidRPr="003B5480">
        <w:rPr>
          <w:b/>
          <w:color w:val="000000"/>
        </w:rPr>
        <w:t xml:space="preserve"> č. </w:t>
      </w:r>
      <w:r w:rsidRPr="003B5480">
        <w:rPr>
          <w:b/>
          <w:color w:val="000000"/>
        </w:rPr>
        <w:t>106/1999 Sb.,</w:t>
      </w:r>
      <w:r w:rsidR="00007240" w:rsidRPr="003B5480">
        <w:rPr>
          <w:b/>
          <w:color w:val="000000"/>
        </w:rPr>
        <w:t xml:space="preserve"> o </w:t>
      </w:r>
      <w:r w:rsidRPr="003B5480">
        <w:rPr>
          <w:b/>
          <w:color w:val="000000"/>
        </w:rPr>
        <w:t>svobodném přístupu k informacím, ve znění pozdějších předpisů</w:t>
      </w:r>
    </w:p>
    <w:p w14:paraId="00F09453" w14:textId="14725840" w:rsidR="00D67330" w:rsidRPr="003B5480" w:rsidRDefault="000B1869" w:rsidP="007739F3">
      <w:pPr>
        <w:rPr>
          <w:color w:val="000000"/>
        </w:rPr>
      </w:pPr>
      <w:r w:rsidRPr="003B5480">
        <w:rPr>
          <w:color w:val="000000"/>
        </w:rPr>
        <w:t>Vážení</w:t>
      </w:r>
      <w:r w:rsidR="00170DC8" w:rsidRPr="003B5480">
        <w:rPr>
          <w:color w:val="000000"/>
        </w:rPr>
        <w:t>,</w:t>
      </w:r>
    </w:p>
    <w:p w14:paraId="718780DA" w14:textId="4FD3FFBA" w:rsidR="007739F3" w:rsidRPr="003B5480" w:rsidRDefault="007739F3" w:rsidP="007739F3">
      <w:pPr>
        <w:rPr>
          <w:color w:val="000000"/>
        </w:rPr>
      </w:pPr>
      <w:r w:rsidRPr="003B5480">
        <w:rPr>
          <w:color w:val="000000"/>
        </w:rPr>
        <w:t xml:space="preserve">Okresní soud ve Frýdku-Místku obdržel dne </w:t>
      </w:r>
      <w:r w:rsidR="00007240" w:rsidRPr="003B5480">
        <w:rPr>
          <w:color w:val="000000"/>
        </w:rPr>
        <w:t>15.</w:t>
      </w:r>
      <w:r w:rsidR="000B1869" w:rsidRPr="003B5480">
        <w:rPr>
          <w:color w:val="000000"/>
        </w:rPr>
        <w:t> </w:t>
      </w:r>
      <w:r w:rsidR="00007240" w:rsidRPr="003B5480">
        <w:rPr>
          <w:color w:val="000000"/>
        </w:rPr>
        <w:t>06.</w:t>
      </w:r>
      <w:r w:rsidR="000B1869" w:rsidRPr="003B5480">
        <w:rPr>
          <w:color w:val="000000"/>
        </w:rPr>
        <w:t> </w:t>
      </w:r>
      <w:r w:rsidR="00007240" w:rsidRPr="003B5480">
        <w:rPr>
          <w:color w:val="000000"/>
        </w:rPr>
        <w:t>2023</w:t>
      </w:r>
      <w:r w:rsidRPr="003B5480">
        <w:rPr>
          <w:color w:val="000000"/>
        </w:rPr>
        <w:t xml:space="preserve"> Vaši žádost, která podle svého obsahu spadá pod zákon</w:t>
      </w:r>
      <w:r w:rsidR="00007240" w:rsidRPr="003B5480">
        <w:rPr>
          <w:color w:val="000000"/>
        </w:rPr>
        <w:t xml:space="preserve"> č. </w:t>
      </w:r>
      <w:r w:rsidRPr="003B5480">
        <w:rPr>
          <w:color w:val="000000"/>
        </w:rPr>
        <w:t>106/1999 Sb.,</w:t>
      </w:r>
      <w:r w:rsidR="00007240" w:rsidRPr="003B5480">
        <w:rPr>
          <w:color w:val="000000"/>
        </w:rPr>
        <w:t xml:space="preserve"> o </w:t>
      </w:r>
      <w:r w:rsidRPr="003B5480">
        <w:rPr>
          <w:color w:val="000000"/>
        </w:rPr>
        <w:t>svobodném přístupu k</w:t>
      </w:r>
      <w:r w:rsidR="003C751E" w:rsidRPr="003B5480">
        <w:rPr>
          <w:color w:val="000000"/>
        </w:rPr>
        <w:t> </w:t>
      </w:r>
      <w:r w:rsidRPr="003B5480">
        <w:rPr>
          <w:color w:val="000000"/>
        </w:rPr>
        <w:t xml:space="preserve">informacím, ve znění pozdějších </w:t>
      </w:r>
      <w:r w:rsidR="0066361E" w:rsidRPr="003B5480">
        <w:rPr>
          <w:color w:val="000000"/>
        </w:rPr>
        <w:t>předpisů</w:t>
      </w:r>
      <w:r w:rsidR="008C716F" w:rsidRPr="003B5480">
        <w:rPr>
          <w:color w:val="000000"/>
        </w:rPr>
        <w:t xml:space="preserve"> (dále jen "InfZ")</w:t>
      </w:r>
      <w:r w:rsidRPr="003B5480">
        <w:rPr>
          <w:color w:val="000000"/>
        </w:rPr>
        <w:t>,</w:t>
      </w:r>
      <w:r w:rsidR="00007240" w:rsidRPr="003B5480">
        <w:rPr>
          <w:color w:val="000000"/>
        </w:rPr>
        <w:t xml:space="preserve"> v </w:t>
      </w:r>
      <w:r w:rsidRPr="003B5480">
        <w:rPr>
          <w:color w:val="000000"/>
        </w:rPr>
        <w:t>níž se domáháte poskytnutí</w:t>
      </w:r>
      <w:r w:rsidR="000B1869" w:rsidRPr="003B5480">
        <w:rPr>
          <w:color w:val="000000"/>
        </w:rPr>
        <w:t xml:space="preserve"> následujících informací</w:t>
      </w:r>
      <w:r w:rsidRPr="003B5480">
        <w:rPr>
          <w:color w:val="000000"/>
        </w:rPr>
        <w:t>:</w:t>
      </w:r>
    </w:p>
    <w:p w14:paraId="13065E36" w14:textId="23CF5E4C" w:rsidR="000B1869" w:rsidRPr="003B5480" w:rsidRDefault="000B1869" w:rsidP="000B1869">
      <w:pPr>
        <w:numPr>
          <w:ilvl w:val="0"/>
          <w:numId w:val="4"/>
        </w:numPr>
        <w:rPr>
          <w:color w:val="000000"/>
        </w:rPr>
      </w:pPr>
      <w:r w:rsidRPr="003B5480">
        <w:rPr>
          <w:color w:val="000000"/>
        </w:rPr>
        <w:t>Jakým způsobem soud zajišťuje vymáhání svých pohledávek (soukromoprávní, veřejnoprávní daňové, veřejnoprávní nedaňové).  Využívá soud pro jednotlivé typy pohledávek – vlastní zaměstnance (vede vlastní správní exekuce), celní správu, výkon rozhodnutí či soudní exekutory?</w:t>
      </w:r>
    </w:p>
    <w:p w14:paraId="548AF7B7" w14:textId="059EC227" w:rsidR="000B1869" w:rsidRPr="003B5480" w:rsidRDefault="000B1869" w:rsidP="000B1869">
      <w:pPr>
        <w:numPr>
          <w:ilvl w:val="0"/>
          <w:numId w:val="4"/>
        </w:numPr>
        <w:rPr>
          <w:color w:val="000000"/>
        </w:rPr>
      </w:pPr>
      <w:r w:rsidRPr="003B5480">
        <w:rPr>
          <w:color w:val="000000"/>
        </w:rPr>
        <w:t>Jaký byl celkový objem vymáhaných pohledávek Vašeho soudu jednotlivě v letech 2017-2022 (ideálně vždy ke dni 31. 12. příslušného roku)?</w:t>
      </w:r>
    </w:p>
    <w:p w14:paraId="78A48A62" w14:textId="2693D28C" w:rsidR="000B1869" w:rsidRPr="003B5480" w:rsidRDefault="000B1869" w:rsidP="000B1869">
      <w:pPr>
        <w:numPr>
          <w:ilvl w:val="0"/>
          <w:numId w:val="4"/>
        </w:numPr>
        <w:rPr>
          <w:color w:val="000000"/>
        </w:rPr>
      </w:pPr>
      <w:r w:rsidRPr="003B5480">
        <w:rPr>
          <w:color w:val="000000"/>
        </w:rPr>
        <w:t>Jaký byl celkový objem vymožených pohledávek soudu jednotlivě v letech 2017–2022 (ideálně vždy ke dni 31. 12. daného roku za celý kalendářní rok)?</w:t>
      </w:r>
    </w:p>
    <w:p w14:paraId="2C3E566B" w14:textId="0C08B7C6" w:rsidR="000B1869" w:rsidRPr="003B5480" w:rsidRDefault="000B1869" w:rsidP="000B1869">
      <w:pPr>
        <w:numPr>
          <w:ilvl w:val="0"/>
          <w:numId w:val="4"/>
        </w:numPr>
        <w:rPr>
          <w:color w:val="000000"/>
        </w:rPr>
      </w:pPr>
      <w:r w:rsidRPr="003B5480">
        <w:rPr>
          <w:color w:val="000000"/>
        </w:rPr>
        <w:t>Jaký byl celkový objem zaniklých či odepsaných pohledávek (nedobytnost, prekluze, zánik, odpis) soudu jednotlivě v letech 2017–2022 (ideálně vždy ke dni 31. 12. daného roku za celý kalendářní rok)?</w:t>
      </w:r>
    </w:p>
    <w:p w14:paraId="327F876A" w14:textId="6F960B0C" w:rsidR="000B1869" w:rsidRPr="003B5480" w:rsidRDefault="000B1869" w:rsidP="000B1869">
      <w:pPr>
        <w:rPr>
          <w:color w:val="000000"/>
        </w:rPr>
      </w:pPr>
      <w:r w:rsidRPr="003B5480">
        <w:rPr>
          <w:color w:val="000000"/>
        </w:rPr>
        <w:t>Vaší žádosti bylo v souladu s ustanovením § 14 odst. 5 písm. d) InfZ zcela vyhověno a poskytujeme jednotlivě k Vašim dotazům informace:</w:t>
      </w:r>
    </w:p>
    <w:p w14:paraId="6A32C0FF" w14:textId="4866ED50" w:rsidR="000B1869" w:rsidRPr="003B5480" w:rsidRDefault="000B1869" w:rsidP="000B1869">
      <w:pPr>
        <w:numPr>
          <w:ilvl w:val="0"/>
          <w:numId w:val="5"/>
        </w:numPr>
        <w:rPr>
          <w:color w:val="000000"/>
        </w:rPr>
      </w:pPr>
      <w:r w:rsidRPr="003B5480">
        <w:rPr>
          <w:color w:val="000000"/>
        </w:rPr>
        <w:t>Zdejší soud zajišťuje vymáhání svých veškerých pohledávek vlastními zaměstnanci.</w:t>
      </w:r>
    </w:p>
    <w:p w14:paraId="19CB8179" w14:textId="082B941D" w:rsidR="000B1869" w:rsidRPr="003B5480" w:rsidRDefault="000B1869" w:rsidP="000B1869">
      <w:pPr>
        <w:numPr>
          <w:ilvl w:val="0"/>
          <w:numId w:val="5"/>
        </w:numPr>
        <w:rPr>
          <w:color w:val="000000"/>
        </w:rPr>
      </w:pPr>
      <w:r w:rsidRPr="003B5480">
        <w:rPr>
          <w:color w:val="000000"/>
        </w:rPr>
        <w:t>Celkový objem pohledávek zdejšího soudu</w:t>
      </w:r>
      <w:r w:rsidR="00DF6DEA" w:rsidRPr="003B5480">
        <w:rPr>
          <w:color w:val="000000"/>
        </w:rPr>
        <w:t xml:space="preserve"> </w:t>
      </w:r>
      <w:r w:rsidR="00DF6DEA" w:rsidRPr="003B5480">
        <w:rPr>
          <w:b/>
          <w:bCs/>
          <w:color w:val="000000"/>
        </w:rPr>
        <w:t>(v tis. Kč)</w:t>
      </w:r>
      <w:r w:rsidRPr="003B5480">
        <w:rPr>
          <w:color w:val="000000"/>
        </w:rPr>
        <w:t>, vždy k 31. 12. příslušného roku</w:t>
      </w:r>
      <w:r w:rsidR="006B0005" w:rsidRPr="003B5480">
        <w:rPr>
          <w:color w:val="000000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</w:tblGrid>
      <w:tr w:rsidR="00975658" w:rsidRPr="003B5480" w14:paraId="12002FE9" w14:textId="77777777" w:rsidTr="000B1869">
        <w:tc>
          <w:tcPr>
            <w:tcW w:w="1535" w:type="dxa"/>
          </w:tcPr>
          <w:p w14:paraId="36142C3B" w14:textId="1A58F2A9" w:rsidR="000B1869" w:rsidRPr="003B5480" w:rsidRDefault="000B1869" w:rsidP="000B1869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35" w:type="dxa"/>
          </w:tcPr>
          <w:p w14:paraId="3EF1A2C8" w14:textId="48378861" w:rsidR="000B1869" w:rsidRPr="003B5480" w:rsidRDefault="000B1869" w:rsidP="000B1869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35" w:type="dxa"/>
          </w:tcPr>
          <w:p w14:paraId="56FEBA35" w14:textId="76C37778" w:rsidR="000B1869" w:rsidRPr="003B5480" w:rsidRDefault="000B1869" w:rsidP="000B1869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535" w:type="dxa"/>
          </w:tcPr>
          <w:p w14:paraId="053A5E25" w14:textId="6F9E3B47" w:rsidR="000B1869" w:rsidRPr="003B5480" w:rsidRDefault="000B1869" w:rsidP="000B1869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536" w:type="dxa"/>
          </w:tcPr>
          <w:p w14:paraId="2B3A7195" w14:textId="507EBE6F" w:rsidR="000B1869" w:rsidRPr="003B5480" w:rsidRDefault="000B1869" w:rsidP="000B1869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36" w:type="dxa"/>
          </w:tcPr>
          <w:p w14:paraId="7C24272F" w14:textId="7D9332D3" w:rsidR="000B1869" w:rsidRPr="003B5480" w:rsidRDefault="000B1869" w:rsidP="000B1869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2022</w:t>
            </w:r>
          </w:p>
        </w:tc>
      </w:tr>
      <w:tr w:rsidR="00975658" w:rsidRPr="003B5480" w14:paraId="7129A013" w14:textId="77777777" w:rsidTr="000B1869">
        <w:tc>
          <w:tcPr>
            <w:tcW w:w="1535" w:type="dxa"/>
          </w:tcPr>
          <w:p w14:paraId="2C3ABE9C" w14:textId="20E11F54" w:rsidR="000B1869" w:rsidRPr="003B5480" w:rsidRDefault="00975658" w:rsidP="000B1869">
            <w:pPr>
              <w:rPr>
                <w:color w:val="000000"/>
              </w:rPr>
            </w:pPr>
            <w:r w:rsidRPr="003B5480">
              <w:rPr>
                <w:color w:val="000000"/>
              </w:rPr>
              <w:t>21 243,82</w:t>
            </w:r>
          </w:p>
        </w:tc>
        <w:tc>
          <w:tcPr>
            <w:tcW w:w="1535" w:type="dxa"/>
          </w:tcPr>
          <w:p w14:paraId="64AF2CA7" w14:textId="777B96E1" w:rsidR="000B1869" w:rsidRPr="003B5480" w:rsidRDefault="00975658" w:rsidP="000B1869">
            <w:pPr>
              <w:rPr>
                <w:color w:val="000000"/>
              </w:rPr>
            </w:pPr>
            <w:r w:rsidRPr="003B5480">
              <w:rPr>
                <w:color w:val="000000"/>
              </w:rPr>
              <w:t>16 762,03</w:t>
            </w:r>
          </w:p>
        </w:tc>
        <w:tc>
          <w:tcPr>
            <w:tcW w:w="1535" w:type="dxa"/>
          </w:tcPr>
          <w:p w14:paraId="2F50F589" w14:textId="5B582CDF" w:rsidR="000B1869" w:rsidRPr="003B5480" w:rsidRDefault="00975658" w:rsidP="000B1869">
            <w:pPr>
              <w:rPr>
                <w:color w:val="000000"/>
              </w:rPr>
            </w:pPr>
            <w:r w:rsidRPr="003B5480">
              <w:rPr>
                <w:color w:val="000000"/>
              </w:rPr>
              <w:t>20 207,83</w:t>
            </w:r>
          </w:p>
        </w:tc>
        <w:tc>
          <w:tcPr>
            <w:tcW w:w="1535" w:type="dxa"/>
          </w:tcPr>
          <w:p w14:paraId="4FE84DB4" w14:textId="60BE6005" w:rsidR="000B1869" w:rsidRPr="003B5480" w:rsidRDefault="00975658" w:rsidP="000B1869">
            <w:pPr>
              <w:rPr>
                <w:color w:val="000000"/>
              </w:rPr>
            </w:pPr>
            <w:r w:rsidRPr="003B5480">
              <w:rPr>
                <w:color w:val="000000"/>
              </w:rPr>
              <w:t>16 512,96</w:t>
            </w:r>
          </w:p>
        </w:tc>
        <w:tc>
          <w:tcPr>
            <w:tcW w:w="1536" w:type="dxa"/>
          </w:tcPr>
          <w:p w14:paraId="1DF9D06E" w14:textId="02768712" w:rsidR="000B1869" w:rsidRPr="003B5480" w:rsidRDefault="00975658" w:rsidP="000B1869">
            <w:pPr>
              <w:rPr>
                <w:color w:val="000000"/>
              </w:rPr>
            </w:pPr>
            <w:r w:rsidRPr="003B5480">
              <w:rPr>
                <w:color w:val="000000"/>
              </w:rPr>
              <w:t>16 354,62</w:t>
            </w:r>
          </w:p>
        </w:tc>
        <w:tc>
          <w:tcPr>
            <w:tcW w:w="1536" w:type="dxa"/>
          </w:tcPr>
          <w:p w14:paraId="13BDBDDE" w14:textId="18287C8E" w:rsidR="000B1869" w:rsidRPr="003B5480" w:rsidRDefault="00975658" w:rsidP="000B1869">
            <w:pPr>
              <w:rPr>
                <w:color w:val="000000"/>
              </w:rPr>
            </w:pPr>
            <w:r w:rsidRPr="003B5480">
              <w:rPr>
                <w:color w:val="000000"/>
              </w:rPr>
              <w:t>15 665,53</w:t>
            </w:r>
          </w:p>
        </w:tc>
      </w:tr>
    </w:tbl>
    <w:p w14:paraId="68327DFA" w14:textId="30A0D345" w:rsidR="000B1869" w:rsidRPr="003B5480" w:rsidRDefault="000B1869" w:rsidP="000B1869">
      <w:pPr>
        <w:ind w:left="720"/>
        <w:rPr>
          <w:color w:val="000000"/>
        </w:rPr>
      </w:pPr>
    </w:p>
    <w:p w14:paraId="24D5DD01" w14:textId="664FBD34" w:rsidR="000B1869" w:rsidRPr="003B5480" w:rsidRDefault="000B1869" w:rsidP="000B1869">
      <w:pPr>
        <w:numPr>
          <w:ilvl w:val="0"/>
          <w:numId w:val="5"/>
        </w:numPr>
        <w:rPr>
          <w:color w:val="000000"/>
        </w:rPr>
      </w:pPr>
      <w:r w:rsidRPr="003B5480">
        <w:rPr>
          <w:color w:val="000000"/>
        </w:rPr>
        <w:t>Celkový objem vymožených pohledávek zdejšího soudu</w:t>
      </w:r>
      <w:r w:rsidR="00DF6DEA" w:rsidRPr="003B5480">
        <w:rPr>
          <w:color w:val="000000"/>
        </w:rPr>
        <w:t xml:space="preserve"> </w:t>
      </w:r>
      <w:r w:rsidR="00DF6DEA" w:rsidRPr="003B5480">
        <w:rPr>
          <w:b/>
          <w:bCs/>
          <w:color w:val="000000"/>
        </w:rPr>
        <w:t>(v tis. Kč)</w:t>
      </w:r>
      <w:r w:rsidRPr="003B5480">
        <w:rPr>
          <w:b/>
          <w:bCs/>
          <w:color w:val="000000"/>
        </w:rPr>
        <w:t>,</w:t>
      </w:r>
      <w:r w:rsidRPr="003B5480">
        <w:rPr>
          <w:color w:val="000000"/>
        </w:rPr>
        <w:t xml:space="preserve"> vždy k 31. 12. daného roku za celý kalendářní rok</w:t>
      </w:r>
      <w:r w:rsidR="006B0005" w:rsidRPr="003B5480">
        <w:rPr>
          <w:color w:val="000000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9"/>
        <w:gridCol w:w="1428"/>
        <w:gridCol w:w="1430"/>
      </w:tblGrid>
      <w:tr w:rsidR="000B1869" w:rsidRPr="003B5480" w14:paraId="21FAB0E1" w14:textId="77777777" w:rsidTr="006B0005">
        <w:tc>
          <w:tcPr>
            <w:tcW w:w="1427" w:type="dxa"/>
          </w:tcPr>
          <w:p w14:paraId="750E5BAD" w14:textId="77777777" w:rsidR="000B1869" w:rsidRPr="003B5480" w:rsidRDefault="000B1869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427" w:type="dxa"/>
          </w:tcPr>
          <w:p w14:paraId="42DFEEDD" w14:textId="77777777" w:rsidR="000B1869" w:rsidRPr="003B5480" w:rsidRDefault="000B1869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7" w:type="dxa"/>
          </w:tcPr>
          <w:p w14:paraId="23DB673C" w14:textId="77777777" w:rsidR="000B1869" w:rsidRPr="003B5480" w:rsidRDefault="000B1869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429" w:type="dxa"/>
          </w:tcPr>
          <w:p w14:paraId="33141F32" w14:textId="77777777" w:rsidR="000B1869" w:rsidRPr="003B5480" w:rsidRDefault="000B1869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428" w:type="dxa"/>
          </w:tcPr>
          <w:p w14:paraId="25FD960F" w14:textId="77777777" w:rsidR="000B1869" w:rsidRPr="003B5480" w:rsidRDefault="000B1869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430" w:type="dxa"/>
          </w:tcPr>
          <w:p w14:paraId="0C728F93" w14:textId="77777777" w:rsidR="000B1869" w:rsidRPr="003B5480" w:rsidRDefault="000B1869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2022</w:t>
            </w:r>
          </w:p>
        </w:tc>
      </w:tr>
      <w:tr w:rsidR="000B1869" w:rsidRPr="003B5480" w14:paraId="331BE4CA" w14:textId="77777777" w:rsidTr="006B0005">
        <w:tc>
          <w:tcPr>
            <w:tcW w:w="1427" w:type="dxa"/>
          </w:tcPr>
          <w:p w14:paraId="29605D3D" w14:textId="3CA359A5" w:rsidR="000B1869" w:rsidRPr="003B5480" w:rsidRDefault="00975658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10 735,49</w:t>
            </w:r>
          </w:p>
        </w:tc>
        <w:tc>
          <w:tcPr>
            <w:tcW w:w="1427" w:type="dxa"/>
          </w:tcPr>
          <w:p w14:paraId="70E5BB28" w14:textId="61B2DF30" w:rsidR="000B1869" w:rsidRPr="003B5480" w:rsidRDefault="00975658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9 848,86</w:t>
            </w:r>
          </w:p>
        </w:tc>
        <w:tc>
          <w:tcPr>
            <w:tcW w:w="1427" w:type="dxa"/>
          </w:tcPr>
          <w:p w14:paraId="3849F11B" w14:textId="262922E2" w:rsidR="000B1869" w:rsidRPr="003B5480" w:rsidRDefault="00975658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10 490,93</w:t>
            </w:r>
          </w:p>
        </w:tc>
        <w:tc>
          <w:tcPr>
            <w:tcW w:w="1429" w:type="dxa"/>
          </w:tcPr>
          <w:p w14:paraId="07B37127" w14:textId="132C07E7" w:rsidR="000B1869" w:rsidRPr="003B5480" w:rsidRDefault="00975658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9 767,65</w:t>
            </w:r>
          </w:p>
        </w:tc>
        <w:tc>
          <w:tcPr>
            <w:tcW w:w="1428" w:type="dxa"/>
          </w:tcPr>
          <w:p w14:paraId="0A089E91" w14:textId="1B37ED8E" w:rsidR="000B1869" w:rsidRPr="003B5480" w:rsidRDefault="00975658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8 341,26</w:t>
            </w:r>
          </w:p>
        </w:tc>
        <w:tc>
          <w:tcPr>
            <w:tcW w:w="1430" w:type="dxa"/>
          </w:tcPr>
          <w:p w14:paraId="07B7D966" w14:textId="4BA122BF" w:rsidR="000B1869" w:rsidRPr="003B5480" w:rsidRDefault="00975658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8 340,72</w:t>
            </w:r>
          </w:p>
        </w:tc>
      </w:tr>
    </w:tbl>
    <w:p w14:paraId="766728F6" w14:textId="3D15FADE" w:rsidR="007739F3" w:rsidRPr="003B5480" w:rsidRDefault="007739F3" w:rsidP="000B1869">
      <w:pPr>
        <w:rPr>
          <w:iCs/>
          <w:color w:val="000000"/>
        </w:rPr>
      </w:pPr>
    </w:p>
    <w:p w14:paraId="0F45E63A" w14:textId="75B774D7" w:rsidR="000B1869" w:rsidRPr="003B5480" w:rsidRDefault="000B1869" w:rsidP="000B1869">
      <w:pPr>
        <w:numPr>
          <w:ilvl w:val="0"/>
          <w:numId w:val="5"/>
        </w:numPr>
        <w:rPr>
          <w:iCs/>
          <w:color w:val="000000"/>
        </w:rPr>
      </w:pPr>
      <w:r w:rsidRPr="003B5480">
        <w:rPr>
          <w:iCs/>
          <w:color w:val="000000"/>
        </w:rPr>
        <w:t>Obje</w:t>
      </w:r>
      <w:r w:rsidR="006B0005" w:rsidRPr="003B5480">
        <w:rPr>
          <w:iCs/>
          <w:color w:val="000000"/>
        </w:rPr>
        <w:t>m zaniklých či odepsaných pohledávek</w:t>
      </w:r>
      <w:r w:rsidR="00DF6DEA" w:rsidRPr="003B5480">
        <w:rPr>
          <w:iCs/>
          <w:color w:val="000000"/>
        </w:rPr>
        <w:t xml:space="preserve"> </w:t>
      </w:r>
      <w:r w:rsidR="00DF6DEA" w:rsidRPr="003B5480">
        <w:rPr>
          <w:b/>
          <w:bCs/>
          <w:iCs/>
          <w:color w:val="000000"/>
        </w:rPr>
        <w:t>(v tis. Kč)</w:t>
      </w:r>
      <w:r w:rsidR="006B0005" w:rsidRPr="003B5480">
        <w:rPr>
          <w:iCs/>
          <w:color w:val="000000"/>
        </w:rPr>
        <w:t xml:space="preserve"> zdejšího soudu, vždy ke dni 31.12. daného roku za celý kalendářní rok: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76"/>
        <w:gridCol w:w="1196"/>
        <w:gridCol w:w="1197"/>
        <w:gridCol w:w="1197"/>
        <w:gridCol w:w="1202"/>
        <w:gridCol w:w="1198"/>
        <w:gridCol w:w="1202"/>
      </w:tblGrid>
      <w:tr w:rsidR="00975658" w:rsidRPr="003B5480" w14:paraId="4C8B87F7" w14:textId="77777777" w:rsidTr="006B0005">
        <w:tc>
          <w:tcPr>
            <w:tcW w:w="1133" w:type="dxa"/>
          </w:tcPr>
          <w:p w14:paraId="227833E5" w14:textId="77777777" w:rsidR="006B0005" w:rsidRPr="003B5480" w:rsidRDefault="006B0005" w:rsidP="005C13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</w:tcPr>
          <w:p w14:paraId="5D210348" w14:textId="6923EE41" w:rsidR="006B0005" w:rsidRPr="003B5480" w:rsidRDefault="006B0005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37" w:type="dxa"/>
          </w:tcPr>
          <w:p w14:paraId="5687CB1B" w14:textId="77777777" w:rsidR="006B0005" w:rsidRPr="003B5480" w:rsidRDefault="006B0005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37" w:type="dxa"/>
          </w:tcPr>
          <w:p w14:paraId="32879E81" w14:textId="77777777" w:rsidR="006B0005" w:rsidRPr="003B5480" w:rsidRDefault="006B0005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43" w:type="dxa"/>
          </w:tcPr>
          <w:p w14:paraId="17D89096" w14:textId="77777777" w:rsidR="006B0005" w:rsidRPr="003B5480" w:rsidRDefault="006B0005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38" w:type="dxa"/>
          </w:tcPr>
          <w:p w14:paraId="6A2F762C" w14:textId="77777777" w:rsidR="006B0005" w:rsidRPr="003B5480" w:rsidRDefault="006B0005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43" w:type="dxa"/>
          </w:tcPr>
          <w:p w14:paraId="39D57237" w14:textId="77777777" w:rsidR="006B0005" w:rsidRPr="003B5480" w:rsidRDefault="006B0005" w:rsidP="005C13D7">
            <w:pPr>
              <w:jc w:val="center"/>
              <w:rPr>
                <w:b/>
                <w:bCs/>
                <w:color w:val="000000"/>
              </w:rPr>
            </w:pPr>
            <w:r w:rsidRPr="003B5480">
              <w:rPr>
                <w:b/>
                <w:bCs/>
                <w:color w:val="000000"/>
              </w:rPr>
              <w:t>2022</w:t>
            </w:r>
          </w:p>
        </w:tc>
      </w:tr>
      <w:tr w:rsidR="00975658" w:rsidRPr="003B5480" w14:paraId="44770567" w14:textId="77777777" w:rsidTr="006B0005">
        <w:tc>
          <w:tcPr>
            <w:tcW w:w="1133" w:type="dxa"/>
          </w:tcPr>
          <w:p w14:paraId="50ABF2DD" w14:textId="1015E125" w:rsidR="006B0005" w:rsidRPr="003B5480" w:rsidRDefault="006B0005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nedobytnost</w:t>
            </w:r>
          </w:p>
        </w:tc>
        <w:tc>
          <w:tcPr>
            <w:tcW w:w="1237" w:type="dxa"/>
          </w:tcPr>
          <w:p w14:paraId="1FEBDC5C" w14:textId="7FBEE222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2 575,44</w:t>
            </w:r>
          </w:p>
        </w:tc>
        <w:tc>
          <w:tcPr>
            <w:tcW w:w="1237" w:type="dxa"/>
          </w:tcPr>
          <w:p w14:paraId="36716FCB" w14:textId="58F63001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4 098,69</w:t>
            </w:r>
          </w:p>
        </w:tc>
        <w:tc>
          <w:tcPr>
            <w:tcW w:w="1237" w:type="dxa"/>
          </w:tcPr>
          <w:p w14:paraId="38DA8554" w14:textId="779C87BA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2 264,19</w:t>
            </w:r>
          </w:p>
        </w:tc>
        <w:tc>
          <w:tcPr>
            <w:tcW w:w="1243" w:type="dxa"/>
          </w:tcPr>
          <w:p w14:paraId="3239C567" w14:textId="4B0FE3F4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3 182,44</w:t>
            </w:r>
          </w:p>
        </w:tc>
        <w:tc>
          <w:tcPr>
            <w:tcW w:w="1238" w:type="dxa"/>
          </w:tcPr>
          <w:p w14:paraId="6D56CABF" w14:textId="3BA8EB5F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1 945,87</w:t>
            </w:r>
          </w:p>
        </w:tc>
        <w:tc>
          <w:tcPr>
            <w:tcW w:w="1243" w:type="dxa"/>
          </w:tcPr>
          <w:p w14:paraId="35ACE26B" w14:textId="5A5A6C48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1 093,84</w:t>
            </w:r>
          </w:p>
        </w:tc>
      </w:tr>
      <w:tr w:rsidR="00975658" w:rsidRPr="003B5480" w14:paraId="48950266" w14:textId="77777777" w:rsidTr="006B0005">
        <w:tc>
          <w:tcPr>
            <w:tcW w:w="1133" w:type="dxa"/>
          </w:tcPr>
          <w:p w14:paraId="18EFC7A2" w14:textId="04678603" w:rsidR="006B0005" w:rsidRPr="003B5480" w:rsidRDefault="006B0005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prekluze</w:t>
            </w:r>
          </w:p>
        </w:tc>
        <w:tc>
          <w:tcPr>
            <w:tcW w:w="1237" w:type="dxa"/>
          </w:tcPr>
          <w:p w14:paraId="41CA4F85" w14:textId="041AD1F7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814,52</w:t>
            </w:r>
          </w:p>
        </w:tc>
        <w:tc>
          <w:tcPr>
            <w:tcW w:w="1237" w:type="dxa"/>
          </w:tcPr>
          <w:p w14:paraId="0959679A" w14:textId="561F11A5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1 648,01</w:t>
            </w:r>
          </w:p>
        </w:tc>
        <w:tc>
          <w:tcPr>
            <w:tcW w:w="1237" w:type="dxa"/>
          </w:tcPr>
          <w:p w14:paraId="45E840F5" w14:textId="6F9F8786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1 317,24</w:t>
            </w:r>
          </w:p>
        </w:tc>
        <w:tc>
          <w:tcPr>
            <w:tcW w:w="1243" w:type="dxa"/>
          </w:tcPr>
          <w:p w14:paraId="7A10D1D0" w14:textId="405C15C5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1 250,75</w:t>
            </w:r>
          </w:p>
        </w:tc>
        <w:tc>
          <w:tcPr>
            <w:tcW w:w="1238" w:type="dxa"/>
          </w:tcPr>
          <w:p w14:paraId="724E1E75" w14:textId="27BBEDD3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1 041,16</w:t>
            </w:r>
          </w:p>
        </w:tc>
        <w:tc>
          <w:tcPr>
            <w:tcW w:w="1243" w:type="dxa"/>
          </w:tcPr>
          <w:p w14:paraId="39F35F1F" w14:textId="3A9AA92D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851,64</w:t>
            </w:r>
          </w:p>
        </w:tc>
      </w:tr>
      <w:tr w:rsidR="00975658" w:rsidRPr="003B5480" w14:paraId="38AD6785" w14:textId="77777777" w:rsidTr="006B0005">
        <w:tc>
          <w:tcPr>
            <w:tcW w:w="1133" w:type="dxa"/>
          </w:tcPr>
          <w:p w14:paraId="10049DF8" w14:textId="3D118A22" w:rsidR="006B0005" w:rsidRPr="003B5480" w:rsidRDefault="006B0005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zánik</w:t>
            </w:r>
          </w:p>
        </w:tc>
        <w:tc>
          <w:tcPr>
            <w:tcW w:w="1237" w:type="dxa"/>
          </w:tcPr>
          <w:p w14:paraId="1C2CFD46" w14:textId="78DC9073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35,47</w:t>
            </w:r>
          </w:p>
        </w:tc>
        <w:tc>
          <w:tcPr>
            <w:tcW w:w="1237" w:type="dxa"/>
          </w:tcPr>
          <w:p w14:paraId="04FD3987" w14:textId="6715A5D6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54,51</w:t>
            </w:r>
          </w:p>
        </w:tc>
        <w:tc>
          <w:tcPr>
            <w:tcW w:w="1237" w:type="dxa"/>
          </w:tcPr>
          <w:p w14:paraId="0194B462" w14:textId="56F276AF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141,56</w:t>
            </w:r>
          </w:p>
        </w:tc>
        <w:tc>
          <w:tcPr>
            <w:tcW w:w="1243" w:type="dxa"/>
          </w:tcPr>
          <w:p w14:paraId="40D8B9E4" w14:textId="25FCA64C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104,00</w:t>
            </w:r>
          </w:p>
        </w:tc>
        <w:tc>
          <w:tcPr>
            <w:tcW w:w="1238" w:type="dxa"/>
          </w:tcPr>
          <w:p w14:paraId="556032B3" w14:textId="39430E5E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86,96</w:t>
            </w:r>
          </w:p>
        </w:tc>
        <w:tc>
          <w:tcPr>
            <w:tcW w:w="1243" w:type="dxa"/>
          </w:tcPr>
          <w:p w14:paraId="6685DE48" w14:textId="7024537A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29,50</w:t>
            </w:r>
          </w:p>
        </w:tc>
      </w:tr>
      <w:tr w:rsidR="00975658" w:rsidRPr="003B5480" w14:paraId="53AE7345" w14:textId="77777777" w:rsidTr="006B0005">
        <w:tc>
          <w:tcPr>
            <w:tcW w:w="1133" w:type="dxa"/>
          </w:tcPr>
          <w:p w14:paraId="19C5AECF" w14:textId="5A6D3CF6" w:rsidR="006B0005" w:rsidRPr="003B5480" w:rsidRDefault="006B0005" w:rsidP="005C13D7">
            <w:pPr>
              <w:rPr>
                <w:color w:val="000000"/>
              </w:rPr>
            </w:pPr>
            <w:r w:rsidRPr="003B5480">
              <w:rPr>
                <w:color w:val="000000"/>
              </w:rPr>
              <w:t>odpis</w:t>
            </w:r>
          </w:p>
        </w:tc>
        <w:tc>
          <w:tcPr>
            <w:tcW w:w="1237" w:type="dxa"/>
          </w:tcPr>
          <w:p w14:paraId="4FD00BBF" w14:textId="380642A6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875,51</w:t>
            </w:r>
          </w:p>
        </w:tc>
        <w:tc>
          <w:tcPr>
            <w:tcW w:w="1237" w:type="dxa"/>
          </w:tcPr>
          <w:p w14:paraId="7B5F8256" w14:textId="3CA81705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847,10</w:t>
            </w:r>
          </w:p>
        </w:tc>
        <w:tc>
          <w:tcPr>
            <w:tcW w:w="1237" w:type="dxa"/>
          </w:tcPr>
          <w:p w14:paraId="1A182949" w14:textId="482F7D8A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542, 28</w:t>
            </w:r>
          </w:p>
        </w:tc>
        <w:tc>
          <w:tcPr>
            <w:tcW w:w="1243" w:type="dxa"/>
          </w:tcPr>
          <w:p w14:paraId="2BF49BBB" w14:textId="59F8FF04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1 856,95</w:t>
            </w:r>
          </w:p>
        </w:tc>
        <w:tc>
          <w:tcPr>
            <w:tcW w:w="1238" w:type="dxa"/>
          </w:tcPr>
          <w:p w14:paraId="62070FFA" w14:textId="4A2CB7F7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7 501,62</w:t>
            </w:r>
          </w:p>
        </w:tc>
        <w:tc>
          <w:tcPr>
            <w:tcW w:w="1243" w:type="dxa"/>
          </w:tcPr>
          <w:p w14:paraId="43FCC8C1" w14:textId="00F4CB6D" w:rsidR="006B0005" w:rsidRPr="003B5480" w:rsidRDefault="00975658" w:rsidP="00975658">
            <w:pPr>
              <w:jc w:val="right"/>
              <w:rPr>
                <w:color w:val="000000"/>
              </w:rPr>
            </w:pPr>
            <w:r w:rsidRPr="003B5480">
              <w:rPr>
                <w:color w:val="000000"/>
              </w:rPr>
              <w:t>5 381,87</w:t>
            </w:r>
          </w:p>
        </w:tc>
      </w:tr>
    </w:tbl>
    <w:p w14:paraId="3578249A" w14:textId="77777777" w:rsidR="006B0005" w:rsidRPr="003B5480" w:rsidRDefault="006B0005" w:rsidP="006B0005">
      <w:pPr>
        <w:ind w:left="720"/>
        <w:rPr>
          <w:iCs/>
          <w:color w:val="000000"/>
        </w:rPr>
      </w:pPr>
    </w:p>
    <w:p w14:paraId="6E9B4E0A" w14:textId="6E3EF76E" w:rsidR="007739F3" w:rsidRPr="003B5480" w:rsidRDefault="006B0005" w:rsidP="006B0005">
      <w:pPr>
        <w:tabs>
          <w:tab w:val="center" w:pos="6379"/>
        </w:tabs>
        <w:rPr>
          <w:color w:val="000000"/>
        </w:rPr>
      </w:pPr>
      <w:r w:rsidRPr="003B5480">
        <w:rPr>
          <w:color w:val="000000"/>
        </w:rPr>
        <w:t>Tímto považujeme Vaši žádost za zcela vyřízenou.</w:t>
      </w:r>
    </w:p>
    <w:p w14:paraId="00A716A6" w14:textId="62428F37" w:rsidR="006B0005" w:rsidRPr="003B5480" w:rsidRDefault="006B0005" w:rsidP="00D2205C">
      <w:pPr>
        <w:tabs>
          <w:tab w:val="center" w:pos="6379"/>
        </w:tabs>
        <w:spacing w:after="0"/>
        <w:rPr>
          <w:color w:val="000000"/>
        </w:rPr>
      </w:pPr>
      <w:r w:rsidRPr="003B5480">
        <w:rPr>
          <w:color w:val="000000"/>
        </w:rPr>
        <w:t>S pozdravem</w:t>
      </w:r>
    </w:p>
    <w:p w14:paraId="570DCC65" w14:textId="77777777" w:rsidR="00BD48B7" w:rsidRPr="003B5480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76714C9" w14:textId="77777777" w:rsidR="00E8078F" w:rsidRPr="003B5480" w:rsidRDefault="00007240" w:rsidP="00D2205C">
      <w:pPr>
        <w:tabs>
          <w:tab w:val="center" w:pos="6379"/>
        </w:tabs>
        <w:spacing w:after="0"/>
        <w:rPr>
          <w:color w:val="000000"/>
        </w:rPr>
      </w:pPr>
      <w:r w:rsidRPr="003B5480">
        <w:rPr>
          <w:b/>
          <w:color w:val="000000"/>
        </w:rPr>
        <w:t>Silvie Hyklová</w:t>
      </w:r>
    </w:p>
    <w:p w14:paraId="5895318B" w14:textId="77777777" w:rsidR="00D2205C" w:rsidRPr="003B5480" w:rsidRDefault="00007240" w:rsidP="00D2205C">
      <w:pPr>
        <w:tabs>
          <w:tab w:val="center" w:pos="6379"/>
        </w:tabs>
        <w:spacing w:after="0"/>
        <w:rPr>
          <w:color w:val="000000"/>
        </w:rPr>
      </w:pPr>
      <w:r w:rsidRPr="003B5480">
        <w:rPr>
          <w:color w:val="000000"/>
        </w:rPr>
        <w:t>vyšší soudní úřednice</w:t>
      </w:r>
    </w:p>
    <w:p w14:paraId="6E9A891F" w14:textId="77777777" w:rsidR="00A84FE2" w:rsidRPr="003B548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B5480">
        <w:rPr>
          <w:color w:val="000000"/>
        </w:rPr>
        <w:t>pověřená vyřizováním žádosti</w:t>
      </w:r>
    </w:p>
    <w:p w14:paraId="398B4C1E" w14:textId="77777777" w:rsidR="008655DF" w:rsidRPr="003B5480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B5480">
        <w:rPr>
          <w:color w:val="000000"/>
        </w:rPr>
        <w:t>dle zák.</w:t>
      </w:r>
      <w:r w:rsidR="00007240" w:rsidRPr="003B5480">
        <w:rPr>
          <w:color w:val="000000"/>
        </w:rPr>
        <w:t xml:space="preserve"> č. </w:t>
      </w:r>
      <w:r w:rsidRPr="003B5480">
        <w:rPr>
          <w:color w:val="000000"/>
        </w:rPr>
        <w:t>106/1999 Sb.</w:t>
      </w:r>
    </w:p>
    <w:sectPr w:rsidR="008655DF" w:rsidRPr="003B5480" w:rsidSect="000B1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FA44" w14:textId="77777777" w:rsidR="00307867" w:rsidRDefault="00307867" w:rsidP="00AE1EE3">
      <w:pPr>
        <w:spacing w:after="0"/>
      </w:pPr>
      <w:r>
        <w:separator/>
      </w:r>
    </w:p>
  </w:endnote>
  <w:endnote w:type="continuationSeparator" w:id="0">
    <w:p w14:paraId="183EB450" w14:textId="77777777" w:rsidR="00307867" w:rsidRDefault="0030786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DA9D" w14:textId="77777777" w:rsidR="00007240" w:rsidRPr="00007240" w:rsidRDefault="00007240" w:rsidP="00007240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330D" w14:textId="77777777" w:rsidR="00007240" w:rsidRPr="00007240" w:rsidRDefault="00007240" w:rsidP="00007240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F693" w14:textId="77777777" w:rsidR="00181993" w:rsidRPr="00007240" w:rsidRDefault="00181993" w:rsidP="00007240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B4B9" w14:textId="77777777" w:rsidR="00307867" w:rsidRDefault="00307867" w:rsidP="00AE1EE3">
      <w:pPr>
        <w:spacing w:after="0"/>
      </w:pPr>
      <w:r>
        <w:separator/>
      </w:r>
    </w:p>
  </w:footnote>
  <w:footnote w:type="continuationSeparator" w:id="0">
    <w:p w14:paraId="450FA8EC" w14:textId="77777777" w:rsidR="00307867" w:rsidRDefault="0030786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8B7A" w14:textId="77777777" w:rsidR="00181993" w:rsidRPr="00007240" w:rsidRDefault="007B7882" w:rsidP="00007240">
    <w:pPr>
      <w:pStyle w:val="Zhlav"/>
      <w:framePr w:wrap="around" w:vAnchor="text" w:hAnchor="margin" w:xAlign="center" w:y="1"/>
      <w:rPr>
        <w:rStyle w:val="slostrnky"/>
        <w:sz w:val="24"/>
      </w:rPr>
    </w:pPr>
    <w:r w:rsidRPr="00007240">
      <w:rPr>
        <w:rStyle w:val="slostrnky"/>
        <w:sz w:val="24"/>
      </w:rPr>
      <w:fldChar w:fldCharType="begin"/>
    </w:r>
    <w:r w:rsidR="00C65426" w:rsidRPr="00007240">
      <w:rPr>
        <w:rStyle w:val="slostrnky"/>
        <w:sz w:val="24"/>
      </w:rPr>
      <w:instrText xml:space="preserve">PAGE  </w:instrText>
    </w:r>
    <w:r w:rsidRPr="00007240">
      <w:rPr>
        <w:rStyle w:val="slostrnky"/>
        <w:sz w:val="24"/>
      </w:rPr>
      <w:fldChar w:fldCharType="end"/>
    </w:r>
  </w:p>
  <w:p w14:paraId="0FE4AB0E" w14:textId="77777777" w:rsidR="00181993" w:rsidRPr="0000724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F4A3" w14:textId="77777777" w:rsidR="00007240" w:rsidRPr="00007240" w:rsidRDefault="00007240" w:rsidP="005E4292">
    <w:pPr>
      <w:pStyle w:val="Zhlav"/>
      <w:framePr w:wrap="around" w:vAnchor="text" w:hAnchor="margin" w:xAlign="center" w:y="1"/>
      <w:rPr>
        <w:rStyle w:val="slostrnky"/>
        <w:sz w:val="24"/>
      </w:rPr>
    </w:pPr>
    <w:r w:rsidRPr="00007240">
      <w:rPr>
        <w:rStyle w:val="slostrnky"/>
        <w:sz w:val="24"/>
      </w:rPr>
      <w:fldChar w:fldCharType="begin"/>
    </w:r>
    <w:r w:rsidRPr="00007240">
      <w:rPr>
        <w:rStyle w:val="slostrnky"/>
        <w:sz w:val="24"/>
      </w:rPr>
      <w:instrText xml:space="preserve"> PAGE </w:instrText>
    </w:r>
    <w:r w:rsidRPr="00007240">
      <w:rPr>
        <w:rStyle w:val="slostrnky"/>
        <w:sz w:val="24"/>
      </w:rPr>
      <w:fldChar w:fldCharType="separate"/>
    </w:r>
    <w:r w:rsidRPr="00007240">
      <w:rPr>
        <w:rStyle w:val="slostrnky"/>
        <w:noProof/>
        <w:sz w:val="24"/>
      </w:rPr>
      <w:t>1</w:t>
    </w:r>
    <w:r w:rsidRPr="00007240">
      <w:rPr>
        <w:rStyle w:val="slostrnky"/>
        <w:sz w:val="24"/>
      </w:rPr>
      <w:fldChar w:fldCharType="end"/>
    </w:r>
  </w:p>
  <w:p w14:paraId="37B0C42B" w14:textId="77777777" w:rsidR="00181993" w:rsidRPr="00007240" w:rsidRDefault="00007240" w:rsidP="00007240">
    <w:pPr>
      <w:pStyle w:val="Zhlav"/>
      <w:rPr>
        <w:sz w:val="24"/>
      </w:rPr>
    </w:pPr>
    <w:r w:rsidRPr="00007240">
      <w:rPr>
        <w:sz w:val="24"/>
      </w:rPr>
      <w:tab/>
    </w:r>
    <w:r w:rsidRPr="00007240">
      <w:rPr>
        <w:sz w:val="24"/>
      </w:rPr>
      <w:tab/>
      <w:t>0 Si 129/2023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12BC" w14:textId="77777777" w:rsidR="00007240" w:rsidRPr="00007240" w:rsidRDefault="00007240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72964"/>
    <w:multiLevelType w:val="hybridMultilevel"/>
    <w:tmpl w:val="594AFE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3C40"/>
    <w:multiLevelType w:val="hybridMultilevel"/>
    <w:tmpl w:val="7C2E7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86999">
    <w:abstractNumId w:val="2"/>
  </w:num>
  <w:num w:numId="2" w16cid:durableId="23603518">
    <w:abstractNumId w:val="0"/>
  </w:num>
  <w:num w:numId="3" w16cid:durableId="479690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642128">
    <w:abstractNumId w:val="3"/>
  </w:num>
  <w:num w:numId="5" w16cid:durableId="151788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3&quot; Key=&quot;\\SOUFMFS01\User\s.hyklova\My Documents\Apstr V4\Vystup\0-SI-129-2023--06-28--08-18-5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28&quot;&gt;&lt;HlavniSpis Key=&quot;29935,69182&quot; PredmetRizeni=&quot;Žádost o poskytnutí informací dle zák. č. 106/1999 Sb.&quot; DatumDoslo=&quot;2023-06-15&quot; IsEPR=&quot;0&quot; SOPCastka=&quot;0&quot; SOPDatum=&quot;1899-12-30&quot; IsSenatni=&quot;0&quot;&gt;&lt;SpisovaZnacka Key=&quot;28963,718&quot; Senat=&quot;0&quot; Rejstrik=&quot;SI&quot; Cislo=&quot;129&quot; Rok=&quot;2023&quot; CL=&quot;3&quot; Oddeleni=&quot;N&quot;/&gt;&lt;SpisovaZnackaCizi Key=&quot;29935,69193&quot; Senat=&quot;0&quot; Rejstrik=&quot;&quot; Cislo=&quot;0&quot; Rok=&quot;0&quot; CL=&quot;&quot; Oddeleni=&quot;N&quot;/&gt;&lt;SpisovaZnackaDalsi Key=&quot;29935,7246&quot; Senat=&quot;0&quot; Rejstrik=&quot;&quot; Cislo=&quot;0&quot; Rok=&quot;0&quot; CL=&quot;&quot; Oddeleni=&quot;N&quot;/&gt;&lt;SpisoveZnackyPanc Key=&quot;29936,11290&quot;/&gt;&lt;UcastniciA Key=&quot;29935,69184&quot; Role=&quot;&quot; Rod=&quot;1&quot;&gt;&lt;Zastupci Key=&quot;29935,69185&quot;/&gt;&lt;Osoby/&gt;&lt;/UcastniciA&gt;&lt;Ucastnici1 Key=&quot;29935,69186&quot; Role=&quot;žadatel&quot; Rod=&quot;2&quot;&gt;&lt;Zastupci Key=&quot;29935,69187&quot;/&gt;&lt;Osoby&gt;&lt;Osoba Key=&quot;EXEKUTORS          2&quot; OsobaRootType=&quot;1&quot; Poradi=&quot;01&quot; Prijmeni=&quot;Exekutorská komora České republiky&quot; ICO=&quot;70940517&quot; Role=&quot;žadatel&quot; Rod=&quot;2&quot; IDDS=&quot;vfrai9p&quot; IsasID=&quot;EXEKUTORS          2&quot;&gt;&lt;Adresy&gt;&lt;Adresa Key=&quot;104456&quot; Druh=&quot;OSTATNÍ&quot;&gt;&lt;ComplexAdress Ulice=&quot;Husova&quot; CisloPopisne=&quot;8&quot; PSC=&quot;602 00&quot; Mesto=&quot;Brno&quot;/&gt;&lt;/Adresa&gt;&lt;Adresa Key=&quot;497081&quot; Druh=&quot;SÍDLO FY&quot;&gt;&lt;ComplexAdress Ulice=&quot;Na Pankráci&quot; CisloPopisne=&quot;1062/58&quot; PSC=&quot;140 00&quot; Mesto=&quot;Praha 4 - Nusle&quot;/&gt;&lt;/Adresa&gt;&lt;Adresa Key=&quot;517194&quot; Druh=&quot;OSTATNÍ&quot;&gt;&lt;ComplexAdress Ulice=&quot;Radnická&quot; CisloPopisne=&quot;14/16&quot; PSC=&quot;602 00&quot; Mesto=&quot;Brno&quot;/&gt;&lt;/Adresa&gt;&lt;Adresa Key=&quot;619070&quot; Druh=&quot;OSTATNÍ&quot;&gt;&lt;ComplexAdress Ulice=&quot;Radnická&quot; CisloPopisne=&quot;14/16&quot; PSC=&quot;602 00&quot; Mesto=&quot;Brno&quot;/&gt;&lt;/Adresa&gt;&lt;/Adresy&gt;&lt;/Osoba&gt;&lt;/Osoby&gt;&lt;/Ucastnici1&gt;&lt;OsobyAll Key=&quot;29935,7206&quot; Role=&quot;žadatel&quot; Rod=&quot;2&quot;&gt;&lt;Zastupci Key=&quot;29935,7207&quot;/&gt;&lt;Osoby&gt;&lt;Osoba Key=&quot;EXEKUTORS          2&quot; OsobaRootType=&quot;1&quot; Poradi=&quot;01&quot; Prijmeni=&quot;Exekutorská komora České republiky&quot; ICO=&quot;70940517&quot; Role=&quot;žadatel&quot; Rod=&quot;2&quot; IDDS=&quot;vfrai9p&quot; IsasID=&quot;EXEKUTORS          2&quot;&gt;&lt;Adresy&gt;&lt;Adresa Key=&quot;104456&quot; Druh=&quot;OSTATNÍ&quot;&gt;&lt;ComplexAdress Ulice=&quot;Husova&quot; CisloPopisne=&quot;8&quot; PSC=&quot;602 00&quot; Mesto=&quot;Brno&quot;/&gt;&lt;/Adresa&gt;&lt;Adresa Key=&quot;497081&quot; Druh=&quot;SÍDLO FY&quot;&gt;&lt;ComplexAdress Ulice=&quot;Na Pankráci&quot; CisloPopisne=&quot;1062/58&quot; PSC=&quot;140 00&quot; Mesto=&quot;Praha 4 - Nusle&quot;/&gt;&lt;/Adresa&gt;&lt;Adresa Key=&quot;517194&quot; Druh=&quot;OSTATNÍ&quot;&gt;&lt;ComplexAdress Ulice=&quot;Radnická&quot; CisloPopisne=&quot;14/16&quot; PSC=&quot;602 00&quot; Mesto=&quot;Brno&quot;/&gt;&lt;/Adresa&gt;&lt;Adresa Key=&quot;619070&quot; Druh=&quot;OSTATNÍ&quot;&gt;&lt;ComplexAdress Ulice=&quot;Radnická&quot; CisloPopisne=&quot;14/16&quot; PSC=&quot;602 00&quot; Mesto=&quot;Brno&quot;/&gt;&lt;/Adresa&gt;&lt;/Adresy&gt;&lt;/Osoba&gt;&lt;/Osoby&gt;&lt;/OsobyAll&gt;&lt;VydanaRozhodnuti Key=&quot;29936,11291&quot; ExTOnly=&quot;0&quot; FullInfo=&quot;0&quot;/&gt;&lt;ExekucniTituly Key=&quot;29935,69183&quot; ExTOnly=&quot;-1&quot; FullInfo=&quot;0&quot;/&gt;&lt;UdajeZIS Key=&quot;29935,69189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18&quot;/&gt;&lt;Udaj Popis=&quot;SYSTEMOVY_DATUM&quot; Value=&quot;2023-06-2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2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29/2023*&quot;/&gt;&lt;Udaj Popis=&quot;DATUM_A_CAS_AKTUALIZACE&quot; Value=&quot;19.06.2023 10:18:17&quot;/&gt;&lt;Udaj Popis=&quot;DATUM_A_CAS_VLOZENI&quot; Value=&quot;16.06.2023 06:59:51&quot;/&gt;&lt;Udaj Popis=&quot;DATUM_DOSLO&quot; Value=&quot;15.06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2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2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29/2023&quot;/&gt;&lt;Udaj Popis=&quot;OSOBA&quot; Value=&quot;EXEKUTORS        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xekutorská komora České republiky&quot;/&gt;&lt;Udaj Popis=&quot;NAZEV_OSOBY&quot; Value=&quot;Exekutorská komora České republiky&quot;/&gt;&lt;Udaj Popis=&quot;POHLAVI&quot; Value=&quot;Neurceno&quot;/&gt;&lt;Udaj Popis=&quot;DRUH_OSOBY&quot; Value=&quot;právnická osoba&quot;/&gt;&lt;Udaj Popis=&quot;PRIZNAK_AN_UMRTI&quot; Value=&quot;F&quot;/&gt;&lt;Udaj Popis=&quot;ICO&quot; Value=&quot;70940517&quot;/&gt;&lt;Udaj Popis=&quot;PRIZNAK_DOVOLATEL&quot; Value=&quot;F&quot;/&gt;&lt;Udaj Popis=&quot;IDDS&quot; Value=&quot;vfrai9p&quot;/&gt;&lt;Udaj Popis=&quot;ID_ADRESY&quot; Value=&quot;104456&quot;/&gt;&lt;Udaj Popis=&quot;DRUH_ADRESY&quot; Value=&quot;OSTATNÍ&quot;/&gt;&lt;Udaj Popis=&quot;BYTEM_U&quot; Value=&quot;Sekretariát&quot;/&gt;&lt;Udaj Popis=&quot;ULICE&quot; Value=&quot;Husova&quot;/&gt;&lt;Udaj Popis=&quot;CISLO_POPISNE&quot; Value=&quot;8&quot;/&gt;&lt;Udaj Popis=&quot;MESTO&quot; Value=&quot;Brno&quot;/&gt;&lt;Udaj Popis=&quot;PSC&quot; Value=&quot;602 00&quot;/&gt;&lt;Udaj Popis=&quot;SOUCET_PREDEPSANYCH_POPLATKU&quot; Value=&quot;0&quot;/&gt;&lt;/UdajeZIS&gt;&lt;Resitel Key=&quot;29935,69196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EXEKUTORS  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XEKUTORS          2&quot;/&gt;&lt;/KolekceOsob&gt;&lt;KolekceOsob JmenoKolekce=&quot;účastníci a&quot;/&gt;&lt;KolekceOsob JmenoKolekce=&quot;účastníci 1&quot;&gt;&lt;OsobaKey Key=&quot;EXEKUTORS          2&quot;/&gt;&lt;/KolekceOsob&gt;&lt;KolekceOsob JmenoKolekce=&quot;účastníci&quot;&gt;&lt;OsobaKey Key=&quot;EXEKUTORS          2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/&gt;&lt;KolekceOsob JmenoKolekce=&quot;adresát pro oslovení&quot;/&gt;&lt;GlobalniSlovnikOsob Key=&quot;29940,16331&quot; Role=&quot;žadatel&quot; Rod=&quot;2&quot;&gt;&lt;Zastupci Key=&quot;29940,16332&quot;/&gt;&lt;Osoby&gt;&lt;Osoba Key=&quot;EXEKUTORS          2&quot; OsobaRootType=&quot;1&quot; Poradi=&quot;01&quot; Prijmeni=&quot;Exekutorská komora České republiky&quot; ICO=&quot;70940517&quot; Role=&quot;žadatel&quot; Rod=&quot;2&quot; IDDS=&quot;vfrai9p&quot; IsasID=&quot;EXEKUTORS          2&quot;&gt;&lt;Adresy&gt;&lt;Adresa Key=&quot;104456&quot; Druh=&quot;OSTATNÍ&quot;&gt;&lt;ComplexAdress Ulice=&quot;Husova&quot; CisloPopisne=&quot;8&quot; PSC=&quot;602 00&quot; Mesto=&quot;Brno&quot;/&gt;&lt;/Adresa&gt;&lt;Adresa Key=&quot;497081&quot; Druh=&quot;SÍDLO FY&quot;&gt;&lt;ComplexAdress Ulice=&quot;Na Pankráci&quot; CisloPopisne=&quot;1062/58&quot; PSC=&quot;140 00&quot; Mesto=&quot;Praha 4 - Nusle&quot;/&gt;&lt;/Adresa&gt;&lt;Adresa Key=&quot;517194&quot; Druh=&quot;OSTATNÍ&quot;&gt;&lt;ComplexAdress Ulice=&quot;Radnická&quot; CisloPopisne=&quot;14/16&quot; PSC=&quot;602 00&quot; Mesto=&quot;Brno&quot;/&gt;&lt;/Adresa&gt;&lt;Adresa Key=&quot;619070&quot; Druh=&quot;OSTATNÍ&quot;&gt;&lt;ComplexAdress Ulice=&quot;Radnická&quot; CisloPopisne=&quot;14/16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6/28 13:42:16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29946,45467"/>
    <w:docVar w:name="Vzor" w:val="AA02"/>
  </w:docVars>
  <w:rsids>
    <w:rsidRoot w:val="00865BEA"/>
    <w:rsid w:val="00000E54"/>
    <w:rsid w:val="00007240"/>
    <w:rsid w:val="000075F9"/>
    <w:rsid w:val="0001754E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1869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0271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3E07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07867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5480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0005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75658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3AA4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DF6DEA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73904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7CE7E3"/>
  <w15:docId w15:val="{AFD653B1-9416-4D73-A248-3B71D1E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26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8</cp:revision>
  <cp:lastPrinted>2023-06-28T11:43:00Z</cp:lastPrinted>
  <dcterms:created xsi:type="dcterms:W3CDTF">2023-06-28T06:18:00Z</dcterms:created>
  <dcterms:modified xsi:type="dcterms:W3CDTF">2023-06-28T11:43:00Z</dcterms:modified>
</cp:coreProperties>
</file>