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D6115" w14:textId="5051817B" w:rsidR="001224B3" w:rsidRPr="00C31F03" w:rsidRDefault="00BA6E80" w:rsidP="001224B3">
      <w:pPr>
        <w:spacing w:after="0"/>
        <w:jc w:val="right"/>
        <w:rPr>
          <w:color w:val="000000"/>
          <w:sz w:val="22"/>
          <w:szCs w:val="22"/>
        </w:rPr>
      </w:pPr>
      <w:r w:rsidRPr="00C31F03">
        <w:rPr>
          <w:color w:val="000000"/>
          <w:sz w:val="22"/>
          <w:szCs w:val="22"/>
        </w:rPr>
        <w:t>0 Si 128/2023</w:t>
      </w:r>
      <w:r w:rsidR="00947800" w:rsidRPr="00C31F03">
        <w:rPr>
          <w:color w:val="000000"/>
          <w:sz w:val="22"/>
          <w:szCs w:val="22"/>
        </w:rPr>
        <w:t>-3</w:t>
      </w:r>
    </w:p>
    <w:p w14:paraId="01324EAE" w14:textId="77777777" w:rsidR="00753C7F" w:rsidRPr="00C31F03" w:rsidRDefault="00753C7F" w:rsidP="00753C7F">
      <w:pPr>
        <w:spacing w:after="0"/>
        <w:jc w:val="right"/>
        <w:rPr>
          <w:b/>
          <w:smallCaps/>
          <w:color w:val="000000"/>
          <w:sz w:val="2"/>
          <w:szCs w:val="2"/>
        </w:rPr>
      </w:pPr>
    </w:p>
    <w:p w14:paraId="020119D8" w14:textId="77777777" w:rsidR="00753C7F" w:rsidRPr="00C31F03" w:rsidRDefault="00753C7F" w:rsidP="00753C7F">
      <w:pPr>
        <w:spacing w:after="0"/>
        <w:jc w:val="center"/>
        <w:rPr>
          <w:color w:val="000000"/>
          <w:szCs w:val="22"/>
        </w:rPr>
      </w:pPr>
      <w:r w:rsidRPr="00C31F03">
        <w:rPr>
          <w:b/>
          <w:smallCaps/>
          <w:color w:val="000000"/>
          <w:sz w:val="28"/>
        </w:rPr>
        <w:t> </w:t>
      </w:r>
      <w:r w:rsidR="00BA6E80" w:rsidRPr="00C31F03">
        <w:rPr>
          <w:b/>
          <w:smallCaps/>
          <w:color w:val="000000"/>
          <w:sz w:val="32"/>
        </w:rPr>
        <w:t>Okresní soud ve Frýdku-Místku</w:t>
      </w:r>
      <w:r w:rsidRPr="00C31F03">
        <w:rPr>
          <w:b/>
          <w:smallCaps/>
          <w:color w:val="000000"/>
          <w:sz w:val="28"/>
        </w:rPr>
        <w:t> </w:t>
      </w:r>
    </w:p>
    <w:p w14:paraId="7F492285" w14:textId="77777777" w:rsidR="00753C7F" w:rsidRPr="00C31F03" w:rsidRDefault="00753C7F" w:rsidP="00753C7F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2"/>
        </w:rPr>
      </w:pPr>
      <w:r w:rsidRPr="00C31F03">
        <w:rPr>
          <w:color w:val="000000"/>
        </w:rPr>
        <w:t> </w:t>
      </w:r>
      <w:r w:rsidR="00343D0F" w:rsidRPr="00C31F03">
        <w:rPr>
          <w:color w:val="000000"/>
        </w:rPr>
        <w:t xml:space="preserve">Na Poříčí 3206, </w:t>
      </w:r>
      <w:r w:rsidR="00BA6E80" w:rsidRPr="00C31F03">
        <w:rPr>
          <w:color w:val="000000"/>
        </w:rPr>
        <w:t>738 13</w:t>
      </w:r>
      <w:r w:rsidR="00BA6E80" w:rsidRPr="00C31F03">
        <w:rPr>
          <w:color w:val="000000"/>
        </w:rPr>
        <w:t> </w:t>
      </w:r>
      <w:r w:rsidR="00343D0F" w:rsidRPr="00C31F03">
        <w:rPr>
          <w:color w:val="000000"/>
        </w:rPr>
        <w:t>Frýdek-Místek</w:t>
      </w:r>
      <w:r w:rsidRPr="00C31F03">
        <w:rPr>
          <w:color w:val="000000"/>
        </w:rPr>
        <w:t> </w:t>
      </w:r>
    </w:p>
    <w:p w14:paraId="33BE56B7" w14:textId="77777777" w:rsidR="00753C7F" w:rsidRPr="00C31F03" w:rsidRDefault="00753C7F" w:rsidP="00C14235">
      <w:pPr>
        <w:spacing w:after="240"/>
        <w:jc w:val="center"/>
        <w:rPr>
          <w:color w:val="000000"/>
        </w:rPr>
      </w:pPr>
      <w:r w:rsidRPr="00C31F03">
        <w:rPr>
          <w:color w:val="000000"/>
        </w:rPr>
        <w:t>tel.: </w:t>
      </w:r>
      <w:r w:rsidR="00BA6E80" w:rsidRPr="00C31F03">
        <w:rPr>
          <w:color w:val="000000"/>
        </w:rPr>
        <w:t>558411111</w:t>
      </w:r>
      <w:r w:rsidRPr="00C31F03">
        <w:rPr>
          <w:color w:val="000000"/>
        </w:rPr>
        <w:t xml:space="preserve">, fax: </w:t>
      </w:r>
      <w:r w:rsidR="00BA6E80" w:rsidRPr="00C31F03">
        <w:rPr>
          <w:color w:val="000000"/>
        </w:rPr>
        <w:t>558 62</w:t>
      </w:r>
      <w:r w:rsidRPr="00C31F03">
        <w:rPr>
          <w:color w:val="000000"/>
        </w:rPr>
        <w:t>7 707,</w:t>
      </w:r>
      <w:r w:rsidR="000859E5" w:rsidRPr="00C31F03">
        <w:rPr>
          <w:color w:val="000000"/>
        </w:rPr>
        <w:t> </w:t>
      </w:r>
      <w:r w:rsidRPr="00C31F03">
        <w:rPr>
          <w:color w:val="000000"/>
        </w:rPr>
        <w:t xml:space="preserve">e-mail: podatelna@osoud.frm.justice.cz, </w:t>
      </w:r>
      <w:r w:rsidR="00C22C2E" w:rsidRPr="00C31F03">
        <w:rPr>
          <w:color w:val="000000"/>
        </w:rPr>
        <w:t xml:space="preserve">IDDS </w:t>
      </w:r>
      <w:r w:rsidR="00C14235" w:rsidRPr="00C31F03">
        <w:rPr>
          <w:color w:val="000000"/>
        </w:rPr>
        <w:t>nn4aera</w:t>
      </w:r>
    </w:p>
    <w:tbl>
      <w:tblPr>
        <w:tblW w:w="4974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87"/>
        <w:gridCol w:w="2188"/>
        <w:gridCol w:w="4650"/>
      </w:tblGrid>
      <w:tr w:rsidR="0096108C" w:rsidRPr="00C31F03" w14:paraId="6E2C6C8E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8118884" w14:textId="77777777" w:rsidR="0096108C" w:rsidRPr="00C31F03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C31F03">
              <w:rPr>
                <w:b/>
                <w:color w:val="000000"/>
                <w:lang w:eastAsia="en-US"/>
              </w:rPr>
              <w:t>NAŠE ZNAČKA: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43AF0838" w14:textId="77777777" w:rsidR="0096108C" w:rsidRPr="00C31F03" w:rsidRDefault="00BA6E80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C31F03">
              <w:rPr>
                <w:rFonts w:ascii="Garamond" w:hAnsi="Garamond"/>
                <w:color w:val="000000"/>
              </w:rPr>
              <w:t>0 Si 128/2023</w:t>
            </w:r>
          </w:p>
        </w:tc>
        <w:tc>
          <w:tcPr>
            <w:tcW w:w="2576" w:type="pct"/>
            <w:vMerge w:val="restart"/>
            <w:tcBorders>
              <w:left w:val="single" w:sz="4" w:space="0" w:color="auto"/>
            </w:tcBorders>
            <w:hideMark/>
          </w:tcPr>
          <w:p w14:paraId="130AD184" w14:textId="7F12E952" w:rsidR="00A72D83" w:rsidRPr="00C31F03" w:rsidRDefault="00BA6E80" w:rsidP="00A35660">
            <w:pPr>
              <w:spacing w:after="0" w:line="300" w:lineRule="exact"/>
              <w:jc w:val="left"/>
              <w:rPr>
                <w:color w:val="000000"/>
              </w:rPr>
            </w:pPr>
            <w:r w:rsidRPr="00C31F03">
              <w:rPr>
                <w:b/>
                <w:color w:val="000000"/>
              </w:rPr>
              <w:t>R</w:t>
            </w:r>
            <w:r w:rsidR="00A72D83" w:rsidRPr="00C31F03">
              <w:rPr>
                <w:b/>
                <w:color w:val="000000"/>
              </w:rPr>
              <w:t>.</w:t>
            </w:r>
            <w:r w:rsidRPr="00C31F03">
              <w:rPr>
                <w:b/>
                <w:color w:val="000000"/>
              </w:rPr>
              <w:t xml:space="preserve"> O</w:t>
            </w:r>
            <w:r w:rsidR="00A72D83" w:rsidRPr="00C31F03">
              <w:rPr>
                <w:b/>
                <w:color w:val="000000"/>
              </w:rPr>
              <w:t>.</w:t>
            </w:r>
            <w:r w:rsidRPr="00C31F03">
              <w:rPr>
                <w:color w:val="000000"/>
              </w:rPr>
              <w:t>, </w:t>
            </w:r>
          </w:p>
          <w:p w14:paraId="2CDB2523" w14:textId="5C73A433" w:rsidR="0096108C" w:rsidRPr="00C31F03" w:rsidRDefault="00A72D83" w:rsidP="00A35660">
            <w:pPr>
              <w:spacing w:after="0" w:line="300" w:lineRule="exact"/>
              <w:jc w:val="left"/>
              <w:rPr>
                <w:color w:val="000000"/>
                <w:szCs w:val="22"/>
                <w:lang w:eastAsia="en-US"/>
              </w:rPr>
            </w:pPr>
            <w:r w:rsidRPr="00C31F03">
              <w:rPr>
                <w:color w:val="000000"/>
              </w:rPr>
              <w:t>xxx</w:t>
            </w:r>
            <w:r w:rsidR="00BA6E80" w:rsidRPr="00C31F03">
              <w:rPr>
                <w:color w:val="000000"/>
              </w:rPr>
              <w:br/>
            </w:r>
            <w:r w:rsidRPr="00C31F03">
              <w:rPr>
                <w:color w:val="000000"/>
              </w:rPr>
              <w:t>xxx</w:t>
            </w:r>
          </w:p>
        </w:tc>
      </w:tr>
      <w:tr w:rsidR="0096108C" w:rsidRPr="00C31F03" w14:paraId="2FE993DE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94D704F" w14:textId="77777777" w:rsidR="0096108C" w:rsidRPr="00C31F03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C31F03">
              <w:rPr>
                <w:b/>
                <w:color w:val="000000"/>
                <w:lang w:eastAsia="en-US"/>
              </w:rPr>
              <w:t>VAŠE ZNAČKA: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6ADA4FC1" w14:textId="77777777" w:rsidR="0096108C" w:rsidRPr="00C31F03" w:rsidRDefault="0096108C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54327CC6" w14:textId="77777777" w:rsidR="0096108C" w:rsidRPr="00C31F03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96108C" w:rsidRPr="00C31F03" w14:paraId="046221DE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EDA809E" w14:textId="77777777" w:rsidR="0096108C" w:rsidRPr="00C31F03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C31F03">
              <w:rPr>
                <w:b/>
                <w:color w:val="000000"/>
                <w:lang w:eastAsia="en-US"/>
              </w:rPr>
              <w:t>VYŘIZUJE: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0F85067E" w14:textId="5B9F5BC5" w:rsidR="0096108C" w:rsidRPr="00C31F03" w:rsidRDefault="00BA6E80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C31F03">
              <w:rPr>
                <w:rFonts w:ascii="Garamond" w:hAnsi="Garamond"/>
                <w:color w:val="000000"/>
              </w:rPr>
              <w:t xml:space="preserve">Mgr. </w:t>
            </w:r>
            <w:r w:rsidR="00947800" w:rsidRPr="00C31F03">
              <w:rPr>
                <w:rFonts w:ascii="Garamond" w:hAnsi="Garamond"/>
                <w:color w:val="000000"/>
              </w:rPr>
              <w:t>Petra Boudová Žišková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7D56C21F" w14:textId="77777777" w:rsidR="0096108C" w:rsidRPr="00C31F03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96108C" w:rsidRPr="00C31F03" w14:paraId="58E01BDC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3B9E5D7" w14:textId="77777777" w:rsidR="0096108C" w:rsidRPr="00C31F03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C31F03">
              <w:rPr>
                <w:b/>
                <w:color w:val="000000"/>
              </w:rPr>
              <w:t>DNE: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4DB338AE" w14:textId="77777777" w:rsidR="0096108C" w:rsidRPr="00C31F03" w:rsidRDefault="00BA6E80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C31F03">
              <w:rPr>
                <w:rFonts w:ascii="Garamond" w:hAnsi="Garamond"/>
                <w:color w:val="000000"/>
              </w:rPr>
              <w:t>20. června 2023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6F92414D" w14:textId="77777777" w:rsidR="0096108C" w:rsidRPr="00C31F03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</w:tbl>
    <w:p w14:paraId="2899AE8D" w14:textId="77777777" w:rsidR="00A84FE2" w:rsidRPr="00C31F03" w:rsidRDefault="00A84FE2" w:rsidP="007739F3">
      <w:pPr>
        <w:jc w:val="left"/>
        <w:rPr>
          <w:b/>
          <w:color w:val="000000"/>
        </w:rPr>
      </w:pPr>
    </w:p>
    <w:p w14:paraId="2ACA12B8" w14:textId="77777777" w:rsidR="00D037B5" w:rsidRPr="00C31F03" w:rsidRDefault="007739F3" w:rsidP="0066361E">
      <w:pPr>
        <w:rPr>
          <w:b/>
          <w:color w:val="000000"/>
        </w:rPr>
      </w:pPr>
      <w:r w:rsidRPr="00C31F03">
        <w:rPr>
          <w:b/>
          <w:color w:val="000000"/>
        </w:rPr>
        <w:t>Poskytnutí informace podle</w:t>
      </w:r>
      <w:r w:rsidR="00BA6E80" w:rsidRPr="00C31F03">
        <w:rPr>
          <w:b/>
          <w:color w:val="000000"/>
        </w:rPr>
        <w:t xml:space="preserve"> § </w:t>
      </w:r>
      <w:r w:rsidRPr="00C31F03">
        <w:rPr>
          <w:b/>
          <w:color w:val="000000"/>
        </w:rPr>
        <w:t>14 odst. 5 písm. d) zák.</w:t>
      </w:r>
      <w:r w:rsidR="00BA6E80" w:rsidRPr="00C31F03">
        <w:rPr>
          <w:b/>
          <w:color w:val="000000"/>
        </w:rPr>
        <w:t xml:space="preserve"> č. </w:t>
      </w:r>
      <w:r w:rsidRPr="00C31F03">
        <w:rPr>
          <w:b/>
          <w:color w:val="000000"/>
        </w:rPr>
        <w:t>106/1999 Sb.,</w:t>
      </w:r>
      <w:r w:rsidR="00BA6E80" w:rsidRPr="00C31F03">
        <w:rPr>
          <w:b/>
          <w:color w:val="000000"/>
        </w:rPr>
        <w:t xml:space="preserve"> o </w:t>
      </w:r>
      <w:r w:rsidRPr="00C31F03">
        <w:rPr>
          <w:b/>
          <w:color w:val="000000"/>
        </w:rPr>
        <w:t>svobodném přístupu k informacím, ve znění pozdějších předpisů</w:t>
      </w:r>
    </w:p>
    <w:p w14:paraId="253CD8DD" w14:textId="77777777" w:rsidR="00FF3172" w:rsidRPr="00C31F03" w:rsidRDefault="00FF3172" w:rsidP="00D037B5">
      <w:pPr>
        <w:ind w:left="2127" w:hanging="2127"/>
        <w:jc w:val="left"/>
        <w:rPr>
          <w:color w:val="000000"/>
        </w:rPr>
      </w:pPr>
    </w:p>
    <w:p w14:paraId="2A585CB8" w14:textId="66155FF1" w:rsidR="00D67330" w:rsidRPr="00C31F03" w:rsidRDefault="00947800" w:rsidP="007739F3">
      <w:pPr>
        <w:rPr>
          <w:color w:val="000000"/>
        </w:rPr>
      </w:pPr>
      <w:r w:rsidRPr="00C31F03">
        <w:rPr>
          <w:color w:val="000000"/>
        </w:rPr>
        <w:t>Vážená paní O</w:t>
      </w:r>
      <w:r w:rsidR="00A72D83" w:rsidRPr="00C31F03">
        <w:rPr>
          <w:color w:val="000000"/>
        </w:rPr>
        <w:t>.</w:t>
      </w:r>
      <w:r w:rsidR="00170DC8" w:rsidRPr="00C31F03">
        <w:rPr>
          <w:color w:val="000000"/>
        </w:rPr>
        <w:t>,</w:t>
      </w:r>
    </w:p>
    <w:p w14:paraId="1AE9CECB" w14:textId="77777777" w:rsidR="00E8078F" w:rsidRPr="00C31F03" w:rsidRDefault="00E8078F" w:rsidP="007739F3">
      <w:pPr>
        <w:rPr>
          <w:color w:val="000000"/>
        </w:rPr>
      </w:pPr>
    </w:p>
    <w:p w14:paraId="16AF1452" w14:textId="632DE1E9" w:rsidR="007739F3" w:rsidRPr="00C31F03" w:rsidRDefault="007739F3" w:rsidP="007739F3">
      <w:pPr>
        <w:rPr>
          <w:color w:val="000000"/>
        </w:rPr>
      </w:pPr>
      <w:r w:rsidRPr="00C31F03">
        <w:rPr>
          <w:color w:val="000000"/>
        </w:rPr>
        <w:t xml:space="preserve">Okresní soud ve Frýdku-Místku obdržel dne </w:t>
      </w:r>
      <w:r w:rsidR="00BA6E80" w:rsidRPr="00C31F03">
        <w:rPr>
          <w:color w:val="000000"/>
        </w:rPr>
        <w:t>13.06.2023</w:t>
      </w:r>
      <w:r w:rsidRPr="00C31F03">
        <w:rPr>
          <w:color w:val="000000"/>
        </w:rPr>
        <w:t xml:space="preserve"> Vaši žádost, která podle svého obsahu spadá pod zákon</w:t>
      </w:r>
      <w:r w:rsidR="00BA6E80" w:rsidRPr="00C31F03">
        <w:rPr>
          <w:color w:val="000000"/>
        </w:rPr>
        <w:t xml:space="preserve"> č. </w:t>
      </w:r>
      <w:r w:rsidRPr="00C31F03">
        <w:rPr>
          <w:color w:val="000000"/>
        </w:rPr>
        <w:t>106/1999 Sb.,</w:t>
      </w:r>
      <w:r w:rsidR="00BA6E80" w:rsidRPr="00C31F03">
        <w:rPr>
          <w:color w:val="000000"/>
        </w:rPr>
        <w:t xml:space="preserve"> o </w:t>
      </w:r>
      <w:r w:rsidRPr="00C31F03">
        <w:rPr>
          <w:color w:val="000000"/>
        </w:rPr>
        <w:t>svobodném přístupu k</w:t>
      </w:r>
      <w:r w:rsidR="003C751E" w:rsidRPr="00C31F03">
        <w:rPr>
          <w:color w:val="000000"/>
        </w:rPr>
        <w:t> </w:t>
      </w:r>
      <w:r w:rsidRPr="00C31F03">
        <w:rPr>
          <w:color w:val="000000"/>
        </w:rPr>
        <w:t xml:space="preserve">informacím, ve znění pozdějších </w:t>
      </w:r>
      <w:r w:rsidR="0066361E" w:rsidRPr="00C31F03">
        <w:rPr>
          <w:color w:val="000000"/>
        </w:rPr>
        <w:t>předpisů</w:t>
      </w:r>
      <w:r w:rsidR="008C716F" w:rsidRPr="00C31F03">
        <w:rPr>
          <w:color w:val="000000"/>
        </w:rPr>
        <w:t xml:space="preserve"> (dále jen "InfZ")</w:t>
      </w:r>
      <w:r w:rsidRPr="00C31F03">
        <w:rPr>
          <w:color w:val="000000"/>
        </w:rPr>
        <w:t>,</w:t>
      </w:r>
      <w:r w:rsidR="00BA6E80" w:rsidRPr="00C31F03">
        <w:rPr>
          <w:color w:val="000000"/>
        </w:rPr>
        <w:t xml:space="preserve"> v </w:t>
      </w:r>
      <w:r w:rsidRPr="00C31F03">
        <w:rPr>
          <w:color w:val="000000"/>
        </w:rPr>
        <w:t>níž se domáháte poskytnutí:</w:t>
      </w:r>
    </w:p>
    <w:p w14:paraId="724082FB" w14:textId="1638D32C" w:rsidR="00947800" w:rsidRPr="00C31F03" w:rsidRDefault="00947800" w:rsidP="00947800">
      <w:pPr>
        <w:numPr>
          <w:ilvl w:val="0"/>
          <w:numId w:val="4"/>
        </w:numPr>
        <w:rPr>
          <w:i/>
          <w:iCs/>
          <w:color w:val="000000"/>
        </w:rPr>
      </w:pPr>
      <w:r w:rsidRPr="00C31F03">
        <w:rPr>
          <w:i/>
          <w:iCs/>
          <w:color w:val="000000"/>
        </w:rPr>
        <w:t>trestněprávních soudních rozhodnutí v souvislosti s válkou na Ukrajině, který byla vydána do dnešního dne</w:t>
      </w:r>
    </w:p>
    <w:p w14:paraId="1D0A05CB" w14:textId="2CD7C6A4" w:rsidR="00947800" w:rsidRPr="00C31F03" w:rsidRDefault="00947800" w:rsidP="00947800">
      <w:pPr>
        <w:rPr>
          <w:color w:val="000000"/>
        </w:rPr>
      </w:pPr>
      <w:r w:rsidRPr="00C31F03">
        <w:rPr>
          <w:color w:val="000000"/>
        </w:rPr>
        <w:t>Předně je na místě uvést, že soudní systémy nemají možnost jakkoli filtrovat rozhodnutí tak, aby byla zřejmá souvislost s válkou na Ukrajině. Soud proto postupoval tak, že lustroval Vámi vyjmenované trestné činy, a to za období od 24. 2. 2022 dosud. Ve sledovaném období zdejší soud neeviduje žádné pravomocné rozhodnutí v souvislosti s trestným činem dle § 352, 355, 356, 357, 364 a 365 zákona č. 106/1999 Sb., trestní zákoník.</w:t>
      </w:r>
    </w:p>
    <w:p w14:paraId="6CEC3CEB" w14:textId="3DE9FE2E" w:rsidR="00947800" w:rsidRPr="00C31F03" w:rsidRDefault="00947800" w:rsidP="00947800">
      <w:pPr>
        <w:rPr>
          <w:color w:val="000000"/>
        </w:rPr>
      </w:pPr>
    </w:p>
    <w:p w14:paraId="54C8F976" w14:textId="3F5E59FB" w:rsidR="00947800" w:rsidRPr="00C31F03" w:rsidRDefault="00947800" w:rsidP="00947800">
      <w:pPr>
        <w:rPr>
          <w:color w:val="000000"/>
        </w:rPr>
      </w:pPr>
      <w:r w:rsidRPr="00C31F03">
        <w:rPr>
          <w:color w:val="000000"/>
        </w:rPr>
        <w:t>Tímto považujeme Vaši žádost za zcela vyřízenou.</w:t>
      </w:r>
    </w:p>
    <w:p w14:paraId="21AED11F" w14:textId="4A994B0F" w:rsidR="00947800" w:rsidRPr="00C31F03" w:rsidRDefault="00947800" w:rsidP="00947800">
      <w:pPr>
        <w:rPr>
          <w:color w:val="000000"/>
        </w:rPr>
      </w:pPr>
    </w:p>
    <w:p w14:paraId="75E14C26" w14:textId="5F333581" w:rsidR="00947800" w:rsidRPr="00C31F03" w:rsidRDefault="00947800" w:rsidP="00947800">
      <w:pPr>
        <w:rPr>
          <w:color w:val="000000"/>
        </w:rPr>
      </w:pPr>
    </w:p>
    <w:p w14:paraId="4A987EB0" w14:textId="7F74AC2C" w:rsidR="00947800" w:rsidRPr="00C31F03" w:rsidRDefault="00947800" w:rsidP="00947800">
      <w:pPr>
        <w:rPr>
          <w:color w:val="000000"/>
        </w:rPr>
      </w:pPr>
      <w:r w:rsidRPr="00C31F03">
        <w:rPr>
          <w:color w:val="000000"/>
        </w:rPr>
        <w:t>S pozdravem</w:t>
      </w:r>
    </w:p>
    <w:p w14:paraId="0FA4A5D6" w14:textId="77777777" w:rsidR="00947800" w:rsidRPr="00C31F03" w:rsidRDefault="00947800" w:rsidP="00947800">
      <w:pPr>
        <w:rPr>
          <w:color w:val="000000"/>
        </w:rPr>
      </w:pPr>
    </w:p>
    <w:p w14:paraId="26EAD441" w14:textId="77777777" w:rsidR="007739F3" w:rsidRPr="00C31F03" w:rsidRDefault="007739F3" w:rsidP="00D2205C">
      <w:pPr>
        <w:tabs>
          <w:tab w:val="center" w:pos="6379"/>
        </w:tabs>
        <w:spacing w:after="0"/>
        <w:rPr>
          <w:color w:val="000000"/>
        </w:rPr>
      </w:pPr>
    </w:p>
    <w:p w14:paraId="19DD91DD" w14:textId="77777777" w:rsidR="00BD48B7" w:rsidRPr="00C31F03" w:rsidRDefault="00BD48B7" w:rsidP="00D2205C">
      <w:pPr>
        <w:tabs>
          <w:tab w:val="center" w:pos="6379"/>
        </w:tabs>
        <w:spacing w:after="0"/>
        <w:rPr>
          <w:color w:val="000000"/>
        </w:rPr>
      </w:pPr>
    </w:p>
    <w:p w14:paraId="09F7C3D8" w14:textId="0120DD1C" w:rsidR="00947800" w:rsidRPr="00C31F03" w:rsidRDefault="00BA6E80" w:rsidP="00D2205C">
      <w:pPr>
        <w:tabs>
          <w:tab w:val="center" w:pos="6379"/>
        </w:tabs>
        <w:spacing w:after="0"/>
        <w:rPr>
          <w:b/>
          <w:color w:val="000000"/>
        </w:rPr>
      </w:pPr>
      <w:r w:rsidRPr="00C31F03">
        <w:rPr>
          <w:b/>
          <w:color w:val="000000"/>
        </w:rPr>
        <w:t xml:space="preserve">Mgr. </w:t>
      </w:r>
      <w:r w:rsidR="00947800" w:rsidRPr="00C31F03">
        <w:rPr>
          <w:b/>
          <w:color w:val="000000"/>
        </w:rPr>
        <w:t>Petra Boudová Žišková</w:t>
      </w:r>
    </w:p>
    <w:p w14:paraId="5CEF4CF2" w14:textId="7C1D970D" w:rsidR="00D2205C" w:rsidRPr="00C31F03" w:rsidRDefault="00947800" w:rsidP="00D2205C">
      <w:pPr>
        <w:tabs>
          <w:tab w:val="center" w:pos="6379"/>
        </w:tabs>
        <w:spacing w:after="0"/>
        <w:rPr>
          <w:color w:val="000000"/>
        </w:rPr>
      </w:pPr>
      <w:r w:rsidRPr="00C31F03">
        <w:rPr>
          <w:color w:val="000000"/>
        </w:rPr>
        <w:t>asistentka soudce</w:t>
      </w:r>
    </w:p>
    <w:p w14:paraId="6367CAE9" w14:textId="77777777" w:rsidR="00A84FE2" w:rsidRPr="00C31F03" w:rsidRDefault="00A84FE2" w:rsidP="00D2205C">
      <w:pPr>
        <w:tabs>
          <w:tab w:val="center" w:pos="6379"/>
        </w:tabs>
        <w:spacing w:after="0"/>
        <w:rPr>
          <w:color w:val="000000"/>
        </w:rPr>
      </w:pPr>
      <w:r w:rsidRPr="00C31F03">
        <w:rPr>
          <w:color w:val="000000"/>
        </w:rPr>
        <w:t>pověřená vyřizováním žádosti</w:t>
      </w:r>
    </w:p>
    <w:p w14:paraId="1FE0352C" w14:textId="056D79E3" w:rsidR="008655DF" w:rsidRPr="00C31F03" w:rsidRDefault="00A84FE2" w:rsidP="00D2205C">
      <w:pPr>
        <w:tabs>
          <w:tab w:val="center" w:pos="6379"/>
        </w:tabs>
        <w:spacing w:after="0"/>
        <w:rPr>
          <w:color w:val="000000"/>
        </w:rPr>
      </w:pPr>
      <w:r w:rsidRPr="00C31F03">
        <w:rPr>
          <w:color w:val="000000"/>
        </w:rPr>
        <w:t>dle zák.</w:t>
      </w:r>
      <w:r w:rsidR="00BA6E80" w:rsidRPr="00C31F03">
        <w:rPr>
          <w:color w:val="000000"/>
        </w:rPr>
        <w:t xml:space="preserve"> č. </w:t>
      </w:r>
      <w:r w:rsidRPr="00C31F03">
        <w:rPr>
          <w:color w:val="000000"/>
        </w:rPr>
        <w:t>106/1999 Sb.</w:t>
      </w:r>
    </w:p>
    <w:p w14:paraId="53E9A9A5" w14:textId="461DF0EA" w:rsidR="00947800" w:rsidRPr="00C31F03" w:rsidRDefault="00947800" w:rsidP="00D2205C">
      <w:pPr>
        <w:tabs>
          <w:tab w:val="center" w:pos="6379"/>
        </w:tabs>
        <w:spacing w:after="0"/>
        <w:rPr>
          <w:color w:val="000000"/>
        </w:rPr>
      </w:pPr>
    </w:p>
    <w:p w14:paraId="05B00FE9" w14:textId="4E5F1B63" w:rsidR="00947800" w:rsidRPr="00C31F03" w:rsidRDefault="00947800" w:rsidP="00D2205C">
      <w:pPr>
        <w:tabs>
          <w:tab w:val="center" w:pos="6379"/>
        </w:tabs>
        <w:spacing w:after="0"/>
        <w:rPr>
          <w:color w:val="000000"/>
        </w:rPr>
      </w:pPr>
    </w:p>
    <w:p w14:paraId="31AA7238" w14:textId="72EC8C3B" w:rsidR="00947800" w:rsidRPr="00C31F03" w:rsidRDefault="00947800" w:rsidP="00D2205C">
      <w:pPr>
        <w:tabs>
          <w:tab w:val="center" w:pos="6379"/>
        </w:tabs>
        <w:spacing w:after="0"/>
        <w:rPr>
          <w:color w:val="000000"/>
        </w:rPr>
      </w:pPr>
    </w:p>
    <w:p w14:paraId="77CCB4FB" w14:textId="034803A3" w:rsidR="00947800" w:rsidRPr="00C31F03" w:rsidRDefault="00947800" w:rsidP="00D2205C">
      <w:pPr>
        <w:tabs>
          <w:tab w:val="center" w:pos="6379"/>
        </w:tabs>
        <w:spacing w:after="0"/>
        <w:rPr>
          <w:color w:val="000000"/>
        </w:rPr>
      </w:pPr>
    </w:p>
    <w:p w14:paraId="7CC040D4" w14:textId="77777777" w:rsidR="00947800" w:rsidRPr="00C31F03" w:rsidRDefault="00947800" w:rsidP="00D2205C">
      <w:pPr>
        <w:tabs>
          <w:tab w:val="center" w:pos="6379"/>
        </w:tabs>
        <w:spacing w:after="0"/>
        <w:rPr>
          <w:color w:val="000000"/>
        </w:rPr>
      </w:pPr>
    </w:p>
    <w:sectPr w:rsidR="00947800" w:rsidRPr="00C31F03" w:rsidSect="00BA6E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1020" w:footer="119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034D0" w14:textId="77777777" w:rsidR="00D51A84" w:rsidRDefault="00D51A84" w:rsidP="00AE1EE3">
      <w:pPr>
        <w:spacing w:after="0"/>
      </w:pPr>
      <w:r>
        <w:separator/>
      </w:r>
    </w:p>
  </w:endnote>
  <w:endnote w:type="continuationSeparator" w:id="0">
    <w:p w14:paraId="2FB2F053" w14:textId="77777777" w:rsidR="00D51A84" w:rsidRDefault="00D51A84" w:rsidP="00AE1E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1214D" w14:textId="77777777" w:rsidR="00BA6E80" w:rsidRPr="00BA6E80" w:rsidRDefault="00BA6E80" w:rsidP="00BA6E80">
    <w:pPr>
      <w:pStyle w:val="Zpat"/>
      <w:spacing w:before="17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4CFCA" w14:textId="77777777" w:rsidR="00BA6E80" w:rsidRPr="00BA6E80" w:rsidRDefault="00BA6E80" w:rsidP="00BA6E80">
    <w:pPr>
      <w:pStyle w:val="Zpat"/>
      <w:spacing w:before="17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9DC02" w14:textId="77777777" w:rsidR="00181993" w:rsidRPr="00BA6E80" w:rsidRDefault="00181993" w:rsidP="00BA6E80">
    <w:pPr>
      <w:pStyle w:val="Zpat"/>
      <w:spacing w:before="17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11870" w14:textId="77777777" w:rsidR="00D51A84" w:rsidRDefault="00D51A84" w:rsidP="00AE1EE3">
      <w:pPr>
        <w:spacing w:after="0"/>
      </w:pPr>
      <w:r>
        <w:separator/>
      </w:r>
    </w:p>
  </w:footnote>
  <w:footnote w:type="continuationSeparator" w:id="0">
    <w:p w14:paraId="05A317EC" w14:textId="77777777" w:rsidR="00D51A84" w:rsidRDefault="00D51A84" w:rsidP="00AE1E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16E39" w14:textId="77777777" w:rsidR="00181993" w:rsidRPr="00BA6E80" w:rsidRDefault="007B7882" w:rsidP="00BA6E80">
    <w:pPr>
      <w:pStyle w:val="Zhlav"/>
      <w:framePr w:wrap="around" w:vAnchor="text" w:hAnchor="margin" w:xAlign="center" w:y="1"/>
      <w:rPr>
        <w:rStyle w:val="slostrnky"/>
        <w:sz w:val="24"/>
      </w:rPr>
    </w:pPr>
    <w:r w:rsidRPr="00BA6E80">
      <w:rPr>
        <w:rStyle w:val="slostrnky"/>
        <w:sz w:val="24"/>
      </w:rPr>
      <w:fldChar w:fldCharType="begin"/>
    </w:r>
    <w:r w:rsidR="00C65426" w:rsidRPr="00BA6E80">
      <w:rPr>
        <w:rStyle w:val="slostrnky"/>
        <w:sz w:val="24"/>
      </w:rPr>
      <w:instrText xml:space="preserve">PAGE  </w:instrText>
    </w:r>
    <w:r w:rsidRPr="00BA6E80">
      <w:rPr>
        <w:rStyle w:val="slostrnky"/>
        <w:sz w:val="24"/>
      </w:rPr>
      <w:fldChar w:fldCharType="end"/>
    </w:r>
  </w:p>
  <w:p w14:paraId="734E6722" w14:textId="77777777" w:rsidR="00181993" w:rsidRPr="00BA6E80" w:rsidRDefault="00181993">
    <w:pPr>
      <w:pStyle w:val="Zhlav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C7E93" w14:textId="77777777" w:rsidR="00BA6E80" w:rsidRPr="00BA6E80" w:rsidRDefault="00BA6E80" w:rsidP="004E1C89">
    <w:pPr>
      <w:pStyle w:val="Zhlav"/>
      <w:framePr w:wrap="around" w:vAnchor="text" w:hAnchor="margin" w:xAlign="center" w:y="1"/>
      <w:rPr>
        <w:rStyle w:val="slostrnky"/>
        <w:sz w:val="24"/>
      </w:rPr>
    </w:pPr>
    <w:r w:rsidRPr="00BA6E80">
      <w:rPr>
        <w:rStyle w:val="slostrnky"/>
        <w:sz w:val="24"/>
      </w:rPr>
      <w:fldChar w:fldCharType="begin"/>
    </w:r>
    <w:r w:rsidRPr="00BA6E80">
      <w:rPr>
        <w:rStyle w:val="slostrnky"/>
        <w:sz w:val="24"/>
      </w:rPr>
      <w:instrText xml:space="preserve"> PAGE </w:instrText>
    </w:r>
    <w:r w:rsidRPr="00BA6E80">
      <w:rPr>
        <w:rStyle w:val="slostrnky"/>
        <w:sz w:val="24"/>
      </w:rPr>
      <w:fldChar w:fldCharType="separate"/>
    </w:r>
    <w:r w:rsidRPr="00BA6E80">
      <w:rPr>
        <w:rStyle w:val="slostrnky"/>
        <w:noProof/>
        <w:sz w:val="24"/>
      </w:rPr>
      <w:t>1</w:t>
    </w:r>
    <w:r w:rsidRPr="00BA6E80">
      <w:rPr>
        <w:rStyle w:val="slostrnky"/>
        <w:sz w:val="24"/>
      </w:rPr>
      <w:fldChar w:fldCharType="end"/>
    </w:r>
  </w:p>
  <w:p w14:paraId="28F0C224" w14:textId="77777777" w:rsidR="00181993" w:rsidRPr="00BA6E80" w:rsidRDefault="00BA6E80" w:rsidP="00BA6E80">
    <w:pPr>
      <w:pStyle w:val="Zhlav"/>
      <w:rPr>
        <w:sz w:val="24"/>
      </w:rPr>
    </w:pPr>
    <w:r w:rsidRPr="00BA6E80">
      <w:rPr>
        <w:sz w:val="24"/>
      </w:rPr>
      <w:tab/>
    </w:r>
    <w:r w:rsidRPr="00BA6E80">
      <w:rPr>
        <w:sz w:val="24"/>
      </w:rPr>
      <w:tab/>
      <w:t>0 Si 128/2023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534C1" w14:textId="77777777" w:rsidR="00BA6E80" w:rsidRPr="00BA6E80" w:rsidRDefault="00BA6E80">
    <w:pPr>
      <w:pStyle w:val="Zhlav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D761C"/>
    <w:multiLevelType w:val="hybridMultilevel"/>
    <w:tmpl w:val="E73EF7D4"/>
    <w:lvl w:ilvl="0" w:tplc="968E4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73A2E"/>
    <w:multiLevelType w:val="hybridMultilevel"/>
    <w:tmpl w:val="4C747CAC"/>
    <w:lvl w:ilvl="0" w:tplc="9120EC3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917B98"/>
    <w:multiLevelType w:val="hybridMultilevel"/>
    <w:tmpl w:val="6B8421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95C74"/>
    <w:multiLevelType w:val="hybridMultilevel"/>
    <w:tmpl w:val="42F8B65A"/>
    <w:lvl w:ilvl="0" w:tplc="9120EC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572CFE"/>
    <w:multiLevelType w:val="hybridMultilevel"/>
    <w:tmpl w:val="EFE6D180"/>
    <w:lvl w:ilvl="0" w:tplc="D29C205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802482">
    <w:abstractNumId w:val="3"/>
  </w:num>
  <w:num w:numId="2" w16cid:durableId="746000019">
    <w:abstractNumId w:val="1"/>
  </w:num>
  <w:num w:numId="3" w16cid:durableId="9798474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23683488">
    <w:abstractNumId w:val="4"/>
  </w:num>
  <w:num w:numId="5" w16cid:durableId="1113135342">
    <w:abstractNumId w:val="0"/>
  </w:num>
  <w:num w:numId="6" w16cid:durableId="4718701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strData000" w:val="&lt;ApstrData Description=&quot;přípis&quot; CisloListu=&quot;0&quot; Key=&quot;\\SOUFMFS01\User\p.boudova\My Documents\Apstr V4\Vystup\0-SI-128-2023--06-20--07-41-55--Hlavičkový přípis Si - Info...06_1999 Sb.(SH)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přípis&quot;&gt;&lt;Kompilace StavPohledavky=&quot;1&quot; OriginarniVeritel=&quot;&quot; SplatkyPredmet=&quot;0&quot; SplatkyNaklady=&quot;0&quot; SplatkyCelkem=&quot;0&quot; Datum=&quot;2023-06-20&quot;&gt;&lt;HlavniSpis Key=&quot;27715,5193&quot; PredmetRizeni=&quot;Žádost o poskytnutí informací dle zák. č. 106/1999 Sb.&quot; DatumDoslo=&quot;2023-06-13&quot; IsEPR=&quot;0&quot; SOPCastka=&quot;0&quot; SOPDatum=&quot;1899-12-30&quot; IsSenatni=&quot;0&quot;&gt;&lt;SpisovaZnacka Key=&quot;27710,353&quot; Senat=&quot;0&quot; Rejstrik=&quot;SI&quot; Cislo=&quot;128&quot; Rok=&quot;2023&quot; CL=&quot;&quot; Oddeleni=&quot;N&quot;/&gt;&lt;SpisovaZnackaCizi Key=&quot;27715,51104&quot; Senat=&quot;0&quot; Rejstrik=&quot;&quot; Cislo=&quot;0&quot; Rok=&quot;0&quot; CL=&quot;&quot; Oddeleni=&quot;N&quot;/&gt;&lt;SpisovaZnackaDalsi Key=&quot;27715,54133&quot; Senat=&quot;0&quot; Rejstrik=&quot;&quot; Cislo=&quot;0&quot; Rok=&quot;0&quot; CL=&quot;&quot; Oddeleni=&quot;N&quot;/&gt;&lt;SpisoveZnackyPanc Key=&quot;27716,07177&quot;/&gt;&lt;UcastniciA Key=&quot;27715,5195&quot; Role=&quot;&quot; Rod=&quot;1&quot;&gt;&lt;Zastupci Key=&quot;27715,5196&quot;/&gt;&lt;Osoby/&gt;&lt;/UcastniciA&gt;&lt;Ucastnici1 Key=&quot;27715,5197&quot; Role=&quot;žadatel&quot; Rod=&quot;2&quot;&gt;&lt;Zastupci Key=&quot;27715,5198&quot;/&gt;&lt;Osoby&gt;&lt;Osoba Key=&quot;OKÁČOVÁRENA040400  1&quot; OsobaRootType=&quot;1&quot; OsobaType=&quot;1&quot; Poradi=&quot;01&quot; KrestniJmeno=&quot;Renata&quot; Prijmeni=&quot;Okáčová&quot; Narozeni=&quot;2000-04-04&quot; Role=&quot;žadatel&quot; Rod=&quot;2&quot; IDDS=&quot;vuyjpcr&quot; IsasID=&quot;OKÁČOVÁRENA040400  1&quot;&gt;&lt;Adresy&gt;&lt;Adresa Key=&quot;693150&quot; Druh=&quot;TRVALÁ&quot;&gt;&lt;ComplexAdress Ulice=&quot;Mackovec&quot; CisloPopisne=&quot;356/19&quot; PSC=&quot;664 31&quot; Mesto=&quot;Lelekovice&quot;/&gt;&lt;/Adresa&gt;&lt;/Adresy&gt;&lt;/Osoba&gt;&lt;/Osoby&gt;&lt;/Ucastnici1&gt;&lt;OsobyAll Key=&quot;27715,54117&quot; Role=&quot;žadatel&quot; Rod=&quot;2&quot;&gt;&lt;Zastupci Key=&quot;27715,54118&quot;/&gt;&lt;Osoby&gt;&lt;Osoba Key=&quot;OKÁČOVÁRENA040400  1&quot; OsobaRootType=&quot;1&quot; OsobaType=&quot;1&quot; Poradi=&quot;01&quot; KrestniJmeno=&quot;Renata&quot; Prijmeni=&quot;Okáčová&quot; Narozeni=&quot;2000-04-04&quot; Role=&quot;žadatel&quot; Rod=&quot;2&quot; IDDS=&quot;vuyjpcr&quot; IsasID=&quot;OKÁČOVÁRENA040400  1&quot;&gt;&lt;Adresy&gt;&lt;Adresa Key=&quot;693150&quot; Druh=&quot;TRVALÁ&quot;&gt;&lt;ComplexAdress Ulice=&quot;Mackovec&quot; CisloPopisne=&quot;356/19&quot; PSC=&quot;664 31&quot; Mesto=&quot;Lelekovice&quot;/&gt;&lt;/Adresa&gt;&lt;/Adresy&gt;&lt;/Osoba&gt;&lt;/Osoby&gt;&lt;/OsobyAll&gt;&lt;VydanaRozhodnuti Key=&quot;27716,07178&quot; ExTOnly=&quot;0&quot; FullInfo=&quot;0&quot;/&gt;&lt;ExekucniTituly Key=&quot;27715,5194&quot; ExTOnly=&quot;-1&quot; FullInfo=&quot;0&quot;/&gt;&lt;UdajeZIS Key=&quot;27715,51100&quot;&gt;&lt;Udaj Popis=&quot;UZIVATEL_KOD&quot; Value=&quot;BOUDOPE&quot;/&gt;&lt;Udaj Popis=&quot;UZIVATEL&quot; Value=&quot;Mgr. Petra Boudová Žišková&quot;/&gt;&lt;Udaj Popis=&quot;UZIVATEL_PROFESE&quot; Value=&quot;asistentka soudce&quot;/&gt;&lt;Udaj Popis=&quot;UZIVATEL_SKLON&quot; Value=&quot;Mgr. Petrou Boudovou Žiškovou&quot;/&gt;&lt;Udaj Popis=&quot;SYSTEMOVY_DATUM - čas&quot; Value=&quot;07:41&quot;/&gt;&lt;Udaj Popis=&quot;SYSTEMOVY_DATUM&quot; Value=&quot;2023-06-20&quot;/&gt;&lt;Udaj Popis=&quot;SOUD_NAZEV&quot; Value=&quot;Okresní soud ve Frýdku-Místku&quot;/&gt;&lt;Udaj Popis=&quot;SOUD_ULICE&quot; Value=&quot;Na Poříčí&quot;/&gt;&lt;Udaj Popis=&quot;SOUD_CISLO_POPISNE&quot; Value=&quot;3206&quot;/&gt;&lt;Udaj Popis=&quot;SOUD_MESTO&quot; Value=&quot;Frýdek Místek&quot;/&gt;&lt;Udaj Popis=&quot;SOUD_PSC&quot; Value=&quot;738 13&quot;/&gt;&lt;Udaj Popis=&quot;SOUD_ICO&quot; Value=&quot;00025216&quot;/&gt;&lt;Udaj Popis=&quot;SOUD_DS&quot; Value=&quot;nn4aera&quot;/&gt;&lt;Udaj Popis=&quot;SOUD_TELEFON&quot; Value=&quot;558411111&quot;/&gt;&lt;Udaj Popis=&quot;SOUD_EMAIL&quot; Value=&quot;podatelna@osoud.frm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Okresní soud ve Frýdku-Místku&quot;/&gt;&lt;Udaj Popis=&quot;RESI_JMENO&quot; Value=&quot;Petra&quot;/&gt;&lt;Udaj Popis=&quot;RESI_PRIJMENI&quot; Value=&quot;Boudová Žišková&quot;/&gt;&lt;Udaj Popis=&quot;RESI_TITUL_PRED&quot; Value=&quot;Mgr.&quot;/&gt;&lt;Udaj Popis=&quot;RESI_PROFESE&quot; Value=&quot;asistentka soudce&quot;/&gt;&lt;Udaj Popis=&quot;CISLO_SENATU&quot; Value=&quot;0&quot;/&gt;&lt;Udaj Popis=&quot;DRUH_VEC&quot; Value=&quot;SI&quot;/&gt;&lt;Udaj Popis=&quot;BC_VEC&quot; Value=&quot;128&quot;/&gt;&lt;Udaj Popis=&quot;ROCNIK&quot; Value=&quot;2023&quot;/&gt;&lt;Udaj Popis=&quot;DRUH_STAV_VECI&quot; Value=&quot;NEVYRIZENA&quot;/&gt;&lt;Udaj Popis=&quot;PRIZNAK_AN_SENATNI_VEC&quot; Value=&quot;F&quot;/&gt;&lt;Udaj Popis=&quot;CAROVY_KOD_VEC&quot; Value=&quot;*0SI128/2023*&quot;/&gt;&lt;Udaj Popis=&quot;DATUM_A_CAS_AKTUALIZACE&quot; Value=&quot;14.06.2023 12:59:32&quot;/&gt;&lt;Udaj Popis=&quot;DATUM_A_CAS_VLOZENI&quot; Value=&quot;14.06.2023 07:22:50&quot;/&gt;&lt;Udaj Popis=&quot;DATUM_DOSLO&quot; Value=&quot;13.06.2023&quot;/&gt;&lt;Udaj Popis=&quot;DRUH_VECI_SI&quot; Value=&quot;ŽÁD.O INF.&quot;/&gt;&lt;Udaj Popis=&quot;DRUH_VECI_SPISOVA_ZNACKA&quot; Value=&quot;Si&quot;/&gt;&lt;Udaj Popis=&quot;KOD_UZIV_AKTUALIZOVAL&quot; Value=&quot;JAKUBIV&quot;/&gt;&lt;Udaj Popis=&quot;KOD_UZIV_VLOZIL&quot; Value=&quot;SENKEVA&quot;/&gt;&lt;Udaj Popis=&quot;OSOBA_PRIDELENA&quot; Value=&quot;službu konající soudce&quot;/&gt;&lt;Udaj Popis=&quot;POHYB_SPISU_UMISTENI&quot; Value=&quot;REFERENT&quot;/&gt;&lt;Udaj Popis=&quot;POPIS_DRUHU_VECI_SI&quot; Value=&quot;Žádost o informace&quot;/&gt;&lt;Udaj Popis=&quot;POPIS_DRUH_VECI&quot; Value=&quot;Rejstřík poskytování informací&quot;/&gt;&lt;Udaj Popis=&quot;POPIS_STAV_VECI&quot; Value=&quot;Nevyřízená věc&quot;/&gt;&lt;Udaj Popis=&quot;POZPATKU_BC_VECI&quot; Value=&quot;821&quot;/&gt;&lt;Udaj Popis=&quot;POZPATKU_CISLO_SENATU&quot; Value=&quot;0&quot;/&gt;&lt;Udaj Popis=&quot;POZPATKU_DRUH_VECI&quot; Value=&quot;iS&quot;/&gt;&lt;Udaj Popis=&quot;POZPATKU_ROCNIK&quot; Value=&quot;3202&quot;/&gt;&lt;Udaj Popis=&quot;POZPATKU_SPISOVA_ZNACKA&quot; Value=&quot;3202/821 iS 0&quot;/&gt;&lt;Udaj Popis=&quot;PREDMET_RIZENI&quot; Value=&quot;Žádost o poskytnutí informací dle zák. č. 106/1999 Sb.&quot;/&gt;&lt;Udaj Popis=&quot;PREDSEDA_SENATU&quot; Value=&quot;službu konající soudce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Mgr. Petra Boudová Žišková&quot;/&gt;&lt;Udaj Popis=&quot;RESI_JMENO_SKLON&quot; Value=&quot;Petrou&quot;/&gt;&lt;Udaj Popis=&quot;RESI_PRIJMENI_SKLON&quot; Value=&quot;Boudovou Žiškovou&quot;/&gt;&lt;Udaj Popis=&quot;SOUD_ID_ORGANIZACE&quot; Value=&quot;OSSEMFM&quot;/&gt;&lt;Udaj Popis=&quot;SOUD_ID_POBOCKA&quot; Value=&quot;OSSEMFM&quot;/&gt;&lt;Udaj Popis=&quot;SOUD_CISLO_ORGANIZACE&quot; Value=&quot;208020&quot;/&gt;&lt;Udaj Popis=&quot;SPISOVA_ZNACKA&quot; Value=&quot;0 Si 128/2023&quot;/&gt;&lt;Udaj Popis=&quot;OSOBA&quot; Value=&quot;OKÁČOVÁRENA040400  1&quot;/&gt;&lt;Udaj Popis=&quot;PORADI&quot; Value=&quot;01&quot;/&gt;&lt;Udaj Popis=&quot;PRIZNAK_AN_MLADISTVY&quot; Value=&quot;F&quot;/&gt;&lt;Udaj Popis=&quot;PRIZNAK_AN_SVEPRAVNY&quot; Value=&quot;T&quot;/&gt;&lt;Udaj Popis=&quot;DRUH_ROLE_V_RIZENI&quot; Value=&quot;ŽADATEL&quot;/&gt;&lt;Udaj Popis=&quot;JMENO_FYZICKE_OSOBY&quot; Value=&quot;Renata&quot;/&gt;&lt;Udaj Popis=&quot;NAZEV_OSOBY_PRESNY&quot; Value=&quot;Okáčová&quot;/&gt;&lt;Udaj Popis=&quot;NAZEV_OSOBY&quot; Value=&quot;Okáčová&quot;/&gt;&lt;Udaj Popis=&quot;POHLAVI&quot; Value=&quot;Neurceno&quot;/&gt;&lt;Udaj Popis=&quot;DRUH_OSOBY&quot; Value=&quot;fyzická osoba&quot;/&gt;&lt;Udaj Popis=&quot;DATUM_NAROZENI&quot; Value=&quot;2000-04-04&quot;/&gt;&lt;Udaj Popis=&quot;PRIZNAK_AN_UMRTI&quot; Value=&quot;F&quot;/&gt;&lt;Udaj Popis=&quot;PRIZNAK_DOVOLATEL&quot; Value=&quot;F&quot;/&gt;&lt;Udaj Popis=&quot;IDDS&quot; Value=&quot;vuyjpcr&quot;/&gt;&lt;Udaj Popis=&quot;ID_ADRESY&quot; Value=&quot;693150&quot;/&gt;&lt;Udaj Popis=&quot;DRUH_ADRESY&quot; Value=&quot;TRVALÁ&quot;/&gt;&lt;Udaj Popis=&quot;ULICE&quot; Value=&quot;Mackovec&quot;/&gt;&lt;Udaj Popis=&quot;CISLO_POPISNE&quot; Value=&quot;356/19&quot;/&gt;&lt;Udaj Popis=&quot;MESTO&quot; Value=&quot;Lelekovice&quot;/&gt;&lt;Udaj Popis=&quot;OKRES&quot; Value=&quot;Brno-venkov&quot;/&gt;&lt;Udaj Popis=&quot;PSC&quot; Value=&quot;664 31&quot;/&gt;&lt;Udaj Popis=&quot;SOUCET_PREDEPSANYCH_POPLATKU&quot; Value=&quot;0&quot;/&gt;&lt;/UdajeZIS&gt;&lt;Resitel Key=&quot;27715,51107&quot; Jmeno=&quot;Mgr. Petra Boudová Žišková&quot; Jmeno2p=&quot;Mgr. Petry Boudové Žiškové&quot; Jmeno3p=&quot;Mgr. Petře Boudové Žiškové&quot; Jmeno7p=&quot;Mgr. Petrou Boudovou Žiškovou&quot; Funkce=&quot;asistentka soudce&quot; Funkce2p=&quot;asistentky soudce&quot; Funkce3p=&quot;asistentce soudce&quot; Funkce7p=&quot;asistentkou soudce&quot; IsVychozi=&quot;0&quot; IsVychoziZaSpravnost=&quot;0&quot; IsVychoziPrisedici1=&quot;0&quot; IsVychoziPrisedici2=&quot;0&quot;/&gt;&lt;SlovnikJednani/&gt;&lt;/HlavniSpis&gt;&lt;ResitelFinal Key=&quot;23082,38162&quot; Jmeno=&quot;Mgr. Martina Schwettrová&quot; Jmeno2p=&quot;Mgr. Martiny Schwettrové&quot; Jmeno3p=&quot;Mgr. Martině Schwettrové&quot; Jmeno7p=&quot;Mgr. Martinou Schwettrovou&quot; Funkce=&quot;samosoudkyně&quot; Funkce2p=&quot;samosoudkyně&quot; Funkce3p=&quot;samosoudkyni&quot; Funkce7p=&quot;samosoudkyní&quot; IsVychozi=&quot;-1&quot; IsVychoziZaSpravnost=&quot;0&quot; IsVychoziPrisedici1=&quot;0&quot; IsVychoziPrisedici2=&quot;0&quot;/&gt;&lt;KolekceOsob JmenoKolekce=&quot;všechny osoby&quot;&gt;&lt;OsobaKey Key=&quot;OKÁČOVÁRENA040400  1&quot;/&gt;&lt;/KolekceOsob&gt;&lt;KolekceOsob JmenoKolekce=&quot;žalobci&quot;/&gt;&lt;KolekceOsob JmenoKolekce=&quot;žalovaní&quot;/&gt;&lt;KolekceOsob JmenoKolekce=&quot;trestní účastníci&quot;/&gt;&lt;KolekceOsob JmenoKolekce=&quot;ostatní účastníci&quot;&gt;&lt;OsobaKey Key=&quot;OKÁČOVÁRENA040400  1&quot;/&gt;&lt;/KolekceOsob&gt;&lt;KolekceOsob JmenoKolekce=&quot;účastníci a&quot;/&gt;&lt;KolekceOsob JmenoKolekce=&quot;účastníci 1&quot;&gt;&lt;OsobaKey Key=&quot;OKÁČOVÁRENA040400  1&quot;/&gt;&lt;/KolekceOsob&gt;&lt;KolekceOsob JmenoKolekce=&quot;účastníci&quot;&gt;&lt;OsobaKey Key=&quot;OKÁČOVÁRENA040400  1&quot;/&gt;&lt;/KolekceOsob&gt;&lt;KolekceOsob JmenoKolekce=&quot;zástupci&quot;/&gt;&lt;KolekceOsob JmenoKolekce=&quot;dovolatelé&quot;/&gt;&lt;KolekceOsob JmenoKolekce=&quot;členové senátu&quot;/&gt;&lt;KolekceOsob JmenoKolekce=&quot;advokáti&quot;/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/&gt;&lt;KolekceOsob JmenoKolekce=&quot;advokáti1&quot;/&gt;&lt;KolekceOsob JmenoKolekce=&quot;adresát i.&quot;&gt;&lt;OsobaKey Key=&quot;27719,47208&quot;/&gt;&lt;/KolekceOsob&gt;&lt;KolekceOsob JmenoKolekce=&quot;adresát pro oslovení&quot;/&gt;&lt;GlobalniSlovnikOsob Key=&quot;27722,21226&quot; Role=&quot;žadatel&quot; Rod=&quot;4&quot;&gt;&lt;Zastupci Key=&quot;27722,21227&quot;/&gt;&lt;Osoby&gt;&lt;Osoba Key=&quot;OKÁČOVÁRENA040400  1&quot; OsobaRootType=&quot;1&quot; OsobaType=&quot;1&quot; Poradi=&quot;01&quot; KrestniJmeno=&quot;Renata&quot; Prijmeni=&quot;Okáčová&quot; Narozeni=&quot;2000-04-04&quot; Role=&quot;žadatel&quot; Rod=&quot;2&quot; IDDS=&quot;vuyjpcr&quot; IsasID=&quot;OKÁČOVÁRENA040400  1&quot;&gt;&lt;Adresy&gt;&lt;Adresa Key=&quot;693150&quot; Druh=&quot;TRVALÁ&quot;&gt;&lt;ComplexAdress Ulice=&quot;Mackovec&quot; CisloPopisne=&quot;356/19&quot; PSC=&quot;664 31&quot; Mesto=&quot;Lelekovice&quot;/&gt;&lt;/Adresa&gt;&lt;/Adresy&gt;&lt;/Osoba&gt;&lt;Osoba Key=&quot;27719,47208&quot; OsobaRootType=&quot;1&quot; OsobaType=&quot;1&quot; Poradi=&quot;01&quot; KrestniJmeno=&quot;Renata&quot; Prijmeni=&quot;Okáčová&quot; Narozeni=&quot;2000-04-04&quot; Role=&quot;žadatel&quot; Rod=&quot;2&quot; IDDS=&quot;vuyjpcr&quot; IsasID=&quot;OKÁČOVÁRENA040400  1&quot;&gt;&lt;Adresy&gt;&lt;Adresa Key=&quot;693150&quot; Druh=&quot;TRVALÁ&quot;&gt;&lt;ComplexAdress Ulice=&quot;Mackovec&quot; CisloPopisne=&quot;356/19&quot; PSC=&quot;664 31&quot; Mesto=&quot;Lelekovice&quot;/&gt;&lt;/Adresa&gt;&lt;/Adresy&gt;&lt;/Osoba&gt;&lt;/Osoby&gt;&lt;/GlobalniSlovnikOsob&gt;&lt;/Kompilace&gt;&lt;/ApstrData&gt;_x000d__x000a_"/>
    <w:docVar w:name="AUTOOPEN_SPUSTENO" w:val="T"/>
    <w:docVar w:name="DB_ID_DOK" w:val="anonym 128_2023.docx 2023/06/20 07:53:48"/>
    <w:docVar w:name="DOKUMENT_ADRESAR_FS" w:val="C:\TMP\DB"/>
    <w:docVar w:name="DOKUMENT_AUTOMATICKE_UKLADANI" w:val="NE"/>
    <w:docVar w:name="DOKUMENT_PERIODA_UKLADANI" w:val="5"/>
    <w:docVar w:name="DOKUMENT_ULOZIT_JAKO_DOCX" w:val="NE"/>
    <w:docVar w:name="Vzor" w:val="AA02"/>
  </w:docVars>
  <w:rsids>
    <w:rsidRoot w:val="00865BEA"/>
    <w:rsid w:val="00000E54"/>
    <w:rsid w:val="000075F9"/>
    <w:rsid w:val="00022F5F"/>
    <w:rsid w:val="000273C2"/>
    <w:rsid w:val="00033C69"/>
    <w:rsid w:val="0003611F"/>
    <w:rsid w:val="000423BD"/>
    <w:rsid w:val="00070DC6"/>
    <w:rsid w:val="00073A74"/>
    <w:rsid w:val="00074AA0"/>
    <w:rsid w:val="000757EA"/>
    <w:rsid w:val="000859E5"/>
    <w:rsid w:val="00092233"/>
    <w:rsid w:val="000A3CE5"/>
    <w:rsid w:val="000A4989"/>
    <w:rsid w:val="000A5C0C"/>
    <w:rsid w:val="000B4A0E"/>
    <w:rsid w:val="000D1EAE"/>
    <w:rsid w:val="000E092E"/>
    <w:rsid w:val="000E5F83"/>
    <w:rsid w:val="000F2340"/>
    <w:rsid w:val="00106F03"/>
    <w:rsid w:val="0010765F"/>
    <w:rsid w:val="00117257"/>
    <w:rsid w:val="001224B3"/>
    <w:rsid w:val="00123DC8"/>
    <w:rsid w:val="00124B2C"/>
    <w:rsid w:val="001326C7"/>
    <w:rsid w:val="001647AE"/>
    <w:rsid w:val="001669E1"/>
    <w:rsid w:val="00170070"/>
    <w:rsid w:val="00170DC8"/>
    <w:rsid w:val="00170FAE"/>
    <w:rsid w:val="00176782"/>
    <w:rsid w:val="0018023C"/>
    <w:rsid w:val="00181993"/>
    <w:rsid w:val="00190038"/>
    <w:rsid w:val="0019128B"/>
    <w:rsid w:val="001952ED"/>
    <w:rsid w:val="001975C8"/>
    <w:rsid w:val="001B4DEE"/>
    <w:rsid w:val="001B681D"/>
    <w:rsid w:val="001C30B5"/>
    <w:rsid w:val="001E30D4"/>
    <w:rsid w:val="001E5F7F"/>
    <w:rsid w:val="001F3642"/>
    <w:rsid w:val="001F7E31"/>
    <w:rsid w:val="00204A94"/>
    <w:rsid w:val="00217E73"/>
    <w:rsid w:val="00222E94"/>
    <w:rsid w:val="002248B0"/>
    <w:rsid w:val="00233126"/>
    <w:rsid w:val="00237F4F"/>
    <w:rsid w:val="00242FE6"/>
    <w:rsid w:val="0024768B"/>
    <w:rsid w:val="00272ED9"/>
    <w:rsid w:val="002A77C1"/>
    <w:rsid w:val="002B5367"/>
    <w:rsid w:val="002C5F24"/>
    <w:rsid w:val="002D6E26"/>
    <w:rsid w:val="002E06CF"/>
    <w:rsid w:val="002E57A5"/>
    <w:rsid w:val="002F2023"/>
    <w:rsid w:val="002F7168"/>
    <w:rsid w:val="002F7FB1"/>
    <w:rsid w:val="003008BB"/>
    <w:rsid w:val="003111C2"/>
    <w:rsid w:val="00313787"/>
    <w:rsid w:val="00313F98"/>
    <w:rsid w:val="00315465"/>
    <w:rsid w:val="003226B7"/>
    <w:rsid w:val="00331E8A"/>
    <w:rsid w:val="00343D0F"/>
    <w:rsid w:val="0035279C"/>
    <w:rsid w:val="0035420F"/>
    <w:rsid w:val="00356440"/>
    <w:rsid w:val="00361853"/>
    <w:rsid w:val="0036557B"/>
    <w:rsid w:val="00387D7F"/>
    <w:rsid w:val="00390306"/>
    <w:rsid w:val="00395F2C"/>
    <w:rsid w:val="003A2BB7"/>
    <w:rsid w:val="003A7749"/>
    <w:rsid w:val="003B7B1C"/>
    <w:rsid w:val="003C1A3E"/>
    <w:rsid w:val="003C1C54"/>
    <w:rsid w:val="003C3B6C"/>
    <w:rsid w:val="003C659A"/>
    <w:rsid w:val="003C751E"/>
    <w:rsid w:val="003D0A5B"/>
    <w:rsid w:val="003F6DE6"/>
    <w:rsid w:val="0040741C"/>
    <w:rsid w:val="004248AF"/>
    <w:rsid w:val="0042571C"/>
    <w:rsid w:val="00436E3D"/>
    <w:rsid w:val="00437B94"/>
    <w:rsid w:val="00446DEA"/>
    <w:rsid w:val="0045550C"/>
    <w:rsid w:val="004634E4"/>
    <w:rsid w:val="00473EB8"/>
    <w:rsid w:val="00481382"/>
    <w:rsid w:val="0048437D"/>
    <w:rsid w:val="00493233"/>
    <w:rsid w:val="0049740F"/>
    <w:rsid w:val="004A16C8"/>
    <w:rsid w:val="004A1EF9"/>
    <w:rsid w:val="004A3F8C"/>
    <w:rsid w:val="004C4657"/>
    <w:rsid w:val="004F3B2F"/>
    <w:rsid w:val="00503B27"/>
    <w:rsid w:val="00503DE4"/>
    <w:rsid w:val="00511351"/>
    <w:rsid w:val="005250A5"/>
    <w:rsid w:val="00525DF5"/>
    <w:rsid w:val="005263BC"/>
    <w:rsid w:val="00530751"/>
    <w:rsid w:val="00535535"/>
    <w:rsid w:val="00537B33"/>
    <w:rsid w:val="00540C15"/>
    <w:rsid w:val="00552EF7"/>
    <w:rsid w:val="005532BC"/>
    <w:rsid w:val="00561252"/>
    <w:rsid w:val="00572B7F"/>
    <w:rsid w:val="0059551B"/>
    <w:rsid w:val="005A53A4"/>
    <w:rsid w:val="005A63A8"/>
    <w:rsid w:val="005B1C22"/>
    <w:rsid w:val="005B5802"/>
    <w:rsid w:val="005D22A9"/>
    <w:rsid w:val="005D24AF"/>
    <w:rsid w:val="005D4B75"/>
    <w:rsid w:val="005E0DF8"/>
    <w:rsid w:val="005E25BA"/>
    <w:rsid w:val="005E5998"/>
    <w:rsid w:val="005E69C9"/>
    <w:rsid w:val="005F1575"/>
    <w:rsid w:val="00604851"/>
    <w:rsid w:val="00604F22"/>
    <w:rsid w:val="006139D8"/>
    <w:rsid w:val="00617221"/>
    <w:rsid w:val="00617C88"/>
    <w:rsid w:val="00621C7A"/>
    <w:rsid w:val="00635485"/>
    <w:rsid w:val="006474FE"/>
    <w:rsid w:val="00654C4F"/>
    <w:rsid w:val="00662CF8"/>
    <w:rsid w:val="0066361E"/>
    <w:rsid w:val="00663682"/>
    <w:rsid w:val="00676583"/>
    <w:rsid w:val="0068044C"/>
    <w:rsid w:val="00681AB1"/>
    <w:rsid w:val="00681BD8"/>
    <w:rsid w:val="0069202D"/>
    <w:rsid w:val="006A7069"/>
    <w:rsid w:val="006B3C27"/>
    <w:rsid w:val="006B3DFB"/>
    <w:rsid w:val="006B5A46"/>
    <w:rsid w:val="006B7056"/>
    <w:rsid w:val="006D0526"/>
    <w:rsid w:val="006D2084"/>
    <w:rsid w:val="006E3A3C"/>
    <w:rsid w:val="006E5F93"/>
    <w:rsid w:val="006F0A25"/>
    <w:rsid w:val="00707B95"/>
    <w:rsid w:val="00727EBC"/>
    <w:rsid w:val="00730AA1"/>
    <w:rsid w:val="00731EA7"/>
    <w:rsid w:val="007327F8"/>
    <w:rsid w:val="00732D1C"/>
    <w:rsid w:val="00753C7F"/>
    <w:rsid w:val="00754024"/>
    <w:rsid w:val="00755844"/>
    <w:rsid w:val="00755C0A"/>
    <w:rsid w:val="00767F2B"/>
    <w:rsid w:val="00770663"/>
    <w:rsid w:val="00770744"/>
    <w:rsid w:val="007739F3"/>
    <w:rsid w:val="007750BE"/>
    <w:rsid w:val="00780EEE"/>
    <w:rsid w:val="0078158E"/>
    <w:rsid w:val="00791886"/>
    <w:rsid w:val="00794C11"/>
    <w:rsid w:val="007B07E0"/>
    <w:rsid w:val="007B487E"/>
    <w:rsid w:val="007B7882"/>
    <w:rsid w:val="007C31EE"/>
    <w:rsid w:val="007C71EA"/>
    <w:rsid w:val="007D4C49"/>
    <w:rsid w:val="007D69D8"/>
    <w:rsid w:val="007E1F1F"/>
    <w:rsid w:val="007F11B7"/>
    <w:rsid w:val="007F226D"/>
    <w:rsid w:val="007F4812"/>
    <w:rsid w:val="0080096B"/>
    <w:rsid w:val="00825CD4"/>
    <w:rsid w:val="0083057E"/>
    <w:rsid w:val="00833241"/>
    <w:rsid w:val="00851B10"/>
    <w:rsid w:val="008527CE"/>
    <w:rsid w:val="0085450F"/>
    <w:rsid w:val="00856A9C"/>
    <w:rsid w:val="008655DF"/>
    <w:rsid w:val="00865BEA"/>
    <w:rsid w:val="00870B9C"/>
    <w:rsid w:val="00872DBA"/>
    <w:rsid w:val="008957A4"/>
    <w:rsid w:val="008A0D91"/>
    <w:rsid w:val="008A1750"/>
    <w:rsid w:val="008A2911"/>
    <w:rsid w:val="008A3751"/>
    <w:rsid w:val="008A61DF"/>
    <w:rsid w:val="008B0A34"/>
    <w:rsid w:val="008B194D"/>
    <w:rsid w:val="008B7E49"/>
    <w:rsid w:val="008C716F"/>
    <w:rsid w:val="008D252B"/>
    <w:rsid w:val="008E0E38"/>
    <w:rsid w:val="008E175C"/>
    <w:rsid w:val="008E7851"/>
    <w:rsid w:val="008F490D"/>
    <w:rsid w:val="0090096E"/>
    <w:rsid w:val="0091027B"/>
    <w:rsid w:val="00926380"/>
    <w:rsid w:val="00933274"/>
    <w:rsid w:val="0094685E"/>
    <w:rsid w:val="00947593"/>
    <w:rsid w:val="00947800"/>
    <w:rsid w:val="0096108C"/>
    <w:rsid w:val="00962DCF"/>
    <w:rsid w:val="009667FE"/>
    <w:rsid w:val="00970CE6"/>
    <w:rsid w:val="0097103D"/>
    <w:rsid w:val="00974135"/>
    <w:rsid w:val="009805A1"/>
    <w:rsid w:val="0098199D"/>
    <w:rsid w:val="00983E5D"/>
    <w:rsid w:val="00987473"/>
    <w:rsid w:val="00993AC7"/>
    <w:rsid w:val="00995B2E"/>
    <w:rsid w:val="009A103A"/>
    <w:rsid w:val="009B2A33"/>
    <w:rsid w:val="009C105C"/>
    <w:rsid w:val="009C1FEA"/>
    <w:rsid w:val="009C4960"/>
    <w:rsid w:val="009E12E8"/>
    <w:rsid w:val="009E19B2"/>
    <w:rsid w:val="00A16679"/>
    <w:rsid w:val="00A26B11"/>
    <w:rsid w:val="00A35660"/>
    <w:rsid w:val="00A40DDC"/>
    <w:rsid w:val="00A479E4"/>
    <w:rsid w:val="00A72D83"/>
    <w:rsid w:val="00A73E7B"/>
    <w:rsid w:val="00A81F70"/>
    <w:rsid w:val="00A8248F"/>
    <w:rsid w:val="00A84FE2"/>
    <w:rsid w:val="00A85ACB"/>
    <w:rsid w:val="00A97129"/>
    <w:rsid w:val="00AA2916"/>
    <w:rsid w:val="00AA5036"/>
    <w:rsid w:val="00AA61E4"/>
    <w:rsid w:val="00AA7E82"/>
    <w:rsid w:val="00AB6967"/>
    <w:rsid w:val="00AC2E5F"/>
    <w:rsid w:val="00AD3075"/>
    <w:rsid w:val="00AD3945"/>
    <w:rsid w:val="00AD6780"/>
    <w:rsid w:val="00AE1CAB"/>
    <w:rsid w:val="00AE1EE3"/>
    <w:rsid w:val="00AF169E"/>
    <w:rsid w:val="00B03ECC"/>
    <w:rsid w:val="00B06543"/>
    <w:rsid w:val="00B12AF0"/>
    <w:rsid w:val="00B13611"/>
    <w:rsid w:val="00B15899"/>
    <w:rsid w:val="00B27796"/>
    <w:rsid w:val="00B31976"/>
    <w:rsid w:val="00B40517"/>
    <w:rsid w:val="00B4467E"/>
    <w:rsid w:val="00B71478"/>
    <w:rsid w:val="00B74C16"/>
    <w:rsid w:val="00B8362D"/>
    <w:rsid w:val="00B909AD"/>
    <w:rsid w:val="00B94A83"/>
    <w:rsid w:val="00B94B10"/>
    <w:rsid w:val="00B94E91"/>
    <w:rsid w:val="00B9524F"/>
    <w:rsid w:val="00BA6E80"/>
    <w:rsid w:val="00BB48AD"/>
    <w:rsid w:val="00BB54CC"/>
    <w:rsid w:val="00BB74F1"/>
    <w:rsid w:val="00BC2F68"/>
    <w:rsid w:val="00BD3335"/>
    <w:rsid w:val="00BD41F9"/>
    <w:rsid w:val="00BD48B7"/>
    <w:rsid w:val="00BE05C2"/>
    <w:rsid w:val="00BE162B"/>
    <w:rsid w:val="00BE2A1E"/>
    <w:rsid w:val="00BE3229"/>
    <w:rsid w:val="00BF6131"/>
    <w:rsid w:val="00C06173"/>
    <w:rsid w:val="00C1242E"/>
    <w:rsid w:val="00C14235"/>
    <w:rsid w:val="00C1541A"/>
    <w:rsid w:val="00C22C2E"/>
    <w:rsid w:val="00C2769D"/>
    <w:rsid w:val="00C31F03"/>
    <w:rsid w:val="00C3400A"/>
    <w:rsid w:val="00C41B61"/>
    <w:rsid w:val="00C45CC2"/>
    <w:rsid w:val="00C46A6A"/>
    <w:rsid w:val="00C50D6D"/>
    <w:rsid w:val="00C52C00"/>
    <w:rsid w:val="00C555F1"/>
    <w:rsid w:val="00C61982"/>
    <w:rsid w:val="00C65426"/>
    <w:rsid w:val="00C656D0"/>
    <w:rsid w:val="00C67A46"/>
    <w:rsid w:val="00C721C5"/>
    <w:rsid w:val="00C75B49"/>
    <w:rsid w:val="00C92BD5"/>
    <w:rsid w:val="00C94569"/>
    <w:rsid w:val="00CA3A12"/>
    <w:rsid w:val="00CA5F56"/>
    <w:rsid w:val="00CB1127"/>
    <w:rsid w:val="00CB4027"/>
    <w:rsid w:val="00CC2265"/>
    <w:rsid w:val="00CC6C75"/>
    <w:rsid w:val="00CE1901"/>
    <w:rsid w:val="00CF74A2"/>
    <w:rsid w:val="00D002ED"/>
    <w:rsid w:val="00D037B5"/>
    <w:rsid w:val="00D2120A"/>
    <w:rsid w:val="00D2205C"/>
    <w:rsid w:val="00D26FAC"/>
    <w:rsid w:val="00D40A00"/>
    <w:rsid w:val="00D414F7"/>
    <w:rsid w:val="00D42E72"/>
    <w:rsid w:val="00D51A84"/>
    <w:rsid w:val="00D52777"/>
    <w:rsid w:val="00D67330"/>
    <w:rsid w:val="00D70BB8"/>
    <w:rsid w:val="00D8162D"/>
    <w:rsid w:val="00DA77E2"/>
    <w:rsid w:val="00DB4AFB"/>
    <w:rsid w:val="00DB5249"/>
    <w:rsid w:val="00DD6756"/>
    <w:rsid w:val="00DF110B"/>
    <w:rsid w:val="00E02395"/>
    <w:rsid w:val="00E028FD"/>
    <w:rsid w:val="00E04768"/>
    <w:rsid w:val="00E11546"/>
    <w:rsid w:val="00E2318F"/>
    <w:rsid w:val="00E24389"/>
    <w:rsid w:val="00E25261"/>
    <w:rsid w:val="00E43BBB"/>
    <w:rsid w:val="00E45105"/>
    <w:rsid w:val="00E50664"/>
    <w:rsid w:val="00E541A1"/>
    <w:rsid w:val="00E55BE5"/>
    <w:rsid w:val="00E8078F"/>
    <w:rsid w:val="00E86305"/>
    <w:rsid w:val="00E935F3"/>
    <w:rsid w:val="00E9522F"/>
    <w:rsid w:val="00EA5167"/>
    <w:rsid w:val="00EB6B96"/>
    <w:rsid w:val="00EF6CF4"/>
    <w:rsid w:val="00F01EC6"/>
    <w:rsid w:val="00F024FB"/>
    <w:rsid w:val="00F02C42"/>
    <w:rsid w:val="00F15626"/>
    <w:rsid w:val="00F20339"/>
    <w:rsid w:val="00F240E4"/>
    <w:rsid w:val="00F308CF"/>
    <w:rsid w:val="00F3617B"/>
    <w:rsid w:val="00F60127"/>
    <w:rsid w:val="00F66B0F"/>
    <w:rsid w:val="00F72900"/>
    <w:rsid w:val="00F72FAB"/>
    <w:rsid w:val="00F914FF"/>
    <w:rsid w:val="00FA0115"/>
    <w:rsid w:val="00FA0261"/>
    <w:rsid w:val="00FA0585"/>
    <w:rsid w:val="00FB3098"/>
    <w:rsid w:val="00FC5371"/>
    <w:rsid w:val="00FC58D6"/>
    <w:rsid w:val="00FD3201"/>
    <w:rsid w:val="00FD7615"/>
    <w:rsid w:val="00FF3172"/>
    <w:rsid w:val="00FF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397AADE"/>
  <w15:docId w15:val="{CA8B98C5-30D9-4B36-8F1B-108AFF7B9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0FAE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overflowPunct w:val="0"/>
      <w:ind w:firstLine="708"/>
      <w:textAlignment w:val="baseline"/>
    </w:pPr>
    <w:rPr>
      <w:rFonts w:cs="Calibri"/>
      <w:szCs w:val="22"/>
    </w:rPr>
  </w:style>
  <w:style w:type="paragraph" w:styleId="Zhlav">
    <w:name w:val="header"/>
    <w:basedOn w:val="Normln"/>
    <w:link w:val="Zhlav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link w:val="Zhlav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link w:val="Zpat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C65426"/>
  </w:style>
  <w:style w:type="paragraph" w:styleId="Odstavecseseznamem">
    <w:name w:val="List Paragraph"/>
    <w:basedOn w:val="Normln"/>
    <w:uiPriority w:val="34"/>
    <w:qFormat/>
    <w:rsid w:val="0024768B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9710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103D"/>
    <w:rPr>
      <w:rFonts w:ascii="Calibri" w:hAnsi="Calibri"/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97103D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103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103D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103D"/>
    <w:pPr>
      <w:spacing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7103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C2769D"/>
    <w:rPr>
      <w:color w:val="0000FF"/>
      <w:u w:val="single"/>
    </w:rPr>
  </w:style>
  <w:style w:type="table" w:styleId="Mkatabulky">
    <w:name w:val="Table Grid"/>
    <w:basedOn w:val="Normlntabulka"/>
    <w:uiPriority w:val="59"/>
    <w:rsid w:val="00B44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805A1"/>
    <w:pPr>
      <w:autoSpaceDE w:val="0"/>
      <w:autoSpaceDN w:val="0"/>
      <w:adjustRightInd w:val="0"/>
      <w:ind w:firstLine="709"/>
      <w:jc w:val="both"/>
    </w:pPr>
    <w:rPr>
      <w:rFonts w:eastAsia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7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3BE23-DB61-46F4-AAA1-51A1EBBBD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2</Pages>
  <Words>212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Boudová Petra Mgr.</dc:creator>
  <cp:keywords/>
  <cp:lastModifiedBy>Hyklová Silvie</cp:lastModifiedBy>
  <cp:revision>3</cp:revision>
  <cp:lastPrinted>2023-06-20T05:55:00Z</cp:lastPrinted>
  <dcterms:created xsi:type="dcterms:W3CDTF">2023-06-26T05:18:00Z</dcterms:created>
  <dcterms:modified xsi:type="dcterms:W3CDTF">2023-06-26T05:30:00Z</dcterms:modified>
</cp:coreProperties>
</file>