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7FE0" w14:textId="784F9051" w:rsidR="001224B3" w:rsidRPr="00D5617E" w:rsidRDefault="000876B9" w:rsidP="001224B3">
      <w:pPr>
        <w:spacing w:after="0"/>
        <w:jc w:val="right"/>
        <w:rPr>
          <w:color w:val="000000"/>
          <w:sz w:val="22"/>
          <w:szCs w:val="22"/>
        </w:rPr>
      </w:pPr>
      <w:r w:rsidRPr="00D5617E">
        <w:rPr>
          <w:color w:val="000000"/>
          <w:sz w:val="22"/>
          <w:szCs w:val="22"/>
        </w:rPr>
        <w:t>0 Si 127/2023</w:t>
      </w:r>
      <w:r w:rsidR="00292C53" w:rsidRPr="00D5617E">
        <w:rPr>
          <w:color w:val="000000"/>
          <w:sz w:val="22"/>
          <w:szCs w:val="22"/>
        </w:rPr>
        <w:t>-3</w:t>
      </w:r>
    </w:p>
    <w:p w14:paraId="1AD5951C" w14:textId="77777777" w:rsidR="00753C7F" w:rsidRPr="00D5617E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EC619C2" w14:textId="77777777" w:rsidR="00753C7F" w:rsidRPr="00D5617E" w:rsidRDefault="00753C7F" w:rsidP="00753C7F">
      <w:pPr>
        <w:spacing w:after="0"/>
        <w:jc w:val="center"/>
        <w:rPr>
          <w:color w:val="000000"/>
          <w:szCs w:val="22"/>
        </w:rPr>
      </w:pPr>
      <w:r w:rsidRPr="00D5617E">
        <w:rPr>
          <w:b/>
          <w:smallCaps/>
          <w:color w:val="000000"/>
          <w:sz w:val="28"/>
        </w:rPr>
        <w:t> </w:t>
      </w:r>
      <w:r w:rsidR="000876B9" w:rsidRPr="00D5617E">
        <w:rPr>
          <w:b/>
          <w:smallCaps/>
          <w:color w:val="000000"/>
          <w:sz w:val="32"/>
        </w:rPr>
        <w:t>Okresní soud ve Frýdku-Místku</w:t>
      </w:r>
      <w:r w:rsidRPr="00D5617E">
        <w:rPr>
          <w:b/>
          <w:smallCaps/>
          <w:color w:val="000000"/>
          <w:sz w:val="28"/>
        </w:rPr>
        <w:t> </w:t>
      </w:r>
    </w:p>
    <w:p w14:paraId="60D6DEFF" w14:textId="77777777" w:rsidR="00753C7F" w:rsidRPr="00D5617E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5617E">
        <w:rPr>
          <w:color w:val="000000"/>
        </w:rPr>
        <w:t> </w:t>
      </w:r>
      <w:r w:rsidR="00343D0F" w:rsidRPr="00D5617E">
        <w:rPr>
          <w:color w:val="000000"/>
        </w:rPr>
        <w:t xml:space="preserve">Na Poříčí 3206, </w:t>
      </w:r>
      <w:r w:rsidR="000876B9" w:rsidRPr="00D5617E">
        <w:rPr>
          <w:color w:val="000000"/>
        </w:rPr>
        <w:t>738 13</w:t>
      </w:r>
      <w:r w:rsidR="000876B9" w:rsidRPr="00D5617E">
        <w:rPr>
          <w:color w:val="000000"/>
        </w:rPr>
        <w:t> </w:t>
      </w:r>
      <w:r w:rsidR="00343D0F" w:rsidRPr="00D5617E">
        <w:rPr>
          <w:color w:val="000000"/>
        </w:rPr>
        <w:t>Frýdek-Místek</w:t>
      </w:r>
      <w:r w:rsidRPr="00D5617E">
        <w:rPr>
          <w:color w:val="000000"/>
        </w:rPr>
        <w:t> </w:t>
      </w:r>
    </w:p>
    <w:p w14:paraId="2E35CD55" w14:textId="77777777" w:rsidR="00753C7F" w:rsidRPr="00D5617E" w:rsidRDefault="00753C7F" w:rsidP="00C14235">
      <w:pPr>
        <w:spacing w:after="240"/>
        <w:jc w:val="center"/>
        <w:rPr>
          <w:color w:val="000000"/>
        </w:rPr>
      </w:pPr>
      <w:r w:rsidRPr="00D5617E">
        <w:rPr>
          <w:color w:val="000000"/>
        </w:rPr>
        <w:t>tel.: </w:t>
      </w:r>
      <w:r w:rsidR="000876B9" w:rsidRPr="00D5617E">
        <w:rPr>
          <w:color w:val="000000"/>
        </w:rPr>
        <w:t>558411111</w:t>
      </w:r>
      <w:r w:rsidRPr="00D5617E">
        <w:rPr>
          <w:color w:val="000000"/>
        </w:rPr>
        <w:t xml:space="preserve">, fax: </w:t>
      </w:r>
      <w:r w:rsidR="000876B9" w:rsidRPr="00D5617E">
        <w:rPr>
          <w:color w:val="000000"/>
        </w:rPr>
        <w:t>558 62</w:t>
      </w:r>
      <w:r w:rsidRPr="00D5617E">
        <w:rPr>
          <w:color w:val="000000"/>
        </w:rPr>
        <w:t>7 707,</w:t>
      </w:r>
      <w:r w:rsidR="000859E5" w:rsidRPr="00D5617E">
        <w:rPr>
          <w:color w:val="000000"/>
        </w:rPr>
        <w:t> </w:t>
      </w:r>
      <w:r w:rsidRPr="00D5617E">
        <w:rPr>
          <w:color w:val="000000"/>
        </w:rPr>
        <w:t xml:space="preserve">e-mail: podatelna@osoud.frm.justice.cz, </w:t>
      </w:r>
      <w:r w:rsidR="00C22C2E" w:rsidRPr="00D5617E">
        <w:rPr>
          <w:color w:val="000000"/>
        </w:rPr>
        <w:t xml:space="preserve">IDDS </w:t>
      </w:r>
      <w:r w:rsidR="00C14235" w:rsidRPr="00D5617E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D5617E" w14:paraId="5879F5D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12F08C" w14:textId="77777777" w:rsidR="0096108C" w:rsidRPr="00D5617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5617E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EA30D51" w14:textId="77777777" w:rsidR="0096108C" w:rsidRPr="00D5617E" w:rsidRDefault="000876B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5617E">
              <w:rPr>
                <w:rFonts w:ascii="Garamond" w:hAnsi="Garamond"/>
                <w:color w:val="000000"/>
              </w:rPr>
              <w:t>0 Si 127/2023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9F1040D" w14:textId="0E355FA9" w:rsidR="00E45889" w:rsidRPr="00D5617E" w:rsidRDefault="00E45889" w:rsidP="00E45889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D5617E">
              <w:rPr>
                <w:b/>
                <w:color w:val="000000"/>
              </w:rPr>
              <w:t>Vážený magistr</w:t>
            </w:r>
          </w:p>
          <w:p w14:paraId="4042A9D4" w14:textId="3E1C2CD7" w:rsidR="0096108C" w:rsidRPr="00D5617E" w:rsidRDefault="000876B9" w:rsidP="00E45889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D5617E">
              <w:rPr>
                <w:b/>
                <w:color w:val="000000"/>
              </w:rPr>
              <w:t>Mgr. Ondřej Fiala</w:t>
            </w:r>
            <w:r w:rsidRPr="00D5617E">
              <w:rPr>
                <w:color w:val="000000"/>
              </w:rPr>
              <w:br/>
              <w:t>Palackého 151/10</w:t>
            </w:r>
            <w:r w:rsidRPr="00D5617E">
              <w:rPr>
                <w:color w:val="000000"/>
              </w:rPr>
              <w:br/>
              <w:t>796 01</w:t>
            </w:r>
            <w:r w:rsidRPr="00D5617E">
              <w:rPr>
                <w:color w:val="000000"/>
              </w:rPr>
              <w:t> </w:t>
            </w:r>
            <w:r w:rsidRPr="00D5617E">
              <w:rPr>
                <w:color w:val="000000"/>
              </w:rPr>
              <w:t>Prostějov</w:t>
            </w:r>
          </w:p>
        </w:tc>
      </w:tr>
      <w:tr w:rsidR="0096108C" w:rsidRPr="00D5617E" w14:paraId="0CE13F9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D9326A" w14:textId="77777777" w:rsidR="0096108C" w:rsidRPr="00D5617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5617E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C6FE944" w14:textId="77777777" w:rsidR="0096108C" w:rsidRPr="00D5617E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C54D0F5" w14:textId="77777777" w:rsidR="0096108C" w:rsidRPr="00D5617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5617E" w14:paraId="203C449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505B31" w14:textId="77777777" w:rsidR="0096108C" w:rsidRPr="00D5617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5617E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DC74582" w14:textId="77777777" w:rsidR="0096108C" w:rsidRPr="00D5617E" w:rsidRDefault="000876B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5617E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0C27CD8" w14:textId="77777777" w:rsidR="0096108C" w:rsidRPr="00D5617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5617E" w14:paraId="64E739A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20DBDB" w14:textId="77777777" w:rsidR="0096108C" w:rsidRPr="00D5617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5617E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E9F2976" w14:textId="77777777" w:rsidR="0096108C" w:rsidRPr="00D5617E" w:rsidRDefault="000876B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5617E">
              <w:rPr>
                <w:rFonts w:ascii="Garamond" w:hAnsi="Garamond"/>
                <w:color w:val="000000"/>
              </w:rPr>
              <w:t>19. června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B0689F5" w14:textId="77777777" w:rsidR="0096108C" w:rsidRPr="00D5617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59C41C5" w14:textId="77777777" w:rsidR="00A84FE2" w:rsidRPr="00D5617E" w:rsidRDefault="00A84FE2" w:rsidP="007739F3">
      <w:pPr>
        <w:jc w:val="left"/>
        <w:rPr>
          <w:b/>
          <w:color w:val="000000"/>
        </w:rPr>
      </w:pPr>
    </w:p>
    <w:p w14:paraId="2693E495" w14:textId="77777777" w:rsidR="00D037B5" w:rsidRPr="00D5617E" w:rsidRDefault="007739F3" w:rsidP="0066361E">
      <w:pPr>
        <w:rPr>
          <w:b/>
          <w:color w:val="000000"/>
        </w:rPr>
      </w:pPr>
      <w:r w:rsidRPr="00D5617E">
        <w:rPr>
          <w:b/>
          <w:color w:val="000000"/>
        </w:rPr>
        <w:t>Poskytnutí informace podle</w:t>
      </w:r>
      <w:r w:rsidR="000876B9" w:rsidRPr="00D5617E">
        <w:rPr>
          <w:b/>
          <w:color w:val="000000"/>
        </w:rPr>
        <w:t xml:space="preserve"> § </w:t>
      </w:r>
      <w:r w:rsidRPr="00D5617E">
        <w:rPr>
          <w:b/>
          <w:color w:val="000000"/>
        </w:rPr>
        <w:t>14 odst. 5 písm. d) zák.</w:t>
      </w:r>
      <w:r w:rsidR="000876B9" w:rsidRPr="00D5617E">
        <w:rPr>
          <w:b/>
          <w:color w:val="000000"/>
        </w:rPr>
        <w:t xml:space="preserve"> č. </w:t>
      </w:r>
      <w:r w:rsidRPr="00D5617E">
        <w:rPr>
          <w:b/>
          <w:color w:val="000000"/>
        </w:rPr>
        <w:t>106/1999 Sb.,</w:t>
      </w:r>
      <w:r w:rsidR="000876B9" w:rsidRPr="00D5617E">
        <w:rPr>
          <w:b/>
          <w:color w:val="000000"/>
        </w:rPr>
        <w:t xml:space="preserve"> o </w:t>
      </w:r>
      <w:r w:rsidRPr="00D5617E">
        <w:rPr>
          <w:b/>
          <w:color w:val="000000"/>
        </w:rPr>
        <w:t>svobodném přístupu k informacím, ve znění pozdějších předpisů</w:t>
      </w:r>
    </w:p>
    <w:p w14:paraId="12B4DC95" w14:textId="77777777" w:rsidR="00FF3172" w:rsidRPr="00D5617E" w:rsidRDefault="00FF3172" w:rsidP="00D037B5">
      <w:pPr>
        <w:ind w:left="2127" w:hanging="2127"/>
        <w:jc w:val="left"/>
        <w:rPr>
          <w:color w:val="000000"/>
        </w:rPr>
      </w:pPr>
    </w:p>
    <w:p w14:paraId="1A87E9A9" w14:textId="6B1BA7BF" w:rsidR="00E60753" w:rsidRPr="00D5617E" w:rsidRDefault="000876B9" w:rsidP="007739F3">
      <w:pPr>
        <w:rPr>
          <w:color w:val="000000"/>
        </w:rPr>
      </w:pPr>
      <w:r w:rsidRPr="00D5617E">
        <w:rPr>
          <w:color w:val="000000"/>
        </w:rPr>
        <w:t>Vážený pane magistře</w:t>
      </w:r>
      <w:r w:rsidR="00170DC8" w:rsidRPr="00D5617E">
        <w:rPr>
          <w:color w:val="000000"/>
        </w:rPr>
        <w:t>,</w:t>
      </w:r>
    </w:p>
    <w:p w14:paraId="6EE7B043" w14:textId="0DE43691" w:rsidR="007739F3" w:rsidRPr="00D5617E" w:rsidRDefault="007739F3" w:rsidP="007739F3">
      <w:pPr>
        <w:rPr>
          <w:color w:val="000000"/>
        </w:rPr>
      </w:pPr>
      <w:r w:rsidRPr="00D5617E">
        <w:rPr>
          <w:color w:val="000000"/>
        </w:rPr>
        <w:t xml:space="preserve">Okresní soud ve Frýdku-Místku obdržel dne </w:t>
      </w:r>
      <w:r w:rsidR="000876B9" w:rsidRPr="00D5617E">
        <w:rPr>
          <w:color w:val="000000"/>
        </w:rPr>
        <w:t>13.</w:t>
      </w:r>
      <w:r w:rsidR="00E45889" w:rsidRPr="00D5617E">
        <w:rPr>
          <w:color w:val="000000"/>
        </w:rPr>
        <w:t> </w:t>
      </w:r>
      <w:r w:rsidR="000876B9" w:rsidRPr="00D5617E">
        <w:rPr>
          <w:color w:val="000000"/>
        </w:rPr>
        <w:t>06.</w:t>
      </w:r>
      <w:r w:rsidR="00E45889" w:rsidRPr="00D5617E">
        <w:rPr>
          <w:color w:val="000000"/>
        </w:rPr>
        <w:t> </w:t>
      </w:r>
      <w:r w:rsidR="000876B9" w:rsidRPr="00D5617E">
        <w:rPr>
          <w:color w:val="000000"/>
        </w:rPr>
        <w:t>2023</w:t>
      </w:r>
      <w:r w:rsidRPr="00D5617E">
        <w:rPr>
          <w:color w:val="000000"/>
        </w:rPr>
        <w:t xml:space="preserve"> Vaši žádost, která podle svého obsahu spadá pod zákon</w:t>
      </w:r>
      <w:r w:rsidR="000876B9" w:rsidRPr="00D5617E">
        <w:rPr>
          <w:color w:val="000000"/>
        </w:rPr>
        <w:t xml:space="preserve"> č. </w:t>
      </w:r>
      <w:r w:rsidRPr="00D5617E">
        <w:rPr>
          <w:color w:val="000000"/>
        </w:rPr>
        <w:t>106/1999 Sb.,</w:t>
      </w:r>
      <w:r w:rsidR="000876B9" w:rsidRPr="00D5617E">
        <w:rPr>
          <w:color w:val="000000"/>
        </w:rPr>
        <w:t xml:space="preserve"> o </w:t>
      </w:r>
      <w:r w:rsidRPr="00D5617E">
        <w:rPr>
          <w:color w:val="000000"/>
        </w:rPr>
        <w:t>svobodném přístupu k</w:t>
      </w:r>
      <w:r w:rsidR="003C751E" w:rsidRPr="00D5617E">
        <w:rPr>
          <w:color w:val="000000"/>
        </w:rPr>
        <w:t> </w:t>
      </w:r>
      <w:r w:rsidRPr="00D5617E">
        <w:rPr>
          <w:color w:val="000000"/>
        </w:rPr>
        <w:t xml:space="preserve">informacím, ve znění pozdějších </w:t>
      </w:r>
      <w:r w:rsidR="0066361E" w:rsidRPr="00D5617E">
        <w:rPr>
          <w:color w:val="000000"/>
        </w:rPr>
        <w:t>předpisů</w:t>
      </w:r>
      <w:r w:rsidR="008C716F" w:rsidRPr="00D5617E">
        <w:rPr>
          <w:color w:val="000000"/>
        </w:rPr>
        <w:t xml:space="preserve"> (dále jen "</w:t>
      </w:r>
      <w:proofErr w:type="spellStart"/>
      <w:r w:rsidR="008C716F" w:rsidRPr="00D5617E">
        <w:rPr>
          <w:color w:val="000000"/>
        </w:rPr>
        <w:t>InfZ</w:t>
      </w:r>
      <w:proofErr w:type="spellEnd"/>
      <w:r w:rsidR="008C716F" w:rsidRPr="00D5617E">
        <w:rPr>
          <w:color w:val="000000"/>
        </w:rPr>
        <w:t>")</w:t>
      </w:r>
      <w:r w:rsidRPr="00D5617E">
        <w:rPr>
          <w:color w:val="000000"/>
        </w:rPr>
        <w:t>,</w:t>
      </w:r>
      <w:r w:rsidR="000876B9" w:rsidRPr="00D5617E">
        <w:rPr>
          <w:color w:val="000000"/>
        </w:rPr>
        <w:t xml:space="preserve"> v </w:t>
      </w:r>
      <w:r w:rsidRPr="00D5617E">
        <w:rPr>
          <w:color w:val="000000"/>
        </w:rPr>
        <w:t>níž se domáháte poskytnutí:</w:t>
      </w:r>
    </w:p>
    <w:p w14:paraId="41B2620D" w14:textId="736873AC" w:rsidR="00E60753" w:rsidRPr="00D5617E" w:rsidRDefault="00E60753" w:rsidP="007739F3">
      <w:pPr>
        <w:rPr>
          <w:color w:val="000000"/>
        </w:rPr>
      </w:pPr>
    </w:p>
    <w:p w14:paraId="092A7D5B" w14:textId="070E0291" w:rsidR="00E60753" w:rsidRPr="00D5617E" w:rsidRDefault="00E60753" w:rsidP="00E60753">
      <w:pPr>
        <w:numPr>
          <w:ilvl w:val="0"/>
          <w:numId w:val="4"/>
        </w:numPr>
        <w:rPr>
          <w:i/>
          <w:iCs/>
          <w:color w:val="000000"/>
        </w:rPr>
      </w:pPr>
      <w:r w:rsidRPr="00D5617E">
        <w:rPr>
          <w:i/>
          <w:iCs/>
          <w:color w:val="000000"/>
        </w:rPr>
        <w:t>Rozhodnutí 42 C 79/2013 a 41 C 70/2015 včetně rozhodnuté vyšší soudní instance</w:t>
      </w:r>
      <w:r w:rsidR="00E45889" w:rsidRPr="00D5617E">
        <w:rPr>
          <w:i/>
          <w:iCs/>
          <w:color w:val="000000"/>
        </w:rPr>
        <w:t>.</w:t>
      </w:r>
    </w:p>
    <w:p w14:paraId="45D29D8A" w14:textId="77777777" w:rsidR="00E60753" w:rsidRPr="00D5617E" w:rsidRDefault="00E60753" w:rsidP="00E60753">
      <w:pPr>
        <w:ind w:left="720"/>
        <w:rPr>
          <w:i/>
          <w:color w:val="000000"/>
        </w:rPr>
      </w:pPr>
    </w:p>
    <w:p w14:paraId="3BF27F5D" w14:textId="36FC614C" w:rsidR="00E60753" w:rsidRPr="00D5617E" w:rsidRDefault="00E60753" w:rsidP="00E60753">
      <w:pPr>
        <w:rPr>
          <w:color w:val="000000"/>
        </w:rPr>
      </w:pPr>
      <w:r w:rsidRPr="00D5617E">
        <w:rPr>
          <w:color w:val="000000"/>
        </w:rPr>
        <w:t xml:space="preserve">Vaší žádosti bylo zcela vyhověno v souladu s </w:t>
      </w:r>
      <w:proofErr w:type="spellStart"/>
      <w:r w:rsidRPr="00D5617E">
        <w:rPr>
          <w:color w:val="000000"/>
        </w:rPr>
        <w:t>ust</w:t>
      </w:r>
      <w:proofErr w:type="spellEnd"/>
      <w:r w:rsidRPr="00D5617E">
        <w:rPr>
          <w:color w:val="000000"/>
        </w:rPr>
        <w:t xml:space="preserve">. § 14 odst. 5 písm. d) </w:t>
      </w:r>
      <w:proofErr w:type="spellStart"/>
      <w:r w:rsidRPr="00D5617E">
        <w:rPr>
          <w:color w:val="000000"/>
        </w:rPr>
        <w:t>InfZ</w:t>
      </w:r>
      <w:proofErr w:type="spellEnd"/>
      <w:r w:rsidRPr="00D5617E">
        <w:rPr>
          <w:color w:val="000000"/>
        </w:rPr>
        <w:t xml:space="preserve"> a v příloze soud zasílá anonymizované rozsudky.</w:t>
      </w:r>
    </w:p>
    <w:p w14:paraId="17D5113A" w14:textId="3F52C47E" w:rsidR="00E60753" w:rsidRPr="00D5617E" w:rsidRDefault="00E60753" w:rsidP="00E60753">
      <w:pPr>
        <w:rPr>
          <w:color w:val="000000"/>
        </w:rPr>
      </w:pPr>
      <w:r w:rsidRPr="00D5617E">
        <w:rPr>
          <w:color w:val="000000"/>
        </w:rPr>
        <w:t>Tímto považujeme Vaši žádost za zcela vyřízenou.</w:t>
      </w:r>
    </w:p>
    <w:p w14:paraId="2276F36D" w14:textId="77777777" w:rsidR="00E60753" w:rsidRPr="00D5617E" w:rsidRDefault="00E60753" w:rsidP="00E60753">
      <w:pPr>
        <w:ind w:left="360"/>
        <w:rPr>
          <w:color w:val="000000"/>
        </w:rPr>
      </w:pPr>
    </w:p>
    <w:p w14:paraId="4961E50A" w14:textId="7B76ADBA" w:rsidR="007739F3" w:rsidRPr="00D5617E" w:rsidRDefault="00E60753" w:rsidP="007739F3">
      <w:pPr>
        <w:rPr>
          <w:iCs/>
          <w:color w:val="000000"/>
        </w:rPr>
      </w:pPr>
      <w:r w:rsidRPr="00D5617E">
        <w:rPr>
          <w:iCs/>
          <w:color w:val="000000"/>
        </w:rPr>
        <w:t>S pozdravem</w:t>
      </w:r>
    </w:p>
    <w:p w14:paraId="4D7F2C64" w14:textId="77777777" w:rsidR="00BD48B7" w:rsidRPr="00D5617E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22D6CE20" w14:textId="45E7CD7B" w:rsidR="00E8078F" w:rsidRPr="00D5617E" w:rsidRDefault="000876B9" w:rsidP="00D2205C">
      <w:pPr>
        <w:tabs>
          <w:tab w:val="center" w:pos="6379"/>
        </w:tabs>
        <w:spacing w:after="0"/>
        <w:rPr>
          <w:color w:val="000000"/>
        </w:rPr>
      </w:pPr>
      <w:r w:rsidRPr="00D5617E">
        <w:rPr>
          <w:b/>
          <w:color w:val="000000"/>
        </w:rPr>
        <w:t>Mgr. Petra Boudová Žišková</w:t>
      </w:r>
      <w:r w:rsidR="0006544F" w:rsidRPr="00D5617E">
        <w:rPr>
          <w:b/>
          <w:color w:val="000000"/>
        </w:rPr>
        <w:t xml:space="preserve"> v.r.</w:t>
      </w:r>
    </w:p>
    <w:p w14:paraId="25AE5447" w14:textId="77777777" w:rsidR="00D2205C" w:rsidRPr="00D5617E" w:rsidRDefault="000876B9" w:rsidP="00D2205C">
      <w:pPr>
        <w:tabs>
          <w:tab w:val="center" w:pos="6379"/>
        </w:tabs>
        <w:spacing w:after="0"/>
        <w:rPr>
          <w:color w:val="000000"/>
        </w:rPr>
      </w:pPr>
      <w:r w:rsidRPr="00D5617E">
        <w:rPr>
          <w:color w:val="000000"/>
        </w:rPr>
        <w:t>asistent soudce</w:t>
      </w:r>
    </w:p>
    <w:p w14:paraId="2BE3F98B" w14:textId="77777777" w:rsidR="00A84FE2" w:rsidRPr="00D5617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5617E">
        <w:rPr>
          <w:color w:val="000000"/>
        </w:rPr>
        <w:t>pověřená vyřizováním žádosti</w:t>
      </w:r>
    </w:p>
    <w:p w14:paraId="63E9037D" w14:textId="12F3C25E" w:rsidR="008655DF" w:rsidRPr="00D5617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5617E">
        <w:rPr>
          <w:color w:val="000000"/>
        </w:rPr>
        <w:t>dle zák.</w:t>
      </w:r>
      <w:r w:rsidR="000876B9" w:rsidRPr="00D5617E">
        <w:rPr>
          <w:color w:val="000000"/>
        </w:rPr>
        <w:t xml:space="preserve"> č. </w:t>
      </w:r>
      <w:r w:rsidRPr="00D5617E">
        <w:rPr>
          <w:color w:val="000000"/>
        </w:rPr>
        <w:t>106/1999 Sb.</w:t>
      </w:r>
    </w:p>
    <w:p w14:paraId="44EB0B50" w14:textId="081DD1C9" w:rsidR="00E60753" w:rsidRPr="00D5617E" w:rsidRDefault="00E60753" w:rsidP="00D2205C">
      <w:pPr>
        <w:tabs>
          <w:tab w:val="center" w:pos="6379"/>
        </w:tabs>
        <w:spacing w:after="0"/>
        <w:rPr>
          <w:color w:val="000000"/>
        </w:rPr>
      </w:pPr>
    </w:p>
    <w:p w14:paraId="7B05B7B3" w14:textId="1926FC86" w:rsidR="00E60753" w:rsidRPr="00D5617E" w:rsidRDefault="00E60753" w:rsidP="00D2205C">
      <w:pPr>
        <w:tabs>
          <w:tab w:val="center" w:pos="6379"/>
        </w:tabs>
        <w:spacing w:after="0"/>
        <w:rPr>
          <w:b/>
          <w:color w:val="000000"/>
        </w:rPr>
      </w:pPr>
      <w:r w:rsidRPr="00D5617E">
        <w:rPr>
          <w:b/>
          <w:color w:val="000000"/>
        </w:rPr>
        <w:t xml:space="preserve">Příloha: </w:t>
      </w:r>
    </w:p>
    <w:p w14:paraId="07B2597B" w14:textId="275C18C5" w:rsidR="00292C53" w:rsidRPr="00D5617E" w:rsidRDefault="00292C53" w:rsidP="00D2205C">
      <w:pPr>
        <w:tabs>
          <w:tab w:val="center" w:pos="6379"/>
        </w:tabs>
        <w:spacing w:after="0"/>
        <w:rPr>
          <w:color w:val="000000"/>
        </w:rPr>
      </w:pPr>
      <w:r w:rsidRPr="00D5617E">
        <w:rPr>
          <w:color w:val="000000"/>
        </w:rPr>
        <w:t>8 Co 515/2014-199</w:t>
      </w:r>
    </w:p>
    <w:p w14:paraId="132F0A86" w14:textId="688D098D" w:rsidR="00292C53" w:rsidRPr="00D5617E" w:rsidRDefault="00292C53" w:rsidP="00D2205C">
      <w:pPr>
        <w:tabs>
          <w:tab w:val="center" w:pos="6379"/>
        </w:tabs>
        <w:spacing w:after="0"/>
        <w:rPr>
          <w:color w:val="000000"/>
        </w:rPr>
      </w:pPr>
      <w:r w:rsidRPr="00D5617E">
        <w:rPr>
          <w:color w:val="000000"/>
        </w:rPr>
        <w:t xml:space="preserve">28 </w:t>
      </w:r>
      <w:proofErr w:type="spellStart"/>
      <w:r w:rsidRPr="00D5617E">
        <w:rPr>
          <w:color w:val="000000"/>
        </w:rPr>
        <w:t>Cdo</w:t>
      </w:r>
      <w:proofErr w:type="spellEnd"/>
      <w:r w:rsidRPr="00D5617E">
        <w:rPr>
          <w:color w:val="000000"/>
        </w:rPr>
        <w:t xml:space="preserve"> 5299/2014-245</w:t>
      </w:r>
    </w:p>
    <w:p w14:paraId="05B447EF" w14:textId="09A1CAA4" w:rsidR="00292C53" w:rsidRPr="00D5617E" w:rsidRDefault="00292C53" w:rsidP="00D2205C">
      <w:pPr>
        <w:tabs>
          <w:tab w:val="center" w:pos="6379"/>
        </w:tabs>
        <w:spacing w:after="0"/>
        <w:rPr>
          <w:color w:val="000000"/>
        </w:rPr>
      </w:pPr>
      <w:r w:rsidRPr="00D5617E">
        <w:rPr>
          <w:color w:val="000000"/>
        </w:rPr>
        <w:t>41 C 70/2015-111</w:t>
      </w:r>
    </w:p>
    <w:p w14:paraId="1EE7B5A5" w14:textId="30C6EA0E" w:rsidR="00292C53" w:rsidRPr="00D5617E" w:rsidRDefault="00292C53" w:rsidP="00D2205C">
      <w:pPr>
        <w:tabs>
          <w:tab w:val="center" w:pos="6379"/>
        </w:tabs>
        <w:spacing w:after="0"/>
        <w:rPr>
          <w:color w:val="000000"/>
        </w:rPr>
      </w:pPr>
      <w:r w:rsidRPr="00D5617E">
        <w:rPr>
          <w:color w:val="000000"/>
        </w:rPr>
        <w:t>42 C 79/2013-153</w:t>
      </w:r>
    </w:p>
    <w:p w14:paraId="5A0DE0B1" w14:textId="09D4595C" w:rsidR="00292C53" w:rsidRPr="00D5617E" w:rsidRDefault="00292C53" w:rsidP="00D2205C">
      <w:pPr>
        <w:tabs>
          <w:tab w:val="center" w:pos="6379"/>
        </w:tabs>
        <w:spacing w:after="0"/>
        <w:rPr>
          <w:color w:val="000000"/>
        </w:rPr>
      </w:pPr>
      <w:r w:rsidRPr="00D5617E">
        <w:rPr>
          <w:color w:val="000000"/>
        </w:rPr>
        <w:t>57 Co 16/2017-190</w:t>
      </w:r>
    </w:p>
    <w:p w14:paraId="139378FF" w14:textId="362E2614" w:rsidR="00292C53" w:rsidRPr="00D5617E" w:rsidRDefault="00292C53" w:rsidP="00D2205C">
      <w:pPr>
        <w:tabs>
          <w:tab w:val="center" w:pos="6379"/>
        </w:tabs>
        <w:spacing w:after="0"/>
        <w:rPr>
          <w:color w:val="000000"/>
        </w:rPr>
      </w:pPr>
      <w:r w:rsidRPr="00D5617E">
        <w:rPr>
          <w:color w:val="000000"/>
        </w:rPr>
        <w:t>42 C 79/2013-330</w:t>
      </w:r>
    </w:p>
    <w:sectPr w:rsidR="00292C53" w:rsidRPr="00D5617E" w:rsidSect="000876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8BCA" w14:textId="77777777" w:rsidR="00246CE0" w:rsidRDefault="00246CE0" w:rsidP="00AE1EE3">
      <w:pPr>
        <w:spacing w:after="0"/>
      </w:pPr>
      <w:r>
        <w:separator/>
      </w:r>
    </w:p>
  </w:endnote>
  <w:endnote w:type="continuationSeparator" w:id="0">
    <w:p w14:paraId="427D2E17" w14:textId="77777777" w:rsidR="00246CE0" w:rsidRDefault="00246CE0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BF4B" w14:textId="77777777" w:rsidR="000876B9" w:rsidRPr="000876B9" w:rsidRDefault="000876B9" w:rsidP="000876B9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86B8" w14:textId="0DE283D2" w:rsidR="000876B9" w:rsidRPr="000876B9" w:rsidRDefault="0006544F" w:rsidP="000876B9">
    <w:pPr>
      <w:pStyle w:val="Zpat"/>
      <w:spacing w:before="170"/>
      <w:jc w:val="left"/>
    </w:pPr>
    <w:r>
      <w:t>Za správnost vyhotovení: Silvie Hyklová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414F" w14:textId="7CC4D71B" w:rsidR="00181993" w:rsidRPr="000876B9" w:rsidRDefault="002F139F" w:rsidP="000876B9">
    <w:pPr>
      <w:pStyle w:val="Zpat"/>
      <w:spacing w:before="170"/>
      <w:jc w:val="left"/>
    </w:pPr>
    <w:r>
      <w:t xml:space="preserve">Za správnost </w:t>
    </w:r>
    <w:proofErr w:type="gramStart"/>
    <w:r>
      <w:t>vyhotovení :</w:t>
    </w:r>
    <w:proofErr w:type="gramEnd"/>
    <w:r>
      <w:t xml:space="preserve"> Silvie Hyklová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5FB8" w14:textId="77777777" w:rsidR="00246CE0" w:rsidRDefault="00246CE0" w:rsidP="00AE1EE3">
      <w:pPr>
        <w:spacing w:after="0"/>
      </w:pPr>
      <w:r>
        <w:separator/>
      </w:r>
    </w:p>
  </w:footnote>
  <w:footnote w:type="continuationSeparator" w:id="0">
    <w:p w14:paraId="4FD81514" w14:textId="77777777" w:rsidR="00246CE0" w:rsidRDefault="00246CE0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53FA" w14:textId="77777777" w:rsidR="00181993" w:rsidRPr="000876B9" w:rsidRDefault="007B7882" w:rsidP="000876B9">
    <w:pPr>
      <w:pStyle w:val="Zhlav"/>
      <w:framePr w:wrap="around" w:vAnchor="text" w:hAnchor="margin" w:xAlign="center" w:y="1"/>
      <w:rPr>
        <w:rStyle w:val="slostrnky"/>
        <w:sz w:val="24"/>
      </w:rPr>
    </w:pPr>
    <w:r w:rsidRPr="000876B9">
      <w:rPr>
        <w:rStyle w:val="slostrnky"/>
        <w:sz w:val="24"/>
      </w:rPr>
      <w:fldChar w:fldCharType="begin"/>
    </w:r>
    <w:r w:rsidR="00C65426" w:rsidRPr="000876B9">
      <w:rPr>
        <w:rStyle w:val="slostrnky"/>
        <w:sz w:val="24"/>
      </w:rPr>
      <w:instrText xml:space="preserve">PAGE  </w:instrText>
    </w:r>
    <w:r w:rsidRPr="000876B9">
      <w:rPr>
        <w:rStyle w:val="slostrnky"/>
        <w:sz w:val="24"/>
      </w:rPr>
      <w:fldChar w:fldCharType="end"/>
    </w:r>
  </w:p>
  <w:p w14:paraId="4C605AF6" w14:textId="77777777" w:rsidR="00181993" w:rsidRPr="000876B9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D972" w14:textId="77777777" w:rsidR="000876B9" w:rsidRPr="000876B9" w:rsidRDefault="000876B9" w:rsidP="008A58D9">
    <w:pPr>
      <w:pStyle w:val="Zhlav"/>
      <w:framePr w:wrap="around" w:vAnchor="text" w:hAnchor="margin" w:xAlign="center" w:y="1"/>
      <w:rPr>
        <w:rStyle w:val="slostrnky"/>
        <w:sz w:val="24"/>
      </w:rPr>
    </w:pPr>
    <w:r w:rsidRPr="000876B9">
      <w:rPr>
        <w:rStyle w:val="slostrnky"/>
        <w:sz w:val="24"/>
      </w:rPr>
      <w:fldChar w:fldCharType="begin"/>
    </w:r>
    <w:r w:rsidRPr="000876B9">
      <w:rPr>
        <w:rStyle w:val="slostrnky"/>
        <w:sz w:val="24"/>
      </w:rPr>
      <w:instrText xml:space="preserve"> PAGE </w:instrText>
    </w:r>
    <w:r w:rsidRPr="000876B9">
      <w:rPr>
        <w:rStyle w:val="slostrnky"/>
        <w:sz w:val="24"/>
      </w:rPr>
      <w:fldChar w:fldCharType="separate"/>
    </w:r>
    <w:r w:rsidR="002F139F">
      <w:rPr>
        <w:rStyle w:val="slostrnky"/>
        <w:noProof/>
        <w:sz w:val="24"/>
      </w:rPr>
      <w:t>2</w:t>
    </w:r>
    <w:r w:rsidRPr="000876B9">
      <w:rPr>
        <w:rStyle w:val="slostrnky"/>
        <w:sz w:val="24"/>
      </w:rPr>
      <w:fldChar w:fldCharType="end"/>
    </w:r>
  </w:p>
  <w:p w14:paraId="4EAA9C3E" w14:textId="77777777" w:rsidR="00181993" w:rsidRPr="000876B9" w:rsidRDefault="000876B9" w:rsidP="000876B9">
    <w:pPr>
      <w:pStyle w:val="Zhlav"/>
      <w:rPr>
        <w:sz w:val="24"/>
      </w:rPr>
    </w:pPr>
    <w:r w:rsidRPr="000876B9">
      <w:rPr>
        <w:sz w:val="24"/>
      </w:rPr>
      <w:tab/>
    </w:r>
    <w:r w:rsidRPr="000876B9">
      <w:rPr>
        <w:sz w:val="24"/>
      </w:rPr>
      <w:tab/>
      <w:t>0 Si 127/2023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0C7C"/>
    <w:multiLevelType w:val="hybridMultilevel"/>
    <w:tmpl w:val="8EF0F5E0"/>
    <w:lvl w:ilvl="0" w:tplc="9150389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56C75"/>
    <w:multiLevelType w:val="hybridMultilevel"/>
    <w:tmpl w:val="25D0159E"/>
    <w:lvl w:ilvl="0" w:tplc="8BBE64D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38326">
    <w:abstractNumId w:val="5"/>
  </w:num>
  <w:num w:numId="2" w16cid:durableId="1196192097">
    <w:abstractNumId w:val="2"/>
  </w:num>
  <w:num w:numId="3" w16cid:durableId="353533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9457977">
    <w:abstractNumId w:val="1"/>
  </w:num>
  <w:num w:numId="5" w16cid:durableId="220868903">
    <w:abstractNumId w:val="3"/>
  </w:num>
  <w:num w:numId="6" w16cid:durableId="137841356">
    <w:abstractNumId w:val="0"/>
  </w:num>
  <w:num w:numId="7" w16cid:durableId="1852379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27-2023--06-19--11-26-17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6-19&quot;&gt;&lt;HlavniSpis Key=&quot;41177,5794&quot; PredmetRizeni=&quot;Žádost o poskytnutí informací dle zák. č. 106/1999 Sb. - rozhodnutí 42C 79/2013 a 41C 70/2015&quot; DatumDoslo=&quot;2023-06-13&quot; IsEPR=&quot;0&quot; SOPCastka=&quot;0&quot; SOPDatum=&quot;1899-12-30&quot; IsSenatni=&quot;0&quot;&gt;&lt;SpisovaZnacka Key=&quot;41157,443&quot; Senat=&quot;0&quot; Rejstrik=&quot;SI&quot; Cislo=&quot;127&quot; Rok=&quot;2023&quot; CL=&quot;&quot; Oddeleni=&quot;N&quot;/&gt;&lt;SpisovaZnackaCizi Key=&quot;41177,57105&quot; Senat=&quot;0&quot; Rejstrik=&quot;&quot; Cislo=&quot;0&quot; Rok=&quot;0&quot; CL=&quot;&quot; Oddeleni=&quot;N&quot;/&gt;&lt;SpisovaZnackaDalsi Key=&quot;41177,61134&quot; Senat=&quot;0&quot; Rejstrik=&quot;&quot; Cislo=&quot;0&quot; Rok=&quot;0&quot; CL=&quot;&quot; Oddeleni=&quot;N&quot;/&gt;&lt;SpisoveZnackyPanc Key=&quot;41178,17178&quot;/&gt;&lt;UcastniciA Key=&quot;41177,5796&quot; Role=&quot;&quot; Rod=&quot;1&quot;&gt;&lt;Zastupci Key=&quot;41177,5797&quot;/&gt;&lt;Osoby/&gt;&lt;/UcastniciA&gt;&lt;Ucastnici1 Key=&quot;41177,5798&quot; Role=&quot;žadatel&quot; Rod=&quot;1&quot;&gt;&lt;Zastupci Key=&quot;41177,5799&quot;/&gt;&lt;Osoby&gt;&lt;Osoba Key=&quot;FIALA  ONDŘ        1&quot; OsobaRootType=&quot;1&quot; OsobaType=&quot;4&quot; Poradi=&quot;01&quot; KrestniJmeno=&quot;Ondřej&quot; Prijmeni=&quot;Fiala&quot; TitulyPred=&quot;Mgr.&quot; ICO=&quot;17072794&quot; Role=&quot;žadatel&quot; IDDS=&quot;h9n83du&quot; IsasID=&quot;FIALA  ONDŘ        1&quot;&gt;&lt;Adresy&gt;&lt;Adresa Key=&quot;693149&quot; Druh=&quot;SÍDLO FY&quot;&gt;&lt;ComplexAdress Ulice=&quot;Palackého&quot; CisloPopisne=&quot;151/10&quot; PSC=&quot;796 01&quot; Mesto=&quot;Prostějov&quot;/&gt;&lt;/Adresa&gt;&lt;/Adresy&gt;&lt;/Osoba&gt;&lt;/Osoby&gt;&lt;/Ucastnici1&gt;&lt;OsobyAll Key=&quot;41177,61118&quot; Role=&quot;žadatel&quot; Rod=&quot;1&quot;&gt;&lt;Zastupci Key=&quot;41177,61119&quot;/&gt;&lt;Osoby&gt;&lt;Osoba Key=&quot;FIALA  ONDŘ        1&quot; OsobaRootType=&quot;1&quot; OsobaType=&quot;4&quot; Poradi=&quot;01&quot; KrestniJmeno=&quot;Ondřej&quot; Prijmeni=&quot;Fiala&quot; TitulyPred=&quot;Mgr.&quot; ICO=&quot;17072794&quot; Role=&quot;žadatel&quot; IDDS=&quot;h9n83du&quot; IsasID=&quot;FIALA  ONDŘ        1&quot;&gt;&lt;Adresy&gt;&lt;Adresa Key=&quot;693149&quot; Druh=&quot;SÍDLO FY&quot;&gt;&lt;ComplexAdress Ulice=&quot;Palackého&quot; CisloPopisne=&quot;151/10&quot; PSC=&quot;796 01&quot; Mesto=&quot;Prostějov&quot;/&gt;&lt;/Adresa&gt;&lt;/Adresy&gt;&lt;/Osoba&gt;&lt;/Osoby&gt;&lt;/OsobyAll&gt;&lt;VydanaRozhodnuti Key=&quot;41178,18179&quot; ExTOnly=&quot;0&quot; FullInfo=&quot;0&quot;/&gt;&lt;ExekucniTituly Key=&quot;41177,5795&quot; ExTOnly=&quot;-1&quot; FullInfo=&quot;0&quot;/&gt;&lt;UdajeZIS Key=&quot;41177,57101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1:26&quot;/&gt;&lt;Udaj Popis=&quot;SYSTEMOVY_DATUM&quot; Value=&quot;2023-06-1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27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27/2023*&quot;/&gt;&lt;Udaj Popis=&quot;DATUM_A_CAS_AKTUALIZACE&quot; Value=&quot;14.06.2023 12:58:51&quot;/&gt;&lt;Udaj Popis=&quot;DATUM_A_CAS_VLOZENI&quot; Value=&quot;14.06.2023 07:20:11&quot;/&gt;&lt;Udaj Popis=&quot;DATUM_DOSLO&quot; Value=&quot;13.06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2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721 iS 0&quot;/&gt;&lt;Udaj Popis=&quot;PREDMET_RIZENI&quot; Value=&quot;Žádost o poskytnutí informací dle zák. č. 106/1999 Sb. - rozhodnutí 42C 79/2013 a 41C 70/2015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27/2023&quot;/&gt;&lt;Udaj Popis=&quot;OSOBA&quot; Value=&quot;FIALA  ONDŘ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Ondřej&quot;/&gt;&lt;Udaj Popis=&quot;NAZEV_OSOBY_PRESNY&quot; Value=&quot;Fiala&quot;/&gt;&lt;Udaj Popis=&quot;NAZEV_OSOBY&quot; Value=&quot;Fiala&quot;/&gt;&lt;Udaj Popis=&quot;TITUL_PRED_JMENEM&quot; Value=&quot;Mgr.&quot;/&gt;&lt;Udaj Popis=&quot;POHLAVI&quot; Value=&quot;Neurceno&quot;/&gt;&lt;Udaj Popis=&quot;DRUH_OSOBY&quot; Value=&quot;ADVOKÁT&quot;/&gt;&lt;Udaj Popis=&quot;PRIZNAK_AN_UMRTI&quot; Value=&quot;F&quot;/&gt;&lt;Udaj Popis=&quot;ICO&quot; Value=&quot;17072794&quot;/&gt;&lt;Udaj Popis=&quot;PRIZNAK_DOVOLATEL&quot; Value=&quot;F&quot;/&gt;&lt;Udaj Popis=&quot;IDDS&quot; Value=&quot;h9n83du&quot;/&gt;&lt;Udaj Popis=&quot;ID_ADRESY&quot; Value=&quot;693149&quot;/&gt;&lt;Udaj Popis=&quot;DRUH_ADRESY&quot; Value=&quot;SÍDLO FY&quot;/&gt;&lt;Udaj Popis=&quot;BYTEM_U&quot; Value=&quot;advokát&quot;/&gt;&lt;Udaj Popis=&quot;ULICE&quot; Value=&quot;Palackého&quot;/&gt;&lt;Udaj Popis=&quot;CISLO_POPISNE&quot; Value=&quot;151/10&quot;/&gt;&lt;Udaj Popis=&quot;MESTO&quot; Value=&quot;Prostějov&quot;/&gt;&lt;Udaj Popis=&quot;PSC&quot; Value=&quot;796 01&quot;/&gt;&lt;Udaj Popis=&quot;SOUCET_PREDEPSANYCH_POPLATKU&quot; Value=&quot;0&quot;/&gt;&lt;/UdajeZIS&gt;&lt;Resitel Key=&quot;41177,57108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0&quot; IsVychoziZaSpravnost=&quot;0&quot; IsVychoziPrisedici1=&quot;0&quot; IsVychoziPrisedici2=&quot;0&quot;/&gt;&lt;KolekceOsob JmenoKolekce=&quot;všechny osoby&quot;&gt;&lt;OsobaKey Key=&quot;FIALA  ONDŘ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FIALA  ONDŘ        1&quot;/&gt;&lt;/KolekceOsob&gt;&lt;KolekceOsob JmenoKolekce=&quot;účastníci a&quot;/&gt;&lt;KolekceOsob JmenoKolekce=&quot;účastníci 1&quot;&gt;&lt;OsobaKey Key=&quot;FIALA  ONDŘ        1&quot;/&gt;&lt;/KolekceOsob&gt;&lt;KolekceOsob JmenoKolekce=&quot;účastníci&quot;&gt;&lt;OsobaKey Key=&quot;FIALA  ONDŘ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1180,99209&quot;/&gt;&lt;/KolekceOsob&gt;&lt;KolekceOsob JmenoKolekce=&quot;adresát pro oslovení&quot;&gt;&lt;OsobaKey Key=&quot;41184,4235&quot;/&gt;&lt;/KolekceOsob&gt;&lt;GlobalniSlovnikOsob Key=&quot;41185,93236&quot; Role=&quot;žadatel&quot; Rod=&quot;3&quot;&gt;&lt;Zastupci Key=&quot;41185,93237&quot;/&gt;&lt;Osoby&gt;&lt;Osoba Key=&quot;FIALA  ONDŘ        1&quot; OsobaRootType=&quot;1&quot; OsobaType=&quot;4&quot; Poradi=&quot;01&quot; KrestniJmeno=&quot;Ondřej&quot; Prijmeni=&quot;Fiala&quot; TitulyPred=&quot;Mgr.&quot; ICO=&quot;17072794&quot; Role=&quot;žadatel&quot; IDDS=&quot;h9n83du&quot; IsasID=&quot;FIALA  ONDŘ        1&quot;&gt;&lt;Adresy&gt;&lt;Adresa Key=&quot;693149&quot; Druh=&quot;SÍDLO FY&quot;&gt;&lt;ComplexAdress Ulice=&quot;Palackého&quot; CisloPopisne=&quot;151/10&quot; PSC=&quot;796 01&quot; Mesto=&quot;Prostějov&quot;/&gt;&lt;/Adresa&gt;&lt;/Adresy&gt;&lt;/Osoba&gt;&lt;Osoba Key=&quot;41180,99209&quot; OsobaRootType=&quot;1&quot; OsobaType=&quot;4&quot; Poradi=&quot;01&quot; KrestniJmeno=&quot;Ondřej&quot; Prijmeni=&quot;Fiala&quot; TitulyPred=&quot;Mgr.&quot; ICO=&quot;17072794&quot; Role=&quot;žadatel&quot; IDDS=&quot;h9n83du&quot; IsasID=&quot;FIALA  ONDŘ        1&quot;&gt;&lt;Adresy&gt;&lt;Adresa Key=&quot;693149&quot; Druh=&quot;SÍDLO FY&quot;&gt;&lt;ComplexAdress Ulice=&quot;Palackého&quot; CisloPopisne=&quot;151/10&quot; PSC=&quot;796 01&quot; Mesto=&quot;Prostějov&quot;/&gt;&lt;/Adresa&gt;&lt;/Adresy&gt;&lt;/Osoba&gt;&lt;Osoba Key=&quot;41184,4235&quot; OsobaRootType=&quot;1&quot; OsobaType=&quot;4&quot; Poradi=&quot;01&quot; KrestniJmeno=&quot;Ondřej&quot; Prijmeni=&quot;Fiala&quot; TitulyPred=&quot;Mgr.&quot; ICO=&quot;17072794&quot; Role=&quot;žadatel&quot; IDDS=&quot;h9n83du&quot; IsasID=&quot;FIALA  ONDŘ        1&quot;&gt;&lt;Adresy&gt;&lt;Adresa Key=&quot;693149&quot; Druh=&quot;SÍDLO FY&quot;&gt;&lt;ComplexAdress Ulice=&quot;Palackého&quot; CisloPopisne=&quot;151/10&quot; PSC=&quot;796 01&quot; Mesto=&quot;Prostějov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6/22 10:52:40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6544F"/>
    <w:rsid w:val="00070DC6"/>
    <w:rsid w:val="00073A74"/>
    <w:rsid w:val="00074AA0"/>
    <w:rsid w:val="000757EA"/>
    <w:rsid w:val="000859E5"/>
    <w:rsid w:val="000876B9"/>
    <w:rsid w:val="00092233"/>
    <w:rsid w:val="000A3CE5"/>
    <w:rsid w:val="000A4989"/>
    <w:rsid w:val="000A5C0C"/>
    <w:rsid w:val="000B4A0E"/>
    <w:rsid w:val="000C3185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6CE0"/>
    <w:rsid w:val="0024768B"/>
    <w:rsid w:val="00272ED9"/>
    <w:rsid w:val="00292C53"/>
    <w:rsid w:val="002A77C1"/>
    <w:rsid w:val="002B5367"/>
    <w:rsid w:val="002C5F24"/>
    <w:rsid w:val="002D6E26"/>
    <w:rsid w:val="002E06CF"/>
    <w:rsid w:val="002E57A5"/>
    <w:rsid w:val="002F139F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84764"/>
    <w:rsid w:val="0059551B"/>
    <w:rsid w:val="005A53A4"/>
    <w:rsid w:val="005A63A8"/>
    <w:rsid w:val="005B1C22"/>
    <w:rsid w:val="005B5802"/>
    <w:rsid w:val="005C4F19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2BA3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15497"/>
    <w:rsid w:val="00D2120A"/>
    <w:rsid w:val="00D2205C"/>
    <w:rsid w:val="00D26FAC"/>
    <w:rsid w:val="00D414F7"/>
    <w:rsid w:val="00D42E72"/>
    <w:rsid w:val="00D52777"/>
    <w:rsid w:val="00D5617E"/>
    <w:rsid w:val="00D67330"/>
    <w:rsid w:val="00D70BB8"/>
    <w:rsid w:val="00D8162D"/>
    <w:rsid w:val="00D87C70"/>
    <w:rsid w:val="00DA77E2"/>
    <w:rsid w:val="00DB4AFB"/>
    <w:rsid w:val="00DB5249"/>
    <w:rsid w:val="00DD6756"/>
    <w:rsid w:val="00DF110B"/>
    <w:rsid w:val="00DF1A48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45889"/>
    <w:rsid w:val="00E50664"/>
    <w:rsid w:val="00E541A1"/>
    <w:rsid w:val="00E55BE5"/>
    <w:rsid w:val="00E60753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AB823F"/>
  <w15:docId w15:val="{185DC1BD-B15D-490E-A43B-48C1FDAC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0624-9AD9-49CC-9488-C7D24A32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Hyklová Silvie</cp:lastModifiedBy>
  <cp:revision>2</cp:revision>
  <cp:lastPrinted>2023-06-19T11:12:00Z</cp:lastPrinted>
  <dcterms:created xsi:type="dcterms:W3CDTF">2023-06-26T05:14:00Z</dcterms:created>
  <dcterms:modified xsi:type="dcterms:W3CDTF">2023-06-26T05:14:00Z</dcterms:modified>
</cp:coreProperties>
</file>