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685" w14:textId="77777777" w:rsidR="001224B3" w:rsidRPr="003E7F1E" w:rsidRDefault="00DA6AC7" w:rsidP="001224B3">
      <w:pPr>
        <w:spacing w:after="0"/>
        <w:jc w:val="right"/>
        <w:rPr>
          <w:color w:val="000000"/>
          <w:sz w:val="22"/>
          <w:szCs w:val="22"/>
        </w:rPr>
      </w:pPr>
      <w:r w:rsidRPr="003E7F1E">
        <w:rPr>
          <w:color w:val="000000"/>
          <w:sz w:val="22"/>
          <w:szCs w:val="22"/>
        </w:rPr>
        <w:t>0 Si 109/2023-3</w:t>
      </w:r>
    </w:p>
    <w:p w14:paraId="48620213" w14:textId="77777777" w:rsidR="00753C7F" w:rsidRPr="003E7F1E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14:paraId="72F670DC" w14:textId="77777777" w:rsidR="00753C7F" w:rsidRPr="003E7F1E" w:rsidRDefault="00753C7F" w:rsidP="00753C7F">
      <w:pPr>
        <w:spacing w:after="0"/>
        <w:jc w:val="center"/>
        <w:rPr>
          <w:color w:val="000000"/>
          <w:szCs w:val="22"/>
        </w:rPr>
      </w:pPr>
      <w:r w:rsidRPr="003E7F1E">
        <w:rPr>
          <w:b/>
          <w:smallCaps/>
          <w:color w:val="000000"/>
          <w:sz w:val="28"/>
        </w:rPr>
        <w:t> </w:t>
      </w:r>
      <w:r w:rsidR="00DA6AC7" w:rsidRPr="003E7F1E">
        <w:rPr>
          <w:b/>
          <w:smallCaps/>
          <w:color w:val="000000"/>
          <w:sz w:val="32"/>
        </w:rPr>
        <w:t>Okresní soud ve Frýdku-Místku</w:t>
      </w:r>
      <w:r w:rsidRPr="003E7F1E">
        <w:rPr>
          <w:b/>
          <w:smallCaps/>
          <w:color w:val="000000"/>
          <w:sz w:val="28"/>
        </w:rPr>
        <w:t> </w:t>
      </w:r>
    </w:p>
    <w:p w14:paraId="73549F94" w14:textId="77777777" w:rsidR="00753C7F" w:rsidRPr="003E7F1E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3E7F1E">
        <w:rPr>
          <w:color w:val="000000"/>
        </w:rPr>
        <w:t> </w:t>
      </w:r>
      <w:r w:rsidR="00343D0F" w:rsidRPr="003E7F1E">
        <w:rPr>
          <w:color w:val="000000"/>
        </w:rPr>
        <w:t xml:space="preserve">Na Poříčí 3206, </w:t>
      </w:r>
      <w:r w:rsidR="00DA6AC7" w:rsidRPr="003E7F1E">
        <w:rPr>
          <w:color w:val="000000"/>
        </w:rPr>
        <w:t>738 13</w:t>
      </w:r>
      <w:r w:rsidR="00DA6AC7" w:rsidRPr="003E7F1E">
        <w:rPr>
          <w:color w:val="000000"/>
        </w:rPr>
        <w:t> </w:t>
      </w:r>
      <w:r w:rsidR="00343D0F" w:rsidRPr="003E7F1E">
        <w:rPr>
          <w:color w:val="000000"/>
        </w:rPr>
        <w:t>Frýdek-Místek</w:t>
      </w:r>
      <w:r w:rsidRPr="003E7F1E">
        <w:rPr>
          <w:color w:val="000000"/>
        </w:rPr>
        <w:t> </w:t>
      </w:r>
    </w:p>
    <w:p w14:paraId="107AF41E" w14:textId="77777777" w:rsidR="00753C7F" w:rsidRPr="003E7F1E" w:rsidRDefault="00753C7F" w:rsidP="00C14235">
      <w:pPr>
        <w:spacing w:after="240"/>
        <w:jc w:val="center"/>
        <w:rPr>
          <w:color w:val="000000"/>
        </w:rPr>
      </w:pPr>
      <w:r w:rsidRPr="003E7F1E">
        <w:rPr>
          <w:color w:val="000000"/>
        </w:rPr>
        <w:t>tel.: </w:t>
      </w:r>
      <w:r w:rsidR="00DA6AC7" w:rsidRPr="003E7F1E">
        <w:rPr>
          <w:color w:val="000000"/>
        </w:rPr>
        <w:t>558411111</w:t>
      </w:r>
      <w:r w:rsidRPr="003E7F1E">
        <w:rPr>
          <w:color w:val="000000"/>
        </w:rPr>
        <w:t xml:space="preserve">, fax: </w:t>
      </w:r>
      <w:r w:rsidR="00DA6AC7" w:rsidRPr="003E7F1E">
        <w:rPr>
          <w:color w:val="000000"/>
        </w:rPr>
        <w:t>558 62</w:t>
      </w:r>
      <w:r w:rsidRPr="003E7F1E">
        <w:rPr>
          <w:color w:val="000000"/>
        </w:rPr>
        <w:t>7 707,</w:t>
      </w:r>
      <w:r w:rsidR="000859E5" w:rsidRPr="003E7F1E">
        <w:rPr>
          <w:color w:val="000000"/>
        </w:rPr>
        <w:t> </w:t>
      </w:r>
      <w:r w:rsidRPr="003E7F1E">
        <w:rPr>
          <w:color w:val="000000"/>
        </w:rPr>
        <w:t xml:space="preserve">e-mail: podatelna@osoud.frm.justice.cz, </w:t>
      </w:r>
      <w:r w:rsidR="00C22C2E" w:rsidRPr="003E7F1E">
        <w:rPr>
          <w:color w:val="000000"/>
        </w:rPr>
        <w:t xml:space="preserve">IDDS </w:t>
      </w:r>
      <w:r w:rsidR="00C14235" w:rsidRPr="003E7F1E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3E7F1E" w14:paraId="005676DF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F3E668" w14:textId="77777777" w:rsidR="0096108C" w:rsidRPr="003E7F1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E7F1E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42DB16DF" w14:textId="77777777" w:rsidR="0096108C" w:rsidRPr="003E7F1E" w:rsidRDefault="00DA6AC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E7F1E">
              <w:rPr>
                <w:rFonts w:ascii="Garamond" w:hAnsi="Garamond"/>
                <w:color w:val="000000"/>
              </w:rPr>
              <w:t>0 Si 109/2023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14:paraId="6A0942D9" w14:textId="77777777" w:rsidR="0096108C" w:rsidRPr="003E7F1E" w:rsidRDefault="00DA6AC7" w:rsidP="00417282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r w:rsidRPr="003E7F1E">
              <w:rPr>
                <w:b/>
                <w:color w:val="000000"/>
              </w:rPr>
              <w:t>Ing. Mgr. Jaroslav K</w:t>
            </w:r>
            <w:r w:rsidR="00417282" w:rsidRPr="003E7F1E">
              <w:rPr>
                <w:b/>
                <w:color w:val="000000"/>
              </w:rPr>
              <w:t>.</w:t>
            </w:r>
            <w:r w:rsidR="00417282" w:rsidRPr="003E7F1E">
              <w:rPr>
                <w:color w:val="000000"/>
              </w:rPr>
              <w:t xml:space="preserve"> </w:t>
            </w:r>
            <w:r w:rsidRPr="003E7F1E">
              <w:rPr>
                <w:color w:val="000000"/>
              </w:rPr>
              <w:br/>
            </w:r>
            <w:r w:rsidR="00417282" w:rsidRPr="003E7F1E">
              <w:rPr>
                <w:color w:val="000000"/>
              </w:rPr>
              <w:t>xxx</w:t>
            </w:r>
          </w:p>
        </w:tc>
      </w:tr>
      <w:tr w:rsidR="0096108C" w:rsidRPr="003E7F1E" w14:paraId="215A200C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1AFC0B" w14:textId="77777777" w:rsidR="0096108C" w:rsidRPr="003E7F1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E7F1E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7643D9DB" w14:textId="77777777" w:rsidR="0096108C" w:rsidRPr="003E7F1E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2409A70B" w14:textId="77777777" w:rsidR="0096108C" w:rsidRPr="003E7F1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E7F1E" w14:paraId="3D743C46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8C380A" w14:textId="77777777" w:rsidR="0096108C" w:rsidRPr="003E7F1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E7F1E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34E9CA5" w14:textId="77777777" w:rsidR="0096108C" w:rsidRPr="003E7F1E" w:rsidRDefault="00DA6AC7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E7F1E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9DC2494" w14:textId="77777777" w:rsidR="0096108C" w:rsidRPr="003E7F1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3E7F1E" w14:paraId="16090220" w14:textId="77777777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392299" w14:textId="77777777" w:rsidR="0096108C" w:rsidRPr="003E7F1E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3E7F1E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14:paraId="3DF100E7" w14:textId="77777777" w:rsidR="0096108C" w:rsidRPr="003E7F1E" w:rsidRDefault="006128A0" w:rsidP="006128A0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3E7F1E">
              <w:rPr>
                <w:rFonts w:ascii="Garamond" w:hAnsi="Garamond"/>
                <w:color w:val="000000"/>
              </w:rPr>
              <w:t>6.</w:t>
            </w:r>
            <w:r w:rsidR="00DA6AC7" w:rsidRPr="003E7F1E">
              <w:rPr>
                <w:rFonts w:ascii="Garamond" w:hAnsi="Garamond"/>
                <w:color w:val="000000"/>
              </w:rPr>
              <w:t> </w:t>
            </w:r>
            <w:r w:rsidRPr="003E7F1E">
              <w:rPr>
                <w:rFonts w:ascii="Garamond" w:hAnsi="Garamond"/>
                <w:color w:val="000000"/>
              </w:rPr>
              <w:t>června</w:t>
            </w:r>
            <w:r w:rsidR="00DA6AC7" w:rsidRPr="003E7F1E">
              <w:rPr>
                <w:rFonts w:ascii="Garamond" w:hAnsi="Garamond"/>
                <w:color w:val="000000"/>
              </w:rPr>
              <w:t>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14:paraId="61BC7608" w14:textId="77777777" w:rsidR="0096108C" w:rsidRPr="003E7F1E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72A34AB5" w14:textId="77777777" w:rsidR="00A84FE2" w:rsidRPr="003E7F1E" w:rsidRDefault="00A84FE2" w:rsidP="007739F3">
      <w:pPr>
        <w:jc w:val="left"/>
        <w:rPr>
          <w:b/>
          <w:color w:val="000000"/>
        </w:rPr>
      </w:pPr>
    </w:p>
    <w:p w14:paraId="7D75EDB9" w14:textId="77777777" w:rsidR="00D037B5" w:rsidRPr="003E7F1E" w:rsidRDefault="007739F3" w:rsidP="0066361E">
      <w:pPr>
        <w:rPr>
          <w:b/>
          <w:color w:val="000000"/>
        </w:rPr>
      </w:pPr>
      <w:r w:rsidRPr="003E7F1E">
        <w:rPr>
          <w:b/>
          <w:color w:val="000000"/>
        </w:rPr>
        <w:t>Poskytnutí informace podle</w:t>
      </w:r>
      <w:r w:rsidR="00DA6AC7" w:rsidRPr="003E7F1E">
        <w:rPr>
          <w:b/>
          <w:color w:val="000000"/>
        </w:rPr>
        <w:t xml:space="preserve"> § </w:t>
      </w:r>
      <w:r w:rsidRPr="003E7F1E">
        <w:rPr>
          <w:b/>
          <w:color w:val="000000"/>
        </w:rPr>
        <w:t>14 odst. 5 písm. d) zák.</w:t>
      </w:r>
      <w:r w:rsidR="00DA6AC7" w:rsidRPr="003E7F1E">
        <w:rPr>
          <w:b/>
          <w:color w:val="000000"/>
        </w:rPr>
        <w:t xml:space="preserve"> č. </w:t>
      </w:r>
      <w:r w:rsidRPr="003E7F1E">
        <w:rPr>
          <w:b/>
          <w:color w:val="000000"/>
        </w:rPr>
        <w:t>106/1999 Sb.,</w:t>
      </w:r>
      <w:r w:rsidR="00DA6AC7" w:rsidRPr="003E7F1E">
        <w:rPr>
          <w:b/>
          <w:color w:val="000000"/>
        </w:rPr>
        <w:t xml:space="preserve"> o </w:t>
      </w:r>
      <w:r w:rsidRPr="003E7F1E">
        <w:rPr>
          <w:b/>
          <w:color w:val="000000"/>
        </w:rPr>
        <w:t>svobodném přístupu k informacím, ve znění pozdějších předpisů</w:t>
      </w:r>
    </w:p>
    <w:p w14:paraId="302DC8AC" w14:textId="77777777" w:rsidR="00FF3172" w:rsidRPr="003E7F1E" w:rsidRDefault="00FF3172" w:rsidP="00D037B5">
      <w:pPr>
        <w:ind w:left="2127" w:hanging="2127"/>
        <w:jc w:val="left"/>
        <w:rPr>
          <w:color w:val="000000"/>
        </w:rPr>
      </w:pPr>
    </w:p>
    <w:p w14:paraId="677828B4" w14:textId="77777777" w:rsidR="00D67330" w:rsidRPr="003E7F1E" w:rsidRDefault="00DA6AC7" w:rsidP="007739F3">
      <w:pPr>
        <w:rPr>
          <w:color w:val="000000"/>
        </w:rPr>
      </w:pPr>
      <w:r w:rsidRPr="003E7F1E">
        <w:rPr>
          <w:color w:val="000000"/>
        </w:rPr>
        <w:t>Vážený pane magistře</w:t>
      </w:r>
      <w:r w:rsidR="00170DC8" w:rsidRPr="003E7F1E">
        <w:rPr>
          <w:color w:val="000000"/>
        </w:rPr>
        <w:t>,</w:t>
      </w:r>
    </w:p>
    <w:p w14:paraId="07BE6067" w14:textId="77777777" w:rsidR="00E8078F" w:rsidRPr="003E7F1E" w:rsidRDefault="00E8078F" w:rsidP="007739F3">
      <w:pPr>
        <w:rPr>
          <w:color w:val="000000"/>
        </w:rPr>
      </w:pPr>
    </w:p>
    <w:p w14:paraId="2D850F2F" w14:textId="77777777" w:rsidR="007739F3" w:rsidRPr="003E7F1E" w:rsidRDefault="007739F3" w:rsidP="007739F3">
      <w:pPr>
        <w:rPr>
          <w:color w:val="000000"/>
        </w:rPr>
      </w:pPr>
      <w:r w:rsidRPr="003E7F1E">
        <w:rPr>
          <w:color w:val="000000"/>
        </w:rPr>
        <w:t xml:space="preserve">Okresní soud ve Frýdku-Místku obdržel dne </w:t>
      </w:r>
      <w:r w:rsidR="00DA6AC7" w:rsidRPr="003E7F1E">
        <w:rPr>
          <w:color w:val="000000"/>
        </w:rPr>
        <w:t>23.</w:t>
      </w:r>
      <w:r w:rsidR="00441156" w:rsidRPr="003E7F1E">
        <w:rPr>
          <w:color w:val="000000"/>
        </w:rPr>
        <w:t> </w:t>
      </w:r>
      <w:r w:rsidR="00DA6AC7" w:rsidRPr="003E7F1E">
        <w:rPr>
          <w:color w:val="000000"/>
        </w:rPr>
        <w:t>05.</w:t>
      </w:r>
      <w:r w:rsidR="00441156" w:rsidRPr="003E7F1E">
        <w:rPr>
          <w:color w:val="000000"/>
        </w:rPr>
        <w:t> </w:t>
      </w:r>
      <w:r w:rsidR="00DA6AC7" w:rsidRPr="003E7F1E">
        <w:rPr>
          <w:color w:val="000000"/>
        </w:rPr>
        <w:t>2023</w:t>
      </w:r>
      <w:r w:rsidRPr="003E7F1E">
        <w:rPr>
          <w:color w:val="000000"/>
        </w:rPr>
        <w:t xml:space="preserve"> Vaši žádost, která podle svého obsahu spadá pod zákon</w:t>
      </w:r>
      <w:r w:rsidR="00DA6AC7" w:rsidRPr="003E7F1E">
        <w:rPr>
          <w:color w:val="000000"/>
        </w:rPr>
        <w:t xml:space="preserve"> č. </w:t>
      </w:r>
      <w:r w:rsidRPr="003E7F1E">
        <w:rPr>
          <w:color w:val="000000"/>
        </w:rPr>
        <w:t>106/1999 Sb.,</w:t>
      </w:r>
      <w:r w:rsidR="00DA6AC7" w:rsidRPr="003E7F1E">
        <w:rPr>
          <w:color w:val="000000"/>
        </w:rPr>
        <w:t xml:space="preserve"> o </w:t>
      </w:r>
      <w:r w:rsidRPr="003E7F1E">
        <w:rPr>
          <w:color w:val="000000"/>
        </w:rPr>
        <w:t>svobodném přístupu k</w:t>
      </w:r>
      <w:r w:rsidR="003C751E" w:rsidRPr="003E7F1E">
        <w:rPr>
          <w:color w:val="000000"/>
        </w:rPr>
        <w:t> </w:t>
      </w:r>
      <w:r w:rsidRPr="003E7F1E">
        <w:rPr>
          <w:color w:val="000000"/>
        </w:rPr>
        <w:t xml:space="preserve">informacím, ve znění pozdějších </w:t>
      </w:r>
      <w:r w:rsidR="0066361E" w:rsidRPr="003E7F1E">
        <w:rPr>
          <w:color w:val="000000"/>
        </w:rPr>
        <w:t>předpisů</w:t>
      </w:r>
      <w:r w:rsidR="008C716F" w:rsidRPr="003E7F1E">
        <w:rPr>
          <w:color w:val="000000"/>
        </w:rPr>
        <w:t xml:space="preserve"> (dále jen "InfZ")</w:t>
      </w:r>
      <w:r w:rsidRPr="003E7F1E">
        <w:rPr>
          <w:color w:val="000000"/>
        </w:rPr>
        <w:t>,</w:t>
      </w:r>
      <w:r w:rsidR="00DA6AC7" w:rsidRPr="003E7F1E">
        <w:rPr>
          <w:color w:val="000000"/>
        </w:rPr>
        <w:t xml:space="preserve"> v </w:t>
      </w:r>
      <w:r w:rsidRPr="003E7F1E">
        <w:rPr>
          <w:color w:val="000000"/>
        </w:rPr>
        <w:t>níž se domáháte poskytnutí</w:t>
      </w:r>
      <w:r w:rsidR="00441156" w:rsidRPr="003E7F1E">
        <w:rPr>
          <w:color w:val="000000"/>
        </w:rPr>
        <w:t xml:space="preserve"> informací</w:t>
      </w:r>
      <w:r w:rsidRPr="003E7F1E">
        <w:rPr>
          <w:color w:val="000000"/>
        </w:rPr>
        <w:t>:</w:t>
      </w:r>
    </w:p>
    <w:p w14:paraId="64A447A7" w14:textId="77777777" w:rsidR="00441156" w:rsidRPr="003E7F1E" w:rsidRDefault="00441156" w:rsidP="007739F3">
      <w:pPr>
        <w:rPr>
          <w:color w:val="000000"/>
        </w:rPr>
      </w:pPr>
      <w:r w:rsidRPr="003E7F1E">
        <w:rPr>
          <w:color w:val="000000"/>
        </w:rPr>
        <w:t>jakou průměrnou dobu u zdejšího soudu trvá opatrovnické řízení vedené za účelem nařízení prostého víkendového styku nebo střídavé péče, resp. o informaci, zda u zdejšího soudu trvá takové řízení běžně 9 a více let a běžně se přitom vydává 44 a více rozhodnutí</w:t>
      </w:r>
      <w:r w:rsidR="006128A0" w:rsidRPr="003E7F1E">
        <w:rPr>
          <w:color w:val="000000"/>
        </w:rPr>
        <w:t>,</w:t>
      </w:r>
    </w:p>
    <w:p w14:paraId="0D5DB9BF" w14:textId="77777777" w:rsidR="00441156" w:rsidRPr="003E7F1E" w:rsidRDefault="00441156" w:rsidP="007739F3">
      <w:pPr>
        <w:rPr>
          <w:color w:val="000000"/>
        </w:rPr>
      </w:pPr>
      <w:r w:rsidRPr="003E7F1E">
        <w:rPr>
          <w:color w:val="000000"/>
        </w:rPr>
        <w:t>zda u zdejšího soudu jsou ceníky, eufemisticky nazývané jako „Ceničky“, podle kterých se na soudu platí úplatky.</w:t>
      </w:r>
    </w:p>
    <w:p w14:paraId="5FAB9353" w14:textId="77777777" w:rsidR="00B32527" w:rsidRPr="003E7F1E" w:rsidRDefault="00441156" w:rsidP="007739F3">
      <w:pPr>
        <w:rPr>
          <w:color w:val="000000"/>
        </w:rPr>
      </w:pPr>
      <w:r w:rsidRPr="003E7F1E">
        <w:rPr>
          <w:color w:val="000000"/>
        </w:rPr>
        <w:t>Vaši žádosti bylo v souladu s ustanovením § 14 odst. 5 písm. d) InfZ vyhověno a sdělujeme</w:t>
      </w:r>
      <w:r w:rsidR="00B32527" w:rsidRPr="003E7F1E">
        <w:rPr>
          <w:color w:val="000000"/>
        </w:rPr>
        <w:t>:</w:t>
      </w:r>
    </w:p>
    <w:p w14:paraId="543FC72B" w14:textId="77777777" w:rsidR="00441156" w:rsidRPr="003E7F1E" w:rsidRDefault="00441156" w:rsidP="00B32527">
      <w:pPr>
        <w:numPr>
          <w:ilvl w:val="0"/>
          <w:numId w:val="4"/>
        </w:numPr>
        <w:ind w:left="426"/>
        <w:rPr>
          <w:color w:val="000000"/>
        </w:rPr>
      </w:pPr>
      <w:r w:rsidRPr="003E7F1E">
        <w:rPr>
          <w:color w:val="000000"/>
        </w:rPr>
        <w:t>průměrná délka opatrovnického řízení</w:t>
      </w:r>
      <w:r w:rsidR="005E7929" w:rsidRPr="003E7F1E">
        <w:rPr>
          <w:color w:val="000000"/>
        </w:rPr>
        <w:t xml:space="preserve"> u zdejšího soudu je 167 dnů. Jedná se o stanovený průměr </w:t>
      </w:r>
      <w:r w:rsidR="00B32527" w:rsidRPr="003E7F1E">
        <w:rPr>
          <w:color w:val="000000"/>
        </w:rPr>
        <w:t>vyřízených</w:t>
      </w:r>
      <w:r w:rsidR="005E7929" w:rsidRPr="003E7F1E">
        <w:rPr>
          <w:color w:val="000000"/>
        </w:rPr>
        <w:t xml:space="preserve"> opatrovnických</w:t>
      </w:r>
      <w:r w:rsidR="00B32527" w:rsidRPr="003E7F1E">
        <w:rPr>
          <w:color w:val="000000"/>
        </w:rPr>
        <w:t xml:space="preserve"> </w:t>
      </w:r>
      <w:r w:rsidR="005E7929" w:rsidRPr="003E7F1E">
        <w:rPr>
          <w:color w:val="000000"/>
        </w:rPr>
        <w:t xml:space="preserve">řízení za období od roku 2014 do roku 2023. Nutno však podotknout, že průměrná délka řízení u jednotlivých opatrovnických řízení, a to se týká i úpravy </w:t>
      </w:r>
      <w:r w:rsidRPr="003E7F1E">
        <w:rPr>
          <w:color w:val="000000"/>
        </w:rPr>
        <w:t>styk</w:t>
      </w:r>
      <w:r w:rsidR="00B32527" w:rsidRPr="003E7F1E">
        <w:rPr>
          <w:color w:val="000000"/>
        </w:rPr>
        <w:t xml:space="preserve">u </w:t>
      </w:r>
      <w:r w:rsidRPr="003E7F1E">
        <w:rPr>
          <w:color w:val="000000"/>
        </w:rPr>
        <w:t>nebo střídavé péče</w:t>
      </w:r>
      <w:r w:rsidR="00B32527" w:rsidRPr="003E7F1E">
        <w:rPr>
          <w:color w:val="000000"/>
        </w:rPr>
        <w:t>,</w:t>
      </w:r>
      <w:r w:rsidR="005E7929" w:rsidRPr="003E7F1E">
        <w:rPr>
          <w:color w:val="000000"/>
        </w:rPr>
        <w:t xml:space="preserve"> se odvíjí podle dané věci. V současné době u zdejšího soudu není vedeno </w:t>
      </w:r>
      <w:r w:rsidR="00B32527" w:rsidRPr="003E7F1E">
        <w:rPr>
          <w:color w:val="000000"/>
        </w:rPr>
        <w:t>žádné opatrovnické řízení týkající se úpravy styku nebo střídavé péče v délce 9 let.</w:t>
      </w:r>
      <w:r w:rsidRPr="003E7F1E">
        <w:rPr>
          <w:color w:val="000000"/>
        </w:rPr>
        <w:t xml:space="preserve"> </w:t>
      </w:r>
      <w:r w:rsidR="006C2FC8" w:rsidRPr="003E7F1E">
        <w:rPr>
          <w:color w:val="000000"/>
        </w:rPr>
        <w:t>Ke dni 30. 4. 2023 zdejší soud eviduje 7 řízení starší 3 až 5 let, 107 věci starší 1 až 3 roky a 208 ř</w:t>
      </w:r>
      <w:r w:rsidR="006128A0" w:rsidRPr="003E7F1E">
        <w:rPr>
          <w:color w:val="000000"/>
        </w:rPr>
        <w:t>ízení v délce 6 měsíců až 1 rok</w:t>
      </w:r>
      <w:r w:rsidR="00CC4497" w:rsidRPr="003E7F1E">
        <w:rPr>
          <w:color w:val="000000"/>
        </w:rPr>
        <w:t>.</w:t>
      </w:r>
    </w:p>
    <w:p w14:paraId="2DC8ABAB" w14:textId="77777777" w:rsidR="00B32527" w:rsidRPr="003E7F1E" w:rsidRDefault="00B32527" w:rsidP="00B32527">
      <w:pPr>
        <w:numPr>
          <w:ilvl w:val="0"/>
          <w:numId w:val="4"/>
        </w:numPr>
        <w:ind w:left="426"/>
        <w:rPr>
          <w:color w:val="000000"/>
        </w:rPr>
      </w:pPr>
      <w:r w:rsidRPr="003E7F1E">
        <w:rPr>
          <w:color w:val="000000"/>
        </w:rPr>
        <w:t>u zdejšího soudu nejsou vedeny žádné ceníky, kterými by se soudu platily úplatky.</w:t>
      </w:r>
    </w:p>
    <w:p w14:paraId="066E79F2" w14:textId="77777777" w:rsidR="007739F3" w:rsidRPr="003E7F1E" w:rsidRDefault="00441156" w:rsidP="00441156">
      <w:pPr>
        <w:rPr>
          <w:color w:val="000000"/>
        </w:rPr>
      </w:pPr>
      <w:r w:rsidRPr="003E7F1E">
        <w:rPr>
          <w:color w:val="000000"/>
        </w:rPr>
        <w:t>Tímto považujeme Vaši žádost za zcela vyřízenou.</w:t>
      </w:r>
    </w:p>
    <w:p w14:paraId="5748DC94" w14:textId="77777777" w:rsidR="00BD48B7" w:rsidRPr="003E7F1E" w:rsidRDefault="00441156" w:rsidP="00441156">
      <w:pPr>
        <w:rPr>
          <w:color w:val="000000"/>
        </w:rPr>
      </w:pPr>
      <w:r w:rsidRPr="003E7F1E">
        <w:rPr>
          <w:color w:val="000000"/>
        </w:rPr>
        <w:t>S pozdravem</w:t>
      </w:r>
    </w:p>
    <w:p w14:paraId="2143054A" w14:textId="77777777" w:rsidR="00E8078F" w:rsidRPr="003E7F1E" w:rsidRDefault="00DA6AC7" w:rsidP="00D2205C">
      <w:pPr>
        <w:tabs>
          <w:tab w:val="center" w:pos="6379"/>
        </w:tabs>
        <w:spacing w:after="0"/>
        <w:rPr>
          <w:color w:val="000000"/>
        </w:rPr>
      </w:pPr>
      <w:r w:rsidRPr="003E7F1E">
        <w:rPr>
          <w:b/>
          <w:color w:val="000000"/>
        </w:rPr>
        <w:t>Silvie Hyklová</w:t>
      </w:r>
    </w:p>
    <w:p w14:paraId="232EB476" w14:textId="77777777" w:rsidR="00D2205C" w:rsidRPr="003E7F1E" w:rsidRDefault="00DA6AC7" w:rsidP="00D2205C">
      <w:pPr>
        <w:tabs>
          <w:tab w:val="center" w:pos="6379"/>
        </w:tabs>
        <w:spacing w:after="0"/>
        <w:rPr>
          <w:color w:val="000000"/>
        </w:rPr>
      </w:pPr>
      <w:r w:rsidRPr="003E7F1E">
        <w:rPr>
          <w:color w:val="000000"/>
        </w:rPr>
        <w:t>vyšší soudní úřednice</w:t>
      </w:r>
    </w:p>
    <w:p w14:paraId="51CDDEC5" w14:textId="77777777" w:rsidR="00A84FE2" w:rsidRPr="003E7F1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E7F1E">
        <w:rPr>
          <w:color w:val="000000"/>
        </w:rPr>
        <w:t>pověřená vyřizováním žádosti</w:t>
      </w:r>
    </w:p>
    <w:p w14:paraId="61E8057B" w14:textId="77777777" w:rsidR="008655DF" w:rsidRPr="003E7F1E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3E7F1E">
        <w:rPr>
          <w:color w:val="000000"/>
        </w:rPr>
        <w:t>dle zák.</w:t>
      </w:r>
      <w:r w:rsidR="00DA6AC7" w:rsidRPr="003E7F1E">
        <w:rPr>
          <w:color w:val="000000"/>
        </w:rPr>
        <w:t xml:space="preserve"> č. </w:t>
      </w:r>
      <w:r w:rsidRPr="003E7F1E">
        <w:rPr>
          <w:color w:val="000000"/>
        </w:rPr>
        <w:t>106/1999 Sb.</w:t>
      </w:r>
    </w:p>
    <w:sectPr w:rsidR="008655DF" w:rsidRPr="003E7F1E" w:rsidSect="00DA6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F6F4" w14:textId="77777777" w:rsidR="007F0413" w:rsidRDefault="007F0413" w:rsidP="00AE1EE3">
      <w:pPr>
        <w:spacing w:after="0"/>
      </w:pPr>
      <w:r>
        <w:separator/>
      </w:r>
    </w:p>
  </w:endnote>
  <w:endnote w:type="continuationSeparator" w:id="0">
    <w:p w14:paraId="102B289E" w14:textId="77777777" w:rsidR="007F0413" w:rsidRDefault="007F0413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ECA" w14:textId="77777777" w:rsidR="00DA6AC7" w:rsidRPr="00DA6AC7" w:rsidRDefault="00DA6AC7" w:rsidP="00DA6AC7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17ED" w14:textId="77777777" w:rsidR="00DA6AC7" w:rsidRPr="00DA6AC7" w:rsidRDefault="00DA6AC7" w:rsidP="00DA6AC7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4A8F" w14:textId="77777777" w:rsidR="00181993" w:rsidRPr="00DA6AC7" w:rsidRDefault="00181993" w:rsidP="00DA6AC7">
    <w:pPr>
      <w:pStyle w:val="Zpat"/>
      <w:spacing w:before="17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4F7" w14:textId="77777777" w:rsidR="007F0413" w:rsidRDefault="007F0413" w:rsidP="00AE1EE3">
      <w:pPr>
        <w:spacing w:after="0"/>
      </w:pPr>
      <w:r>
        <w:separator/>
      </w:r>
    </w:p>
  </w:footnote>
  <w:footnote w:type="continuationSeparator" w:id="0">
    <w:p w14:paraId="57E31F1E" w14:textId="77777777" w:rsidR="007F0413" w:rsidRDefault="007F0413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9D99" w14:textId="77777777" w:rsidR="00181993" w:rsidRPr="00DA6AC7" w:rsidRDefault="007B7882" w:rsidP="00DA6AC7">
    <w:pPr>
      <w:pStyle w:val="Zhlav"/>
      <w:framePr w:wrap="around" w:vAnchor="text" w:hAnchor="margin" w:xAlign="center" w:y="1"/>
      <w:rPr>
        <w:rStyle w:val="slostrnky"/>
        <w:sz w:val="24"/>
      </w:rPr>
    </w:pPr>
    <w:r w:rsidRPr="00DA6AC7">
      <w:rPr>
        <w:rStyle w:val="slostrnky"/>
        <w:sz w:val="24"/>
      </w:rPr>
      <w:fldChar w:fldCharType="begin"/>
    </w:r>
    <w:r w:rsidR="00C65426" w:rsidRPr="00DA6AC7">
      <w:rPr>
        <w:rStyle w:val="slostrnky"/>
        <w:sz w:val="24"/>
      </w:rPr>
      <w:instrText xml:space="preserve">PAGE  </w:instrText>
    </w:r>
    <w:r w:rsidRPr="00DA6AC7">
      <w:rPr>
        <w:rStyle w:val="slostrnky"/>
        <w:sz w:val="24"/>
      </w:rPr>
      <w:fldChar w:fldCharType="end"/>
    </w:r>
  </w:p>
  <w:p w14:paraId="74BCC960" w14:textId="77777777" w:rsidR="00181993" w:rsidRPr="00DA6AC7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0BF4" w14:textId="77777777" w:rsidR="00DA6AC7" w:rsidRPr="00DA6AC7" w:rsidRDefault="00DA6AC7" w:rsidP="009D3D3F">
    <w:pPr>
      <w:pStyle w:val="Zhlav"/>
      <w:framePr w:wrap="around" w:vAnchor="text" w:hAnchor="margin" w:xAlign="center" w:y="1"/>
      <w:rPr>
        <w:rStyle w:val="slostrnky"/>
        <w:sz w:val="24"/>
      </w:rPr>
    </w:pPr>
    <w:r w:rsidRPr="00DA6AC7">
      <w:rPr>
        <w:rStyle w:val="slostrnky"/>
        <w:sz w:val="24"/>
      </w:rPr>
      <w:fldChar w:fldCharType="begin"/>
    </w:r>
    <w:r w:rsidRPr="00DA6AC7">
      <w:rPr>
        <w:rStyle w:val="slostrnky"/>
        <w:sz w:val="24"/>
      </w:rPr>
      <w:instrText xml:space="preserve">PAGE  </w:instrText>
    </w:r>
    <w:r w:rsidRPr="00DA6AC7">
      <w:rPr>
        <w:rStyle w:val="slostrnky"/>
        <w:sz w:val="24"/>
      </w:rPr>
      <w:fldChar w:fldCharType="separate"/>
    </w:r>
    <w:r w:rsidRPr="00DA6AC7">
      <w:rPr>
        <w:rStyle w:val="slostrnky"/>
        <w:noProof/>
        <w:sz w:val="24"/>
      </w:rPr>
      <w:t>1</w:t>
    </w:r>
    <w:r w:rsidRPr="00DA6AC7">
      <w:rPr>
        <w:rStyle w:val="slostrnky"/>
        <w:sz w:val="24"/>
      </w:rPr>
      <w:fldChar w:fldCharType="end"/>
    </w:r>
  </w:p>
  <w:p w14:paraId="43B03AA6" w14:textId="77777777" w:rsidR="00181993" w:rsidRPr="00DA6AC7" w:rsidRDefault="00DA6AC7" w:rsidP="00DA6AC7">
    <w:pPr>
      <w:pStyle w:val="Zhlav"/>
      <w:rPr>
        <w:sz w:val="24"/>
      </w:rPr>
    </w:pPr>
    <w:r w:rsidRPr="00DA6AC7">
      <w:rPr>
        <w:sz w:val="24"/>
      </w:rPr>
      <w:tab/>
    </w:r>
    <w:r w:rsidRPr="00DA6AC7">
      <w:rPr>
        <w:sz w:val="24"/>
      </w:rPr>
      <w:tab/>
      <w:t>0 Si 109/2023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6B00" w14:textId="77777777" w:rsidR="00DA6AC7" w:rsidRPr="00DA6AC7" w:rsidRDefault="00DA6AC7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DF6"/>
    <w:multiLevelType w:val="hybridMultilevel"/>
    <w:tmpl w:val="F274E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48394">
    <w:abstractNumId w:val="2"/>
  </w:num>
  <w:num w:numId="2" w16cid:durableId="721321160">
    <w:abstractNumId w:val="1"/>
  </w:num>
  <w:num w:numId="3" w16cid:durableId="1456292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35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&quot; CisloListu=&quot;3&quot; Key=&quot;\\SOUFMFS01\User\hyklosi1\My Documents\Apstr V4\Vystup\0-SI-109-2023--05-29--16-17-53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5-29&quot;&gt;&lt;HlavniSpis Key=&quot;58672,94103&quot; PredmetRizeni=&quot;Žádost o poskytnutí informací dle zák. č. 106/1999 Sb.&quot; DatumDoslo=&quot;2023-05-23&quot; IsEPR=&quot;0&quot; SOPCastka=&quot;0&quot; SOPDatum=&quot;1899-12-30&quot; IsSenatni=&quot;0&quot;&gt;&lt;SpisovaZnacka Key=&quot;58640,715&quot; Senat=&quot;0&quot; Rejstrik=&quot;SI&quot; Cislo=&quot;109&quot; Rok=&quot;2023&quot; CL=&quot;3&quot; Oddeleni=&quot;N&quot;/&gt;&lt;SpisovaZnackaCizi Key=&quot;58672,96114&quot; Senat=&quot;0&quot; Rejstrik=&quot;&quot; Cislo=&quot;0&quot; Rok=&quot;0&quot; CL=&quot;&quot; Oddeleni=&quot;N&quot;/&gt;&lt;SpisovaZnackaDalsi Key=&quot;58672,97151&quot; Senat=&quot;0&quot; Rejstrik=&quot;&quot; Cislo=&quot;0&quot; Rok=&quot;0&quot; CL=&quot;&quot; Oddeleni=&quot;N&quot;/&gt;&lt;SpisoveZnackyPanc Key=&quot;58673,79195&quot;/&gt;&lt;UcastniciA Key=&quot;58672,94105&quot; Role=&quot;&quot; Rod=&quot;1&quot;&gt;&lt;Zastupci Key=&quot;58672,94106&quot;/&gt;&lt;Osoby/&gt;&lt;/UcastniciA&gt;&lt;Ucastnici1 Key=&quot;58672,94107&quot; Role=&quot;žadatel&quot; Rod=&quot;1&quot;&gt;&lt;Zastupci Key=&quot;58672,94108&quot;/&gt;&lt;Osoby&gt;&lt;Osoba Key=&quot;KUŽEL  JARO        1&quot; OsobaRootType=&quot;1&quot; OsobaType=&quot;1&quot; Poradi=&quot;01&quot; KrestniJmeno=&quot;Jaroslav&quot; Prijmeni=&quot;Kužel&quot; TitulyPred=&quot;Ing. Mgr.&quot; Narozeni=&quot;1978-01-02&quot; Role=&quot;žadatel&quot; IDDS=&quot;g4m7cys&quot; IsasID=&quot;KUŽEL  JARO        1&quot;&gt;&lt;Adresy&gt;&lt;Adresa Key=&quot;662058&quot; Druh=&quot;TRVALÁ&quot;&gt;&lt;ComplexAdress Ulice=&quot;Plazy&quot; CisloPopisne=&quot;9&quot; PSC=&quot;293 01&quot; Mesto=&quot;Mladá Boleslav&quot;/&gt;&lt;/Adresa&gt;&lt;Adresa Key=&quot;692050&quot; Druh=&quot;OSTATNÍ&quot;&gt;&lt;ComplexAdress Ulice=&quot;Boleslavská&quot; CisloPopisne=&quot;61&quot; PSC=&quot;507 43&quot; Mesto=&quot;Sobotka&quot;/&gt;&lt;/Adresa&gt;&lt;/Adresy&gt;&lt;/Osoba&gt;&lt;/Osoby&gt;&lt;/Ucastnici1&gt;&lt;OsobyAll Key=&quot;58672,97127&quot; Role=&quot;žadatel&quot; Rod=&quot;1&quot;&gt;&lt;Zastupci Key=&quot;58672,97128&quot;/&gt;&lt;Osoby&gt;&lt;Osoba Key=&quot;KUŽEL  JARO        1&quot; OsobaRootType=&quot;1&quot; OsobaType=&quot;1&quot; Poradi=&quot;01&quot; KrestniJmeno=&quot;Jaroslav&quot; Prijmeni=&quot;Kužel&quot; TitulyPred=&quot;Ing. Mgr.&quot; Narozeni=&quot;1978-01-02&quot; Role=&quot;žadatel&quot; IDDS=&quot;g4m7cys&quot; IsasID=&quot;KUŽEL  JARO        1&quot;&gt;&lt;Adresy&gt;&lt;Adresa Key=&quot;662058&quot; Druh=&quot;TRVALÁ&quot;&gt;&lt;ComplexAdress Ulice=&quot;Plazy&quot; CisloPopisne=&quot;9&quot; PSC=&quot;293 01&quot; Mesto=&quot;Mladá Boleslav&quot;/&gt;&lt;/Adresa&gt;&lt;Adresa Key=&quot;692050&quot; Druh=&quot;OSTATNÍ&quot;&gt;&lt;ComplexAdress Ulice=&quot;Boleslavská&quot; CisloPopisne=&quot;61&quot; PSC=&quot;507 43&quot; Mesto=&quot;Sobotka&quot;/&gt;&lt;/Adresa&gt;&lt;/Adresy&gt;&lt;/Osoba&gt;&lt;/Osoby&gt;&lt;/OsobyAll&gt;&lt;VydanaRozhodnuti Key=&quot;58673,82196&quot; ExTOnly=&quot;0&quot; FullInfo=&quot;0&quot;/&gt;&lt;ExekucniTituly Key=&quot;58672,94104&quot; ExTOnly=&quot;-1&quot; FullInfo=&quot;0&quot;/&gt;&lt;UdajeZIS Key=&quot;58672,94110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6:17&quot;/&gt;&lt;Udaj Popis=&quot;SYSTEMOVY_DATUM&quot; Value=&quot;2023-05-29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109&quot;/&gt;&lt;Udaj Popis=&quot;ROCNIK&quot; Value=&quot;2023&quot;/&gt;&lt;Udaj Popis=&quot;DRUH_STAV_VECI&quot; Value=&quot;NEVYRIZENA&quot;/&gt;&lt;Udaj Popis=&quot;PRIZNAK_AN_SENATNI_VEC&quot; Value=&quot;F&quot;/&gt;&lt;Udaj Popis=&quot;CAROVY_KOD_VEC&quot; Value=&quot;*0SI109/2023*&quot;/&gt;&lt;Udaj Popis=&quot;DATUM_A_CAS_AKTUALIZACE&quot; Value=&quot;26.05.2023 07:26:14&quot;/&gt;&lt;Udaj Popis=&quot;DATUM_A_CAS_VLOZENI&quot; Value=&quot;24.05.2023 12:18:19&quot;/&gt;&lt;Udaj Popis=&quot;DATUM_DOSLO&quot; Value=&quot;23.05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901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901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109/2023&quot;/&gt;&lt;Udaj Popis=&quot;OSOBA&quot; Value=&quot;KUŽEL  JARO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Jaroslav&quot;/&gt;&lt;Udaj Popis=&quot;NAZEV_OSOBY_PRESNY&quot; Value=&quot;Kužel&quot;/&gt;&lt;Udaj Popis=&quot;NAZEV_OSOBY&quot; Value=&quot;Kužel&quot;/&gt;&lt;Udaj Popis=&quot;TITUL_PRED_JMENEM&quot; Value=&quot;Ing. Mgr.&quot;/&gt;&lt;Udaj Popis=&quot;POHLAVI&quot; Value=&quot;Neurceno&quot;/&gt;&lt;Udaj Popis=&quot;DRUH_OSOBY&quot; Value=&quot;fyzická osoba&quot;/&gt;&lt;Udaj Popis=&quot;DATUM_NAROZENI&quot; Value=&quot;1978-01-02&quot;/&gt;&lt;Udaj Popis=&quot;PRIZNAK_AN_UMRTI&quot; Value=&quot;F&quot;/&gt;&lt;Udaj Popis=&quot;PRIZNAK_DOVOLATEL&quot; Value=&quot;F&quot;/&gt;&lt;Udaj Popis=&quot;IDDS&quot; Value=&quot;g4m7cys&quot;/&gt;&lt;Udaj Popis=&quot;ID_ADRESY&quot; Value=&quot;662058&quot;/&gt;&lt;Udaj Popis=&quot;DRUH_ADRESY&quot; Value=&quot;TRVALÁ&quot;/&gt;&lt;Udaj Popis=&quot;ULICE&quot; Value=&quot;Plazy&quot;/&gt;&lt;Udaj Popis=&quot;CISLO_POPISNE&quot; Value=&quot;9&quot;/&gt;&lt;Udaj Popis=&quot;MESTO&quot; Value=&quot;Mladá Boleslav&quot;/&gt;&lt;Udaj Popis=&quot;PSC&quot; Value=&quot;293 01&quot;/&gt;&lt;Udaj Popis=&quot;SOUCET_PREDEPSANYCH_POPLATKU&quot; Value=&quot;0&quot;/&gt;&lt;/UdajeZIS&gt;&lt;Resitel Key=&quot;58672,96117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ZapisovatelFinal Key=&quot;47736,39435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-1&quot; IsVychoziPrisedici1=&quot;0&quot; IsVychoziPrisedici2=&quot;0&quot;/&gt;&lt;KolekceOsob JmenoKolekce=&quot;všechny osoby&quot;&gt;&lt;OsobaKey Key=&quot;KUŽEL  JARO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UŽEL  JARO        1&quot;/&gt;&lt;/KolekceOsob&gt;&lt;KolekceOsob JmenoKolekce=&quot;účastníci a&quot;/&gt;&lt;KolekceOsob JmenoKolekce=&quot;účastníci 1&quot;&gt;&lt;OsobaKey Key=&quot;KUŽEL  JARO        1&quot;/&gt;&lt;/KolekceOsob&gt;&lt;KolekceOsob JmenoKolekce=&quot;účastníci&quot;&gt;&lt;OsobaKey Key=&quot;KUŽEL  JARO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8677,56227&quot;/&gt;&lt;/KolekceOsob&gt;&lt;KolekceOsob JmenoKolekce=&quot;adresát pro oslovení&quot;&gt;&lt;OsobaKey Key=&quot;58680,66254&quot;/&gt;&lt;/KolekceOsob&gt;&lt;GlobalniSlovnikOsob Key=&quot;58682,5255&quot; Role=&quot;žadatel&quot; Rod=&quot;3&quot;&gt;&lt;Zastupci Key=&quot;58682,5256&quot;/&gt;&lt;Osoby&gt;&lt;Osoba Key=&quot;KUŽEL  JARO        1&quot; OsobaRootType=&quot;1&quot; OsobaType=&quot;1&quot; Poradi=&quot;01&quot; KrestniJmeno=&quot;Jaroslav&quot; Prijmeni=&quot;Kužel&quot; TitulyPred=&quot;Ing. Mgr.&quot; Narozeni=&quot;1978-01-02&quot; Role=&quot;žadatel&quot; IDDS=&quot;g4m7cys&quot; IsasID=&quot;KUŽEL  JARO        1&quot;&gt;&lt;Adresy&gt;&lt;Adresa Key=&quot;662058&quot; Druh=&quot;TRVALÁ&quot;&gt;&lt;ComplexAdress Ulice=&quot;Plazy&quot; CisloPopisne=&quot;9&quot; PSC=&quot;293 01&quot; Mesto=&quot;Mladá Boleslav&quot;/&gt;&lt;/Adresa&gt;&lt;Adresa Key=&quot;692050&quot; Druh=&quot;OSTATNÍ&quot;&gt;&lt;ComplexAdress Ulice=&quot;Boleslavská&quot; CisloPopisne=&quot;61&quot; PSC=&quot;507 43&quot; Mesto=&quot;Sobotka&quot;/&gt;&lt;/Adresa&gt;&lt;/Adresy&gt;&lt;/Osoba&gt;&lt;Osoba Key=&quot;58677,56227&quot; OsobaRootType=&quot;1&quot; OsobaType=&quot;1&quot; Poradi=&quot;01&quot; KrestniJmeno=&quot;Jaroslav&quot; Prijmeni=&quot;Kužel&quot; TitulyPred=&quot;Ing. Mgr.&quot; Narozeni=&quot;1978-01-02&quot; Role=&quot;žadatel&quot; IDDS=&quot;g4m7cys&quot; IsasID=&quot;KUŽEL  JARO        1&quot;&gt;&lt;Adresy&gt;&lt;Adresa Key=&quot;662058&quot; Druh=&quot;TRVALÁ&quot;&gt;&lt;ComplexAdress Ulice=&quot;Plazy&quot; CisloPopisne=&quot;9&quot; PSC=&quot;293 01&quot; Mesto=&quot;Mladá Boleslav&quot;/&gt;&lt;/Adresa&gt;&lt;Adresa Key=&quot;692050&quot; Druh=&quot;OSTATNÍ&quot;&gt;&lt;ComplexAdress Ulice=&quot;Boleslavská&quot; CisloPopisne=&quot;61&quot; PSC=&quot;507 43&quot; Mesto=&quot;Sobotka&quot;/&gt;&lt;/Adresa&gt;&lt;/Adresy&gt;&lt;/Osoba&gt;&lt;Osoba Key=&quot;58680,66254&quot; OsobaRootType=&quot;1&quot; OsobaType=&quot;1&quot; Poradi=&quot;01&quot; KrestniJmeno=&quot;Jaroslav&quot; Prijmeni=&quot;Kužel&quot; TitulyPred=&quot;Ing. Mgr.&quot; Narozeni=&quot;1978-01-02&quot; Role=&quot;žadatel&quot; IDDS=&quot;g4m7cys&quot; IsasID=&quot;KUŽEL  JARO        1&quot;&gt;&lt;Adresy&gt;&lt;Adresa Key=&quot;662058&quot; Druh=&quot;TRVALÁ&quot;&gt;&lt;ComplexAdress Ulice=&quot;Plazy&quot; CisloPopisne=&quot;9&quot; PSC=&quot;293 01&quot; Mesto=&quot;Mladá Boleslav&quot;/&gt;&lt;/Adresa&gt;&lt;Adresa Key=&quot;692050&quot; Druh=&quot;OSTATNÍ&quot;&gt;&lt;ComplexAdress Ulice=&quot;Boleslavská&quot; CisloPopisne=&quot;61&quot; PSC=&quot;507 43&quot; Mesto=&quot;Sobotka&quot;/&gt;&lt;/Adresa&gt;&lt;/Adresy&gt;&lt;/Osoba&gt;&lt;/Osoby&gt;&lt;/GlobalniSlovnikOsob&gt;&lt;/Kompilace&gt;&lt;/ApstrData&gt;_x000d__x000a_"/>
    <w:docVar w:name="AUTOOPEN_SPUSTENO" w:val="T"/>
    <w:docVar w:name="DB_ID_DOK" w:val="Hlavičkový přípis Si - In 2023 2023/06/06 09:40:44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8682,75257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E7F1E"/>
    <w:rsid w:val="003F6DE6"/>
    <w:rsid w:val="0040741C"/>
    <w:rsid w:val="00417282"/>
    <w:rsid w:val="004248AF"/>
    <w:rsid w:val="0042571C"/>
    <w:rsid w:val="00436E3D"/>
    <w:rsid w:val="00437B94"/>
    <w:rsid w:val="00441156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E7929"/>
    <w:rsid w:val="005F1575"/>
    <w:rsid w:val="00604851"/>
    <w:rsid w:val="00604F22"/>
    <w:rsid w:val="006128A0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C2FC8"/>
    <w:rsid w:val="006D0526"/>
    <w:rsid w:val="006D2084"/>
    <w:rsid w:val="006E3A3C"/>
    <w:rsid w:val="006E5F93"/>
    <w:rsid w:val="006F0A25"/>
    <w:rsid w:val="006F3E6E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0413"/>
    <w:rsid w:val="007F11B7"/>
    <w:rsid w:val="007F226D"/>
    <w:rsid w:val="007F4812"/>
    <w:rsid w:val="0080096B"/>
    <w:rsid w:val="008130F4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F0"/>
    <w:rsid w:val="00B13611"/>
    <w:rsid w:val="00B15899"/>
    <w:rsid w:val="00B27796"/>
    <w:rsid w:val="00B31976"/>
    <w:rsid w:val="00B32527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3284"/>
    <w:rsid w:val="00C75B49"/>
    <w:rsid w:val="00C92BD5"/>
    <w:rsid w:val="00C94569"/>
    <w:rsid w:val="00CA3A12"/>
    <w:rsid w:val="00CA5F56"/>
    <w:rsid w:val="00CB1127"/>
    <w:rsid w:val="00CB4027"/>
    <w:rsid w:val="00CC2265"/>
    <w:rsid w:val="00CC4497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6AC7"/>
    <w:rsid w:val="00DA77E2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E570F8"/>
  <w15:docId w15:val="{CCC77CB6-BB31-43C7-9A9E-9AA080A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F0D1-2A28-4893-A64E-1EE9E8C3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Hyklová Silvie</cp:lastModifiedBy>
  <cp:revision>2</cp:revision>
  <cp:lastPrinted>2023-06-06T07:41:00Z</cp:lastPrinted>
  <dcterms:created xsi:type="dcterms:W3CDTF">2023-06-26T05:10:00Z</dcterms:created>
  <dcterms:modified xsi:type="dcterms:W3CDTF">2023-06-26T05:10:00Z</dcterms:modified>
</cp:coreProperties>
</file>