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3100" w14:textId="77777777" w:rsidR="001224B3" w:rsidRPr="001A26A9" w:rsidRDefault="007E0D65" w:rsidP="001224B3">
      <w:pPr>
        <w:spacing w:after="0"/>
        <w:jc w:val="right"/>
        <w:rPr>
          <w:color w:val="000000"/>
          <w:sz w:val="22"/>
          <w:szCs w:val="22"/>
        </w:rPr>
      </w:pPr>
      <w:r w:rsidRPr="001A26A9">
        <w:rPr>
          <w:color w:val="000000"/>
          <w:sz w:val="22"/>
          <w:szCs w:val="22"/>
        </w:rPr>
        <w:t>0 Si 105/2023-3</w:t>
      </w:r>
    </w:p>
    <w:p w14:paraId="38E9A378" w14:textId="77777777" w:rsidR="00753C7F" w:rsidRPr="001A26A9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7630FD98" w14:textId="77777777" w:rsidR="00753C7F" w:rsidRPr="001A26A9" w:rsidRDefault="00753C7F" w:rsidP="00753C7F">
      <w:pPr>
        <w:spacing w:after="0"/>
        <w:jc w:val="center"/>
        <w:rPr>
          <w:color w:val="000000"/>
          <w:szCs w:val="22"/>
        </w:rPr>
      </w:pPr>
      <w:r w:rsidRPr="001A26A9">
        <w:rPr>
          <w:b/>
          <w:smallCaps/>
          <w:color w:val="000000"/>
          <w:sz w:val="28"/>
        </w:rPr>
        <w:t> </w:t>
      </w:r>
      <w:r w:rsidR="007E0D65" w:rsidRPr="001A26A9">
        <w:rPr>
          <w:b/>
          <w:smallCaps/>
          <w:color w:val="000000"/>
          <w:sz w:val="32"/>
        </w:rPr>
        <w:t>Okresní soud ve Frýdku-Místku</w:t>
      </w:r>
      <w:r w:rsidRPr="001A26A9">
        <w:rPr>
          <w:b/>
          <w:smallCaps/>
          <w:color w:val="000000"/>
          <w:sz w:val="28"/>
        </w:rPr>
        <w:t> </w:t>
      </w:r>
    </w:p>
    <w:p w14:paraId="507DA99A" w14:textId="77777777" w:rsidR="00753C7F" w:rsidRPr="001A26A9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1A26A9">
        <w:rPr>
          <w:color w:val="000000"/>
        </w:rPr>
        <w:t> </w:t>
      </w:r>
      <w:r w:rsidR="00343D0F" w:rsidRPr="001A26A9">
        <w:rPr>
          <w:color w:val="000000"/>
        </w:rPr>
        <w:t xml:space="preserve">Na Poříčí 3206, </w:t>
      </w:r>
      <w:r w:rsidR="007E0D65" w:rsidRPr="001A26A9">
        <w:rPr>
          <w:color w:val="000000"/>
        </w:rPr>
        <w:t>738 13</w:t>
      </w:r>
      <w:r w:rsidR="007E0D65" w:rsidRPr="001A26A9">
        <w:rPr>
          <w:color w:val="000000"/>
        </w:rPr>
        <w:t> </w:t>
      </w:r>
      <w:r w:rsidR="00343D0F" w:rsidRPr="001A26A9">
        <w:rPr>
          <w:color w:val="000000"/>
        </w:rPr>
        <w:t>Frýdek-Místek</w:t>
      </w:r>
      <w:r w:rsidRPr="001A26A9">
        <w:rPr>
          <w:color w:val="000000"/>
        </w:rPr>
        <w:t> </w:t>
      </w:r>
    </w:p>
    <w:p w14:paraId="7FE05CAC" w14:textId="77777777" w:rsidR="00753C7F" w:rsidRPr="001A26A9" w:rsidRDefault="00753C7F" w:rsidP="00C14235">
      <w:pPr>
        <w:spacing w:after="240"/>
        <w:jc w:val="center"/>
        <w:rPr>
          <w:color w:val="000000"/>
        </w:rPr>
      </w:pPr>
      <w:r w:rsidRPr="001A26A9">
        <w:rPr>
          <w:color w:val="000000"/>
        </w:rPr>
        <w:t>tel.: </w:t>
      </w:r>
      <w:r w:rsidR="007E0D65" w:rsidRPr="001A26A9">
        <w:rPr>
          <w:color w:val="000000"/>
        </w:rPr>
        <w:t>558411111</w:t>
      </w:r>
      <w:r w:rsidRPr="001A26A9">
        <w:rPr>
          <w:color w:val="000000"/>
        </w:rPr>
        <w:t xml:space="preserve">, fax: </w:t>
      </w:r>
      <w:r w:rsidR="007E0D65" w:rsidRPr="001A26A9">
        <w:rPr>
          <w:color w:val="000000"/>
        </w:rPr>
        <w:t>558 62</w:t>
      </w:r>
      <w:r w:rsidRPr="001A26A9">
        <w:rPr>
          <w:color w:val="000000"/>
        </w:rPr>
        <w:t>7 707,</w:t>
      </w:r>
      <w:r w:rsidR="000859E5" w:rsidRPr="001A26A9">
        <w:rPr>
          <w:color w:val="000000"/>
        </w:rPr>
        <w:t> </w:t>
      </w:r>
      <w:r w:rsidRPr="001A26A9">
        <w:rPr>
          <w:color w:val="000000"/>
        </w:rPr>
        <w:t xml:space="preserve">e-mail: podatelna@osoud.frm.justice.cz, </w:t>
      </w:r>
      <w:r w:rsidR="00C22C2E" w:rsidRPr="001A26A9">
        <w:rPr>
          <w:color w:val="000000"/>
        </w:rPr>
        <w:t xml:space="preserve">IDDS </w:t>
      </w:r>
      <w:r w:rsidR="00C14235" w:rsidRPr="001A26A9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1A26A9" w14:paraId="24E2A44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50299E" w14:textId="77777777" w:rsidR="0096108C" w:rsidRPr="001A26A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A26A9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7598B68" w14:textId="77777777" w:rsidR="0096108C" w:rsidRPr="001A26A9" w:rsidRDefault="007E0D6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A26A9">
              <w:rPr>
                <w:rFonts w:ascii="Garamond" w:hAnsi="Garamond"/>
                <w:color w:val="000000"/>
              </w:rPr>
              <w:t>0 Si 105/2023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7145FC08" w14:textId="77777777" w:rsidR="0096108C" w:rsidRPr="001A26A9" w:rsidRDefault="007E0D65" w:rsidP="003651D5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1A26A9">
              <w:rPr>
                <w:b/>
                <w:color w:val="000000"/>
              </w:rPr>
              <w:t>Radka M</w:t>
            </w:r>
            <w:r w:rsidR="003651D5" w:rsidRPr="001A26A9">
              <w:rPr>
                <w:b/>
                <w:color w:val="000000"/>
              </w:rPr>
              <w:t>.</w:t>
            </w:r>
          </w:p>
        </w:tc>
      </w:tr>
      <w:tr w:rsidR="0096108C" w:rsidRPr="001A26A9" w14:paraId="4835BAA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C55538" w14:textId="77777777" w:rsidR="0096108C" w:rsidRPr="001A26A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A26A9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E6310E0" w14:textId="77777777" w:rsidR="0096108C" w:rsidRPr="001A26A9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98B1872" w14:textId="77777777" w:rsidR="0096108C" w:rsidRPr="001A26A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1A26A9" w14:paraId="7FC6E65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46B8CA" w14:textId="77777777" w:rsidR="0096108C" w:rsidRPr="001A26A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A26A9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42BFD97" w14:textId="77777777" w:rsidR="0096108C" w:rsidRPr="001A26A9" w:rsidRDefault="007E0D6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A26A9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6AC6C62" w14:textId="77777777" w:rsidR="0096108C" w:rsidRPr="001A26A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1A26A9" w14:paraId="35C3B3D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7F38F4" w14:textId="77777777" w:rsidR="0096108C" w:rsidRPr="001A26A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A26A9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7B895AD" w14:textId="77777777" w:rsidR="0096108C" w:rsidRPr="001A26A9" w:rsidRDefault="00452C6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A26A9">
              <w:rPr>
                <w:rFonts w:ascii="Garamond" w:hAnsi="Garamond"/>
                <w:color w:val="000000"/>
              </w:rPr>
              <w:t>30</w:t>
            </w:r>
            <w:r w:rsidR="007E0D65" w:rsidRPr="001A26A9">
              <w:rPr>
                <w:rFonts w:ascii="Garamond" w:hAnsi="Garamond"/>
                <w:color w:val="000000"/>
              </w:rPr>
              <w:t>. května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F52C7B1" w14:textId="77777777" w:rsidR="0096108C" w:rsidRPr="001A26A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2FD6C6C0" w14:textId="77777777" w:rsidR="00A84FE2" w:rsidRPr="001A26A9" w:rsidRDefault="00A84FE2" w:rsidP="007739F3">
      <w:pPr>
        <w:jc w:val="left"/>
        <w:rPr>
          <w:b/>
          <w:color w:val="000000"/>
        </w:rPr>
      </w:pPr>
    </w:p>
    <w:p w14:paraId="5D937B74" w14:textId="77777777" w:rsidR="00D037B5" w:rsidRPr="001A26A9" w:rsidRDefault="007739F3" w:rsidP="0066361E">
      <w:pPr>
        <w:rPr>
          <w:b/>
          <w:color w:val="000000"/>
        </w:rPr>
      </w:pPr>
      <w:r w:rsidRPr="001A26A9">
        <w:rPr>
          <w:b/>
          <w:color w:val="000000"/>
        </w:rPr>
        <w:t>Poskytnutí informace podle</w:t>
      </w:r>
      <w:r w:rsidR="007E0D65" w:rsidRPr="001A26A9">
        <w:rPr>
          <w:b/>
          <w:color w:val="000000"/>
        </w:rPr>
        <w:t xml:space="preserve"> § </w:t>
      </w:r>
      <w:r w:rsidRPr="001A26A9">
        <w:rPr>
          <w:b/>
          <w:color w:val="000000"/>
        </w:rPr>
        <w:t>14 odst. 5 písm. d) zák.</w:t>
      </w:r>
      <w:r w:rsidR="007E0D65" w:rsidRPr="001A26A9">
        <w:rPr>
          <w:b/>
          <w:color w:val="000000"/>
        </w:rPr>
        <w:t xml:space="preserve"> č. </w:t>
      </w:r>
      <w:r w:rsidRPr="001A26A9">
        <w:rPr>
          <w:b/>
          <w:color w:val="000000"/>
        </w:rPr>
        <w:t>106/1999 Sb.,</w:t>
      </w:r>
      <w:r w:rsidR="007E0D65" w:rsidRPr="001A26A9">
        <w:rPr>
          <w:b/>
          <w:color w:val="000000"/>
        </w:rPr>
        <w:t xml:space="preserve"> o </w:t>
      </w:r>
      <w:r w:rsidRPr="001A26A9">
        <w:rPr>
          <w:b/>
          <w:color w:val="000000"/>
        </w:rPr>
        <w:t>svobodném přístupu k informacím, ve znění pozdějších předpisů</w:t>
      </w:r>
    </w:p>
    <w:p w14:paraId="7DF40AD2" w14:textId="77777777" w:rsidR="00D67330" w:rsidRPr="001A26A9" w:rsidRDefault="007E0D65" w:rsidP="007739F3">
      <w:pPr>
        <w:rPr>
          <w:color w:val="000000"/>
        </w:rPr>
      </w:pPr>
      <w:r w:rsidRPr="001A26A9">
        <w:rPr>
          <w:color w:val="000000"/>
        </w:rPr>
        <w:t>Vážená paní M</w:t>
      </w:r>
      <w:r w:rsidR="003651D5" w:rsidRPr="001A26A9">
        <w:rPr>
          <w:color w:val="000000"/>
        </w:rPr>
        <w:t>.</w:t>
      </w:r>
      <w:r w:rsidR="00170DC8" w:rsidRPr="001A26A9">
        <w:rPr>
          <w:color w:val="000000"/>
        </w:rPr>
        <w:t>,</w:t>
      </w:r>
    </w:p>
    <w:p w14:paraId="165019E5" w14:textId="77777777" w:rsidR="00787EA6" w:rsidRPr="001A26A9" w:rsidRDefault="007739F3" w:rsidP="007739F3">
      <w:pPr>
        <w:rPr>
          <w:color w:val="000000"/>
        </w:rPr>
      </w:pPr>
      <w:r w:rsidRPr="001A26A9">
        <w:rPr>
          <w:color w:val="000000"/>
        </w:rPr>
        <w:t xml:space="preserve">Okresní soud ve Frýdku-Místku obdržel dne </w:t>
      </w:r>
      <w:r w:rsidR="007E0D65" w:rsidRPr="001A26A9">
        <w:rPr>
          <w:color w:val="000000"/>
        </w:rPr>
        <w:t>18.</w:t>
      </w:r>
      <w:r w:rsidR="00787EA6" w:rsidRPr="001A26A9">
        <w:rPr>
          <w:color w:val="000000"/>
        </w:rPr>
        <w:t> </w:t>
      </w:r>
      <w:r w:rsidR="007E0D65" w:rsidRPr="001A26A9">
        <w:rPr>
          <w:color w:val="000000"/>
        </w:rPr>
        <w:t>05.</w:t>
      </w:r>
      <w:r w:rsidR="00787EA6" w:rsidRPr="001A26A9">
        <w:rPr>
          <w:color w:val="000000"/>
        </w:rPr>
        <w:t> </w:t>
      </w:r>
      <w:r w:rsidR="007E0D65" w:rsidRPr="001A26A9">
        <w:rPr>
          <w:color w:val="000000"/>
        </w:rPr>
        <w:t>2023</w:t>
      </w:r>
      <w:r w:rsidRPr="001A26A9">
        <w:rPr>
          <w:color w:val="000000"/>
        </w:rPr>
        <w:t xml:space="preserve"> Vaši žádost, která podle svého obsahu spadá pod zákon</w:t>
      </w:r>
      <w:r w:rsidR="007E0D65" w:rsidRPr="001A26A9">
        <w:rPr>
          <w:color w:val="000000"/>
        </w:rPr>
        <w:t xml:space="preserve"> č. </w:t>
      </w:r>
      <w:r w:rsidRPr="001A26A9">
        <w:rPr>
          <w:color w:val="000000"/>
        </w:rPr>
        <w:t>106/1999 Sb.,</w:t>
      </w:r>
      <w:r w:rsidR="007E0D65" w:rsidRPr="001A26A9">
        <w:rPr>
          <w:color w:val="000000"/>
        </w:rPr>
        <w:t xml:space="preserve"> o </w:t>
      </w:r>
      <w:r w:rsidRPr="001A26A9">
        <w:rPr>
          <w:color w:val="000000"/>
        </w:rPr>
        <w:t>svobodném přístupu k</w:t>
      </w:r>
      <w:r w:rsidR="003C751E" w:rsidRPr="001A26A9">
        <w:rPr>
          <w:color w:val="000000"/>
        </w:rPr>
        <w:t> </w:t>
      </w:r>
      <w:r w:rsidRPr="001A26A9">
        <w:rPr>
          <w:color w:val="000000"/>
        </w:rPr>
        <w:t xml:space="preserve">informacím, ve znění pozdějších </w:t>
      </w:r>
      <w:r w:rsidR="0066361E" w:rsidRPr="001A26A9">
        <w:rPr>
          <w:color w:val="000000"/>
        </w:rPr>
        <w:t>předpisů</w:t>
      </w:r>
      <w:r w:rsidR="008C716F" w:rsidRPr="001A26A9">
        <w:rPr>
          <w:color w:val="000000"/>
        </w:rPr>
        <w:t xml:space="preserve"> (dále jen "</w:t>
      </w:r>
      <w:proofErr w:type="spellStart"/>
      <w:r w:rsidR="008C716F" w:rsidRPr="001A26A9">
        <w:rPr>
          <w:color w:val="000000"/>
        </w:rPr>
        <w:t>InfZ</w:t>
      </w:r>
      <w:proofErr w:type="spellEnd"/>
      <w:r w:rsidR="008C716F" w:rsidRPr="001A26A9">
        <w:rPr>
          <w:color w:val="000000"/>
        </w:rPr>
        <w:t>")</w:t>
      </w:r>
      <w:r w:rsidRPr="001A26A9">
        <w:rPr>
          <w:color w:val="000000"/>
        </w:rPr>
        <w:t>,</w:t>
      </w:r>
      <w:r w:rsidR="007E0D65" w:rsidRPr="001A26A9">
        <w:rPr>
          <w:color w:val="000000"/>
        </w:rPr>
        <w:t xml:space="preserve"> v </w:t>
      </w:r>
      <w:r w:rsidRPr="001A26A9">
        <w:rPr>
          <w:color w:val="000000"/>
        </w:rPr>
        <w:t>níž se domáháte poskytnutí</w:t>
      </w:r>
      <w:r w:rsidR="00787EA6" w:rsidRPr="001A26A9">
        <w:rPr>
          <w:color w:val="000000"/>
        </w:rPr>
        <w:t xml:space="preserve"> odpovědí na Vámi položené otázky.</w:t>
      </w:r>
    </w:p>
    <w:p w14:paraId="19FE268F" w14:textId="77777777" w:rsidR="007739F3" w:rsidRPr="001A26A9" w:rsidRDefault="00787EA6" w:rsidP="007739F3">
      <w:pPr>
        <w:rPr>
          <w:color w:val="000000"/>
        </w:rPr>
      </w:pPr>
      <w:r w:rsidRPr="001A26A9">
        <w:rPr>
          <w:color w:val="000000"/>
        </w:rPr>
        <w:t xml:space="preserve">Vaši žádosti bylo v souladu s ustanovením § 14 odst. 5 písm. d) </w:t>
      </w:r>
      <w:proofErr w:type="spellStart"/>
      <w:r w:rsidRPr="001A26A9">
        <w:rPr>
          <w:color w:val="000000"/>
        </w:rPr>
        <w:t>InfZ</w:t>
      </w:r>
      <w:proofErr w:type="spellEnd"/>
      <w:r w:rsidRPr="001A26A9">
        <w:rPr>
          <w:color w:val="000000"/>
        </w:rPr>
        <w:t xml:space="preserve"> vyhověno a k Vámi požadovaným otázkám podáváme níže uvedené odpovědi.</w:t>
      </w:r>
    </w:p>
    <w:p w14:paraId="4619F08D" w14:textId="77777777" w:rsidR="00787EA6" w:rsidRPr="001A26A9" w:rsidRDefault="00787EA6" w:rsidP="00787EA6">
      <w:pPr>
        <w:pStyle w:val="Odstavecseseznamem"/>
        <w:numPr>
          <w:ilvl w:val="0"/>
          <w:numId w:val="4"/>
        </w:numPr>
        <w:autoSpaceDE/>
        <w:autoSpaceDN/>
        <w:adjustRightInd/>
        <w:spacing w:after="0"/>
        <w:ind w:left="284"/>
        <w:contextualSpacing w:val="0"/>
        <w:jc w:val="left"/>
        <w:rPr>
          <w:szCs w:val="24"/>
        </w:rPr>
      </w:pPr>
      <w:r w:rsidRPr="001A26A9">
        <w:rPr>
          <w:szCs w:val="24"/>
        </w:rPr>
        <w:t xml:space="preserve">Otázka: zda jsou u zdejšího soudu poskytovány soudcům pracovní benefity v podobě stravenek, </w:t>
      </w:r>
      <w:proofErr w:type="spellStart"/>
      <w:r w:rsidRPr="001A26A9">
        <w:rPr>
          <w:szCs w:val="24"/>
        </w:rPr>
        <w:t>stravenkových</w:t>
      </w:r>
      <w:proofErr w:type="spellEnd"/>
      <w:r w:rsidRPr="001A26A9">
        <w:rPr>
          <w:szCs w:val="24"/>
        </w:rPr>
        <w:t xml:space="preserve"> karet nebo </w:t>
      </w:r>
      <w:proofErr w:type="spellStart"/>
      <w:r w:rsidRPr="001A26A9">
        <w:rPr>
          <w:szCs w:val="24"/>
        </w:rPr>
        <w:t>stravenkových</w:t>
      </w:r>
      <w:proofErr w:type="spellEnd"/>
      <w:r w:rsidRPr="001A26A9">
        <w:rPr>
          <w:szCs w:val="24"/>
        </w:rPr>
        <w:t xml:space="preserve"> paušálů, pokud ano, v jaké výši.</w:t>
      </w:r>
    </w:p>
    <w:p w14:paraId="6C2E1854" w14:textId="77777777" w:rsidR="00787EA6" w:rsidRPr="001A26A9" w:rsidRDefault="00787EA6" w:rsidP="00787EA6">
      <w:pPr>
        <w:pStyle w:val="Odstavecseseznamem"/>
        <w:ind w:left="284"/>
        <w:contextualSpacing w:val="0"/>
        <w:rPr>
          <w:szCs w:val="24"/>
        </w:rPr>
      </w:pPr>
      <w:r w:rsidRPr="001A26A9">
        <w:rPr>
          <w:szCs w:val="24"/>
        </w:rPr>
        <w:t xml:space="preserve">Odpověď: soudcům jsou poskytovány stravenky ve výši 120 Kč. </w:t>
      </w:r>
    </w:p>
    <w:p w14:paraId="3F6836D1" w14:textId="77777777" w:rsidR="00787EA6" w:rsidRPr="001A26A9" w:rsidRDefault="00787EA6" w:rsidP="00787EA6">
      <w:pPr>
        <w:pStyle w:val="Odstavecseseznamem"/>
        <w:numPr>
          <w:ilvl w:val="0"/>
          <w:numId w:val="4"/>
        </w:numPr>
        <w:autoSpaceDE/>
        <w:autoSpaceDN/>
        <w:adjustRightInd/>
        <w:spacing w:after="0"/>
        <w:ind w:left="284"/>
        <w:contextualSpacing w:val="0"/>
        <w:jc w:val="left"/>
        <w:rPr>
          <w:szCs w:val="24"/>
        </w:rPr>
      </w:pPr>
      <w:r w:rsidRPr="001A26A9">
        <w:rPr>
          <w:szCs w:val="24"/>
        </w:rPr>
        <w:t>Otázka: zda je poskytování stravenek vázáno na evidování docházky soudců na pracovišti, respektive zda je vázáno na počet hodin strávených na pracovišti.</w:t>
      </w:r>
    </w:p>
    <w:p w14:paraId="1C0BC3C6" w14:textId="77777777" w:rsidR="00787EA6" w:rsidRPr="001A26A9" w:rsidRDefault="00787EA6" w:rsidP="00787EA6">
      <w:pPr>
        <w:pStyle w:val="Odstavecseseznamem"/>
        <w:ind w:left="284"/>
        <w:contextualSpacing w:val="0"/>
        <w:rPr>
          <w:szCs w:val="24"/>
        </w:rPr>
      </w:pPr>
      <w:r w:rsidRPr="001A26A9">
        <w:rPr>
          <w:szCs w:val="24"/>
        </w:rPr>
        <w:t>Odpověď: poskytování stravenek je vázáno na evidování docházky soudců na pracovišti (vázáno na počet hodin strávených na pracovišti).</w:t>
      </w:r>
    </w:p>
    <w:p w14:paraId="0A62403A" w14:textId="77777777" w:rsidR="00787EA6" w:rsidRPr="001A26A9" w:rsidRDefault="00787EA6" w:rsidP="00787EA6">
      <w:pPr>
        <w:pStyle w:val="Odstavecseseznamem"/>
        <w:numPr>
          <w:ilvl w:val="0"/>
          <w:numId w:val="4"/>
        </w:numPr>
        <w:autoSpaceDE/>
        <w:autoSpaceDN/>
        <w:adjustRightInd/>
        <w:spacing w:after="0"/>
        <w:ind w:left="284"/>
        <w:contextualSpacing w:val="0"/>
        <w:jc w:val="left"/>
        <w:rPr>
          <w:szCs w:val="24"/>
        </w:rPr>
      </w:pPr>
      <w:r w:rsidRPr="001A26A9">
        <w:rPr>
          <w:szCs w:val="24"/>
        </w:rPr>
        <w:t>Otázka: zda jsou stravenky soudcům poskytovány i za práci z domova (</w:t>
      </w:r>
      <w:proofErr w:type="spellStart"/>
      <w:r w:rsidRPr="001A26A9">
        <w:rPr>
          <w:szCs w:val="24"/>
        </w:rPr>
        <w:t>home</w:t>
      </w:r>
      <w:proofErr w:type="spellEnd"/>
      <w:r w:rsidRPr="001A26A9">
        <w:rPr>
          <w:szCs w:val="24"/>
        </w:rPr>
        <w:t xml:space="preserve"> office).</w:t>
      </w:r>
    </w:p>
    <w:p w14:paraId="76469482" w14:textId="77777777" w:rsidR="00787EA6" w:rsidRPr="001A26A9" w:rsidRDefault="00787EA6" w:rsidP="00787EA6">
      <w:pPr>
        <w:pStyle w:val="Odstavecseseznamem"/>
        <w:ind w:left="284"/>
        <w:contextualSpacing w:val="0"/>
        <w:rPr>
          <w:szCs w:val="24"/>
        </w:rPr>
      </w:pPr>
      <w:r w:rsidRPr="001A26A9">
        <w:rPr>
          <w:szCs w:val="24"/>
        </w:rPr>
        <w:t>Odpověď:</w:t>
      </w:r>
      <w:r w:rsidR="007859CA" w:rsidRPr="001A26A9">
        <w:rPr>
          <w:szCs w:val="24"/>
        </w:rPr>
        <w:t xml:space="preserve"> stravenky soudcům nejsou poskytovány za práci z domova (</w:t>
      </w:r>
      <w:proofErr w:type="spellStart"/>
      <w:r w:rsidR="007859CA" w:rsidRPr="001A26A9">
        <w:rPr>
          <w:szCs w:val="24"/>
        </w:rPr>
        <w:t>home</w:t>
      </w:r>
      <w:proofErr w:type="spellEnd"/>
      <w:r w:rsidR="007859CA" w:rsidRPr="001A26A9">
        <w:rPr>
          <w:szCs w:val="24"/>
        </w:rPr>
        <w:t xml:space="preserve"> office), neboť tato není</w:t>
      </w:r>
      <w:r w:rsidR="00452C68" w:rsidRPr="001A26A9">
        <w:rPr>
          <w:szCs w:val="24"/>
        </w:rPr>
        <w:t xml:space="preserve"> soudcům</w:t>
      </w:r>
      <w:r w:rsidR="007859CA" w:rsidRPr="001A26A9">
        <w:rPr>
          <w:szCs w:val="24"/>
        </w:rPr>
        <w:t xml:space="preserve"> </w:t>
      </w:r>
      <w:proofErr w:type="gramStart"/>
      <w:r w:rsidR="007859CA" w:rsidRPr="001A26A9">
        <w:rPr>
          <w:szCs w:val="24"/>
        </w:rPr>
        <w:t>umožněna - viz</w:t>
      </w:r>
      <w:proofErr w:type="gramEnd"/>
      <w:r w:rsidR="007859CA" w:rsidRPr="001A26A9">
        <w:rPr>
          <w:szCs w:val="24"/>
        </w:rPr>
        <w:t xml:space="preserve"> odpověď 5).</w:t>
      </w:r>
    </w:p>
    <w:p w14:paraId="0CBC3C36" w14:textId="77777777" w:rsidR="00787EA6" w:rsidRPr="001A26A9" w:rsidRDefault="00787EA6" w:rsidP="00787EA6">
      <w:pPr>
        <w:pStyle w:val="Odstavecseseznamem"/>
        <w:numPr>
          <w:ilvl w:val="0"/>
          <w:numId w:val="4"/>
        </w:numPr>
        <w:autoSpaceDE/>
        <w:autoSpaceDN/>
        <w:adjustRightInd/>
        <w:spacing w:after="0"/>
        <w:ind w:left="284"/>
        <w:contextualSpacing w:val="0"/>
        <w:jc w:val="left"/>
        <w:rPr>
          <w:szCs w:val="24"/>
        </w:rPr>
      </w:pPr>
      <w:r w:rsidRPr="001A26A9">
        <w:rPr>
          <w:szCs w:val="24"/>
        </w:rPr>
        <w:t>Otázka: zda a případně jakým způsobem je evidována docházka soudců na pracovišti.</w:t>
      </w:r>
    </w:p>
    <w:p w14:paraId="2C5E9632" w14:textId="77777777" w:rsidR="00787EA6" w:rsidRPr="001A26A9" w:rsidRDefault="00787EA6" w:rsidP="00787EA6">
      <w:pPr>
        <w:pStyle w:val="Odstavecseseznamem"/>
        <w:ind w:left="284"/>
        <w:contextualSpacing w:val="0"/>
        <w:rPr>
          <w:szCs w:val="24"/>
        </w:rPr>
      </w:pPr>
      <w:r w:rsidRPr="001A26A9">
        <w:rPr>
          <w:szCs w:val="24"/>
        </w:rPr>
        <w:t xml:space="preserve">Odpověď: </w:t>
      </w:r>
      <w:r w:rsidR="00452C68" w:rsidRPr="001A26A9">
        <w:rPr>
          <w:szCs w:val="24"/>
        </w:rPr>
        <w:t xml:space="preserve">docházku na pracovišti si evidují soudci sami </w:t>
      </w:r>
      <w:r w:rsidR="007859CA" w:rsidRPr="001A26A9">
        <w:rPr>
          <w:szCs w:val="24"/>
        </w:rPr>
        <w:t xml:space="preserve">s tím, že </w:t>
      </w:r>
      <w:r w:rsidR="007859CA" w:rsidRPr="001A26A9">
        <w:rPr>
          <w:color w:val="000000" w:themeColor="text1"/>
          <w:szCs w:val="24"/>
        </w:rPr>
        <w:t>v případě nepřítomnosti odevzdávají soudci dovolenkové lístky, lístky na indispoziční volno a v případě služební cesty vyplňují cestovní příkazy.</w:t>
      </w:r>
    </w:p>
    <w:p w14:paraId="43B4C6F1" w14:textId="77777777" w:rsidR="00787EA6" w:rsidRPr="001A26A9" w:rsidRDefault="00787EA6" w:rsidP="00787EA6">
      <w:pPr>
        <w:pStyle w:val="Odstavecseseznamem"/>
        <w:numPr>
          <w:ilvl w:val="0"/>
          <w:numId w:val="4"/>
        </w:numPr>
        <w:autoSpaceDE/>
        <w:autoSpaceDN/>
        <w:adjustRightInd/>
        <w:spacing w:after="0"/>
        <w:ind w:left="284"/>
        <w:contextualSpacing w:val="0"/>
        <w:jc w:val="left"/>
        <w:rPr>
          <w:szCs w:val="24"/>
        </w:rPr>
      </w:pPr>
      <w:r w:rsidRPr="001A26A9">
        <w:rPr>
          <w:szCs w:val="24"/>
        </w:rPr>
        <w:t>Otázka: zda a za jakých podmínek mohou soudci využívat práci z domova a v jakém rozsahu.</w:t>
      </w:r>
    </w:p>
    <w:p w14:paraId="0940F009" w14:textId="77777777" w:rsidR="007859CA" w:rsidRPr="001A26A9" w:rsidRDefault="00787EA6" w:rsidP="007859CA">
      <w:pPr>
        <w:pStyle w:val="Odstavecseseznamem"/>
        <w:ind w:left="284"/>
        <w:contextualSpacing w:val="0"/>
        <w:rPr>
          <w:szCs w:val="24"/>
        </w:rPr>
      </w:pPr>
      <w:r w:rsidRPr="001A26A9">
        <w:rPr>
          <w:szCs w:val="24"/>
        </w:rPr>
        <w:t>Odpověď:</w:t>
      </w:r>
      <w:r w:rsidR="007859CA" w:rsidRPr="001A26A9">
        <w:rPr>
          <w:szCs w:val="24"/>
        </w:rPr>
        <w:t xml:space="preserve"> soudcům není umožněna práce z domova (</w:t>
      </w:r>
      <w:proofErr w:type="spellStart"/>
      <w:r w:rsidR="007859CA" w:rsidRPr="001A26A9">
        <w:rPr>
          <w:szCs w:val="24"/>
        </w:rPr>
        <w:t>home</w:t>
      </w:r>
      <w:proofErr w:type="spellEnd"/>
      <w:r w:rsidR="007859CA" w:rsidRPr="001A26A9">
        <w:rPr>
          <w:szCs w:val="24"/>
        </w:rPr>
        <w:t xml:space="preserve"> office).</w:t>
      </w:r>
    </w:p>
    <w:p w14:paraId="1B452CA3" w14:textId="77777777" w:rsidR="00787EA6" w:rsidRPr="001A26A9" w:rsidRDefault="00787EA6" w:rsidP="00787EA6">
      <w:pPr>
        <w:pStyle w:val="Odstavecseseznamem"/>
        <w:ind w:left="0"/>
        <w:contextualSpacing w:val="0"/>
        <w:rPr>
          <w:szCs w:val="24"/>
        </w:rPr>
      </w:pPr>
      <w:r w:rsidRPr="001A26A9">
        <w:rPr>
          <w:szCs w:val="24"/>
        </w:rPr>
        <w:t>Tímto považujeme Vaši žádost za zcela vyřízenou.</w:t>
      </w:r>
    </w:p>
    <w:p w14:paraId="47CE38DD" w14:textId="77777777" w:rsidR="00787EA6" w:rsidRPr="001A26A9" w:rsidRDefault="00787EA6" w:rsidP="00787EA6">
      <w:pPr>
        <w:pStyle w:val="Odstavecseseznamem"/>
        <w:ind w:left="0"/>
        <w:contextualSpacing w:val="0"/>
        <w:rPr>
          <w:szCs w:val="24"/>
        </w:rPr>
      </w:pPr>
      <w:r w:rsidRPr="001A26A9">
        <w:rPr>
          <w:szCs w:val="24"/>
        </w:rPr>
        <w:t>S pozdravem</w:t>
      </w:r>
    </w:p>
    <w:p w14:paraId="4D685358" w14:textId="77777777" w:rsidR="007739F3" w:rsidRPr="001A26A9" w:rsidRDefault="007739F3" w:rsidP="00787EA6">
      <w:pPr>
        <w:rPr>
          <w:color w:val="000000"/>
        </w:rPr>
      </w:pPr>
    </w:p>
    <w:p w14:paraId="365247BD" w14:textId="77777777" w:rsidR="00E8078F" w:rsidRPr="001A26A9" w:rsidRDefault="007E0D65" w:rsidP="00D2205C">
      <w:pPr>
        <w:tabs>
          <w:tab w:val="center" w:pos="6379"/>
        </w:tabs>
        <w:spacing w:after="0"/>
        <w:rPr>
          <w:color w:val="000000"/>
        </w:rPr>
      </w:pPr>
      <w:r w:rsidRPr="001A26A9">
        <w:rPr>
          <w:b/>
          <w:color w:val="000000"/>
        </w:rPr>
        <w:t>Silvie Hyklová</w:t>
      </w:r>
    </w:p>
    <w:p w14:paraId="0D96DF4D" w14:textId="77777777" w:rsidR="00D2205C" w:rsidRPr="001A26A9" w:rsidRDefault="007E0D65" w:rsidP="00D2205C">
      <w:pPr>
        <w:tabs>
          <w:tab w:val="center" w:pos="6379"/>
        </w:tabs>
        <w:spacing w:after="0"/>
        <w:rPr>
          <w:color w:val="000000"/>
        </w:rPr>
      </w:pPr>
      <w:r w:rsidRPr="001A26A9">
        <w:rPr>
          <w:color w:val="000000"/>
        </w:rPr>
        <w:t>vyšší soudní úřednice</w:t>
      </w:r>
    </w:p>
    <w:p w14:paraId="700144F1" w14:textId="77777777" w:rsidR="00A84FE2" w:rsidRPr="001A26A9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1A26A9">
        <w:rPr>
          <w:color w:val="000000"/>
        </w:rPr>
        <w:t>pověřená vyřizováním žádosti</w:t>
      </w:r>
    </w:p>
    <w:p w14:paraId="7BBEC5B0" w14:textId="77777777" w:rsidR="008655DF" w:rsidRPr="001A26A9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1A26A9">
        <w:rPr>
          <w:color w:val="000000"/>
        </w:rPr>
        <w:t>dle zák.</w:t>
      </w:r>
      <w:r w:rsidR="007E0D65" w:rsidRPr="001A26A9">
        <w:rPr>
          <w:color w:val="000000"/>
        </w:rPr>
        <w:t xml:space="preserve"> č. </w:t>
      </w:r>
      <w:r w:rsidRPr="001A26A9">
        <w:rPr>
          <w:color w:val="000000"/>
        </w:rPr>
        <w:t>106/1999 Sb.</w:t>
      </w:r>
    </w:p>
    <w:sectPr w:rsidR="008655DF" w:rsidRPr="001A26A9" w:rsidSect="007E0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ADD5" w14:textId="77777777" w:rsidR="000D7CDE" w:rsidRDefault="000D7CDE" w:rsidP="00AE1EE3">
      <w:pPr>
        <w:spacing w:after="0"/>
      </w:pPr>
      <w:r>
        <w:separator/>
      </w:r>
    </w:p>
  </w:endnote>
  <w:endnote w:type="continuationSeparator" w:id="0">
    <w:p w14:paraId="2D439D3D" w14:textId="77777777" w:rsidR="000D7CDE" w:rsidRDefault="000D7CDE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EADD" w14:textId="77777777" w:rsidR="007E0D65" w:rsidRPr="007E0D65" w:rsidRDefault="007E0D65" w:rsidP="007E0D65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92A5" w14:textId="77777777" w:rsidR="007E0D65" w:rsidRPr="007E0D65" w:rsidRDefault="007E0D65" w:rsidP="007E0D65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97C1" w14:textId="77777777" w:rsidR="00181993" w:rsidRPr="007E0D65" w:rsidRDefault="00181993" w:rsidP="007E0D65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D069" w14:textId="77777777" w:rsidR="000D7CDE" w:rsidRDefault="000D7CDE" w:rsidP="00AE1EE3">
      <w:pPr>
        <w:spacing w:after="0"/>
      </w:pPr>
      <w:r>
        <w:separator/>
      </w:r>
    </w:p>
  </w:footnote>
  <w:footnote w:type="continuationSeparator" w:id="0">
    <w:p w14:paraId="04ABA4DB" w14:textId="77777777" w:rsidR="000D7CDE" w:rsidRDefault="000D7CDE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BF21" w14:textId="77777777" w:rsidR="00181993" w:rsidRPr="007E0D65" w:rsidRDefault="007B7882" w:rsidP="007E0D65">
    <w:pPr>
      <w:pStyle w:val="Zhlav"/>
      <w:framePr w:wrap="around" w:vAnchor="text" w:hAnchor="margin" w:xAlign="center" w:y="1"/>
      <w:rPr>
        <w:rStyle w:val="slostrnky"/>
        <w:sz w:val="24"/>
      </w:rPr>
    </w:pPr>
    <w:r w:rsidRPr="007E0D65">
      <w:rPr>
        <w:rStyle w:val="slostrnky"/>
        <w:sz w:val="24"/>
      </w:rPr>
      <w:fldChar w:fldCharType="begin"/>
    </w:r>
    <w:r w:rsidR="00C65426" w:rsidRPr="007E0D65">
      <w:rPr>
        <w:rStyle w:val="slostrnky"/>
        <w:sz w:val="24"/>
      </w:rPr>
      <w:instrText xml:space="preserve">PAGE  </w:instrText>
    </w:r>
    <w:r w:rsidRPr="007E0D65">
      <w:rPr>
        <w:rStyle w:val="slostrnky"/>
        <w:sz w:val="24"/>
      </w:rPr>
      <w:fldChar w:fldCharType="end"/>
    </w:r>
  </w:p>
  <w:p w14:paraId="455F2FF4" w14:textId="77777777" w:rsidR="00181993" w:rsidRPr="007E0D65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09B0" w14:textId="77777777" w:rsidR="007E0D65" w:rsidRPr="007E0D65" w:rsidRDefault="007E0D65" w:rsidP="00FE4BF6">
    <w:pPr>
      <w:pStyle w:val="Zhlav"/>
      <w:framePr w:wrap="around" w:vAnchor="text" w:hAnchor="margin" w:xAlign="center" w:y="1"/>
      <w:rPr>
        <w:rStyle w:val="slostrnky"/>
        <w:sz w:val="24"/>
      </w:rPr>
    </w:pPr>
    <w:r w:rsidRPr="007E0D65">
      <w:rPr>
        <w:rStyle w:val="slostrnky"/>
        <w:sz w:val="24"/>
      </w:rPr>
      <w:fldChar w:fldCharType="begin"/>
    </w:r>
    <w:r w:rsidRPr="007E0D65">
      <w:rPr>
        <w:rStyle w:val="slostrnky"/>
        <w:sz w:val="24"/>
      </w:rPr>
      <w:instrText xml:space="preserve">PAGE  </w:instrText>
    </w:r>
    <w:r w:rsidRPr="007E0D65">
      <w:rPr>
        <w:rStyle w:val="slostrnky"/>
        <w:sz w:val="24"/>
      </w:rPr>
      <w:fldChar w:fldCharType="separate"/>
    </w:r>
    <w:r w:rsidR="00452C68">
      <w:rPr>
        <w:rStyle w:val="slostrnky"/>
        <w:noProof/>
        <w:sz w:val="24"/>
      </w:rPr>
      <w:t>2</w:t>
    </w:r>
    <w:r w:rsidRPr="007E0D65">
      <w:rPr>
        <w:rStyle w:val="slostrnky"/>
        <w:sz w:val="24"/>
      </w:rPr>
      <w:fldChar w:fldCharType="end"/>
    </w:r>
  </w:p>
  <w:p w14:paraId="47D378C8" w14:textId="77777777" w:rsidR="00181993" w:rsidRPr="007E0D65" w:rsidRDefault="007E0D65" w:rsidP="007E0D65">
    <w:pPr>
      <w:pStyle w:val="Zhlav"/>
      <w:rPr>
        <w:sz w:val="24"/>
      </w:rPr>
    </w:pPr>
    <w:r w:rsidRPr="007E0D65">
      <w:rPr>
        <w:sz w:val="24"/>
      </w:rPr>
      <w:tab/>
    </w:r>
    <w:r w:rsidRPr="007E0D65">
      <w:rPr>
        <w:sz w:val="24"/>
      </w:rPr>
      <w:tab/>
      <w:t>0 Si 105/2023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0D54" w14:textId="77777777" w:rsidR="007E0D65" w:rsidRPr="007E0D65" w:rsidRDefault="007E0D65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2DA"/>
    <w:multiLevelType w:val="hybridMultilevel"/>
    <w:tmpl w:val="1B340A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677458">
    <w:abstractNumId w:val="2"/>
  </w:num>
  <w:num w:numId="2" w16cid:durableId="1146438077">
    <w:abstractNumId w:val="1"/>
  </w:num>
  <w:num w:numId="3" w16cid:durableId="940382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2059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hyklosi1\My Documents\Apstr V4\Vystup\0-SI-105-2023--05-29--16-10-04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5-29&quot;&gt;&lt;HlavniSpis Key=&quot;58204,8695&quot; PredmetRizeni=&quot;Žádost o poskytnutí informací dle zák. č. 106/1999 Sb.&quot; DatumDoslo=&quot;2023-05-18&quot; IsEPR=&quot;0&quot; SOPCastka=&quot;0&quot; SOPDatum=&quot;1899-12-30&quot; IsSenatni=&quot;0&quot;&gt;&lt;SpisovaZnacka Key=&quot;58179,55&quot; Senat=&quot;0&quot; Rejstrik=&quot;SI&quot; Cislo=&quot;105&quot; Rok=&quot;2023&quot; CL=&quot;3&quot; Oddeleni=&quot;N&quot;/&gt;&lt;SpisovaZnackaCizi Key=&quot;58204,87106&quot; Senat=&quot;0&quot; Rejstrik=&quot;&quot; Cislo=&quot;0&quot; Rok=&quot;0&quot; CL=&quot;&quot; Oddeleni=&quot;N&quot;/&gt;&lt;SpisovaZnackaDalsi Key=&quot;58204,9135&quot; Senat=&quot;0&quot; Rejstrik=&quot;&quot; Cislo=&quot;0&quot; Rok=&quot;0&quot; CL=&quot;&quot; Oddeleni=&quot;N&quot;/&gt;&lt;SpisoveZnackyPanc Key=&quot;58205,62179&quot;/&gt;&lt;UcastniciA Key=&quot;58204,8697&quot; Role=&quot;&quot; Rod=&quot;1&quot;&gt;&lt;Zastupci Key=&quot;58204,8698&quot;/&gt;&lt;Osoby/&gt;&lt;/UcastniciA&gt;&lt;Ucastnici1 Key=&quot;58204,8699&quot; Role=&quot;žadatel&quot; Rod=&quot;2&quot;&gt;&lt;Zastupci Key=&quot;58204,86100&quot;/&gt;&lt;Osoby&gt;&lt;Osoba Key=&quot;MAZURKORADK        1&quot; OsobaRootType=&quot;1&quot; OsobaType=&quot;1&quot; Poradi=&quot;01&quot; KrestniJmeno=&quot;Radka&quot; Prijmeni=&quot;Mazurková&quot; Role=&quot;žadatel&quot; Rod=&quot;2&quot; IsasID=&quot;MAZURKORADK        1&quot;&gt;&lt;Adresy&gt;&lt;Adresa Key=&quot;691855&quot; Druh=&quot;TRVALÁ&quot;&gt;&lt;ComplexAdress Ulice=&quot;Křížová&quot; CisloPopisne=&quot;342/7&quot; PSC=&quot;405 02&quot; Mesto=&quot;Děčín&quot;/&gt;&lt;/Adresa&gt;&lt;/Adresy&gt;&lt;/Osoba&gt;&lt;/Osoby&gt;&lt;/Ucastnici1&gt;&lt;OsobyAll Key=&quot;58204,9119&quot; Role=&quot;žadatel&quot; Rod=&quot;2&quot;&gt;&lt;Zastupci Key=&quot;58204,9120&quot;/&gt;&lt;Osoby&gt;&lt;Osoba Key=&quot;MAZURKORADK        1&quot; OsobaRootType=&quot;1&quot; OsobaType=&quot;1&quot; Poradi=&quot;01&quot; KrestniJmeno=&quot;Radka&quot; Prijmeni=&quot;Mazurková&quot; Role=&quot;žadatel&quot; Rod=&quot;2&quot; IsasID=&quot;MAZURKORADK        1&quot;&gt;&lt;Adresy&gt;&lt;Adresa Key=&quot;691855&quot; Druh=&quot;TRVALÁ&quot;&gt;&lt;ComplexAdress Ulice=&quot;Křížová&quot; CisloPopisne=&quot;342/7&quot; PSC=&quot;405 02&quot; Mesto=&quot;Děčín&quot;/&gt;&lt;/Adresa&gt;&lt;/Adresy&gt;&lt;/Osoba&gt;&lt;/Osoby&gt;&lt;/OsobyAll&gt;&lt;VydanaRozhodnuti Key=&quot;58205,65180&quot; ExTOnly=&quot;0&quot; FullInfo=&quot;0&quot;/&gt;&lt;ExekucniTituly Key=&quot;58204,8696&quot; ExTOnly=&quot;-1&quot; FullInfo=&quot;0&quot;/&gt;&lt;UdajeZIS Key=&quot;58204,86102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6:10&quot;/&gt;&lt;Udaj Popis=&quot;SYSTEMOVY_DATUM&quot; Value=&quot;2023-05-29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105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05/2023*&quot;/&gt;&lt;Udaj Popis=&quot;DATUM_A_CAS_AKTUALIZACE&quot; Value=&quot;22.05.2023 09:48:02&quot;/&gt;&lt;Udaj Popis=&quot;DATUM_A_CAS_VLOZENI&quot; Value=&quot;19.05.2023 07:30:54&quot;/&gt;&lt;Udaj Popis=&quot;DATUM_DOSLO&quot; Value=&quot;18.05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50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50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05/2023&quot;/&gt;&lt;Udaj Popis=&quot;OSOBA&quot; Value=&quot;MAZURKORADK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Radka&quot;/&gt;&lt;Udaj Popis=&quot;NAZEV_OSOBY_PRESNY&quot; Value=&quot;Mazurková&quot;/&gt;&lt;Udaj Popis=&quot;NAZEV_OSOBY&quot; Value=&quot;Mazurková&quot;/&gt;&lt;Udaj Popis=&quot;POHLAVI&quot; Value=&quot;Neurceno&quot;/&gt;&lt;Udaj Popis=&quot;DRUH_OSOBY&quot; Value=&quot;fyzická osoba&quot;/&gt;&lt;Udaj Popis=&quot;PRIZNAK_AN_UMRTI&quot; Value=&quot;F&quot;/&gt;&lt;Udaj Popis=&quot;PRIZNAK_DOVOLATEL&quot; Value=&quot;F&quot;/&gt;&lt;Udaj Popis=&quot;ID_ADRESY&quot; Value=&quot;691855&quot;/&gt;&lt;Udaj Popis=&quot;DRUH_ADRESY&quot; Value=&quot;TRVALÁ&quot;/&gt;&lt;Udaj Popis=&quot;ULICE&quot; Value=&quot;Křížová&quot;/&gt;&lt;Udaj Popis=&quot;CISLO_POPISNE&quot; Value=&quot;342/7&quot;/&gt;&lt;Udaj Popis=&quot;MESTO&quot; Value=&quot;Děčín&quot;/&gt;&lt;Udaj Popis=&quot;PSC&quot; Value=&quot;405 02&quot;/&gt;&lt;Udaj Popis=&quot;SOUCET_PREDEPSANYCH_POPLATKU&quot; Value=&quot;0&quot;/&gt;&lt;/UdajeZIS&gt;&lt;Resitel Key=&quot;58204,87109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MAZURKORADK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MAZURKORADK        1&quot;/&gt;&lt;/KolekceOsob&gt;&lt;KolekceOsob JmenoKolekce=&quot;účastníci a&quot;/&gt;&lt;KolekceOsob JmenoKolekce=&quot;účastníci 1&quot;&gt;&lt;OsobaKey Key=&quot;MAZURKORADK        1&quot;/&gt;&lt;/KolekceOsob&gt;&lt;KolekceOsob JmenoKolekce=&quot;účastníci&quot;&gt;&lt;OsobaKey Key=&quot;MAZURKORADK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58209,36210&quot;/&gt;&lt;/KolekceOsob&gt;&lt;KolekceOsob JmenoKolekce=&quot;adresát pro oslovení&quot;&gt;&lt;OsobaKey Key=&quot;58213,95236&quot;/&gt;&lt;/KolekceOsob&gt;&lt;GlobalniSlovnikOsob Key=&quot;58216,24237&quot; Role=&quot;žadatel&quot; Rod=&quot;4&quot;&gt;&lt;Zastupci Key=&quot;58216,24238&quot;/&gt;&lt;Osoby&gt;&lt;Osoba Key=&quot;MAZURKORADK        1&quot; OsobaRootType=&quot;1&quot; OsobaType=&quot;1&quot; Poradi=&quot;01&quot; KrestniJmeno=&quot;Radka&quot; Prijmeni=&quot;Mazurková&quot; Role=&quot;žadatel&quot; Rod=&quot;2&quot; IsasID=&quot;MAZURKORADK        1&quot;&gt;&lt;Adresy&gt;&lt;Adresa Key=&quot;691855&quot; Druh=&quot;TRVALÁ&quot;&gt;&lt;ComplexAdress Ulice=&quot;Křížová&quot; CisloPopisne=&quot;342/7&quot; PSC=&quot;405 02&quot; Mesto=&quot;Děčín&quot;/&gt;&lt;/Adresa&gt;&lt;/Adresy&gt;&lt;/Osoba&gt;&lt;Osoba Key=&quot;58209,36210&quot; OsobaRootType=&quot;1&quot; OsobaType=&quot;1&quot; Poradi=&quot;01&quot; KrestniJmeno=&quot;Radka&quot; Prijmeni=&quot;Mazurková&quot; Role=&quot;žadatel&quot; Rod=&quot;2&quot; IsasID=&quot;MAZURKORADK        1&quot;&gt;&lt;Adresy&gt;&lt;Adresa Key=&quot;691855&quot; Druh=&quot;TRVALÁ&quot;&gt;&lt;ComplexAdress Ulice=&quot;Křížová&quot; CisloPopisne=&quot;342/7&quot; PSC=&quot;405 02&quot; Mesto=&quot;Děčín&quot;/&gt;&lt;/Adresa&gt;&lt;/Adresy&gt;&lt;/Osoba&gt;&lt;Osoba Key=&quot;58213,95236&quot; OsobaRootType=&quot;1&quot; OsobaType=&quot;1&quot; Poradi=&quot;01&quot; KrestniJmeno=&quot;Radka&quot; Prijmeni=&quot;Mazurková&quot; Role=&quot;žadatel&quot; Rod=&quot;2&quot; IsasID=&quot;MAZURKORADK        1&quot;&gt;&lt;Adresy&gt;&lt;Adresa Key=&quot;691855&quot; Druh=&quot;TRVALÁ&quot;&gt;&lt;ComplexAdress Ulice=&quot;Křížová&quot; CisloPopisne=&quot;342/7&quot; PSC=&quot;405 02&quot; Mesto=&quot;Děčín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6/07 14:27:28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58216,55239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D7CD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A26A9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1D5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3655"/>
    <w:rsid w:val="003F6DE6"/>
    <w:rsid w:val="0040741C"/>
    <w:rsid w:val="004248AF"/>
    <w:rsid w:val="0042571C"/>
    <w:rsid w:val="00436E3D"/>
    <w:rsid w:val="00437B94"/>
    <w:rsid w:val="00446DEA"/>
    <w:rsid w:val="00452C68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859CA"/>
    <w:rsid w:val="00787EA6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0D65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BBC008"/>
  <w15:docId w15:val="{211240D2-107F-4862-989D-66C222FF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31F2-FAC5-4F44-9251-71ACC790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</dc:creator>
  <cp:keywords/>
  <cp:lastModifiedBy>Hyklová Silvie</cp:lastModifiedBy>
  <cp:revision>2</cp:revision>
  <cp:lastPrinted>2023-06-07T12:28:00Z</cp:lastPrinted>
  <dcterms:created xsi:type="dcterms:W3CDTF">2023-06-26T05:12:00Z</dcterms:created>
  <dcterms:modified xsi:type="dcterms:W3CDTF">2023-06-26T05:12:00Z</dcterms:modified>
</cp:coreProperties>
</file>