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8792" w:type="dxa"/>
        <w:tblLayout w:type="fixed"/>
        <w:tblLook w:val="01E0" w:firstRow="1" w:lastRow="1" w:firstColumn="1" w:lastColumn="1" w:noHBand="0" w:noVBand="0"/>
      </w:tblPr>
      <w:tblGrid>
        <w:gridCol w:w="4069"/>
        <w:gridCol w:w="4723"/>
      </w:tblGrid>
      <w:tr w:rsidR="00806516" w:rsidRPr="0086555D" w:rsidTr="00410537">
        <w:tc>
          <w:tcPr>
            <w:tcW w:w="4069" w:type="dxa"/>
          </w:tcPr>
          <w:p w:rsidR="00806516" w:rsidRPr="0086555D" w:rsidRDefault="00806516" w:rsidP="0086555D">
            <w:pPr>
              <w:rPr>
                <w:rFonts w:ascii="Garamond" w:hAnsi="Garamond" w:cs="Arial"/>
                <w:b/>
                <w:u w:val="single"/>
              </w:rPr>
            </w:pPr>
            <w:r w:rsidRPr="0086555D">
              <w:rPr>
                <w:rFonts w:ascii="Garamond" w:hAnsi="Garamond" w:cs="Arial"/>
                <w:b/>
                <w:u w:val="single"/>
              </w:rPr>
              <w:t>Název</w:t>
            </w:r>
          </w:p>
        </w:tc>
        <w:tc>
          <w:tcPr>
            <w:tcW w:w="4723" w:type="dxa"/>
          </w:tcPr>
          <w:p w:rsidR="00806516" w:rsidRPr="0086555D" w:rsidRDefault="00806516" w:rsidP="0086555D">
            <w:pPr>
              <w:rPr>
                <w:rFonts w:ascii="Garamond" w:hAnsi="Garamond" w:cs="Arial"/>
                <w:b/>
                <w:u w:val="single"/>
              </w:rPr>
            </w:pPr>
            <w:bookmarkStart w:id="0" w:name="_GoBack"/>
            <w:bookmarkEnd w:id="0"/>
            <w:r w:rsidRPr="0086555D">
              <w:rPr>
                <w:rFonts w:ascii="Garamond" w:hAnsi="Garamond" w:cs="Arial"/>
                <w:b/>
                <w:u w:val="single"/>
              </w:rPr>
              <w:t>Adresa</w:t>
            </w:r>
          </w:p>
          <w:p w:rsidR="00344533" w:rsidRPr="0086555D" w:rsidRDefault="00344533" w:rsidP="00410537">
            <w:pPr>
              <w:jc w:val="center"/>
              <w:rPr>
                <w:rFonts w:ascii="Garamond" w:hAnsi="Garamond" w:cs="Arial"/>
                <w:b/>
                <w:u w:val="single"/>
              </w:rPr>
            </w:pP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Běstvina - 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Běstvina 29</w:t>
            </w:r>
            <w:r w:rsidR="000A27DF" w:rsidRPr="0086555D">
              <w:rPr>
                <w:rFonts w:ascii="Garamond" w:hAnsi="Garamond" w:cs="Arial"/>
              </w:rPr>
              <w:t xml:space="preserve">, PSČ  </w:t>
            </w:r>
            <w:r w:rsidRPr="0086555D">
              <w:rPr>
                <w:rFonts w:ascii="Garamond" w:hAnsi="Garamond" w:cs="Arial"/>
              </w:rPr>
              <w:t>538 45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Biskupce 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Třemošnice</w:t>
            </w:r>
            <w:r w:rsidR="000A27DF" w:rsidRPr="0086555D">
              <w:rPr>
                <w:rFonts w:ascii="Garamond" w:hAnsi="Garamond" w:cs="Arial"/>
              </w:rPr>
              <w:t xml:space="preserve">, PSČ  </w:t>
            </w:r>
            <w:r w:rsidRPr="0086555D">
              <w:rPr>
                <w:rFonts w:ascii="Garamond" w:hAnsi="Garamond" w:cs="Arial"/>
              </w:rPr>
              <w:t>538 43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>OÚ Bítovany -</w:t>
            </w:r>
            <w:r w:rsidRPr="0086555D">
              <w:rPr>
                <w:rFonts w:ascii="Garamond" w:hAnsi="Garamond" w:cs="Arial"/>
                <w:b/>
              </w:rPr>
              <w:t xml:space="preserve"> 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Bítovany 19</w:t>
            </w:r>
            <w:r w:rsidR="000A27DF" w:rsidRPr="0086555D">
              <w:rPr>
                <w:rFonts w:ascii="Garamond" w:hAnsi="Garamond" w:cs="Arial"/>
              </w:rPr>
              <w:t>, PSČ  538 51</w:t>
            </w:r>
            <w:r w:rsidRPr="0086555D">
              <w:rPr>
                <w:rFonts w:ascii="Garamond" w:hAnsi="Garamond" w:cs="Arial"/>
              </w:rPr>
              <w:t xml:space="preserve">Chrast 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Bojanov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Bojanov </w:t>
            </w:r>
            <w:proofErr w:type="gramStart"/>
            <w:r w:rsidRPr="0086555D">
              <w:rPr>
                <w:rFonts w:ascii="Garamond" w:hAnsi="Garamond" w:cs="Arial"/>
              </w:rPr>
              <w:t xml:space="preserve">18 </w:t>
            </w:r>
            <w:r w:rsidR="000A27DF" w:rsidRPr="0086555D">
              <w:rPr>
                <w:rFonts w:ascii="Garamond" w:hAnsi="Garamond" w:cs="Arial"/>
              </w:rPr>
              <w:t>, PSČ</w:t>
            </w:r>
            <w:proofErr w:type="gramEnd"/>
            <w:r w:rsidR="000A27DF" w:rsidRPr="0086555D">
              <w:rPr>
                <w:rFonts w:ascii="Garamond" w:hAnsi="Garamond" w:cs="Arial"/>
              </w:rPr>
              <w:t xml:space="preserve">  </w:t>
            </w:r>
            <w:r w:rsidRPr="0086555D">
              <w:rPr>
                <w:rFonts w:ascii="Garamond" w:hAnsi="Garamond" w:cs="Arial"/>
              </w:rPr>
              <w:t>538 26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Bor u Skutče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Proseč u Sk.</w:t>
            </w:r>
            <w:r w:rsidR="000A27DF" w:rsidRPr="0086555D">
              <w:rPr>
                <w:rFonts w:ascii="Garamond" w:hAnsi="Garamond" w:cs="Arial"/>
              </w:rPr>
              <w:t xml:space="preserve">, PSČ  </w:t>
            </w:r>
            <w:r w:rsidRPr="0086555D">
              <w:rPr>
                <w:rFonts w:ascii="Garamond" w:hAnsi="Garamond" w:cs="Arial"/>
              </w:rPr>
              <w:t>539 44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Bořice 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Bořice 89</w:t>
            </w:r>
            <w:r w:rsidR="000A27DF" w:rsidRPr="0086555D">
              <w:rPr>
                <w:rFonts w:ascii="Garamond" w:hAnsi="Garamond" w:cs="Arial"/>
              </w:rPr>
              <w:t xml:space="preserve">, PSČ  </w:t>
            </w:r>
            <w:r w:rsidRPr="0086555D">
              <w:rPr>
                <w:rFonts w:ascii="Garamond" w:hAnsi="Garamond" w:cs="Arial"/>
              </w:rPr>
              <w:t>538 62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Bouzov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Bousov 43</w:t>
            </w:r>
            <w:r w:rsidR="000A27DF" w:rsidRPr="0086555D">
              <w:rPr>
                <w:rFonts w:ascii="Garamond" w:hAnsi="Garamond" w:cs="Arial"/>
              </w:rPr>
              <w:t xml:space="preserve">, PSČ  538 43 </w:t>
            </w:r>
            <w:r w:rsidRPr="0086555D">
              <w:rPr>
                <w:rFonts w:ascii="Garamond" w:hAnsi="Garamond" w:cs="Arial"/>
              </w:rPr>
              <w:t>Třemošnice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Bylany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Bylany 77</w:t>
            </w:r>
            <w:r w:rsidR="000A27DF" w:rsidRPr="0086555D">
              <w:rPr>
                <w:rFonts w:ascii="Garamond" w:hAnsi="Garamond" w:cs="Arial"/>
              </w:rPr>
              <w:t xml:space="preserve">, PSČ  </w:t>
            </w:r>
            <w:r w:rsidRPr="0086555D">
              <w:rPr>
                <w:rFonts w:ascii="Garamond" w:hAnsi="Garamond" w:cs="Arial"/>
              </w:rPr>
              <w:t>538 01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Čankovice 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Hr. Týnec</w:t>
            </w:r>
            <w:r w:rsidR="000A27DF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538 62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České Lhotice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České Lhotice 35, </w:t>
            </w:r>
            <w:r w:rsidR="000A27DF" w:rsidRPr="0086555D">
              <w:rPr>
                <w:rFonts w:ascii="Garamond" w:hAnsi="Garamond" w:cs="Arial"/>
              </w:rPr>
              <w:t xml:space="preserve">PSČ  </w:t>
            </w:r>
            <w:r w:rsidRPr="0086555D">
              <w:rPr>
                <w:rFonts w:ascii="Garamond" w:hAnsi="Garamond" w:cs="Arial"/>
              </w:rPr>
              <w:t>538 25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Dědová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Dědová 38</w:t>
            </w:r>
            <w:r w:rsidR="000A27DF" w:rsidRPr="0086555D">
              <w:rPr>
                <w:rFonts w:ascii="Garamond" w:hAnsi="Garamond" w:cs="Arial"/>
              </w:rPr>
              <w:t xml:space="preserve">, PSČ  539 01 </w:t>
            </w:r>
            <w:r w:rsidRPr="0086555D">
              <w:rPr>
                <w:rFonts w:ascii="Garamond" w:hAnsi="Garamond" w:cs="Arial"/>
              </w:rPr>
              <w:t>Hlinsko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Dolní Bezděkov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Dolní Bezděkov 9</w:t>
            </w:r>
            <w:r w:rsidR="000A27DF" w:rsidRPr="0086555D">
              <w:rPr>
                <w:rFonts w:ascii="Garamond" w:hAnsi="Garamond" w:cs="Arial"/>
              </w:rPr>
              <w:t xml:space="preserve">, PSČ  538 62 </w:t>
            </w:r>
            <w:r w:rsidRPr="0086555D">
              <w:rPr>
                <w:rFonts w:ascii="Garamond" w:hAnsi="Garamond" w:cs="Arial"/>
              </w:rPr>
              <w:t>Hr. Týnec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Dřenice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Dřenice 14</w:t>
            </w:r>
            <w:r w:rsidR="000A27DF" w:rsidRPr="0086555D">
              <w:rPr>
                <w:rFonts w:ascii="Garamond" w:hAnsi="Garamond" w:cs="Arial"/>
              </w:rPr>
              <w:t xml:space="preserve">, PSČ  537 01 </w:t>
            </w:r>
            <w:r w:rsidRPr="0086555D">
              <w:rPr>
                <w:rFonts w:ascii="Garamond" w:hAnsi="Garamond" w:cs="Arial"/>
              </w:rPr>
              <w:t>Chrudim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Dvakačovice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Dvakačovice 43,</w:t>
            </w:r>
            <w:r w:rsidR="000A27DF" w:rsidRPr="0086555D">
              <w:rPr>
                <w:rFonts w:ascii="Garamond" w:hAnsi="Garamond" w:cs="Arial"/>
              </w:rPr>
              <w:t xml:space="preserve"> PSČ 538 62</w:t>
            </w:r>
            <w:r w:rsidRPr="0086555D">
              <w:rPr>
                <w:rFonts w:ascii="Garamond" w:hAnsi="Garamond" w:cs="Arial"/>
              </w:rPr>
              <w:t xml:space="preserve"> Hr. Týnec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Hamry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Hamry 89</w:t>
            </w:r>
            <w:r w:rsidR="000A27DF" w:rsidRPr="0086555D">
              <w:rPr>
                <w:rFonts w:ascii="Garamond" w:hAnsi="Garamond" w:cs="Arial"/>
              </w:rPr>
              <w:t xml:space="preserve">, PSČ 539 01 </w:t>
            </w:r>
            <w:r w:rsidRPr="0086555D">
              <w:rPr>
                <w:rFonts w:ascii="Garamond" w:hAnsi="Garamond" w:cs="Arial"/>
              </w:rPr>
              <w:t>Hlinsko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MÚ Heřmanův Městec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Nám. Míru 4</w:t>
            </w:r>
            <w:r w:rsidR="000A27DF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538 03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MÚ Hlinsko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86555D">
              <w:rPr>
                <w:rFonts w:ascii="Garamond" w:hAnsi="Garamond" w:cs="Arial"/>
              </w:rPr>
              <w:t>Soukr</w:t>
            </w:r>
            <w:proofErr w:type="spellEnd"/>
            <w:r w:rsidRPr="0086555D">
              <w:rPr>
                <w:rFonts w:ascii="Garamond" w:hAnsi="Garamond" w:cs="Arial"/>
              </w:rPr>
              <w:t>. Ne kl.!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OÚ Hluboká 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Hodonín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Nasavrky</w:t>
            </w:r>
            <w:r w:rsidR="000A27DF" w:rsidRPr="0086555D">
              <w:rPr>
                <w:rFonts w:ascii="Garamond" w:hAnsi="Garamond" w:cs="Arial"/>
              </w:rPr>
              <w:t xml:space="preserve">, PSČ  </w:t>
            </w:r>
            <w:r w:rsidRPr="0086555D">
              <w:rPr>
                <w:rFonts w:ascii="Garamond" w:hAnsi="Garamond" w:cs="Arial"/>
              </w:rPr>
              <w:t>538 25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OÚ Holetín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Holetín 105</w:t>
            </w:r>
            <w:r w:rsidR="000A27DF" w:rsidRPr="0086555D">
              <w:rPr>
                <w:rFonts w:ascii="Garamond" w:hAnsi="Garamond" w:cs="Arial"/>
              </w:rPr>
              <w:t xml:space="preserve">, PSČ  </w:t>
            </w:r>
            <w:r w:rsidRPr="0086555D">
              <w:rPr>
                <w:rFonts w:ascii="Garamond" w:hAnsi="Garamond" w:cs="Arial"/>
              </w:rPr>
              <w:t>539 71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Honbice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Honbice 49</w:t>
            </w:r>
            <w:r w:rsidR="000A27DF" w:rsidRPr="0086555D">
              <w:rPr>
                <w:rFonts w:ascii="Garamond" w:hAnsi="Garamond" w:cs="Arial"/>
              </w:rPr>
              <w:t xml:space="preserve">, PSČ  538 62 </w:t>
            </w:r>
            <w:r w:rsidRPr="0086555D">
              <w:rPr>
                <w:rFonts w:ascii="Garamond" w:hAnsi="Garamond" w:cs="Arial"/>
              </w:rPr>
              <w:t>Hr. Týnec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Horka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0A27DF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PSČ  </w:t>
            </w:r>
            <w:r w:rsidR="00806516" w:rsidRPr="0086555D">
              <w:rPr>
                <w:rFonts w:ascii="Garamond" w:hAnsi="Garamond" w:cs="Arial"/>
              </w:rPr>
              <w:t>538 51 Chrast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Horní Bradlo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Hor. Bradlo 7</w:t>
            </w:r>
            <w:r w:rsidR="000A27DF" w:rsidRPr="0086555D">
              <w:rPr>
                <w:rFonts w:ascii="Garamond" w:hAnsi="Garamond" w:cs="Arial"/>
              </w:rPr>
              <w:t xml:space="preserve">,  PSČ  </w:t>
            </w:r>
            <w:r w:rsidRPr="0086555D">
              <w:rPr>
                <w:rFonts w:ascii="Garamond" w:hAnsi="Garamond" w:cs="Arial"/>
              </w:rPr>
              <w:t>539 53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Hošťalovice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86555D">
              <w:rPr>
                <w:rFonts w:ascii="Garamond" w:hAnsi="Garamond" w:cs="Arial"/>
              </w:rPr>
              <w:t>Hošťálovice</w:t>
            </w:r>
            <w:proofErr w:type="spellEnd"/>
            <w:r w:rsidRPr="0086555D">
              <w:rPr>
                <w:rFonts w:ascii="Garamond" w:hAnsi="Garamond" w:cs="Arial"/>
              </w:rPr>
              <w:t xml:space="preserve"> 18</w:t>
            </w:r>
            <w:r w:rsidR="000A27DF" w:rsidRPr="0086555D">
              <w:rPr>
                <w:rFonts w:ascii="Garamond" w:hAnsi="Garamond" w:cs="Arial"/>
              </w:rPr>
              <w:t>,  PSČ 538 03</w:t>
            </w:r>
            <w:r w:rsidRPr="0086555D">
              <w:rPr>
                <w:rFonts w:ascii="Garamond" w:hAnsi="Garamond" w:cs="Arial"/>
              </w:rPr>
              <w:t>Heřm. Městec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Hrochův Týnec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Smetanova 25</w:t>
            </w:r>
            <w:r w:rsidR="000A27DF" w:rsidRPr="0086555D">
              <w:rPr>
                <w:rFonts w:ascii="Garamond" w:hAnsi="Garamond" w:cs="Arial"/>
              </w:rPr>
              <w:t xml:space="preserve">,  PSČ  </w:t>
            </w:r>
            <w:r w:rsidRPr="0086555D">
              <w:rPr>
                <w:rFonts w:ascii="Garamond" w:hAnsi="Garamond" w:cs="Arial"/>
              </w:rPr>
              <w:t>538 62</w:t>
            </w:r>
            <w:r w:rsidR="000A27DF" w:rsidRPr="0086555D">
              <w:rPr>
                <w:rFonts w:ascii="Garamond" w:hAnsi="Garamond" w:cs="Arial"/>
              </w:rPr>
              <w:t xml:space="preserve"> Hr. Týnec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Hroubovice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Hroubovice 51</w:t>
            </w:r>
            <w:r w:rsidR="000A27DF" w:rsidRPr="0086555D">
              <w:rPr>
                <w:rFonts w:ascii="Garamond" w:hAnsi="Garamond" w:cs="Arial"/>
              </w:rPr>
              <w:t xml:space="preserve">,  PSČ </w:t>
            </w:r>
            <w:r w:rsidRPr="0086555D">
              <w:rPr>
                <w:rFonts w:ascii="Garamond" w:hAnsi="Garamond" w:cs="Arial"/>
              </w:rPr>
              <w:t>538 54 Luže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MÚ Chrast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Náměstí 1,</w:t>
            </w:r>
            <w:r w:rsidR="000A27DF" w:rsidRPr="0086555D">
              <w:rPr>
                <w:rFonts w:ascii="Garamond" w:hAnsi="Garamond" w:cs="Arial"/>
              </w:rPr>
              <w:t xml:space="preserve">  PSČ 538 51</w:t>
            </w:r>
            <w:r w:rsidRPr="0086555D">
              <w:rPr>
                <w:rFonts w:ascii="Garamond" w:hAnsi="Garamond" w:cs="Arial"/>
              </w:rPr>
              <w:t xml:space="preserve"> Chrast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Městys Chroustovice</w:t>
            </w:r>
          </w:p>
        </w:tc>
        <w:tc>
          <w:tcPr>
            <w:tcW w:w="4723" w:type="dxa"/>
          </w:tcPr>
          <w:p w:rsidR="00806516" w:rsidRPr="0086555D" w:rsidRDefault="000A27DF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Náměstí J. Haška 93,  PSČ </w:t>
            </w:r>
            <w:r w:rsidR="00806516" w:rsidRPr="0086555D">
              <w:rPr>
                <w:rFonts w:ascii="Garamond" w:hAnsi="Garamond" w:cs="Arial"/>
              </w:rPr>
              <w:t>538 63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MÚ Chrudim</w:t>
            </w:r>
          </w:p>
        </w:tc>
        <w:tc>
          <w:tcPr>
            <w:tcW w:w="4723" w:type="dxa"/>
          </w:tcPr>
          <w:p w:rsidR="00806516" w:rsidRPr="0086555D" w:rsidRDefault="000272C4" w:rsidP="00410537">
            <w:pPr>
              <w:rPr>
                <w:rFonts w:ascii="Garamond" w:hAnsi="Garamond" w:cs="Arial"/>
              </w:rPr>
            </w:pPr>
            <w:proofErr w:type="spellStart"/>
            <w:r w:rsidRPr="0086555D">
              <w:rPr>
                <w:rFonts w:ascii="Garamond" w:hAnsi="Garamond" w:cs="Arial"/>
              </w:rPr>
              <w:t>Resselovo</w:t>
            </w:r>
            <w:proofErr w:type="spellEnd"/>
            <w:r w:rsidRPr="0086555D">
              <w:rPr>
                <w:rFonts w:ascii="Garamond" w:hAnsi="Garamond" w:cs="Arial"/>
              </w:rPr>
              <w:t xml:space="preserve"> n</w:t>
            </w:r>
            <w:r w:rsidR="00806516" w:rsidRPr="0086555D">
              <w:rPr>
                <w:rFonts w:ascii="Garamond" w:hAnsi="Garamond" w:cs="Arial"/>
              </w:rPr>
              <w:t>áměstí 77</w:t>
            </w:r>
            <w:r w:rsidR="000A27DF" w:rsidRPr="0086555D">
              <w:rPr>
                <w:rFonts w:ascii="Garamond" w:hAnsi="Garamond" w:cs="Arial"/>
              </w:rPr>
              <w:t>,  PSČ 537 01 Chrudim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Jenišovice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Jenišovice</w:t>
            </w:r>
            <w:r w:rsidR="000A27DF" w:rsidRPr="0086555D">
              <w:rPr>
                <w:rFonts w:ascii="Garamond" w:hAnsi="Garamond" w:cs="Arial"/>
              </w:rPr>
              <w:t xml:space="preserve"> </w:t>
            </w:r>
            <w:r w:rsidRPr="0086555D">
              <w:rPr>
                <w:rFonts w:ascii="Garamond" w:hAnsi="Garamond" w:cs="Arial"/>
              </w:rPr>
              <w:t>42,</w:t>
            </w:r>
            <w:r w:rsidR="000A27DF" w:rsidRPr="0086555D">
              <w:rPr>
                <w:rFonts w:ascii="Garamond" w:hAnsi="Garamond" w:cs="Arial"/>
              </w:rPr>
              <w:t xml:space="preserve"> PSČ </w:t>
            </w:r>
            <w:r w:rsidRPr="0086555D">
              <w:rPr>
                <w:rFonts w:ascii="Garamond" w:hAnsi="Garamond" w:cs="Arial"/>
              </w:rPr>
              <w:t xml:space="preserve"> 538 64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Jeníkov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lastRenderedPageBreak/>
              <w:t xml:space="preserve">OÚ Kameničky  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Kameničky 149, </w:t>
            </w:r>
            <w:r w:rsidR="000A27DF" w:rsidRPr="0086555D">
              <w:rPr>
                <w:rFonts w:ascii="Garamond" w:hAnsi="Garamond" w:cs="Arial"/>
              </w:rPr>
              <w:t xml:space="preserve"> PSČ  </w:t>
            </w:r>
            <w:r w:rsidRPr="0086555D">
              <w:rPr>
                <w:rFonts w:ascii="Garamond" w:hAnsi="Garamond" w:cs="Arial"/>
              </w:rPr>
              <w:t>539 41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Kladno  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Kladno 84</w:t>
            </w:r>
            <w:r w:rsidR="000A27DF" w:rsidRPr="0086555D">
              <w:rPr>
                <w:rFonts w:ascii="Garamond" w:hAnsi="Garamond" w:cs="Arial"/>
              </w:rPr>
              <w:t xml:space="preserve">,  PSČ 539 01 </w:t>
            </w:r>
            <w:r w:rsidRPr="0086555D">
              <w:rPr>
                <w:rFonts w:ascii="Garamond" w:hAnsi="Garamond" w:cs="Arial"/>
              </w:rPr>
              <w:t>Hlinsko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Klešice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Klešice 101</w:t>
            </w:r>
            <w:r w:rsidR="000A27DF" w:rsidRPr="0086555D">
              <w:rPr>
                <w:rFonts w:ascii="Garamond" w:hAnsi="Garamond" w:cs="Arial"/>
              </w:rPr>
              <w:t xml:space="preserve">,  PSČ  </w:t>
            </w:r>
            <w:r w:rsidRPr="0086555D">
              <w:rPr>
                <w:rFonts w:ascii="Garamond" w:hAnsi="Garamond" w:cs="Arial"/>
              </w:rPr>
              <w:t>538 03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Kněžice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Kněžice 33</w:t>
            </w:r>
            <w:r w:rsidR="000A27DF" w:rsidRPr="0086555D">
              <w:rPr>
                <w:rFonts w:ascii="Garamond" w:hAnsi="Garamond" w:cs="Arial"/>
              </w:rPr>
              <w:t xml:space="preserve">,  PSČ </w:t>
            </w:r>
            <w:r w:rsidRPr="0086555D">
              <w:rPr>
                <w:rFonts w:ascii="Garamond" w:hAnsi="Garamond" w:cs="Arial"/>
              </w:rPr>
              <w:t>538 43  Třemošnice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proofErr w:type="spellStart"/>
            <w:r w:rsidRPr="0086555D">
              <w:rPr>
                <w:rFonts w:ascii="Garamond" w:hAnsi="Garamond" w:cs="Arial"/>
              </w:rPr>
              <w:t>Oú</w:t>
            </w:r>
            <w:proofErr w:type="spellEnd"/>
            <w:r w:rsidRPr="0086555D">
              <w:rPr>
                <w:rFonts w:ascii="Garamond" w:hAnsi="Garamond" w:cs="Arial"/>
              </w:rPr>
              <w:t xml:space="preserve"> Kočí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Kočí 92</w:t>
            </w:r>
            <w:r w:rsidR="000A27DF" w:rsidRPr="0086555D">
              <w:rPr>
                <w:rFonts w:ascii="Garamond" w:hAnsi="Garamond" w:cs="Arial"/>
              </w:rPr>
              <w:t xml:space="preserve">,  PSČ  </w:t>
            </w:r>
            <w:r w:rsidRPr="0086555D">
              <w:rPr>
                <w:rFonts w:ascii="Garamond" w:hAnsi="Garamond" w:cs="Arial"/>
              </w:rPr>
              <w:t>538 61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Krásné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Krásné 15</w:t>
            </w:r>
            <w:r w:rsidR="000A27DF" w:rsidRPr="0086555D">
              <w:rPr>
                <w:rFonts w:ascii="Garamond" w:hAnsi="Garamond" w:cs="Arial"/>
              </w:rPr>
              <w:t xml:space="preserve">,  PSČ  538 25 </w:t>
            </w:r>
            <w:r w:rsidRPr="0086555D">
              <w:rPr>
                <w:rFonts w:ascii="Garamond" w:hAnsi="Garamond" w:cs="Arial"/>
              </w:rPr>
              <w:t>Nasavrky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OÚ Krouna 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Krouna 218</w:t>
            </w:r>
            <w:r w:rsidR="000A27DF" w:rsidRPr="0086555D">
              <w:rPr>
                <w:rFonts w:ascii="Garamond" w:hAnsi="Garamond" w:cs="Arial"/>
              </w:rPr>
              <w:t xml:space="preserve">,  PSČ  </w:t>
            </w:r>
            <w:r w:rsidRPr="0086555D">
              <w:rPr>
                <w:rFonts w:ascii="Garamond" w:hAnsi="Garamond" w:cs="Arial"/>
              </w:rPr>
              <w:t>539 43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Kostelec u Heřmanova Městce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Kostelec 64</w:t>
            </w:r>
            <w:r w:rsidR="000A27DF" w:rsidRPr="0086555D">
              <w:rPr>
                <w:rFonts w:ascii="Garamond" w:hAnsi="Garamond" w:cs="Arial"/>
              </w:rPr>
              <w:t xml:space="preserve"> PSČ  </w:t>
            </w:r>
            <w:r w:rsidRPr="0086555D">
              <w:rPr>
                <w:rFonts w:ascii="Garamond" w:hAnsi="Garamond" w:cs="Arial"/>
              </w:rPr>
              <w:t>538 03</w:t>
            </w:r>
            <w:r w:rsidR="000A27DF" w:rsidRPr="0086555D">
              <w:rPr>
                <w:rFonts w:ascii="Garamond" w:hAnsi="Garamond" w:cs="Arial"/>
              </w:rPr>
              <w:t xml:space="preserve"> </w:t>
            </w:r>
            <w:proofErr w:type="spellStart"/>
            <w:r w:rsidR="000A27DF" w:rsidRPr="0086555D">
              <w:rPr>
                <w:rFonts w:ascii="Garamond" w:hAnsi="Garamond" w:cs="Arial"/>
              </w:rPr>
              <w:t>Heřm</w:t>
            </w:r>
            <w:proofErr w:type="spellEnd"/>
            <w:r w:rsidR="000A27DF" w:rsidRPr="0086555D">
              <w:rPr>
                <w:rFonts w:ascii="Garamond" w:hAnsi="Garamond" w:cs="Arial"/>
              </w:rPr>
              <w:t>. Městec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Křižanovice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Křižanovice 36</w:t>
            </w:r>
            <w:r w:rsidR="000A27DF" w:rsidRPr="0086555D">
              <w:rPr>
                <w:rFonts w:ascii="Garamond" w:hAnsi="Garamond" w:cs="Arial"/>
              </w:rPr>
              <w:t xml:space="preserve">,  PSČ  538 21 </w:t>
            </w:r>
            <w:r w:rsidRPr="0086555D">
              <w:rPr>
                <w:rFonts w:ascii="Garamond" w:hAnsi="Garamond" w:cs="Arial"/>
              </w:rPr>
              <w:t>Slatiňany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Lány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Lány 14</w:t>
            </w:r>
            <w:r w:rsidR="000A27DF" w:rsidRPr="0086555D">
              <w:rPr>
                <w:rFonts w:ascii="Garamond" w:hAnsi="Garamond" w:cs="Arial"/>
              </w:rPr>
              <w:t xml:space="preserve">,  PSČ 537 01 </w:t>
            </w:r>
            <w:r w:rsidRPr="0086555D">
              <w:rPr>
                <w:rFonts w:ascii="Garamond" w:hAnsi="Garamond" w:cs="Arial"/>
              </w:rPr>
              <w:t>Chrudim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Leština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Leština 87</w:t>
            </w:r>
            <w:r w:rsidR="000A27DF" w:rsidRPr="0086555D">
              <w:rPr>
                <w:rFonts w:ascii="Garamond" w:hAnsi="Garamond" w:cs="Arial"/>
              </w:rPr>
              <w:t xml:space="preserve">,  PSČ  </w:t>
            </w:r>
            <w:r w:rsidRPr="0086555D">
              <w:rPr>
                <w:rFonts w:ascii="Garamond" w:hAnsi="Garamond" w:cs="Arial"/>
              </w:rPr>
              <w:t>539 44 Proseč</w:t>
            </w:r>
          </w:p>
        </w:tc>
      </w:tr>
      <w:tr w:rsidR="000A27DF" w:rsidRPr="0086555D" w:rsidTr="00410537">
        <w:trPr>
          <w:trHeight w:val="356"/>
        </w:trPr>
        <w:tc>
          <w:tcPr>
            <w:tcW w:w="4069" w:type="dxa"/>
          </w:tcPr>
          <w:p w:rsidR="000A27DF" w:rsidRPr="0086555D" w:rsidRDefault="000A27DF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Leštinka</w:t>
            </w:r>
          </w:p>
        </w:tc>
        <w:tc>
          <w:tcPr>
            <w:tcW w:w="4723" w:type="dxa"/>
          </w:tcPr>
          <w:p w:rsidR="000A27DF" w:rsidRPr="0086555D" w:rsidRDefault="000A27DF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PSČ   539 73 Skuteč</w:t>
            </w:r>
          </w:p>
        </w:tc>
      </w:tr>
      <w:tr w:rsidR="000A27DF" w:rsidRPr="0086555D" w:rsidTr="00410537">
        <w:trPr>
          <w:trHeight w:val="356"/>
        </w:trPr>
        <w:tc>
          <w:tcPr>
            <w:tcW w:w="4069" w:type="dxa"/>
          </w:tcPr>
          <w:p w:rsidR="000A27DF" w:rsidRPr="0086555D" w:rsidRDefault="000A27DF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Libkov –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0A27DF" w:rsidRPr="0086555D" w:rsidRDefault="000A27DF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Libkov 31,  PSČ 538 25 Nasavrky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</w:t>
            </w:r>
            <w:r w:rsidR="000A27DF" w:rsidRPr="0086555D">
              <w:rPr>
                <w:rFonts w:ascii="Garamond" w:hAnsi="Garamond" w:cs="Arial"/>
              </w:rPr>
              <w:t>Litoměřice</w:t>
            </w:r>
            <w:r w:rsidRPr="0086555D">
              <w:rPr>
                <w:rFonts w:ascii="Garamond" w:hAnsi="Garamond" w:cs="Arial"/>
              </w:rPr>
              <w:t xml:space="preserve">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Slatiňany</w:t>
            </w:r>
            <w:r w:rsidR="00056A18" w:rsidRPr="0086555D">
              <w:rPr>
                <w:rFonts w:ascii="Garamond" w:hAnsi="Garamond" w:cs="Arial"/>
              </w:rPr>
              <w:t xml:space="preserve">,  PSČ  </w:t>
            </w:r>
            <w:r w:rsidRPr="0086555D">
              <w:rPr>
                <w:rFonts w:ascii="Garamond" w:hAnsi="Garamond" w:cs="Arial"/>
              </w:rPr>
              <w:t>538 21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Licibořice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Licibořice 17</w:t>
            </w:r>
            <w:r w:rsidR="00056A18" w:rsidRPr="0086555D">
              <w:rPr>
                <w:rFonts w:ascii="Garamond" w:hAnsi="Garamond" w:cs="Arial"/>
              </w:rPr>
              <w:t xml:space="preserve">,  PSČ </w:t>
            </w:r>
            <w:r w:rsidRPr="0086555D">
              <w:rPr>
                <w:rFonts w:ascii="Garamond" w:hAnsi="Garamond" w:cs="Arial"/>
              </w:rPr>
              <w:t>538 23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Lipovec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Lipovec 13</w:t>
            </w:r>
            <w:r w:rsidR="00056A18" w:rsidRPr="0086555D">
              <w:rPr>
                <w:rFonts w:ascii="Garamond" w:hAnsi="Garamond" w:cs="Arial"/>
              </w:rPr>
              <w:t xml:space="preserve">,  PSČ 538 43 </w:t>
            </w:r>
            <w:r w:rsidRPr="0086555D">
              <w:rPr>
                <w:rFonts w:ascii="Garamond" w:hAnsi="Garamond" w:cs="Arial"/>
              </w:rPr>
              <w:t>Třemošnice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Lozice </w:t>
            </w:r>
          </w:p>
        </w:tc>
        <w:tc>
          <w:tcPr>
            <w:tcW w:w="4723" w:type="dxa"/>
          </w:tcPr>
          <w:p w:rsidR="00806516" w:rsidRPr="0086555D" w:rsidRDefault="00056A18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PSČ  </w:t>
            </w:r>
            <w:r w:rsidR="00806516" w:rsidRPr="0086555D">
              <w:rPr>
                <w:rFonts w:ascii="Garamond" w:hAnsi="Garamond" w:cs="Arial"/>
              </w:rPr>
              <w:t>538 54 Luže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Lukavice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Lukavice 1</w:t>
            </w:r>
            <w:r w:rsidR="00056A18" w:rsidRPr="0086555D">
              <w:rPr>
                <w:rFonts w:ascii="Garamond" w:hAnsi="Garamond" w:cs="Arial"/>
              </w:rPr>
              <w:t xml:space="preserve">,  PSČ 538 21 </w:t>
            </w:r>
            <w:r w:rsidRPr="0086555D">
              <w:rPr>
                <w:rFonts w:ascii="Garamond" w:hAnsi="Garamond" w:cs="Arial"/>
              </w:rPr>
              <w:t>Slatiňany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86555D">
              <w:rPr>
                <w:rFonts w:ascii="Garamond" w:hAnsi="Garamond" w:cs="Arial"/>
              </w:rPr>
              <w:t>MěÚ</w:t>
            </w:r>
            <w:proofErr w:type="spellEnd"/>
            <w:r w:rsidRPr="0086555D">
              <w:rPr>
                <w:rFonts w:ascii="Garamond" w:hAnsi="Garamond" w:cs="Arial"/>
              </w:rPr>
              <w:t xml:space="preserve"> Luže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Náměstí Plk. Koukala 1</w:t>
            </w:r>
            <w:r w:rsidR="003F677D" w:rsidRPr="0086555D">
              <w:rPr>
                <w:rFonts w:ascii="Garamond" w:hAnsi="Garamond" w:cs="Arial"/>
              </w:rPr>
              <w:t xml:space="preserve">,  PSČ  </w:t>
            </w:r>
            <w:r w:rsidRPr="0086555D">
              <w:rPr>
                <w:rFonts w:ascii="Garamond" w:hAnsi="Garamond" w:cs="Arial"/>
              </w:rPr>
              <w:t>538 54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</w:t>
            </w:r>
            <w:proofErr w:type="spellStart"/>
            <w:r w:rsidRPr="0086555D">
              <w:rPr>
                <w:rFonts w:ascii="Garamond" w:hAnsi="Garamond" w:cs="Arial"/>
              </w:rPr>
              <w:t>Míčov</w:t>
            </w:r>
            <w:proofErr w:type="spellEnd"/>
            <w:r w:rsidRPr="0086555D">
              <w:rPr>
                <w:rFonts w:ascii="Garamond" w:hAnsi="Garamond" w:cs="Arial"/>
              </w:rPr>
              <w:t xml:space="preserve">-Sušice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86555D">
              <w:rPr>
                <w:rFonts w:ascii="Garamond" w:hAnsi="Garamond" w:cs="Arial"/>
              </w:rPr>
              <w:t>Míčov</w:t>
            </w:r>
            <w:proofErr w:type="spellEnd"/>
            <w:r w:rsidRPr="0086555D">
              <w:rPr>
                <w:rFonts w:ascii="Garamond" w:hAnsi="Garamond" w:cs="Arial"/>
              </w:rPr>
              <w:t xml:space="preserve"> 32</w:t>
            </w:r>
            <w:r w:rsidR="003F677D" w:rsidRPr="0086555D">
              <w:rPr>
                <w:rFonts w:ascii="Garamond" w:hAnsi="Garamond" w:cs="Arial"/>
              </w:rPr>
              <w:t xml:space="preserve">,  PSČ  538 03 </w:t>
            </w:r>
            <w:proofErr w:type="spellStart"/>
            <w:r w:rsidRPr="0086555D">
              <w:rPr>
                <w:rFonts w:ascii="Garamond" w:hAnsi="Garamond" w:cs="Arial"/>
              </w:rPr>
              <w:t>Heřm</w:t>
            </w:r>
            <w:proofErr w:type="spellEnd"/>
            <w:r w:rsidRPr="0086555D">
              <w:rPr>
                <w:rFonts w:ascii="Garamond" w:hAnsi="Garamond" w:cs="Arial"/>
              </w:rPr>
              <w:t>. Městec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Miřetice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Miřetice 66</w:t>
            </w:r>
            <w:r w:rsidR="003F677D" w:rsidRPr="0086555D">
              <w:rPr>
                <w:rFonts w:ascii="Garamond" w:hAnsi="Garamond" w:cs="Arial"/>
              </w:rPr>
              <w:t xml:space="preserve">,  PSČ  </w:t>
            </w:r>
            <w:r w:rsidRPr="0086555D">
              <w:rPr>
                <w:rFonts w:ascii="Garamond" w:hAnsi="Garamond" w:cs="Arial"/>
              </w:rPr>
              <w:t>539 55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Mladoňovice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Mladoňovice 14</w:t>
            </w:r>
            <w:r w:rsidR="003F677D" w:rsidRPr="0086555D">
              <w:rPr>
                <w:rFonts w:ascii="Garamond" w:hAnsi="Garamond" w:cs="Arial"/>
              </w:rPr>
              <w:t xml:space="preserve">,  PSČ  538 21 </w:t>
            </w:r>
            <w:r w:rsidRPr="0086555D">
              <w:rPr>
                <w:rFonts w:ascii="Garamond" w:hAnsi="Garamond" w:cs="Arial"/>
              </w:rPr>
              <w:t>Slatiňany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Mrákotín</w:t>
            </w:r>
          </w:p>
        </w:tc>
        <w:tc>
          <w:tcPr>
            <w:tcW w:w="4723" w:type="dxa"/>
          </w:tcPr>
          <w:p w:rsidR="00806516" w:rsidRPr="0086555D" w:rsidRDefault="003F677D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PSČ  </w:t>
            </w:r>
            <w:r w:rsidR="00806516" w:rsidRPr="0086555D">
              <w:rPr>
                <w:rFonts w:ascii="Garamond" w:hAnsi="Garamond" w:cs="Arial"/>
              </w:rPr>
              <w:t>539 01 Hlinsko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Morašice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86555D">
              <w:rPr>
                <w:rFonts w:ascii="Garamond" w:hAnsi="Garamond" w:cs="Arial"/>
              </w:rPr>
              <w:t>Oú</w:t>
            </w:r>
            <w:proofErr w:type="spellEnd"/>
            <w:r w:rsidRPr="0086555D">
              <w:rPr>
                <w:rFonts w:ascii="Garamond" w:hAnsi="Garamond" w:cs="Arial"/>
              </w:rPr>
              <w:t xml:space="preserve"> Nabočany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Načešice</w:t>
            </w:r>
          </w:p>
          <w:p w:rsidR="00806516" w:rsidRPr="0086555D" w:rsidRDefault="00806516" w:rsidP="00410537">
            <w:pPr>
              <w:rPr>
                <w:rFonts w:ascii="Garamond" w:hAnsi="Garamond" w:cs="Arial"/>
                <w:sz w:val="20"/>
                <w:szCs w:val="20"/>
              </w:rPr>
            </w:pPr>
            <w:r w:rsidRPr="0086555D">
              <w:rPr>
                <w:rFonts w:ascii="Garamond" w:hAnsi="Garamond" w:cs="Arial"/>
                <w:sz w:val="20"/>
                <w:szCs w:val="20"/>
              </w:rPr>
              <w:t>Úřední den – úterý od 17.00 hod.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Načešice 21</w:t>
            </w:r>
            <w:r w:rsidR="003F677D" w:rsidRPr="0086555D">
              <w:rPr>
                <w:rFonts w:ascii="Garamond" w:hAnsi="Garamond" w:cs="Arial"/>
              </w:rPr>
              <w:t xml:space="preserve">,  PSČ  538 03 </w:t>
            </w:r>
            <w:proofErr w:type="spellStart"/>
            <w:r w:rsidRPr="0086555D">
              <w:rPr>
                <w:rFonts w:ascii="Garamond" w:hAnsi="Garamond" w:cs="Arial"/>
              </w:rPr>
              <w:t>Heřm</w:t>
            </w:r>
            <w:proofErr w:type="spellEnd"/>
            <w:r w:rsidRPr="0086555D">
              <w:rPr>
                <w:rFonts w:ascii="Garamond" w:hAnsi="Garamond" w:cs="Arial"/>
              </w:rPr>
              <w:t>. Městec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Nasavrky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Náměstí 77</w:t>
            </w:r>
            <w:r w:rsidR="00570B80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538 25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Nové Hrady 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Nové Hrady 123, </w:t>
            </w:r>
            <w:r w:rsidR="00570B80" w:rsidRPr="0086555D">
              <w:rPr>
                <w:rFonts w:ascii="Garamond" w:hAnsi="Garamond" w:cs="Arial"/>
              </w:rPr>
              <w:t xml:space="preserve">PSČ </w:t>
            </w:r>
            <w:r w:rsidRPr="0086555D">
              <w:rPr>
                <w:rFonts w:ascii="Garamond" w:hAnsi="Garamond" w:cs="Arial"/>
              </w:rPr>
              <w:t xml:space="preserve">539 45 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Orel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Orel 67</w:t>
            </w:r>
            <w:r w:rsidR="00570B80" w:rsidRPr="0086555D">
              <w:rPr>
                <w:rFonts w:ascii="Garamond" w:hAnsi="Garamond" w:cs="Arial"/>
              </w:rPr>
              <w:t xml:space="preserve">, PSČ 538 21 </w:t>
            </w:r>
            <w:r w:rsidRPr="0086555D">
              <w:rPr>
                <w:rFonts w:ascii="Garamond" w:hAnsi="Garamond" w:cs="Arial"/>
              </w:rPr>
              <w:t>Slatiňany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Otradov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Otradov 112, </w:t>
            </w:r>
            <w:r w:rsidR="00570B80" w:rsidRPr="0086555D">
              <w:rPr>
                <w:rFonts w:ascii="Garamond" w:hAnsi="Garamond" w:cs="Arial"/>
              </w:rPr>
              <w:t xml:space="preserve">PSČ </w:t>
            </w:r>
            <w:r w:rsidRPr="0086555D">
              <w:rPr>
                <w:rFonts w:ascii="Garamond" w:hAnsi="Garamond" w:cs="Arial"/>
              </w:rPr>
              <w:t>539 43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OÚ Ostrov 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Chroustovice</w:t>
            </w:r>
            <w:r w:rsidR="00570B80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538 63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OÚ Perálec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Perálec 24</w:t>
            </w:r>
            <w:r w:rsidR="00570B80" w:rsidRPr="0086555D">
              <w:rPr>
                <w:rFonts w:ascii="Garamond" w:hAnsi="Garamond" w:cs="Arial"/>
              </w:rPr>
              <w:t xml:space="preserve">, PSČ 539 73 </w:t>
            </w:r>
            <w:r w:rsidRPr="0086555D">
              <w:rPr>
                <w:rFonts w:ascii="Garamond" w:hAnsi="Garamond" w:cs="Arial"/>
              </w:rPr>
              <w:t>Proseč u Sk.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lastRenderedPageBreak/>
              <w:t>OÚ Podhořany u Ronova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OÚ Pokřikov 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Hlinsko</w:t>
            </w:r>
            <w:r w:rsidR="00570B80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539 01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OÚ Prachovice 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Chrudimská 50</w:t>
            </w:r>
            <w:r w:rsidR="00570B80" w:rsidRPr="0086555D">
              <w:rPr>
                <w:rFonts w:ascii="Garamond" w:hAnsi="Garamond" w:cs="Arial"/>
              </w:rPr>
              <w:t xml:space="preserve">, PSČ 538 04 </w:t>
            </w:r>
            <w:r w:rsidRPr="0086555D">
              <w:rPr>
                <w:rFonts w:ascii="Garamond" w:hAnsi="Garamond" w:cs="Arial"/>
              </w:rPr>
              <w:t>Prachovice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Proseč</w:t>
            </w:r>
          </w:p>
        </w:tc>
        <w:tc>
          <w:tcPr>
            <w:tcW w:w="4723" w:type="dxa"/>
          </w:tcPr>
          <w:p w:rsidR="00806516" w:rsidRPr="0086555D" w:rsidRDefault="00570B80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PSČ </w:t>
            </w:r>
            <w:r w:rsidR="00806516" w:rsidRPr="0086555D">
              <w:rPr>
                <w:rFonts w:ascii="Garamond" w:hAnsi="Garamond" w:cs="Arial"/>
              </w:rPr>
              <w:t>539 44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Prosetín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Prosetín 22</w:t>
            </w:r>
            <w:r w:rsidR="00570B80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539 76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Předhradí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Předhradí 80</w:t>
            </w:r>
            <w:r w:rsidR="00570B80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539 74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Přestavlky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Přestavlky 86</w:t>
            </w:r>
            <w:r w:rsidR="00570B80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 xml:space="preserve">538 62 </w:t>
            </w:r>
            <w:proofErr w:type="spellStart"/>
            <w:proofErr w:type="gramStart"/>
            <w:r w:rsidRPr="0086555D">
              <w:rPr>
                <w:rFonts w:ascii="Garamond" w:hAnsi="Garamond" w:cs="Arial"/>
              </w:rPr>
              <w:t>Hroch.Týnec</w:t>
            </w:r>
            <w:proofErr w:type="spellEnd"/>
            <w:proofErr w:type="gramEnd"/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Pustá Kamenice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Pustá Kamenice 130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Rabštejnská Lhota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Chrudim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Raná</w:t>
            </w:r>
          </w:p>
        </w:tc>
        <w:tc>
          <w:tcPr>
            <w:tcW w:w="4723" w:type="dxa"/>
          </w:tcPr>
          <w:p w:rsidR="00806516" w:rsidRPr="0086555D" w:rsidRDefault="00570B80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PSČ </w:t>
            </w:r>
            <w:r w:rsidR="00806516" w:rsidRPr="0086555D">
              <w:rPr>
                <w:rFonts w:ascii="Garamond" w:hAnsi="Garamond" w:cs="Arial"/>
              </w:rPr>
              <w:t>539 72 Raná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MÚ Ronov nad Doubravou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86555D">
              <w:rPr>
                <w:rFonts w:ascii="Garamond" w:hAnsi="Garamond" w:cs="Arial"/>
              </w:rPr>
              <w:t>Chittussiho</w:t>
            </w:r>
            <w:proofErr w:type="spellEnd"/>
            <w:r w:rsidRPr="0086555D">
              <w:rPr>
                <w:rFonts w:ascii="Garamond" w:hAnsi="Garamond" w:cs="Arial"/>
              </w:rPr>
              <w:t xml:space="preserve"> nám. 150</w:t>
            </w:r>
            <w:r w:rsidR="00570B80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538 42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Rosice</w:t>
            </w:r>
            <w:r w:rsidR="000944D1" w:rsidRPr="0086555D">
              <w:rPr>
                <w:rFonts w:ascii="Garamond" w:hAnsi="Garamond" w:cs="Arial"/>
              </w:rPr>
              <w:t xml:space="preserve">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Rosice 96</w:t>
            </w:r>
            <w:r w:rsidR="00570B80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538 34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Rozhovice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Rozhovice 46</w:t>
            </w:r>
            <w:r w:rsidR="00570B80" w:rsidRPr="0086555D">
              <w:rPr>
                <w:rFonts w:ascii="Garamond" w:hAnsi="Garamond" w:cs="Arial"/>
              </w:rPr>
              <w:t xml:space="preserve">, PSČ 538 03 </w:t>
            </w:r>
            <w:proofErr w:type="spellStart"/>
            <w:r w:rsidRPr="0086555D">
              <w:rPr>
                <w:rFonts w:ascii="Garamond" w:hAnsi="Garamond" w:cs="Arial"/>
              </w:rPr>
              <w:t>Heřm</w:t>
            </w:r>
            <w:proofErr w:type="spellEnd"/>
            <w:r w:rsidRPr="0086555D">
              <w:rPr>
                <w:rFonts w:ascii="Garamond" w:hAnsi="Garamond" w:cs="Arial"/>
              </w:rPr>
              <w:t>. Městec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OÚ Řepníky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Řepníky 34</w:t>
            </w:r>
            <w:r w:rsidR="00570B80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538 65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OÚ Řestoky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Řestoky 18</w:t>
            </w:r>
            <w:r w:rsidR="00570B80" w:rsidRPr="0086555D">
              <w:rPr>
                <w:rFonts w:ascii="Garamond" w:hAnsi="Garamond" w:cs="Arial"/>
              </w:rPr>
              <w:t xml:space="preserve">, PSČ 538 51 </w:t>
            </w:r>
            <w:r w:rsidRPr="0086555D">
              <w:rPr>
                <w:rFonts w:ascii="Garamond" w:hAnsi="Garamond" w:cs="Arial"/>
              </w:rPr>
              <w:t>Chrast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MÚ Seč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Chrudimská 1</w:t>
            </w:r>
            <w:r w:rsidR="00570B80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538 07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MÚ Skuteč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Palackého nám. 133, </w:t>
            </w:r>
            <w:r w:rsidR="00570B80" w:rsidRPr="0086555D">
              <w:rPr>
                <w:rFonts w:ascii="Garamond" w:hAnsi="Garamond" w:cs="Arial"/>
              </w:rPr>
              <w:t xml:space="preserve">PSČ </w:t>
            </w:r>
            <w:r w:rsidRPr="0086555D">
              <w:rPr>
                <w:rFonts w:ascii="Garamond" w:hAnsi="Garamond" w:cs="Arial"/>
              </w:rPr>
              <w:t>539</w:t>
            </w:r>
            <w:r w:rsidR="00570B80" w:rsidRPr="0086555D">
              <w:rPr>
                <w:rFonts w:ascii="Garamond" w:hAnsi="Garamond" w:cs="Arial"/>
              </w:rPr>
              <w:t xml:space="preserve"> </w:t>
            </w:r>
            <w:r w:rsidRPr="0086555D">
              <w:rPr>
                <w:rFonts w:ascii="Garamond" w:hAnsi="Garamond" w:cs="Arial"/>
              </w:rPr>
              <w:t>73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MÚ Slatiňany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proofErr w:type="spellStart"/>
            <w:proofErr w:type="gramStart"/>
            <w:r w:rsidRPr="0086555D">
              <w:rPr>
                <w:rFonts w:ascii="Garamond" w:hAnsi="Garamond" w:cs="Arial"/>
              </w:rPr>
              <w:t>T.G.Masaryka</w:t>
            </w:r>
            <w:proofErr w:type="spellEnd"/>
            <w:proofErr w:type="gramEnd"/>
            <w:r w:rsidRPr="0086555D">
              <w:rPr>
                <w:rFonts w:ascii="Garamond" w:hAnsi="Garamond" w:cs="Arial"/>
              </w:rPr>
              <w:t xml:space="preserve"> 36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OÚ Smrček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570B80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PSČ </w:t>
            </w:r>
            <w:r w:rsidR="00806516" w:rsidRPr="0086555D">
              <w:rPr>
                <w:rFonts w:ascii="Garamond" w:hAnsi="Garamond" w:cs="Arial"/>
              </w:rPr>
              <w:t>538 51 Chrast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Sobětuchy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Sobětuchy 4</w:t>
            </w:r>
            <w:r w:rsidR="00570B80" w:rsidRPr="0086555D">
              <w:rPr>
                <w:rFonts w:ascii="Garamond" w:hAnsi="Garamond" w:cs="Arial"/>
              </w:rPr>
              <w:t xml:space="preserve">, PSČ 537 01 </w:t>
            </w:r>
            <w:r w:rsidRPr="0086555D">
              <w:rPr>
                <w:rFonts w:ascii="Garamond" w:hAnsi="Garamond" w:cs="Arial"/>
              </w:rPr>
              <w:t>Chrudim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>OÚ Stolany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Stolany 44</w:t>
            </w:r>
            <w:r w:rsidR="00C62619" w:rsidRPr="0086555D">
              <w:rPr>
                <w:rFonts w:ascii="Garamond" w:hAnsi="Garamond" w:cs="Arial"/>
              </w:rPr>
              <w:t xml:space="preserve">, PSČ 538 03 </w:t>
            </w:r>
            <w:proofErr w:type="spellStart"/>
            <w:r w:rsidRPr="0086555D">
              <w:rPr>
                <w:rFonts w:ascii="Garamond" w:hAnsi="Garamond" w:cs="Arial"/>
              </w:rPr>
              <w:t>Heřm</w:t>
            </w:r>
            <w:proofErr w:type="spellEnd"/>
            <w:r w:rsidRPr="0086555D">
              <w:rPr>
                <w:rFonts w:ascii="Garamond" w:hAnsi="Garamond" w:cs="Arial"/>
              </w:rPr>
              <w:t>. Městec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Stradouň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Stradou 98</w:t>
            </w:r>
            <w:r w:rsidR="00C62619" w:rsidRPr="0086555D">
              <w:rPr>
                <w:rFonts w:ascii="Garamond" w:hAnsi="Garamond" w:cs="Arial"/>
              </w:rPr>
              <w:t xml:space="preserve">, PSČ 538 63 </w:t>
            </w:r>
            <w:r w:rsidRPr="0086555D">
              <w:rPr>
                <w:rFonts w:ascii="Garamond" w:hAnsi="Garamond" w:cs="Arial"/>
              </w:rPr>
              <w:t>Chroustovice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Střemošice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Střemošice 62</w:t>
            </w:r>
            <w:r w:rsidR="00C62619" w:rsidRPr="0086555D">
              <w:rPr>
                <w:rFonts w:ascii="Garamond" w:hAnsi="Garamond" w:cs="Arial"/>
              </w:rPr>
              <w:t xml:space="preserve">, PSČ538 54 </w:t>
            </w:r>
            <w:r w:rsidRPr="0086555D">
              <w:rPr>
                <w:rFonts w:ascii="Garamond" w:hAnsi="Garamond" w:cs="Arial"/>
              </w:rPr>
              <w:t>Luže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Studnice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Studnice 108</w:t>
            </w:r>
            <w:r w:rsidR="00C62619" w:rsidRPr="0086555D">
              <w:rPr>
                <w:rFonts w:ascii="Garamond" w:hAnsi="Garamond" w:cs="Arial"/>
              </w:rPr>
              <w:t xml:space="preserve">, PSČ 539 01 </w:t>
            </w:r>
            <w:r w:rsidRPr="0086555D">
              <w:rPr>
                <w:rFonts w:ascii="Garamond" w:hAnsi="Garamond" w:cs="Arial"/>
              </w:rPr>
              <w:t>Hlinsko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Svratouch</w:t>
            </w:r>
          </w:p>
        </w:tc>
        <w:tc>
          <w:tcPr>
            <w:tcW w:w="4723" w:type="dxa"/>
          </w:tcPr>
          <w:p w:rsidR="00806516" w:rsidRPr="0086555D" w:rsidRDefault="00EA3F8D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Svratou</w:t>
            </w:r>
            <w:r w:rsidR="00806516" w:rsidRPr="0086555D">
              <w:rPr>
                <w:rFonts w:ascii="Garamond" w:hAnsi="Garamond" w:cs="Arial"/>
              </w:rPr>
              <w:t>ch 290</w:t>
            </w:r>
            <w:r w:rsidR="00C62619" w:rsidRPr="0086555D">
              <w:rPr>
                <w:rFonts w:ascii="Garamond" w:hAnsi="Garamond" w:cs="Arial"/>
              </w:rPr>
              <w:t xml:space="preserve">, </w:t>
            </w:r>
            <w:r w:rsidR="00C62619" w:rsidRPr="0086555D">
              <w:rPr>
                <w:rFonts w:ascii="Garamond" w:hAnsi="Garamond" w:cs="Arial"/>
                <w:b/>
              </w:rPr>
              <w:t xml:space="preserve"> </w:t>
            </w:r>
            <w:r w:rsidR="00C62619" w:rsidRPr="0086555D">
              <w:rPr>
                <w:rFonts w:ascii="Garamond" w:hAnsi="Garamond" w:cs="Arial"/>
              </w:rPr>
              <w:t>PSČ</w:t>
            </w:r>
            <w:r w:rsidR="00806516" w:rsidRPr="0086555D">
              <w:rPr>
                <w:rFonts w:ascii="Garamond" w:hAnsi="Garamond" w:cs="Arial"/>
              </w:rPr>
              <w:t>539 42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Svídnice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Svídnice 99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Tisovec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86555D">
              <w:rPr>
                <w:rFonts w:ascii="Garamond" w:hAnsi="Garamond" w:cs="Arial"/>
              </w:rPr>
              <w:t>Dřeveš</w:t>
            </w:r>
            <w:proofErr w:type="spellEnd"/>
            <w:r w:rsidRPr="0086555D">
              <w:rPr>
                <w:rFonts w:ascii="Garamond" w:hAnsi="Garamond" w:cs="Arial"/>
              </w:rPr>
              <w:t xml:space="preserve"> 19</w:t>
            </w:r>
            <w:r w:rsidR="00EA3F8D" w:rsidRPr="0086555D">
              <w:rPr>
                <w:rFonts w:ascii="Garamond" w:hAnsi="Garamond" w:cs="Arial"/>
              </w:rPr>
              <w:t xml:space="preserve">, PSČ 539 73 </w:t>
            </w:r>
            <w:r w:rsidRPr="0086555D">
              <w:rPr>
                <w:rFonts w:ascii="Garamond" w:hAnsi="Garamond" w:cs="Arial"/>
              </w:rPr>
              <w:t>Skuteč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Trhová Kamenice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Raisovo náměstí 4, </w:t>
            </w:r>
            <w:r w:rsidR="00EA3F8D" w:rsidRPr="0086555D">
              <w:rPr>
                <w:rFonts w:ascii="Garamond" w:hAnsi="Garamond" w:cs="Arial"/>
              </w:rPr>
              <w:t xml:space="preserve">PSČ </w:t>
            </w:r>
            <w:r w:rsidRPr="0086555D">
              <w:rPr>
                <w:rFonts w:ascii="Garamond" w:hAnsi="Garamond" w:cs="Arial"/>
              </w:rPr>
              <w:t>539 52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Trojovice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Trojovice 77</w:t>
            </w:r>
            <w:r w:rsidR="00EC7346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538 33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M Třemošnice – </w:t>
            </w:r>
            <w:r w:rsidRPr="0086555D">
              <w:rPr>
                <w:rFonts w:ascii="Garamond" w:hAnsi="Garamond" w:cs="Arial"/>
                <w:b/>
              </w:rPr>
              <w:t>N ---TS ano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Náměstí Míru 451,</w:t>
            </w:r>
            <w:r w:rsidR="00EC7346" w:rsidRPr="0086555D">
              <w:rPr>
                <w:rFonts w:ascii="Garamond" w:hAnsi="Garamond" w:cs="Arial"/>
              </w:rPr>
              <w:t xml:space="preserve"> PSČ</w:t>
            </w:r>
            <w:r w:rsidRPr="0086555D">
              <w:rPr>
                <w:rFonts w:ascii="Garamond" w:hAnsi="Garamond" w:cs="Arial"/>
              </w:rPr>
              <w:t xml:space="preserve"> 538 43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Třibřichy -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Třibřichy 10</w:t>
            </w:r>
            <w:r w:rsidR="00EC7346" w:rsidRPr="0086555D">
              <w:rPr>
                <w:rFonts w:ascii="Garamond" w:hAnsi="Garamond" w:cs="Arial"/>
              </w:rPr>
              <w:t xml:space="preserve">, PSČ 537 01 </w:t>
            </w:r>
            <w:r w:rsidRPr="0086555D">
              <w:rPr>
                <w:rFonts w:ascii="Garamond" w:hAnsi="Garamond" w:cs="Arial"/>
              </w:rPr>
              <w:t>Chrudim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>OÚ Tuněchody -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Tuněchody 2</w:t>
            </w:r>
            <w:r w:rsidR="00EC7346" w:rsidRPr="0086555D">
              <w:rPr>
                <w:rFonts w:ascii="Garamond" w:hAnsi="Garamond" w:cs="Arial"/>
              </w:rPr>
              <w:t xml:space="preserve">, PSČ 537 01 </w:t>
            </w:r>
            <w:r w:rsidRPr="0086555D">
              <w:rPr>
                <w:rFonts w:ascii="Garamond" w:hAnsi="Garamond" w:cs="Arial"/>
              </w:rPr>
              <w:t>Chrudim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Úherčice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Úherčice 32</w:t>
            </w:r>
            <w:r w:rsidR="00EC7346" w:rsidRPr="0086555D">
              <w:rPr>
                <w:rFonts w:ascii="Garamond" w:hAnsi="Garamond" w:cs="Arial"/>
              </w:rPr>
              <w:t xml:space="preserve">, PSČ 538 03 </w:t>
            </w:r>
            <w:proofErr w:type="spellStart"/>
            <w:r w:rsidRPr="0086555D">
              <w:rPr>
                <w:rFonts w:ascii="Garamond" w:hAnsi="Garamond" w:cs="Arial"/>
              </w:rPr>
              <w:t>Heřm</w:t>
            </w:r>
            <w:proofErr w:type="spellEnd"/>
            <w:r w:rsidRPr="0086555D">
              <w:rPr>
                <w:rFonts w:ascii="Garamond" w:hAnsi="Garamond" w:cs="Arial"/>
              </w:rPr>
              <w:t>. Městec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lastRenderedPageBreak/>
              <w:t>OÚ Úhřetice</w:t>
            </w:r>
          </w:p>
        </w:tc>
        <w:tc>
          <w:tcPr>
            <w:tcW w:w="4723" w:type="dxa"/>
          </w:tcPr>
          <w:p w:rsidR="00806516" w:rsidRPr="0086555D" w:rsidRDefault="00EC734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PSČ </w:t>
            </w:r>
            <w:r w:rsidR="00806516" w:rsidRPr="0086555D">
              <w:rPr>
                <w:rFonts w:ascii="Garamond" w:hAnsi="Garamond" w:cs="Arial"/>
              </w:rPr>
              <w:t>538 32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Vápenný Podol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86555D">
              <w:rPr>
                <w:rFonts w:ascii="Garamond" w:hAnsi="Garamond" w:cs="Arial"/>
              </w:rPr>
              <w:t>Váp</w:t>
            </w:r>
            <w:proofErr w:type="spellEnd"/>
            <w:r w:rsidRPr="0086555D">
              <w:rPr>
                <w:rFonts w:ascii="Garamond" w:hAnsi="Garamond" w:cs="Arial"/>
              </w:rPr>
              <w:t>. Podol 74</w:t>
            </w:r>
            <w:r w:rsidR="00EC7346" w:rsidRPr="0086555D">
              <w:rPr>
                <w:rFonts w:ascii="Garamond" w:hAnsi="Garamond" w:cs="Arial"/>
              </w:rPr>
              <w:t xml:space="preserve">, PSČ 538 03 </w:t>
            </w:r>
            <w:proofErr w:type="spellStart"/>
            <w:r w:rsidRPr="0086555D">
              <w:rPr>
                <w:rFonts w:ascii="Garamond" w:hAnsi="Garamond" w:cs="Arial"/>
              </w:rPr>
              <w:t>Heřm</w:t>
            </w:r>
            <w:proofErr w:type="spellEnd"/>
            <w:r w:rsidRPr="0086555D">
              <w:rPr>
                <w:rFonts w:ascii="Garamond" w:hAnsi="Garamond" w:cs="Arial"/>
              </w:rPr>
              <w:t>. Městec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Včelákov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Včelákov 81</w:t>
            </w:r>
            <w:r w:rsidR="00EC7346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539 57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Vejvanovice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Vejvanov. 11</w:t>
            </w:r>
            <w:r w:rsidR="00EC7346" w:rsidRPr="0086555D">
              <w:rPr>
                <w:rFonts w:ascii="Garamond" w:hAnsi="Garamond" w:cs="Arial"/>
              </w:rPr>
              <w:t xml:space="preserve">, PSČ 538 62 </w:t>
            </w:r>
            <w:r w:rsidRPr="0086555D">
              <w:rPr>
                <w:rFonts w:ascii="Garamond" w:hAnsi="Garamond" w:cs="Arial"/>
              </w:rPr>
              <w:t>Hr. Týnec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proofErr w:type="spellStart"/>
            <w:r w:rsidRPr="0086555D">
              <w:rPr>
                <w:rFonts w:ascii="Garamond" w:hAnsi="Garamond" w:cs="Arial"/>
              </w:rPr>
              <w:t>Oú</w:t>
            </w:r>
            <w:proofErr w:type="spellEnd"/>
            <w:r w:rsidRPr="0086555D">
              <w:rPr>
                <w:rFonts w:ascii="Garamond" w:hAnsi="Garamond" w:cs="Arial"/>
              </w:rPr>
              <w:t xml:space="preserve"> Vinary 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Vinary 67</w:t>
            </w:r>
            <w:r w:rsidR="00EC7346" w:rsidRPr="0086555D">
              <w:rPr>
                <w:rFonts w:ascii="Garamond" w:hAnsi="Garamond" w:cs="Arial"/>
              </w:rPr>
              <w:t>, PSČ 538 63</w:t>
            </w:r>
            <w:r w:rsidRPr="0086555D">
              <w:rPr>
                <w:rFonts w:ascii="Garamond" w:hAnsi="Garamond" w:cs="Arial"/>
              </w:rPr>
              <w:t>Chroustovice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Vítanov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Vítanou 126</w:t>
            </w:r>
            <w:r w:rsidR="00EC7346" w:rsidRPr="0086555D">
              <w:rPr>
                <w:rFonts w:ascii="Garamond" w:hAnsi="Garamond" w:cs="Arial"/>
              </w:rPr>
              <w:t xml:space="preserve">, PSČ 539 01 </w:t>
            </w:r>
            <w:r w:rsidRPr="0086555D">
              <w:rPr>
                <w:rFonts w:ascii="Garamond" w:hAnsi="Garamond" w:cs="Arial"/>
              </w:rPr>
              <w:t>Hlinsko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Vojtěchov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Vojtěchov 120</w:t>
            </w:r>
            <w:r w:rsidR="00EC7346" w:rsidRPr="0086555D">
              <w:rPr>
                <w:rFonts w:ascii="Garamond" w:hAnsi="Garamond" w:cs="Arial"/>
              </w:rPr>
              <w:t xml:space="preserve">, PSČ 539 01 </w:t>
            </w:r>
            <w:r w:rsidRPr="0086555D">
              <w:rPr>
                <w:rFonts w:ascii="Garamond" w:hAnsi="Garamond" w:cs="Arial"/>
              </w:rPr>
              <w:t>Hlinsko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Vortová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27108A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PSČ </w:t>
            </w:r>
            <w:r w:rsidR="00806516" w:rsidRPr="0086555D">
              <w:rPr>
                <w:rFonts w:ascii="Garamond" w:hAnsi="Garamond" w:cs="Arial"/>
              </w:rPr>
              <w:t>539 61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Vrbatův Kostelec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86555D">
              <w:rPr>
                <w:rFonts w:ascii="Garamond" w:hAnsi="Garamond" w:cs="Arial"/>
              </w:rPr>
              <w:t>Vr</w:t>
            </w:r>
            <w:proofErr w:type="spellEnd"/>
            <w:r w:rsidRPr="0086555D">
              <w:rPr>
                <w:rFonts w:ascii="Garamond" w:hAnsi="Garamond" w:cs="Arial"/>
              </w:rPr>
              <w:t>. Kostelec 42,</w:t>
            </w:r>
            <w:r w:rsidR="0027108A" w:rsidRPr="0086555D">
              <w:rPr>
                <w:rFonts w:ascii="Garamond" w:hAnsi="Garamond" w:cs="Arial"/>
              </w:rPr>
              <w:t xml:space="preserve"> PSČ</w:t>
            </w:r>
            <w:r w:rsidRPr="0086555D">
              <w:rPr>
                <w:rFonts w:ascii="Garamond" w:hAnsi="Garamond" w:cs="Arial"/>
              </w:rPr>
              <w:t xml:space="preserve"> 539 56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Všeradov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Všeradov 39</w:t>
            </w:r>
            <w:r w:rsidR="0027108A" w:rsidRPr="0086555D">
              <w:rPr>
                <w:rFonts w:ascii="Garamond" w:hAnsi="Garamond" w:cs="Arial"/>
              </w:rPr>
              <w:t xml:space="preserve">, PSČ 539 01 </w:t>
            </w:r>
            <w:r w:rsidRPr="0086555D">
              <w:rPr>
                <w:rFonts w:ascii="Garamond" w:hAnsi="Garamond" w:cs="Arial"/>
              </w:rPr>
              <w:t>Hlinsko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Vysočina 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proofErr w:type="spellStart"/>
            <w:r w:rsidRPr="0086555D">
              <w:rPr>
                <w:rFonts w:ascii="Garamond" w:hAnsi="Garamond" w:cs="Arial"/>
              </w:rPr>
              <w:t>Dřevíkov</w:t>
            </w:r>
            <w:proofErr w:type="spellEnd"/>
            <w:r w:rsidRPr="0086555D">
              <w:rPr>
                <w:rFonts w:ascii="Garamond" w:hAnsi="Garamond" w:cs="Arial"/>
              </w:rPr>
              <w:t xml:space="preserve"> 12</w:t>
            </w:r>
            <w:r w:rsidR="0027108A" w:rsidRPr="0086555D">
              <w:rPr>
                <w:rFonts w:ascii="Garamond" w:hAnsi="Garamond" w:cs="Arial"/>
              </w:rPr>
              <w:t xml:space="preserve">, PSČ 539 01 </w:t>
            </w:r>
            <w:r w:rsidRPr="0086555D">
              <w:rPr>
                <w:rFonts w:ascii="Garamond" w:hAnsi="Garamond" w:cs="Arial"/>
              </w:rPr>
              <w:t>Hlinsko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Zaječice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Zaječice 4</w:t>
            </w:r>
            <w:r w:rsidR="0027108A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538 35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Zájezdec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Zájezdec 38</w:t>
            </w:r>
            <w:r w:rsidR="0027108A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538 51 Chrast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  <w:b/>
              </w:rPr>
            </w:pPr>
            <w:r w:rsidRPr="0086555D">
              <w:rPr>
                <w:rFonts w:ascii="Garamond" w:hAnsi="Garamond" w:cs="Arial"/>
              </w:rPr>
              <w:t xml:space="preserve">OÚ Zderaz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Zderaz 54</w:t>
            </w:r>
            <w:r w:rsidR="0027108A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539 44 Proseč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 xml:space="preserve">OÚ Žlebské Chvalovice - </w:t>
            </w:r>
            <w:r w:rsidRPr="0086555D">
              <w:rPr>
                <w:rFonts w:ascii="Garamond" w:hAnsi="Garamond" w:cs="Arial"/>
                <w:b/>
              </w:rPr>
              <w:t>N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Třemošnice</w:t>
            </w:r>
            <w:r w:rsidR="0027108A" w:rsidRPr="0086555D">
              <w:rPr>
                <w:rFonts w:ascii="Garamond" w:hAnsi="Garamond" w:cs="Arial"/>
              </w:rPr>
              <w:t xml:space="preserve">, PSČ </w:t>
            </w:r>
            <w:r w:rsidRPr="0086555D">
              <w:rPr>
                <w:rFonts w:ascii="Garamond" w:hAnsi="Garamond" w:cs="Arial"/>
              </w:rPr>
              <w:t>538 43</w:t>
            </w:r>
          </w:p>
        </w:tc>
      </w:tr>
      <w:tr w:rsidR="00806516" w:rsidRPr="0086555D" w:rsidTr="00410537">
        <w:tc>
          <w:tcPr>
            <w:tcW w:w="4069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OÚ Žumberk</w:t>
            </w:r>
          </w:p>
        </w:tc>
        <w:tc>
          <w:tcPr>
            <w:tcW w:w="4723" w:type="dxa"/>
          </w:tcPr>
          <w:p w:rsidR="00806516" w:rsidRPr="0086555D" w:rsidRDefault="00806516" w:rsidP="00410537">
            <w:pPr>
              <w:rPr>
                <w:rFonts w:ascii="Garamond" w:hAnsi="Garamond" w:cs="Arial"/>
              </w:rPr>
            </w:pPr>
            <w:r w:rsidRPr="0086555D">
              <w:rPr>
                <w:rFonts w:ascii="Garamond" w:hAnsi="Garamond" w:cs="Arial"/>
              </w:rPr>
              <w:t>Žumberk 71</w:t>
            </w:r>
            <w:r w:rsidR="0027108A" w:rsidRPr="0086555D">
              <w:rPr>
                <w:rFonts w:ascii="Garamond" w:hAnsi="Garamond" w:cs="Arial"/>
              </w:rPr>
              <w:t xml:space="preserve">, PSČ 538 </w:t>
            </w:r>
            <w:r w:rsidRPr="0086555D">
              <w:rPr>
                <w:rFonts w:ascii="Garamond" w:hAnsi="Garamond" w:cs="Arial"/>
              </w:rPr>
              <w:t>53</w:t>
            </w:r>
          </w:p>
        </w:tc>
      </w:tr>
    </w:tbl>
    <w:p w:rsidR="00001C24" w:rsidRPr="0086555D" w:rsidRDefault="000A27DF">
      <w:pPr>
        <w:rPr>
          <w:rFonts w:ascii="Garamond" w:hAnsi="Garamond" w:cs="Arial"/>
        </w:rPr>
      </w:pPr>
      <w:r w:rsidRPr="0086555D">
        <w:rPr>
          <w:rFonts w:ascii="Garamond" w:hAnsi="Garamond" w:cs="Arial"/>
        </w:rPr>
        <w:br w:type="textWrapping" w:clear="all"/>
      </w:r>
    </w:p>
    <w:sectPr w:rsidR="00001C24" w:rsidRPr="0086555D" w:rsidSect="006B47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F7" w:rsidRDefault="004B50F7" w:rsidP="005C4CA8">
      <w:r>
        <w:separator/>
      </w:r>
    </w:p>
  </w:endnote>
  <w:endnote w:type="continuationSeparator" w:id="0">
    <w:p w:rsidR="004B50F7" w:rsidRDefault="004B50F7" w:rsidP="005C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B" w:rsidRDefault="008537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B" w:rsidRDefault="008537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B" w:rsidRDefault="008537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F7" w:rsidRDefault="004B50F7" w:rsidP="005C4CA8">
      <w:r>
        <w:separator/>
      </w:r>
    </w:p>
  </w:footnote>
  <w:footnote w:type="continuationSeparator" w:id="0">
    <w:p w:rsidR="004B50F7" w:rsidRDefault="004B50F7" w:rsidP="005C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B" w:rsidRDefault="008537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A8" w:rsidRPr="000272C4" w:rsidRDefault="006C32E7">
    <w:pPr>
      <w:pStyle w:val="Zhlav"/>
      <w:rPr>
        <w:rFonts w:ascii="Garamond" w:hAnsi="Garamond" w:cs="Arial"/>
      </w:rPr>
    </w:pPr>
    <w:r>
      <w:tab/>
    </w:r>
    <w:r w:rsidRPr="000272C4">
      <w:rPr>
        <w:rFonts w:ascii="Garamond" w:hAnsi="Garamond"/>
      </w:rPr>
      <w:tab/>
    </w:r>
    <w:r w:rsidR="00B57511" w:rsidRPr="000272C4">
      <w:rPr>
        <w:rFonts w:ascii="Garamond" w:hAnsi="Garamond" w:cs="Arial"/>
      </w:rPr>
      <w:t>P</w:t>
    </w:r>
    <w:r w:rsidRPr="000272C4">
      <w:rPr>
        <w:rFonts w:ascii="Garamond" w:hAnsi="Garamond" w:cs="Arial"/>
      </w:rPr>
      <w:t>říloha č. 2</w:t>
    </w:r>
    <w:r w:rsidR="008537DB">
      <w:rPr>
        <w:rFonts w:ascii="Garamond" w:hAnsi="Garamond" w:cs="Arial"/>
      </w:rPr>
      <w:t xml:space="preserve"> rozvrhu práce pro rok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DB" w:rsidRDefault="008537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Příloha č. 2 RP 2020.doc 2019/12/18 13:22:16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7125FD"/>
    <w:rsid w:val="00001C24"/>
    <w:rsid w:val="000045C7"/>
    <w:rsid w:val="00007459"/>
    <w:rsid w:val="000272C4"/>
    <w:rsid w:val="00056A18"/>
    <w:rsid w:val="000944D1"/>
    <w:rsid w:val="000A27DF"/>
    <w:rsid w:val="000C545A"/>
    <w:rsid w:val="000C61E6"/>
    <w:rsid w:val="000D5DEF"/>
    <w:rsid w:val="000E3821"/>
    <w:rsid w:val="000F138C"/>
    <w:rsid w:val="000F351C"/>
    <w:rsid w:val="00104A18"/>
    <w:rsid w:val="0012310D"/>
    <w:rsid w:val="001750C3"/>
    <w:rsid w:val="001B01A8"/>
    <w:rsid w:val="001D24E2"/>
    <w:rsid w:val="001F0D87"/>
    <w:rsid w:val="0021603A"/>
    <w:rsid w:val="0026442F"/>
    <w:rsid w:val="0027108A"/>
    <w:rsid w:val="002852FA"/>
    <w:rsid w:val="002A449B"/>
    <w:rsid w:val="002B18F5"/>
    <w:rsid w:val="002B73DF"/>
    <w:rsid w:val="002F71EC"/>
    <w:rsid w:val="00305059"/>
    <w:rsid w:val="003053F0"/>
    <w:rsid w:val="003318C2"/>
    <w:rsid w:val="00334048"/>
    <w:rsid w:val="00344533"/>
    <w:rsid w:val="0037495B"/>
    <w:rsid w:val="003B0AD7"/>
    <w:rsid w:val="003D5B5C"/>
    <w:rsid w:val="003F2DA4"/>
    <w:rsid w:val="003F677D"/>
    <w:rsid w:val="00410537"/>
    <w:rsid w:val="00412D54"/>
    <w:rsid w:val="004B50F7"/>
    <w:rsid w:val="004D1EB2"/>
    <w:rsid w:val="00552737"/>
    <w:rsid w:val="005544FB"/>
    <w:rsid w:val="00570B80"/>
    <w:rsid w:val="0057746B"/>
    <w:rsid w:val="00585E03"/>
    <w:rsid w:val="005B6617"/>
    <w:rsid w:val="005B6928"/>
    <w:rsid w:val="005C4CA8"/>
    <w:rsid w:val="005D177C"/>
    <w:rsid w:val="0060045C"/>
    <w:rsid w:val="006179C6"/>
    <w:rsid w:val="0067177C"/>
    <w:rsid w:val="006B47D3"/>
    <w:rsid w:val="006C32E7"/>
    <w:rsid w:val="006C4B9F"/>
    <w:rsid w:val="007125FD"/>
    <w:rsid w:val="00774335"/>
    <w:rsid w:val="007A7A4E"/>
    <w:rsid w:val="007D647F"/>
    <w:rsid w:val="008006FE"/>
    <w:rsid w:val="00803975"/>
    <w:rsid w:val="00806516"/>
    <w:rsid w:val="008537DB"/>
    <w:rsid w:val="0086555D"/>
    <w:rsid w:val="00884571"/>
    <w:rsid w:val="008E235A"/>
    <w:rsid w:val="00907440"/>
    <w:rsid w:val="00933DC4"/>
    <w:rsid w:val="009B316E"/>
    <w:rsid w:val="009E62B6"/>
    <w:rsid w:val="00A57168"/>
    <w:rsid w:val="00A572DE"/>
    <w:rsid w:val="00A97CFB"/>
    <w:rsid w:val="00B22A7C"/>
    <w:rsid w:val="00B57511"/>
    <w:rsid w:val="00B7051E"/>
    <w:rsid w:val="00B860FC"/>
    <w:rsid w:val="00BE678A"/>
    <w:rsid w:val="00BF4AE4"/>
    <w:rsid w:val="00BF5D9C"/>
    <w:rsid w:val="00C06FFE"/>
    <w:rsid w:val="00C250A0"/>
    <w:rsid w:val="00C3567F"/>
    <w:rsid w:val="00C549E1"/>
    <w:rsid w:val="00C62619"/>
    <w:rsid w:val="00C81A62"/>
    <w:rsid w:val="00CA5049"/>
    <w:rsid w:val="00CA671A"/>
    <w:rsid w:val="00CE7E4F"/>
    <w:rsid w:val="00D11CDD"/>
    <w:rsid w:val="00D4533C"/>
    <w:rsid w:val="00D73E06"/>
    <w:rsid w:val="00DA2087"/>
    <w:rsid w:val="00DF19A3"/>
    <w:rsid w:val="00E07187"/>
    <w:rsid w:val="00E23B6F"/>
    <w:rsid w:val="00E2489C"/>
    <w:rsid w:val="00E36849"/>
    <w:rsid w:val="00E80000"/>
    <w:rsid w:val="00EA3F8D"/>
    <w:rsid w:val="00EC0A8F"/>
    <w:rsid w:val="00EC2305"/>
    <w:rsid w:val="00EC7346"/>
    <w:rsid w:val="00ED78C3"/>
    <w:rsid w:val="00EE712C"/>
    <w:rsid w:val="00EF4F03"/>
    <w:rsid w:val="00F23E14"/>
    <w:rsid w:val="00F56C26"/>
    <w:rsid w:val="00F8503E"/>
    <w:rsid w:val="00FA1C40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39398"/>
  <w15:docId w15:val="{2909FD74-6936-41F5-A2EC-66F786A7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9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F19A3"/>
    <w:rPr>
      <w:color w:val="0000FF"/>
      <w:u w:val="single"/>
    </w:rPr>
  </w:style>
  <w:style w:type="paragraph" w:styleId="Zhlav">
    <w:name w:val="header"/>
    <w:basedOn w:val="Normln"/>
    <w:link w:val="ZhlavChar"/>
    <w:rsid w:val="005C4CA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C4CA8"/>
    <w:rPr>
      <w:sz w:val="24"/>
      <w:szCs w:val="24"/>
    </w:rPr>
  </w:style>
  <w:style w:type="paragraph" w:styleId="Zpat">
    <w:name w:val="footer"/>
    <w:basedOn w:val="Normln"/>
    <w:link w:val="ZpatChar"/>
    <w:rsid w:val="005C4CA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C4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10</TotalTime>
  <Pages>1</Pages>
  <Words>691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kontaktů umožňující výkon trestu obecně prospěšných prací</vt:lpstr>
    </vt:vector>
  </TitlesOfParts>
  <Company>PMS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kontaktů umožňující výkon trestu obecně prospěšných prací</dc:title>
  <dc:creator>PMS</dc:creator>
  <cp:lastModifiedBy>Solnickova Ilona</cp:lastModifiedBy>
  <cp:revision>21</cp:revision>
  <cp:lastPrinted>2020-01-17T11:54:00Z</cp:lastPrinted>
  <dcterms:created xsi:type="dcterms:W3CDTF">2020-11-11T06:46:00Z</dcterms:created>
  <dcterms:modified xsi:type="dcterms:W3CDTF">2022-11-24T11:47:00Z</dcterms:modified>
</cp:coreProperties>
</file>