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4" w:rsidRPr="00BD4A30" w:rsidRDefault="001B7E68" w:rsidP="001B7E68">
      <w:pPr>
        <w:pStyle w:val="Nadpis1"/>
        <w:tabs>
          <w:tab w:val="clear" w:pos="4680"/>
          <w:tab w:val="right" w:pos="4678"/>
          <w:tab w:val="right" w:pos="8505"/>
        </w:tabs>
        <w:rPr>
          <w:rFonts w:ascii="Garamond" w:hAnsi="Garamond" w:cs="Arial"/>
          <w:sz w:val="24"/>
          <w:szCs w:val="24"/>
          <w:u w:val="single"/>
        </w:rPr>
      </w:pPr>
      <w:bookmarkStart w:id="0" w:name="_GoBack"/>
      <w:bookmarkEnd w:id="0"/>
      <w:r w:rsidRPr="00BD4A30">
        <w:rPr>
          <w:rFonts w:ascii="Garamond" w:hAnsi="Garamond" w:cs="Arial"/>
          <w:sz w:val="24"/>
          <w:szCs w:val="24"/>
        </w:rPr>
        <w:t xml:space="preserve">     </w:t>
      </w:r>
      <w:r w:rsidR="00E66212" w:rsidRPr="00BD4A30">
        <w:rPr>
          <w:rFonts w:ascii="Garamond" w:hAnsi="Garamond" w:cs="Arial"/>
          <w:sz w:val="24"/>
          <w:szCs w:val="24"/>
        </w:rPr>
        <w:t xml:space="preserve"> </w:t>
      </w:r>
      <w:r w:rsidR="00272D9E" w:rsidRPr="00BD4A30">
        <w:rPr>
          <w:rFonts w:ascii="Garamond" w:hAnsi="Garamond" w:cs="Arial"/>
          <w:sz w:val="24"/>
          <w:szCs w:val="24"/>
          <w:u w:val="single"/>
        </w:rPr>
        <w:t>Pavel Soudek</w:t>
      </w:r>
    </w:p>
    <w:p w:rsidR="00C625B5" w:rsidRPr="00BD4A30" w:rsidRDefault="00C625B5" w:rsidP="00C625B5"/>
    <w:p w:rsidR="00272D9E" w:rsidRPr="00BD4A30" w:rsidRDefault="00272D9E" w:rsidP="008D07BA">
      <w:pPr>
        <w:pStyle w:val="Odstavecseseznamem"/>
        <w:numPr>
          <w:ilvl w:val="0"/>
          <w:numId w:val="15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Chrudim </w:t>
      </w:r>
      <w:r w:rsidR="00CC4014" w:rsidRPr="00BD4A30">
        <w:rPr>
          <w:rFonts w:ascii="Garamond" w:hAnsi="Garamond" w:cs="Arial"/>
        </w:rPr>
        <w:t>I., II., III.,</w:t>
      </w:r>
      <w:r w:rsidRPr="00BD4A30">
        <w:rPr>
          <w:rFonts w:ascii="Garamond" w:hAnsi="Garamond" w:cs="Arial"/>
        </w:rPr>
        <w:t>IV., V.</w:t>
      </w:r>
      <w:r w:rsidR="009835FC" w:rsidRPr="00BD4A30">
        <w:rPr>
          <w:rFonts w:ascii="Garamond" w:hAnsi="Garamond" w:cs="Arial"/>
        </w:rPr>
        <w:tab/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9835FC" w:rsidRPr="00BD4A30">
        <w:rPr>
          <w:rFonts w:ascii="Garamond" w:hAnsi="Garamond" w:cs="Arial"/>
        </w:rPr>
        <w:t>Jeníkov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F614C7" w:rsidRPr="00BD4A30">
        <w:rPr>
          <w:rFonts w:ascii="Garamond" w:hAnsi="Garamond" w:cs="Arial"/>
        </w:rPr>
        <w:t xml:space="preserve"> </w:t>
      </w:r>
      <w:r w:rsidR="008D07BA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Podměstsí</w:t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7E1A23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Všeradov</w:t>
      </w:r>
      <w:r w:rsidR="005C2FF2" w:rsidRPr="00BD4A30">
        <w:rPr>
          <w:rFonts w:ascii="Garamond" w:hAnsi="Garamond" w:cs="Arial"/>
        </w:rPr>
        <w:tab/>
      </w:r>
    </w:p>
    <w:p w:rsidR="00CC519F" w:rsidRPr="00BD4A30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Bahna</w:t>
      </w:r>
      <w:r w:rsidR="00DE0A26" w:rsidRPr="00BD4A30">
        <w:rPr>
          <w:rFonts w:ascii="Garamond" w:hAnsi="Garamond" w:cs="Arial"/>
        </w:rPr>
        <w:tab/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Kameničky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8D07BA" w:rsidRPr="00BD4A30">
        <w:rPr>
          <w:rFonts w:ascii="Garamond" w:hAnsi="Garamond" w:cs="Arial"/>
        </w:rPr>
        <w:t xml:space="preserve"> </w:t>
      </w:r>
      <w:r w:rsidR="005C2FF2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Pokřikov</w:t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7E1A23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Záboří</w:t>
      </w:r>
    </w:p>
    <w:p w:rsidR="008F1DA9" w:rsidRPr="00BD4A30" w:rsidRDefault="00CC519F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Bí</w:t>
      </w:r>
      <w:r w:rsidR="008F1DA9" w:rsidRPr="00BD4A30">
        <w:rPr>
          <w:rFonts w:ascii="Garamond" w:hAnsi="Garamond" w:cs="Arial"/>
        </w:rPr>
        <w:t xml:space="preserve">lý Kůň 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Karlštejn</w:t>
      </w:r>
      <w:r w:rsidR="00DE0A26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8D07BA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 xml:space="preserve"> Presy</w:t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7E1A23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Zalíbené</w:t>
      </w:r>
    </w:p>
    <w:p w:rsidR="00272D9E" w:rsidRPr="00BD4A30" w:rsidRDefault="008F1DA9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Blatno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Kladno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F614C7" w:rsidRPr="00BD4A30">
        <w:rPr>
          <w:rFonts w:ascii="Garamond" w:hAnsi="Garamond" w:cs="Arial"/>
        </w:rPr>
        <w:t xml:space="preserve"> </w:t>
      </w:r>
      <w:r w:rsidR="008D07BA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Proseč u Skutče</w:t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7E1A23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Zderaz</w:t>
      </w:r>
      <w:r w:rsidR="005C2FF2" w:rsidRPr="00BD4A30">
        <w:rPr>
          <w:rFonts w:ascii="Garamond" w:hAnsi="Garamond" w:cs="Arial"/>
        </w:rPr>
        <w:tab/>
      </w:r>
    </w:p>
    <w:p w:rsidR="00272D9E" w:rsidRPr="00BD4A30" w:rsidRDefault="00272D9E" w:rsidP="00581B2B">
      <w:pPr>
        <w:pStyle w:val="Odstavecseseznamem"/>
        <w:numPr>
          <w:ilvl w:val="0"/>
          <w:numId w:val="14"/>
        </w:numPr>
        <w:tabs>
          <w:tab w:val="left" w:pos="4678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Bor u Skutče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Kočí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F614C7" w:rsidRPr="00BD4A30">
        <w:rPr>
          <w:rFonts w:ascii="Garamond" w:hAnsi="Garamond" w:cs="Arial"/>
        </w:rPr>
        <w:t xml:space="preserve"> </w:t>
      </w:r>
      <w:r w:rsidR="008D07BA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Předhradí u Skutče</w:t>
      </w:r>
      <w:r w:rsidR="00180332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7E1A23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Zhoř</w:t>
      </w:r>
    </w:p>
    <w:p w:rsidR="00272D9E" w:rsidRPr="00BD4A30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Borek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Košinov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F614C7" w:rsidRPr="00BD4A30">
        <w:rPr>
          <w:rFonts w:ascii="Garamond" w:hAnsi="Garamond" w:cs="Arial"/>
        </w:rPr>
        <w:t xml:space="preserve"> </w:t>
      </w:r>
      <w:r w:rsidR="008D07BA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Přibylov</w:t>
      </w:r>
    </w:p>
    <w:p w:rsidR="00CC519F" w:rsidRPr="00BD4A30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Borka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Kouty</w:t>
      </w:r>
      <w:r w:rsidR="00DE0A26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F614C7" w:rsidRPr="00BD4A30">
        <w:rPr>
          <w:rFonts w:ascii="Garamond" w:hAnsi="Garamond" w:cs="Arial"/>
        </w:rPr>
        <w:t xml:space="preserve"> </w:t>
      </w:r>
      <w:r w:rsidR="00E64F03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Příluka</w:t>
      </w:r>
    </w:p>
    <w:p w:rsidR="00272D9E" w:rsidRPr="00BD4A30" w:rsidRDefault="00CC519F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Brdo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Krouná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F614C7" w:rsidRPr="00BD4A30">
        <w:rPr>
          <w:rFonts w:ascii="Garamond" w:hAnsi="Garamond" w:cs="Arial"/>
        </w:rPr>
        <w:t xml:space="preserve"> </w:t>
      </w:r>
      <w:r w:rsidR="00E64F03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Radouň</w:t>
      </w:r>
      <w:r w:rsidR="00272D9E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 xml:space="preserve"> </w:t>
      </w:r>
    </w:p>
    <w:p w:rsidR="00272D9E" w:rsidRPr="00BD4A30" w:rsidRDefault="00581B2B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B</w:t>
      </w:r>
      <w:r w:rsidR="00272D9E" w:rsidRPr="00BD4A30">
        <w:rPr>
          <w:rFonts w:ascii="Garamond" w:hAnsi="Garamond" w:cs="Arial"/>
        </w:rPr>
        <w:t>řeziv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Kutřín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F614C7" w:rsidRPr="00BD4A30">
        <w:rPr>
          <w:rFonts w:ascii="Garamond" w:hAnsi="Garamond" w:cs="Arial"/>
        </w:rPr>
        <w:t xml:space="preserve"> </w:t>
      </w:r>
      <w:r w:rsidR="00E64F03" w:rsidRPr="00BD4A30">
        <w:rPr>
          <w:rFonts w:ascii="Garamond" w:hAnsi="Garamond" w:cs="Arial"/>
        </w:rPr>
        <w:t xml:space="preserve"> </w:t>
      </w:r>
      <w:r w:rsidR="00F614C7" w:rsidRPr="00BD4A30">
        <w:rPr>
          <w:rFonts w:ascii="Garamond" w:hAnsi="Garamond" w:cs="Arial"/>
        </w:rPr>
        <w:t>Raná</w:t>
      </w:r>
    </w:p>
    <w:p w:rsidR="008F1DA9" w:rsidRPr="00BD4A30" w:rsidRDefault="00272D9E" w:rsidP="00EC129E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Čachnov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Lány u Vortové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Roudná</w:t>
      </w:r>
    </w:p>
    <w:p w:rsidR="00C55C51" w:rsidRPr="00BD4A30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Čertovina</w:t>
      </w:r>
      <w:r w:rsidR="005C2FF2" w:rsidRPr="00BD4A30">
        <w:rPr>
          <w:rFonts w:ascii="Garamond" w:hAnsi="Garamond" w:cs="Arial"/>
        </w:rPr>
        <w:tab/>
      </w:r>
      <w:r w:rsidR="00DE0A26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DE0A26" w:rsidRPr="00BD4A30">
        <w:rPr>
          <w:rFonts w:ascii="Garamond" w:hAnsi="Garamond" w:cs="Arial"/>
        </w:rPr>
        <w:t>Katany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>-</w:t>
      </w:r>
      <w:r w:rsidR="00D07C9E" w:rsidRPr="00BD4A30">
        <w:rPr>
          <w:rFonts w:ascii="Garamond" w:hAnsi="Garamond" w:cs="Arial"/>
        </w:rPr>
        <w:t xml:space="preserve">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Ruda</w:t>
      </w:r>
      <w:r w:rsidR="00272D9E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ab/>
        <w:t xml:space="preserve"> </w:t>
      </w:r>
    </w:p>
    <w:p w:rsidR="00C55C51" w:rsidRPr="00BD4A30" w:rsidRDefault="00961781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Česká Rybná</w:t>
      </w:r>
      <w:r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Pesany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Rybníček</w:t>
      </w:r>
    </w:p>
    <w:p w:rsidR="00272D9E" w:rsidRPr="00BD4A3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Dědová</w:t>
      </w:r>
      <w:r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Leština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Rychnov</w:t>
      </w:r>
    </w:p>
    <w:p w:rsidR="00272D9E" w:rsidRPr="00BD4A3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Dolany</w:t>
      </w:r>
      <w:r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Lhota u Skutče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Řepníky</w:t>
      </w:r>
    </w:p>
    <w:p w:rsidR="008F1DA9" w:rsidRPr="00BD4A3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Dolívka</w:t>
      </w:r>
      <w:r w:rsidR="00C55C51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Lhota u Vortové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Skuteč</w:t>
      </w:r>
    </w:p>
    <w:p w:rsidR="00CC519F" w:rsidRPr="00BD4A30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Dolní Holetín</w:t>
      </w:r>
      <w:r w:rsidR="00961781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Markovice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>-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 xml:space="preserve"> Skutíčko</w:t>
      </w:r>
    </w:p>
    <w:p w:rsidR="00CC519F" w:rsidRPr="00BD4A30" w:rsidRDefault="00CC519F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Doly</w:t>
      </w:r>
      <w:r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Martinice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Srní</w:t>
      </w:r>
    </w:p>
    <w:p w:rsidR="00272D9E" w:rsidRPr="00BD4A30" w:rsidRDefault="00CC519F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Doubravice</w:t>
      </w:r>
      <w:r w:rsidR="008F1C88" w:rsidRPr="00BD4A30">
        <w:rPr>
          <w:rFonts w:ascii="Garamond" w:hAnsi="Garamond" w:cs="Arial"/>
        </w:rPr>
        <w:t>, Dvořiště</w:t>
      </w:r>
      <w:r w:rsidR="00961781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Medkovy Kopce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>-</w:t>
      </w:r>
      <w:r w:rsidR="00D07C9E" w:rsidRPr="00BD4A30">
        <w:rPr>
          <w:rFonts w:ascii="Garamond" w:hAnsi="Garamond" w:cs="Arial"/>
        </w:rPr>
        <w:t xml:space="preserve">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Stan</w:t>
      </w:r>
      <w:r w:rsidR="005C2FF2" w:rsidRPr="00BD4A30">
        <w:rPr>
          <w:rFonts w:ascii="Garamond" w:hAnsi="Garamond" w:cs="Arial"/>
        </w:rPr>
        <w:t xml:space="preserve"> </w:t>
      </w:r>
    </w:p>
    <w:p w:rsidR="00272D9E" w:rsidRPr="00BD4A3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Dřeveš</w:t>
      </w:r>
      <w:r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Milesimov</w:t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2D044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Střemošnice</w:t>
      </w:r>
    </w:p>
    <w:p w:rsidR="00272D9E" w:rsidRPr="00BD4A3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Filipov</w:t>
      </w:r>
      <w:r w:rsidR="00961781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Miřetín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>-</w:t>
      </w:r>
      <w:r w:rsidR="00D07C9E" w:rsidRPr="00BD4A30">
        <w:rPr>
          <w:rFonts w:ascii="Garamond" w:hAnsi="Garamond" w:cs="Arial"/>
        </w:rPr>
        <w:t xml:space="preserve">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Střítež u Skutče</w:t>
      </w:r>
      <w:r w:rsidR="00961781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ab/>
      </w:r>
      <w:r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 xml:space="preserve"> </w:t>
      </w:r>
    </w:p>
    <w:p w:rsidR="00272D9E" w:rsidRPr="00BD4A3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Františkov</w:t>
      </w:r>
      <w:r w:rsidR="00961781" w:rsidRPr="00BD4A30">
        <w:rPr>
          <w:rFonts w:ascii="Garamond" w:hAnsi="Garamond" w:cs="Arial"/>
        </w:rPr>
        <w:tab/>
      </w:r>
      <w:r w:rsidR="00383639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383639" w:rsidRPr="00BD4A30">
        <w:rPr>
          <w:rFonts w:ascii="Garamond" w:hAnsi="Garamond" w:cs="Arial"/>
        </w:rPr>
        <w:t>Mokrá Lhota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>-</w:t>
      </w:r>
      <w:r w:rsidR="00D07C9E" w:rsidRPr="00BD4A30">
        <w:rPr>
          <w:rFonts w:ascii="Garamond" w:hAnsi="Garamond" w:cs="Arial"/>
        </w:rPr>
        <w:t xml:space="preserve">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Střítež u Včelákova</w:t>
      </w:r>
    </w:p>
    <w:p w:rsidR="008F1DA9" w:rsidRPr="00BD4A3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Hamry </w:t>
      </w:r>
      <w:r w:rsidR="00961781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Mrákotín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D07C9E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D07C9E" w:rsidRPr="00BD4A30">
        <w:rPr>
          <w:rFonts w:ascii="Garamond" w:hAnsi="Garamond" w:cs="Arial"/>
        </w:rPr>
        <w:t>Studnice</w:t>
      </w:r>
      <w:r w:rsidR="00C55C51" w:rsidRPr="00BD4A30">
        <w:rPr>
          <w:rFonts w:ascii="Garamond" w:hAnsi="Garamond" w:cs="Arial"/>
        </w:rPr>
        <w:tab/>
      </w:r>
      <w:r w:rsidR="005C2FF2" w:rsidRPr="00BD4A30">
        <w:rPr>
          <w:rFonts w:ascii="Garamond" w:hAnsi="Garamond" w:cs="Arial"/>
        </w:rPr>
        <w:t xml:space="preserve"> </w:t>
      </w:r>
    </w:p>
    <w:p w:rsidR="00CC519F" w:rsidRPr="00BD4A30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Hlinsko</w:t>
      </w:r>
      <w:r w:rsidR="00272D9E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Nová Ves u Skutče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Svratouch</w:t>
      </w:r>
    </w:p>
    <w:p w:rsidR="00180332" w:rsidRPr="00BD4A3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Hluboká u Skutče</w:t>
      </w:r>
      <w:r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Nové Hrady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Štěpánov</w:t>
      </w:r>
    </w:p>
    <w:p w:rsidR="008F1DA9" w:rsidRPr="00BD4A3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Hněvětice</w:t>
      </w:r>
      <w:r w:rsidR="00C55C51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Oldříš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Topol</w:t>
      </w:r>
    </w:p>
    <w:p w:rsidR="008F1DA9" w:rsidRPr="00BD4A30" w:rsidRDefault="008F1DA9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Holetín</w:t>
      </w:r>
      <w:r w:rsidR="00C55C51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Otradov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Tři Bubny</w:t>
      </w:r>
    </w:p>
    <w:p w:rsidR="00272D9E" w:rsidRPr="00BD4A30" w:rsidRDefault="008F1DA9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18"/>
        <w:rPr>
          <w:rFonts w:ascii="Garamond" w:hAnsi="Garamond" w:cs="Arial"/>
        </w:rPr>
      </w:pPr>
      <w:r w:rsidRPr="00BD4A30">
        <w:rPr>
          <w:rFonts w:ascii="Garamond" w:hAnsi="Garamond" w:cs="Arial"/>
        </w:rPr>
        <w:t>Horní Holetín</w:t>
      </w:r>
      <w:r w:rsidR="00272D9E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Paseky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Vestec u Chrudimě</w:t>
      </w:r>
    </w:p>
    <w:p w:rsidR="00272D9E" w:rsidRPr="00BD4A3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Humperky</w:t>
      </w:r>
      <w:r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Pastvinsko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Vítanov</w:t>
      </w:r>
      <w:r w:rsidR="005C2FF2" w:rsidRPr="00BD4A30">
        <w:rPr>
          <w:rFonts w:ascii="Garamond" w:hAnsi="Garamond" w:cs="Arial"/>
        </w:rPr>
        <w:t xml:space="preserve"> </w:t>
      </w:r>
    </w:p>
    <w:p w:rsidR="00272D9E" w:rsidRPr="00BD4A3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Chlum u Hlinska</w:t>
      </w:r>
      <w:r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Perálec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Vlčnov</w:t>
      </w:r>
      <w:r w:rsidR="005C2FF2" w:rsidRPr="00BD4A30">
        <w:rPr>
          <w:rFonts w:ascii="Garamond" w:hAnsi="Garamond" w:cs="Arial"/>
        </w:rPr>
        <w:t xml:space="preserve"> </w:t>
      </w:r>
    </w:p>
    <w:p w:rsidR="00272D9E" w:rsidRPr="00BD4A3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Chlum u Skutče</w:t>
      </w:r>
      <w:r w:rsidR="00961781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8D07BA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Plaňany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E64F03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Vojtěchov</w:t>
      </w:r>
    </w:p>
    <w:p w:rsidR="00272D9E" w:rsidRPr="00BD4A30" w:rsidRDefault="00272D9E" w:rsidP="001B7E68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t>Janderov</w:t>
      </w:r>
      <w:r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1B7E68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Podhořany u Nových Hradů</w:t>
      </w:r>
      <w:r w:rsidR="009835FC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1B7E68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Vortová</w:t>
      </w:r>
    </w:p>
    <w:p w:rsidR="00361B10" w:rsidRPr="00BD4A30" w:rsidRDefault="00272D9E" w:rsidP="00C625B5">
      <w:pPr>
        <w:pStyle w:val="Odstavecseseznamem"/>
        <w:numPr>
          <w:ilvl w:val="0"/>
          <w:numId w:val="14"/>
        </w:numPr>
        <w:tabs>
          <w:tab w:val="left" w:pos="142"/>
          <w:tab w:val="left" w:pos="4680"/>
        </w:tabs>
        <w:ind w:left="567" w:hanging="207"/>
        <w:rPr>
          <w:rFonts w:ascii="Garamond" w:hAnsi="Garamond" w:cs="Arial"/>
        </w:rPr>
      </w:pPr>
      <w:r w:rsidRPr="00BD4A30">
        <w:rPr>
          <w:rFonts w:ascii="Garamond" w:hAnsi="Garamond" w:cs="Arial"/>
        </w:rPr>
        <w:lastRenderedPageBreak/>
        <w:t>Jasné Pole</w:t>
      </w:r>
      <w:r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 xml:space="preserve">- </w:t>
      </w:r>
      <w:r w:rsidR="00C625B5" w:rsidRPr="00BD4A30">
        <w:rPr>
          <w:rFonts w:ascii="Garamond" w:hAnsi="Garamond" w:cs="Arial"/>
        </w:rPr>
        <w:t xml:space="preserve"> </w:t>
      </w:r>
      <w:r w:rsidR="00F40EF2" w:rsidRPr="00BD4A30">
        <w:rPr>
          <w:rFonts w:ascii="Garamond" w:hAnsi="Garamond" w:cs="Arial"/>
        </w:rPr>
        <w:t>Podhůra</w:t>
      </w:r>
      <w:r w:rsidR="00F40EF2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ab/>
      </w:r>
      <w:r w:rsidR="00F40EF2" w:rsidRPr="00BD4A30">
        <w:rPr>
          <w:rFonts w:ascii="Garamond" w:hAnsi="Garamond" w:cs="Arial"/>
        </w:rPr>
        <w:tab/>
      </w:r>
      <w:r w:rsidR="009835FC" w:rsidRPr="00BD4A30">
        <w:rPr>
          <w:rFonts w:ascii="Garamond" w:hAnsi="Garamond" w:cs="Arial"/>
        </w:rPr>
        <w:tab/>
      </w:r>
      <w:r w:rsidR="00180332" w:rsidRPr="00BD4A30">
        <w:rPr>
          <w:rFonts w:ascii="Garamond" w:hAnsi="Garamond" w:cs="Arial"/>
        </w:rPr>
        <w:tab/>
      </w:r>
      <w:r w:rsidR="00961781" w:rsidRPr="00BD4A30">
        <w:rPr>
          <w:rFonts w:ascii="Garamond" w:hAnsi="Garamond" w:cs="Arial"/>
        </w:rPr>
        <w:t xml:space="preserve">- </w:t>
      </w:r>
      <w:r w:rsidR="00C625B5" w:rsidRPr="00BD4A30">
        <w:rPr>
          <w:rFonts w:ascii="Garamond" w:hAnsi="Garamond" w:cs="Arial"/>
        </w:rPr>
        <w:t xml:space="preserve"> </w:t>
      </w:r>
      <w:r w:rsidR="00180332" w:rsidRPr="00BD4A30">
        <w:rPr>
          <w:rFonts w:ascii="Garamond" w:hAnsi="Garamond" w:cs="Arial"/>
        </w:rPr>
        <w:t>Vrcha</w:t>
      </w:r>
    </w:p>
    <w:p w:rsidR="00272D9E" w:rsidRPr="00BD4A30" w:rsidRDefault="007E1A23" w:rsidP="0009181A">
      <w:pPr>
        <w:tabs>
          <w:tab w:val="left" w:pos="4680"/>
        </w:tabs>
        <w:rPr>
          <w:rFonts w:ascii="Garamond" w:hAnsi="Garamond" w:cs="Arial"/>
        </w:rPr>
      </w:pPr>
      <w:r w:rsidRPr="00BD4A30">
        <w:rPr>
          <w:rFonts w:ascii="Garamond" w:hAnsi="Garamond" w:cs="Arial"/>
          <w:b/>
          <w:bCs/>
        </w:rPr>
        <w:t xml:space="preserve">      </w:t>
      </w:r>
      <w:r w:rsidR="007C58E9" w:rsidRPr="00BD4A30">
        <w:rPr>
          <w:rFonts w:ascii="Garamond" w:hAnsi="Garamond" w:cs="Arial"/>
          <w:b/>
          <w:bCs/>
          <w:u w:val="single"/>
        </w:rPr>
        <w:t>Radek Pecina</w:t>
      </w:r>
    </w:p>
    <w:p w:rsidR="007C58E9" w:rsidRPr="00BD4A30" w:rsidRDefault="007C58E9" w:rsidP="007C58E9">
      <w:pPr>
        <w:tabs>
          <w:tab w:val="left" w:pos="3960"/>
          <w:tab w:val="left" w:pos="7020"/>
        </w:tabs>
        <w:rPr>
          <w:rFonts w:ascii="Garamond" w:hAnsi="Garamond" w:cs="Arial"/>
        </w:rPr>
      </w:pPr>
    </w:p>
    <w:p w:rsidR="00BD02D6" w:rsidRPr="00BD4A30" w:rsidRDefault="00A7748E" w:rsidP="00A7748E">
      <w:pPr>
        <w:pStyle w:val="Odstavecseseznamem"/>
        <w:numPr>
          <w:ilvl w:val="0"/>
          <w:numId w:val="10"/>
        </w:numPr>
        <w:tabs>
          <w:tab w:val="num" w:pos="284"/>
        </w:tabs>
        <w:ind w:right="214"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Babákov</w:t>
      </w:r>
      <w:r w:rsidR="00A65B90" w:rsidRPr="00BD4A30">
        <w:rPr>
          <w:rFonts w:ascii="Garamond" w:hAnsi="Garamond" w:cs="Arial"/>
        </w:rPr>
        <w:tab/>
      </w:r>
      <w:r w:rsidR="00DE4997" w:rsidRPr="00BD4A30">
        <w:rPr>
          <w:rFonts w:ascii="Garamond" w:hAnsi="Garamond" w:cs="Arial"/>
        </w:rPr>
        <w:tab/>
      </w:r>
      <w:r w:rsidR="00DE4997" w:rsidRPr="00BD4A30">
        <w:rPr>
          <w:rFonts w:ascii="Garamond" w:hAnsi="Garamond" w:cs="Arial"/>
        </w:rPr>
        <w:tab/>
      </w:r>
      <w:r w:rsidR="00DE4997" w:rsidRPr="00BD4A30">
        <w:rPr>
          <w:rFonts w:ascii="Garamond" w:hAnsi="Garamond" w:cs="Arial"/>
        </w:rPr>
        <w:tab/>
      </w:r>
      <w:r w:rsidR="00DE4997" w:rsidRPr="00BD4A30">
        <w:rPr>
          <w:rFonts w:ascii="Garamond" w:hAnsi="Garamond" w:cs="Arial"/>
        </w:rPr>
        <w:tab/>
        <w:t xml:space="preserve">       </w:t>
      </w:r>
      <w:r w:rsidR="00A65B90" w:rsidRPr="00BD4A30">
        <w:rPr>
          <w:rFonts w:ascii="Garamond" w:hAnsi="Garamond" w:cs="Arial"/>
        </w:rPr>
        <w:t>-</w:t>
      </w:r>
      <w:r w:rsidR="00B06716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B06716" w:rsidRPr="00BD4A30">
        <w:rPr>
          <w:rFonts w:ascii="Garamond" w:hAnsi="Garamond" w:cs="Arial"/>
        </w:rPr>
        <w:t>České Lhotice</w:t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  <w:t>-</w:t>
      </w:r>
      <w:r w:rsidR="00E24E5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E24E53" w:rsidRPr="00BD4A30">
        <w:rPr>
          <w:rFonts w:ascii="Garamond" w:hAnsi="Garamond" w:cs="Arial"/>
        </w:rPr>
        <w:t>Hluboká u Tr. Kamenice</w:t>
      </w:r>
      <w:r w:rsidR="005A6177" w:rsidRPr="00BD4A30">
        <w:rPr>
          <w:rFonts w:ascii="Garamond" w:hAnsi="Garamond" w:cs="Arial"/>
        </w:rPr>
        <w:tab/>
      </w:r>
      <w:r w:rsidR="005A6177" w:rsidRPr="00BD4A30">
        <w:rPr>
          <w:rFonts w:ascii="Garamond" w:hAnsi="Garamond" w:cs="Arial"/>
        </w:rPr>
        <w:tab/>
      </w:r>
      <w:r w:rsidR="00956DB1" w:rsidRPr="00BD4A30">
        <w:rPr>
          <w:rFonts w:ascii="Garamond" w:hAnsi="Garamond" w:cs="Arial"/>
        </w:rPr>
        <w:t>-</w:t>
      </w:r>
      <w:r w:rsidR="00A84EF2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A84EF2" w:rsidRPr="00BD4A30">
        <w:rPr>
          <w:rFonts w:ascii="Garamond" w:hAnsi="Garamond" w:cs="Arial"/>
        </w:rPr>
        <w:t>Leštinka</w:t>
      </w:r>
      <w:r w:rsidR="00F96FEE" w:rsidRPr="00BD4A30">
        <w:rPr>
          <w:rFonts w:ascii="Garamond" w:hAnsi="Garamond" w:cs="Arial"/>
        </w:rPr>
        <w:tab/>
      </w:r>
      <w:r w:rsidR="00F96FEE" w:rsidRPr="00BD4A30">
        <w:rPr>
          <w:rFonts w:ascii="Garamond" w:hAnsi="Garamond" w:cs="Arial"/>
        </w:rPr>
        <w:tab/>
      </w:r>
      <w:r w:rsidR="00BD02D6" w:rsidRPr="00BD4A30">
        <w:rPr>
          <w:rFonts w:ascii="Garamond" w:hAnsi="Garamond" w:cs="Arial"/>
        </w:rPr>
        <w:tab/>
      </w:r>
    </w:p>
    <w:p w:rsidR="00BD02D6" w:rsidRPr="00BD4A30" w:rsidRDefault="00A7748E" w:rsidP="003A12BC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Bělá</w:t>
      </w:r>
      <w:r w:rsidR="00BD02D6" w:rsidRPr="00BD4A30">
        <w:rPr>
          <w:rFonts w:ascii="Garamond" w:hAnsi="Garamond" w:cs="Arial"/>
        </w:rPr>
        <w:tab/>
      </w:r>
      <w:r w:rsidR="004674CE" w:rsidRPr="00BD4A30">
        <w:rPr>
          <w:rFonts w:ascii="Garamond" w:hAnsi="Garamond" w:cs="Arial"/>
        </w:rPr>
        <w:t>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Dachov</w:t>
      </w:r>
      <w:r w:rsidR="004A2E3C" w:rsidRPr="00BD4A30">
        <w:rPr>
          <w:rFonts w:ascii="Garamond" w:hAnsi="Garamond" w:cs="Arial"/>
        </w:rPr>
        <w:tab/>
      </w:r>
      <w:r w:rsidR="004A2E3C" w:rsidRPr="00BD4A30">
        <w:rPr>
          <w:rFonts w:ascii="Garamond" w:hAnsi="Garamond" w:cs="Arial"/>
        </w:rPr>
        <w:tab/>
      </w:r>
      <w:r w:rsidR="008C2252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Hodonín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C831B5" w:rsidRPr="00BD4A30">
        <w:rPr>
          <w:rFonts w:ascii="Garamond" w:hAnsi="Garamond" w:cs="Arial"/>
        </w:rPr>
        <w:t>Liboměřice</w:t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4674CE" w:rsidRPr="00BD4A30">
        <w:rPr>
          <w:rFonts w:ascii="Garamond" w:hAnsi="Garamond" w:cs="Arial"/>
        </w:rPr>
        <w:t>Běstvina</w:t>
      </w:r>
      <w:r w:rsidR="004674CE" w:rsidRPr="00BD4A30">
        <w:rPr>
          <w:rFonts w:ascii="Garamond" w:hAnsi="Garamond" w:cs="Arial"/>
        </w:rPr>
        <w:tab/>
        <w:t xml:space="preserve">            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Deblov</w:t>
      </w:r>
      <w:r w:rsidR="008C2252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Hůrka u Včelákova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C831B5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C831B5" w:rsidRPr="00BD4A30">
        <w:rPr>
          <w:rFonts w:ascii="Garamond" w:hAnsi="Garamond" w:cs="Arial"/>
        </w:rPr>
        <w:t>Licibořice</w:t>
      </w:r>
      <w:r w:rsidR="0097594E" w:rsidRPr="00BD4A30">
        <w:rPr>
          <w:rFonts w:ascii="Garamond" w:hAnsi="Garamond" w:cs="Arial"/>
        </w:rPr>
        <w:tab/>
      </w:r>
      <w:r w:rsidR="0097594E" w:rsidRPr="00BD4A30">
        <w:rPr>
          <w:rFonts w:ascii="Garamond" w:hAnsi="Garamond" w:cs="Arial"/>
        </w:rPr>
        <w:tab/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4674CE" w:rsidRPr="00BD4A30">
        <w:rPr>
          <w:rFonts w:ascii="Garamond" w:hAnsi="Garamond" w:cs="Arial"/>
        </w:rPr>
        <w:t>Bětník</w:t>
      </w:r>
      <w:r w:rsidR="004674CE" w:rsidRPr="00BD4A30">
        <w:rPr>
          <w:rFonts w:ascii="Garamond" w:hAnsi="Garamond" w:cs="Arial"/>
        </w:rPr>
        <w:tab/>
      </w:r>
      <w:r w:rsidR="004674CE" w:rsidRPr="00BD4A30">
        <w:rPr>
          <w:rFonts w:ascii="Garamond" w:hAnsi="Garamond" w:cs="Arial"/>
        </w:rPr>
        <w:tab/>
        <w:t xml:space="preserve">            </w:t>
      </w:r>
      <w:r w:rsidR="0047295F" w:rsidRPr="00BD4A30">
        <w:rPr>
          <w:rFonts w:ascii="Garamond" w:hAnsi="Garamond" w:cs="Arial"/>
        </w:rPr>
        <w:tab/>
      </w:r>
      <w:r w:rsidR="0047295F" w:rsidRPr="00BD4A30">
        <w:rPr>
          <w:rFonts w:ascii="Garamond" w:hAnsi="Garamond" w:cs="Arial"/>
        </w:rPr>
        <w:tab/>
        <w:t xml:space="preserve">       </w:t>
      </w:r>
      <w:r w:rsidR="004674CE" w:rsidRPr="00BD4A30">
        <w:rPr>
          <w:rFonts w:ascii="Garamond" w:hAnsi="Garamond" w:cs="Arial"/>
        </w:rPr>
        <w:t>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Dobrkov</w:t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Chacholice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C831B5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C831B5" w:rsidRPr="00BD4A30">
        <w:rPr>
          <w:rFonts w:ascii="Garamond" w:hAnsi="Garamond" w:cs="Arial"/>
        </w:rPr>
        <w:t>Licomělice</w:t>
      </w:r>
      <w:r w:rsidR="0097594E" w:rsidRPr="00BD4A30">
        <w:rPr>
          <w:rFonts w:ascii="Garamond" w:hAnsi="Garamond" w:cs="Arial"/>
        </w:rPr>
        <w:tab/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Bílý Kámen</w:t>
      </w:r>
      <w:r w:rsidR="00BD02D6" w:rsidRPr="00BD4A30">
        <w:rPr>
          <w:rFonts w:ascii="Garamond" w:hAnsi="Garamond" w:cs="Arial"/>
        </w:rPr>
        <w:tab/>
      </w:r>
      <w:r w:rsidR="0047295F" w:rsidRPr="00BD4A30">
        <w:rPr>
          <w:rFonts w:ascii="Garamond" w:hAnsi="Garamond" w:cs="Arial"/>
        </w:rPr>
        <w:t xml:space="preserve">            </w:t>
      </w:r>
      <w:r w:rsidR="008C2252" w:rsidRPr="00BD4A30">
        <w:rPr>
          <w:rFonts w:ascii="Garamond" w:hAnsi="Garamond" w:cs="Arial"/>
        </w:rPr>
        <w:t>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Dolní+Horní Bezděkov</w:t>
      </w:r>
      <w:r w:rsidR="00AF4FE0" w:rsidRPr="00BD4A30">
        <w:rPr>
          <w:rFonts w:ascii="Garamond" w:hAnsi="Garamond" w:cs="Arial"/>
        </w:rPr>
        <w:tab/>
      </w:r>
      <w:r w:rsidR="00AF4FE0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Chotěnice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97594E" w:rsidRPr="00BD4A30">
        <w:rPr>
          <w:rFonts w:ascii="Garamond" w:hAnsi="Garamond" w:cs="Arial"/>
        </w:rPr>
        <w:tab/>
      </w:r>
      <w:r w:rsidR="0097594E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Lhota u Chroustovic</w:t>
      </w:r>
      <w:r w:rsidR="0097594E" w:rsidRPr="00BD4A30">
        <w:rPr>
          <w:rFonts w:ascii="Garamond" w:hAnsi="Garamond" w:cs="Arial"/>
        </w:rPr>
        <w:tab/>
      </w:r>
    </w:p>
    <w:p w:rsidR="006236EC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47295F" w:rsidRPr="00BD4A30">
        <w:rPr>
          <w:rFonts w:ascii="Garamond" w:hAnsi="Garamond" w:cs="Arial"/>
        </w:rPr>
        <w:t>Biskupice</w:t>
      </w:r>
      <w:r w:rsidR="0047295F" w:rsidRPr="00BD4A30">
        <w:rPr>
          <w:rFonts w:ascii="Garamond" w:hAnsi="Garamond" w:cs="Arial"/>
        </w:rPr>
        <w:tab/>
        <w:t xml:space="preserve">            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Dolní + Horní Bradlo</w:t>
      </w:r>
      <w:r w:rsidR="006236EC" w:rsidRPr="00BD4A30">
        <w:rPr>
          <w:rFonts w:ascii="Garamond" w:hAnsi="Garamond" w:cs="Arial"/>
        </w:rPr>
        <w:tab/>
      </w:r>
      <w:r w:rsidR="00996BE7" w:rsidRPr="00BD4A30">
        <w:rPr>
          <w:rFonts w:ascii="Garamond" w:hAnsi="Garamond" w:cs="Arial"/>
        </w:rPr>
        <w:tab/>
      </w:r>
      <w:r w:rsidR="00996BE7" w:rsidRPr="00BD4A30">
        <w:rPr>
          <w:rFonts w:ascii="Garamond" w:hAnsi="Garamond" w:cs="Arial"/>
        </w:rPr>
        <w:tab/>
      </w:r>
      <w:r w:rsidR="00996BE7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Chrast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Lhota u Skutče</w:t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47295F" w:rsidRPr="00BD4A30">
        <w:rPr>
          <w:rFonts w:ascii="Garamond" w:hAnsi="Garamond" w:cs="Arial"/>
        </w:rPr>
        <w:t>Bítovánky</w:t>
      </w:r>
      <w:r w:rsidR="0047295F" w:rsidRPr="00BD4A30">
        <w:rPr>
          <w:rFonts w:ascii="Garamond" w:hAnsi="Garamond" w:cs="Arial"/>
        </w:rPr>
        <w:tab/>
        <w:t xml:space="preserve">            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Dolní Počátky</w:t>
      </w:r>
      <w:r w:rsidR="006236EC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ab/>
      </w:r>
      <w:r w:rsidR="0057291C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Chroustovice</w:t>
      </w:r>
      <w:r w:rsidR="0097594E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ab/>
        <w:t>-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 xml:space="preserve"> Lhůty</w:t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Bítovany</w:t>
      </w:r>
      <w:r w:rsidR="00BD02D6" w:rsidRPr="00BD4A30">
        <w:rPr>
          <w:rFonts w:ascii="Garamond" w:hAnsi="Garamond" w:cs="Arial"/>
        </w:rPr>
        <w:tab/>
      </w:r>
      <w:r w:rsidR="00204D0F" w:rsidRPr="00BD4A30">
        <w:rPr>
          <w:rFonts w:ascii="Garamond" w:hAnsi="Garamond" w:cs="Arial"/>
        </w:rPr>
        <w:tab/>
      </w:r>
      <w:r w:rsidR="00204D0F" w:rsidRPr="00BD4A30">
        <w:rPr>
          <w:rFonts w:ascii="Garamond" w:hAnsi="Garamond" w:cs="Arial"/>
        </w:rPr>
        <w:tab/>
      </w:r>
      <w:r w:rsidR="00204D0F" w:rsidRPr="00BD4A30">
        <w:rPr>
          <w:rFonts w:ascii="Garamond" w:hAnsi="Garamond" w:cs="Arial"/>
        </w:rPr>
        <w:tab/>
      </w:r>
      <w:r w:rsidR="00204D0F" w:rsidRPr="00BD4A30">
        <w:rPr>
          <w:rFonts w:ascii="Garamond" w:hAnsi="Garamond" w:cs="Arial"/>
        </w:rPr>
        <w:tab/>
        <w:t xml:space="preserve">       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Domanice</w:t>
      </w:r>
      <w:r w:rsidR="00710276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ab/>
      </w:r>
      <w:r w:rsidR="0057291C" w:rsidRPr="00BD4A30">
        <w:rPr>
          <w:rFonts w:ascii="Garamond" w:hAnsi="Garamond" w:cs="Arial"/>
        </w:rPr>
        <w:tab/>
      </w:r>
      <w:r w:rsidR="0057291C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Chybka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Libáň</w:t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Blansko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Drahotice</w:t>
      </w:r>
      <w:r w:rsidR="00BD02D6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ab/>
      </w:r>
      <w:r w:rsidR="00710276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Janovice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Libanice</w:t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Bližňovice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997D5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997D5D" w:rsidRPr="00BD4A30">
        <w:rPr>
          <w:rFonts w:ascii="Garamond" w:hAnsi="Garamond" w:cs="Arial"/>
        </w:rPr>
        <w:t>Drahotín</w:t>
      </w:r>
      <w:r w:rsidR="0098496F" w:rsidRPr="00BD4A30">
        <w:rPr>
          <w:rFonts w:ascii="Garamond" w:hAnsi="Garamond" w:cs="Arial"/>
        </w:rPr>
        <w:tab/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Javorka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Libkov</w:t>
      </w:r>
    </w:p>
    <w:p w:rsidR="00BD02D6" w:rsidRPr="00BD4A3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98496F" w:rsidRPr="00BD4A30">
        <w:rPr>
          <w:rFonts w:ascii="Garamond" w:hAnsi="Garamond" w:cs="Arial"/>
        </w:rPr>
        <w:t>Bojanov                                             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Dřenice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Javorné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Licoměřice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Bor u Chroustovic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Dubová</w:t>
      </w:r>
      <w:r w:rsidR="0098496F" w:rsidRPr="00BD4A30">
        <w:rPr>
          <w:rFonts w:ascii="Garamond" w:hAnsi="Garamond" w:cs="Arial"/>
        </w:rPr>
        <w:tab/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Jenišovice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Lipina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Bořice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Dvakačovice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97594E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97594E" w:rsidRPr="00BD4A30">
        <w:rPr>
          <w:rFonts w:ascii="Garamond" w:hAnsi="Garamond" w:cs="Arial"/>
        </w:rPr>
        <w:t>Jetonice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Lipka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Bošov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Habroveč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Kalousov</w:t>
      </w:r>
      <w:r w:rsidR="00204D0F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Lipovec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Boukalka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Havlovice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Kameničky u Tr. Kamenice</w:t>
      </w:r>
      <w:r w:rsidR="008A21F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Loučky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Bouzov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Hedvikov</w:t>
      </w:r>
      <w:r w:rsidR="0098496F" w:rsidRPr="00BD4A30">
        <w:rPr>
          <w:rFonts w:ascii="Garamond" w:hAnsi="Garamond" w:cs="Arial"/>
        </w:rPr>
        <w:tab/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Klešice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692721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692721" w:rsidRPr="00BD4A30">
        <w:rPr>
          <w:rFonts w:ascii="Garamond" w:hAnsi="Garamond" w:cs="Arial"/>
        </w:rPr>
        <w:t>Louka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Bratroňov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Heřmanův Městec</w:t>
      </w:r>
      <w:r w:rsidR="0098496F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Kochánovice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0119F2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Lovetín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Brčekoly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Hlína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Konopáč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Lozice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Brusy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8E141D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8E141D" w:rsidRPr="00BD4A30">
        <w:rPr>
          <w:rFonts w:ascii="Garamond" w:hAnsi="Garamond" w:cs="Arial"/>
        </w:rPr>
        <w:t>Hoješín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Kostelec u Heřm. Městce</w:t>
      </w:r>
      <w:r w:rsidR="00A92063" w:rsidRPr="00BD4A30">
        <w:rPr>
          <w:rFonts w:ascii="Garamond" w:hAnsi="Garamond" w:cs="Arial"/>
        </w:rPr>
        <w:tab/>
      </w:r>
      <w:r w:rsidR="008A21F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Lukavice</w:t>
      </w:r>
      <w:r w:rsidR="008A21F3" w:rsidRPr="00BD4A30">
        <w:rPr>
          <w:rFonts w:ascii="Garamond" w:hAnsi="Garamond" w:cs="Arial"/>
        </w:rPr>
        <w:tab/>
      </w:r>
      <w:r w:rsidR="008A21F3" w:rsidRPr="00BD4A30">
        <w:rPr>
          <w:rFonts w:ascii="Garamond" w:hAnsi="Garamond" w:cs="Arial"/>
        </w:rPr>
        <w:tab/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Březinka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324B40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324B40" w:rsidRPr="00BD4A30">
        <w:rPr>
          <w:rFonts w:ascii="Garamond" w:hAnsi="Garamond" w:cs="Arial"/>
        </w:rPr>
        <w:t>Holešovice</w:t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Košumberk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Lukavička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Březovec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Holičky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Kovářov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Lupomečky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Březovce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Holín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Krásné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Luže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Bylany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Honbice</w:t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Kozojedy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Majlant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Bystřice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Horka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Krupín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Malá a Velká Střítež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Cejřov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Horní Počátky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8A21F3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8A21F3" w:rsidRPr="00BD4A30">
        <w:rPr>
          <w:rFonts w:ascii="Garamond" w:hAnsi="Garamond" w:cs="Arial"/>
        </w:rPr>
        <w:t>Křižanovice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Malejov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Cítkov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Hořelec</w:t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5A6177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5A6177" w:rsidRPr="00BD4A30">
        <w:rPr>
          <w:rFonts w:ascii="Garamond" w:hAnsi="Garamond" w:cs="Arial"/>
        </w:rPr>
        <w:t>Kubíkovy Duby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4B67F0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4B67F0" w:rsidRPr="00BD4A30">
        <w:rPr>
          <w:rFonts w:ascii="Garamond" w:hAnsi="Garamond" w:cs="Arial"/>
        </w:rPr>
        <w:t>Malinné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Ctětín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Hošťákovice</w:t>
      </w:r>
      <w:r w:rsidR="008C2252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5A6177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5A6177" w:rsidRPr="00BD4A30">
        <w:rPr>
          <w:rFonts w:ascii="Garamond" w:hAnsi="Garamond" w:cs="Arial"/>
        </w:rPr>
        <w:t>Kunčí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>-</w:t>
      </w:r>
      <w:r w:rsidR="000119F2" w:rsidRPr="00BD4A30">
        <w:rPr>
          <w:rFonts w:ascii="Garamond" w:hAnsi="Garamond" w:cs="Arial"/>
        </w:rPr>
        <w:t xml:space="preserve"> </w:t>
      </w:r>
      <w:r w:rsidR="00041787" w:rsidRPr="00BD4A30">
        <w:rPr>
          <w:rFonts w:ascii="Garamond" w:hAnsi="Garamond" w:cs="Arial"/>
        </w:rPr>
        <w:t xml:space="preserve"> Martěnice</w:t>
      </w:r>
    </w:p>
    <w:p w:rsidR="00BD02D6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D02D6" w:rsidRPr="00BD4A30">
        <w:rPr>
          <w:rFonts w:ascii="Garamond" w:hAnsi="Garamond" w:cs="Arial"/>
        </w:rPr>
        <w:t>Čankovice</w:t>
      </w:r>
      <w:r w:rsidR="00BD02D6" w:rsidRPr="00BD4A30">
        <w:rPr>
          <w:rFonts w:ascii="Garamond" w:hAnsi="Garamond" w:cs="Arial"/>
        </w:rPr>
        <w:tab/>
      </w:r>
      <w:r w:rsidR="0098496F" w:rsidRPr="00BD4A30">
        <w:rPr>
          <w:rFonts w:ascii="Garamond" w:hAnsi="Garamond" w:cs="Arial"/>
        </w:rPr>
        <w:t xml:space="preserve">            -</w:t>
      </w:r>
      <w:r w:rsidR="0057291C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Hradiště</w:t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</w:r>
      <w:r w:rsidR="00CA77D4" w:rsidRPr="00BD4A30">
        <w:rPr>
          <w:rFonts w:ascii="Garamond" w:hAnsi="Garamond" w:cs="Arial"/>
        </w:rPr>
        <w:tab/>
        <w:t>-</w:t>
      </w:r>
      <w:r w:rsidR="005A6177" w:rsidRPr="00BD4A30">
        <w:rPr>
          <w:rFonts w:ascii="Garamond" w:hAnsi="Garamond" w:cs="Arial"/>
        </w:rPr>
        <w:t xml:space="preserve"> </w:t>
      </w:r>
      <w:r w:rsidR="000119F2" w:rsidRPr="00BD4A30">
        <w:rPr>
          <w:rFonts w:ascii="Garamond" w:hAnsi="Garamond" w:cs="Arial"/>
        </w:rPr>
        <w:t xml:space="preserve"> </w:t>
      </w:r>
      <w:r w:rsidR="005A6177" w:rsidRPr="00BD4A30">
        <w:rPr>
          <w:rFonts w:ascii="Garamond" w:hAnsi="Garamond" w:cs="Arial"/>
        </w:rPr>
        <w:t>Kvasín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041787" w:rsidRPr="00BD4A30">
        <w:rPr>
          <w:rFonts w:ascii="Garamond" w:hAnsi="Garamond" w:cs="Arial"/>
        </w:rPr>
        <w:t>Medlešice</w:t>
      </w:r>
    </w:p>
    <w:p w:rsidR="00BD02D6" w:rsidRPr="00BD4A30" w:rsidRDefault="00A7748E" w:rsidP="005A617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  <w:tab w:val="left" w:pos="8505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98496F" w:rsidRPr="00BD4A30">
        <w:rPr>
          <w:rFonts w:ascii="Garamond" w:hAnsi="Garamond" w:cs="Arial"/>
        </w:rPr>
        <w:t>Částkov</w:t>
      </w:r>
      <w:r w:rsidR="00E24E53" w:rsidRPr="00BD4A30">
        <w:rPr>
          <w:rFonts w:ascii="Garamond" w:hAnsi="Garamond" w:cs="Arial"/>
        </w:rPr>
        <w:tab/>
        <w:t xml:space="preserve">- </w:t>
      </w:r>
      <w:r w:rsidRPr="00BD4A30">
        <w:rPr>
          <w:rFonts w:ascii="Garamond" w:hAnsi="Garamond" w:cs="Arial"/>
        </w:rPr>
        <w:t xml:space="preserve"> </w:t>
      </w:r>
      <w:r w:rsidR="00E24E53" w:rsidRPr="00BD4A30">
        <w:rPr>
          <w:rFonts w:ascii="Garamond" w:hAnsi="Garamond" w:cs="Arial"/>
        </w:rPr>
        <w:t>Hrbokov</w:t>
      </w:r>
      <w:r w:rsidR="005A6177" w:rsidRPr="00BD4A30">
        <w:rPr>
          <w:rFonts w:ascii="Garamond" w:hAnsi="Garamond" w:cs="Arial"/>
        </w:rPr>
        <w:tab/>
      </w:r>
      <w:r w:rsidR="005A6177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5A6177" w:rsidRPr="00BD4A30">
        <w:rPr>
          <w:rFonts w:ascii="Garamond" w:hAnsi="Garamond" w:cs="Arial"/>
        </w:rPr>
        <w:t>Kvítek</w:t>
      </w:r>
      <w:r w:rsidR="00E24E53" w:rsidRPr="00BD4A30">
        <w:rPr>
          <w:rFonts w:ascii="Garamond" w:hAnsi="Garamond" w:cs="Arial"/>
        </w:rPr>
        <w:t xml:space="preserve">  </w:t>
      </w:r>
      <w:r w:rsidR="0098496F" w:rsidRPr="00BD4A30">
        <w:rPr>
          <w:rFonts w:ascii="Garamond" w:hAnsi="Garamond" w:cs="Arial"/>
        </w:rPr>
        <w:t xml:space="preserve">    </w:t>
      </w:r>
      <w:r w:rsidR="005A6177" w:rsidRPr="00BD4A30">
        <w:rPr>
          <w:rFonts w:ascii="Garamond" w:hAnsi="Garamond" w:cs="Arial"/>
        </w:rPr>
        <w:t xml:space="preserve">   </w:t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A92063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041787" w:rsidRPr="00BD4A30">
        <w:rPr>
          <w:rFonts w:ascii="Garamond" w:hAnsi="Garamond" w:cs="Arial"/>
        </w:rPr>
        <w:t>Mentour</w:t>
      </w:r>
    </w:p>
    <w:p w:rsidR="00A92063" w:rsidRPr="00BD4A3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t xml:space="preserve"> </w:t>
      </w:r>
      <w:r w:rsidR="00B06716" w:rsidRPr="00BD4A30">
        <w:rPr>
          <w:rFonts w:ascii="Garamond" w:hAnsi="Garamond" w:cs="Arial"/>
        </w:rPr>
        <w:t>Čekov</w:t>
      </w:r>
      <w:r w:rsidR="007470A9" w:rsidRPr="00BD4A30">
        <w:rPr>
          <w:rFonts w:ascii="Garamond" w:hAnsi="Garamond" w:cs="Arial"/>
        </w:rPr>
        <w:tab/>
        <w:t xml:space="preserve">- </w:t>
      </w:r>
      <w:r w:rsidRPr="00BD4A30">
        <w:rPr>
          <w:rFonts w:ascii="Garamond" w:hAnsi="Garamond" w:cs="Arial"/>
        </w:rPr>
        <w:t xml:space="preserve"> </w:t>
      </w:r>
      <w:r w:rsidR="0057291C" w:rsidRPr="00BD4A30">
        <w:rPr>
          <w:rFonts w:ascii="Garamond" w:hAnsi="Garamond" w:cs="Arial"/>
        </w:rPr>
        <w:t>Hrochův Týnec</w:t>
      </w:r>
      <w:r w:rsidR="006A5282" w:rsidRPr="00BD4A30">
        <w:rPr>
          <w:rFonts w:ascii="Garamond" w:hAnsi="Garamond" w:cs="Arial"/>
        </w:rPr>
        <w:t xml:space="preserve">                          </w:t>
      </w:r>
      <w:r w:rsidR="00FA309C" w:rsidRPr="00BD4A30">
        <w:rPr>
          <w:rFonts w:ascii="Garamond" w:hAnsi="Garamond" w:cs="Arial"/>
        </w:rPr>
        <w:tab/>
      </w:r>
      <w:r w:rsidR="005A6177" w:rsidRPr="00BD4A30">
        <w:rPr>
          <w:rFonts w:ascii="Garamond" w:hAnsi="Garamond" w:cs="Arial"/>
        </w:rPr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5A6177" w:rsidRPr="00BD4A30">
        <w:rPr>
          <w:rFonts w:ascii="Garamond" w:hAnsi="Garamond" w:cs="Arial"/>
        </w:rPr>
        <w:t>Lány</w:t>
      </w:r>
      <w:r w:rsidR="00041787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041787" w:rsidRPr="00BD4A30">
        <w:rPr>
          <w:rFonts w:ascii="Garamond" w:hAnsi="Garamond" w:cs="Arial"/>
        </w:rPr>
        <w:t>Mezihoří</w:t>
      </w:r>
    </w:p>
    <w:p w:rsidR="0076052A" w:rsidRPr="00BD4A30" w:rsidRDefault="00A7748E" w:rsidP="00A84EF2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8505"/>
          <w:tab w:val="left" w:pos="12049"/>
        </w:tabs>
        <w:ind w:hanging="136"/>
        <w:rPr>
          <w:rFonts w:ascii="Garamond" w:hAnsi="Garamond" w:cs="Arial"/>
        </w:rPr>
      </w:pPr>
      <w:r w:rsidRPr="00BD4A30">
        <w:rPr>
          <w:rFonts w:ascii="Garamond" w:hAnsi="Garamond" w:cs="Arial"/>
        </w:rPr>
        <w:lastRenderedPageBreak/>
        <w:t xml:space="preserve"> </w:t>
      </w:r>
      <w:r w:rsidR="00B06716" w:rsidRPr="00BD4A30">
        <w:rPr>
          <w:rFonts w:ascii="Garamond" w:hAnsi="Garamond" w:cs="Arial"/>
        </w:rPr>
        <w:t>Čejkovice</w:t>
      </w:r>
      <w:r w:rsidR="007470A9" w:rsidRPr="00BD4A30">
        <w:rPr>
          <w:rFonts w:ascii="Garamond" w:hAnsi="Garamond" w:cs="Arial"/>
        </w:rPr>
        <w:tab/>
        <w:t xml:space="preserve">- </w:t>
      </w:r>
      <w:r w:rsidRPr="00BD4A30">
        <w:rPr>
          <w:rFonts w:ascii="Garamond" w:hAnsi="Garamond" w:cs="Arial"/>
        </w:rPr>
        <w:t xml:space="preserve"> </w:t>
      </w:r>
      <w:r w:rsidR="00E24E53" w:rsidRPr="00BD4A30">
        <w:rPr>
          <w:rFonts w:ascii="Garamond" w:hAnsi="Garamond" w:cs="Arial"/>
        </w:rPr>
        <w:t>Hlubčice</w:t>
      </w:r>
      <w:r w:rsidR="006A5282" w:rsidRPr="00BD4A30">
        <w:rPr>
          <w:rFonts w:ascii="Garamond" w:hAnsi="Garamond" w:cs="Arial"/>
        </w:rPr>
        <w:t xml:space="preserve">          </w:t>
      </w:r>
      <w:r w:rsidR="00A84EF2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A84EF2" w:rsidRPr="00BD4A30">
        <w:rPr>
          <w:rFonts w:ascii="Garamond" w:hAnsi="Garamond" w:cs="Arial"/>
        </w:rPr>
        <w:t>Leškova Hůrka</w:t>
      </w:r>
      <w:r w:rsidR="00041787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041787" w:rsidRPr="00BD4A30">
        <w:rPr>
          <w:rFonts w:ascii="Garamond" w:hAnsi="Garamond" w:cs="Arial"/>
        </w:rPr>
        <w:t>Městec</w:t>
      </w:r>
      <w:r w:rsidR="00041787" w:rsidRPr="00BD4A30">
        <w:rPr>
          <w:rFonts w:ascii="Garamond" w:hAnsi="Garamond" w:cs="Arial"/>
        </w:rPr>
        <w:tab/>
      </w:r>
      <w:r w:rsidR="00041787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</w:p>
    <w:p w:rsidR="0076052A" w:rsidRPr="00BD4A30" w:rsidRDefault="0079652D" w:rsidP="00596E99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Míčov</w:t>
      </w:r>
      <w:r w:rsidR="00E72031" w:rsidRPr="00BD4A30">
        <w:rPr>
          <w:rFonts w:ascii="Garamond" w:hAnsi="Garamond" w:cs="Arial"/>
        </w:rPr>
        <w:tab/>
        <w:t xml:space="preserve">- </w:t>
      </w:r>
      <w:r w:rsidR="000119F2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Poděčely</w:t>
      </w:r>
      <w:r w:rsidR="000D5353" w:rsidRPr="00BD4A30">
        <w:rPr>
          <w:rFonts w:ascii="Garamond" w:hAnsi="Garamond" w:cs="Arial"/>
        </w:rPr>
        <w:tab/>
      </w:r>
      <w:r w:rsidR="006A5282" w:rsidRPr="00BD4A30">
        <w:rPr>
          <w:rFonts w:ascii="Garamond" w:hAnsi="Garamond" w:cs="Arial"/>
        </w:rPr>
        <w:tab/>
      </w:r>
      <w:r w:rsidR="009359DB" w:rsidRPr="00BD4A30">
        <w:rPr>
          <w:rFonts w:ascii="Garamond" w:hAnsi="Garamond" w:cs="Arial"/>
        </w:rPr>
        <w:tab/>
      </w:r>
      <w:r w:rsidR="009359DB" w:rsidRPr="00BD4A30">
        <w:rPr>
          <w:rFonts w:ascii="Garamond" w:hAnsi="Garamond" w:cs="Arial"/>
        </w:rPr>
        <w:tab/>
      </w:r>
      <w:r w:rsidR="0028628D" w:rsidRPr="00BD4A30">
        <w:rPr>
          <w:rFonts w:ascii="Garamond" w:hAnsi="Garamond" w:cs="Arial"/>
        </w:rPr>
        <w:t>-  R</w:t>
      </w:r>
      <w:r w:rsidR="005672A2" w:rsidRPr="00BD4A30">
        <w:rPr>
          <w:rFonts w:ascii="Garamond" w:hAnsi="Garamond" w:cs="Arial"/>
        </w:rPr>
        <w:t>udolf</w:t>
      </w:r>
      <w:r w:rsidR="0028628D" w:rsidRPr="00BD4A30">
        <w:rPr>
          <w:rFonts w:ascii="Garamond" w:hAnsi="Garamond" w:cs="Arial"/>
        </w:rPr>
        <w:tab/>
      </w:r>
      <w:r w:rsidR="006A5282" w:rsidRPr="00BD4A30">
        <w:rPr>
          <w:rFonts w:ascii="Garamond" w:hAnsi="Garamond" w:cs="Arial"/>
        </w:rPr>
        <w:tab/>
      </w:r>
      <w:r w:rsidR="006A5282" w:rsidRPr="00BD4A30">
        <w:rPr>
          <w:rFonts w:ascii="Garamond" w:hAnsi="Garamond" w:cs="Arial"/>
        </w:rPr>
        <w:tab/>
      </w:r>
      <w:r w:rsidR="006A5282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91242" w:rsidRPr="00BD4A30">
        <w:rPr>
          <w:rFonts w:ascii="Garamond" w:hAnsi="Garamond" w:cs="Arial"/>
        </w:rPr>
        <w:t>Štěnec</w:t>
      </w:r>
      <w:r w:rsidR="006A5282" w:rsidRPr="00BD4A30">
        <w:rPr>
          <w:rFonts w:ascii="Garamond" w:hAnsi="Garamond" w:cs="Arial"/>
        </w:rPr>
        <w:tab/>
      </w:r>
      <w:r w:rsidR="006A5282" w:rsidRPr="00BD4A30">
        <w:rPr>
          <w:rFonts w:ascii="Garamond" w:hAnsi="Garamond" w:cs="Arial"/>
        </w:rPr>
        <w:tab/>
      </w:r>
      <w:r w:rsidR="006A5282" w:rsidRPr="00BD4A30">
        <w:rPr>
          <w:rFonts w:ascii="Garamond" w:hAnsi="Garamond" w:cs="Arial"/>
        </w:rPr>
        <w:tab/>
      </w:r>
      <w:r w:rsidR="006A5282" w:rsidRPr="00BD4A30">
        <w:rPr>
          <w:rFonts w:ascii="Garamond" w:hAnsi="Garamond" w:cs="Arial"/>
        </w:rPr>
        <w:tab/>
      </w:r>
    </w:p>
    <w:p w:rsidR="0076052A" w:rsidRPr="00BD4A3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Miřetice</w:t>
      </w:r>
      <w:r w:rsidR="000D5353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Podbor</w:t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28628D" w:rsidRPr="00BD4A30">
        <w:rPr>
          <w:rFonts w:ascii="Garamond" w:hAnsi="Garamond" w:cs="Arial"/>
        </w:rPr>
        <w:t xml:space="preserve">-  </w:t>
      </w:r>
      <w:r w:rsidR="005672A2" w:rsidRPr="00BD4A30">
        <w:rPr>
          <w:rFonts w:ascii="Garamond" w:hAnsi="Garamond" w:cs="Arial"/>
        </w:rPr>
        <w:t>Rváčov</w:t>
      </w:r>
      <w:r w:rsidR="0028628D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91242" w:rsidRPr="00BD4A30">
        <w:rPr>
          <w:rFonts w:ascii="Garamond" w:hAnsi="Garamond" w:cs="Arial"/>
        </w:rPr>
        <w:t>Švihov</w:t>
      </w:r>
    </w:p>
    <w:p w:rsidR="0076052A" w:rsidRPr="00BD4A3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Mladoňovice</w:t>
      </w:r>
      <w:r w:rsidRPr="00BD4A30">
        <w:rPr>
          <w:rFonts w:ascii="Garamond" w:hAnsi="Garamond" w:cs="Arial"/>
        </w:rPr>
        <w:tab/>
      </w:r>
      <w:r w:rsidR="000D5353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Podhradí</w:t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  <w:t xml:space="preserve">- </w:t>
      </w:r>
      <w:r w:rsidR="0028628D" w:rsidRPr="00BD4A30">
        <w:rPr>
          <w:rFonts w:ascii="Garamond" w:hAnsi="Garamond" w:cs="Arial"/>
        </w:rPr>
        <w:t xml:space="preserve"> </w:t>
      </w:r>
      <w:r w:rsidR="001E0A52" w:rsidRPr="00BD4A30">
        <w:rPr>
          <w:rFonts w:ascii="Garamond" w:hAnsi="Garamond" w:cs="Arial"/>
        </w:rPr>
        <w:t>Rvasice</w:t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91242" w:rsidRPr="00BD4A30">
        <w:rPr>
          <w:rFonts w:ascii="Garamond" w:hAnsi="Garamond" w:cs="Arial"/>
        </w:rPr>
        <w:t>Tisovec</w:t>
      </w:r>
    </w:p>
    <w:p w:rsidR="0076052A" w:rsidRPr="00BD4A30" w:rsidRDefault="0079652D" w:rsidP="00596E99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Mladotice</w:t>
      </w:r>
      <w:r w:rsidR="000D5353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Podlažice</w:t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</w:t>
      </w:r>
      <w:r w:rsidR="001E0A52" w:rsidRPr="00BD4A30">
        <w:rPr>
          <w:rFonts w:ascii="Garamond" w:hAnsi="Garamond" w:cs="Arial"/>
        </w:rPr>
        <w:t>Samařov</w:t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91242" w:rsidRPr="00BD4A30">
        <w:rPr>
          <w:rFonts w:ascii="Garamond" w:hAnsi="Garamond" w:cs="Arial"/>
        </w:rPr>
        <w:t>Testíky</w:t>
      </w:r>
    </w:p>
    <w:p w:rsidR="0076052A" w:rsidRPr="00BD4A30" w:rsidRDefault="0079652D" w:rsidP="00596E99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Mokrýšov</w:t>
      </w:r>
      <w:r w:rsidR="000D5353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Podlíšťany</w:t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</w:r>
      <w:r w:rsidR="00FA309C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S</w:t>
      </w:r>
      <w:r w:rsidR="001E0A52" w:rsidRPr="00BD4A30">
        <w:rPr>
          <w:rFonts w:ascii="Garamond" w:hAnsi="Garamond" w:cs="Arial"/>
        </w:rPr>
        <w:t>eč</w:t>
      </w:r>
      <w:r w:rsidR="001E0A52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</w:r>
      <w:r w:rsidR="004C7C2B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91242" w:rsidRPr="00BD4A30">
        <w:rPr>
          <w:rFonts w:ascii="Garamond" w:hAnsi="Garamond" w:cs="Arial"/>
        </w:rPr>
        <w:t>Travná</w:t>
      </w:r>
    </w:p>
    <w:p w:rsidR="0076052A" w:rsidRPr="00BD4A3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Morašice</w:t>
      </w:r>
      <w:r w:rsidR="000D5353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Pohled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 xml:space="preserve">- </w:t>
      </w:r>
      <w:r w:rsidR="00132226" w:rsidRPr="00BD4A30">
        <w:rPr>
          <w:rFonts w:ascii="Garamond" w:hAnsi="Garamond" w:cs="Arial"/>
        </w:rPr>
        <w:t xml:space="preserve"> S</w:t>
      </w:r>
      <w:r w:rsidR="001E0A52" w:rsidRPr="00BD4A30">
        <w:rPr>
          <w:rFonts w:ascii="Garamond" w:hAnsi="Garamond" w:cs="Arial"/>
        </w:rPr>
        <w:t>ilnice</w:t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Trhová Kamenice</w:t>
      </w:r>
    </w:p>
    <w:p w:rsidR="0076052A" w:rsidRPr="00BD4A3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Moravany</w:t>
      </w:r>
      <w:r w:rsidR="000D5353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Pohořanka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</w:t>
      </w:r>
      <w:r w:rsidR="001E0A52" w:rsidRPr="00BD4A30">
        <w:rPr>
          <w:rFonts w:ascii="Garamond" w:hAnsi="Garamond" w:cs="Arial"/>
        </w:rPr>
        <w:t>Skalice</w:t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Trojovice</w:t>
      </w:r>
    </w:p>
    <w:p w:rsidR="0076052A" w:rsidRPr="00BD4A30" w:rsidRDefault="000D5353" w:rsidP="00E72031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</w:t>
      </w:r>
      <w:r w:rsidR="0079652D" w:rsidRPr="00BD4A30">
        <w:rPr>
          <w:rFonts w:ascii="Garamond" w:hAnsi="Garamond" w:cs="Arial"/>
        </w:rPr>
        <w:t>ožděnice</w:t>
      </w:r>
      <w:r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>Polánka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S</w:t>
      </w:r>
      <w:r w:rsidR="001E0A52" w:rsidRPr="00BD4A30">
        <w:rPr>
          <w:rFonts w:ascii="Garamond" w:hAnsi="Garamond" w:cs="Arial"/>
        </w:rPr>
        <w:t>kala</w:t>
      </w:r>
      <w:r w:rsidR="001E0A5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87BA2" w:rsidRPr="00BD4A30">
        <w:rPr>
          <w:rFonts w:ascii="Garamond" w:hAnsi="Garamond" w:cs="Arial"/>
        </w:rPr>
        <w:t>Tr</w:t>
      </w:r>
      <w:r w:rsidR="001F5A44" w:rsidRPr="00BD4A30">
        <w:rPr>
          <w:rFonts w:ascii="Garamond" w:hAnsi="Garamond" w:cs="Arial"/>
        </w:rPr>
        <w:t>pišov</w:t>
      </w:r>
    </w:p>
    <w:p w:rsidR="0076052A" w:rsidRPr="00BD4A30" w:rsidRDefault="000D5353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</w:t>
      </w:r>
      <w:r w:rsidR="0079652D" w:rsidRPr="00BD4A30">
        <w:rPr>
          <w:rFonts w:ascii="Garamond" w:hAnsi="Garamond" w:cs="Arial"/>
        </w:rPr>
        <w:t>ravín</w:t>
      </w:r>
      <w:r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Pr="00BD4A30">
        <w:rPr>
          <w:rFonts w:ascii="Garamond" w:hAnsi="Garamond" w:cs="Arial"/>
        </w:rPr>
        <w:t>Polom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Sk</w:t>
      </w:r>
      <w:r w:rsidR="001E0A52" w:rsidRPr="00BD4A30">
        <w:rPr>
          <w:rFonts w:ascii="Garamond" w:hAnsi="Garamond" w:cs="Arial"/>
        </w:rPr>
        <w:t>oranov</w:t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Třemošnice</w:t>
      </w:r>
    </w:p>
    <w:p w:rsidR="0076052A" w:rsidRPr="00BD4A3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Mýtka</w:t>
      </w:r>
      <w:r w:rsidR="000D5353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0D5353" w:rsidRPr="00BD4A30">
        <w:rPr>
          <w:rFonts w:ascii="Garamond" w:hAnsi="Garamond" w:cs="Arial"/>
        </w:rPr>
        <w:t>Popovec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S</w:t>
      </w:r>
      <w:r w:rsidR="001E0A52" w:rsidRPr="00BD4A30">
        <w:rPr>
          <w:rFonts w:ascii="Garamond" w:hAnsi="Garamond" w:cs="Arial"/>
        </w:rPr>
        <w:t>kupice</w:t>
      </w:r>
      <w:r w:rsidR="00132226" w:rsidRPr="00BD4A30">
        <w:rPr>
          <w:rFonts w:ascii="Garamond" w:hAnsi="Garamond" w:cs="Arial"/>
        </w:rPr>
        <w:t xml:space="preserve"> </w:t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87BA2" w:rsidRPr="00BD4A30">
        <w:rPr>
          <w:rFonts w:ascii="Garamond" w:hAnsi="Garamond" w:cs="Arial"/>
        </w:rPr>
        <w:t>T</w:t>
      </w:r>
      <w:r w:rsidR="001F5A44" w:rsidRPr="00BD4A30">
        <w:rPr>
          <w:rFonts w:ascii="Garamond" w:hAnsi="Garamond" w:cs="Arial"/>
        </w:rPr>
        <w:t>řibřichy</w:t>
      </w:r>
    </w:p>
    <w:p w:rsidR="0076052A" w:rsidRPr="00BD4A3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Nabočany</w:t>
      </w:r>
      <w:r w:rsidR="00602705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D242E6" w:rsidRPr="00BD4A30">
        <w:rPr>
          <w:rFonts w:ascii="Garamond" w:hAnsi="Garamond" w:cs="Arial"/>
        </w:rPr>
        <w:t xml:space="preserve">Pouchobrady </w:t>
      </w:r>
      <w:r w:rsidR="002F0E0E" w:rsidRPr="00BD4A30">
        <w:rPr>
          <w:rFonts w:ascii="Garamond" w:hAnsi="Garamond" w:cs="Arial"/>
        </w:rPr>
        <w:t xml:space="preserve"> </w:t>
      </w:r>
      <w:r w:rsidR="00D1518C" w:rsidRPr="00BD4A30">
        <w:rPr>
          <w:rFonts w:ascii="Garamond" w:hAnsi="Garamond" w:cs="Arial"/>
        </w:rPr>
        <w:t xml:space="preserve">  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Sla</w:t>
      </w:r>
      <w:r w:rsidR="001E0A52" w:rsidRPr="00BD4A30">
        <w:rPr>
          <w:rFonts w:ascii="Garamond" w:hAnsi="Garamond" w:cs="Arial"/>
        </w:rPr>
        <w:t>tiňany</w:t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</w:r>
      <w:r w:rsidR="00187BA2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T</w:t>
      </w:r>
      <w:r w:rsidR="001F5A44" w:rsidRPr="00BD4A30">
        <w:rPr>
          <w:rFonts w:ascii="Garamond" w:hAnsi="Garamond" w:cs="Arial"/>
        </w:rPr>
        <w:t>uchov</w:t>
      </w:r>
    </w:p>
    <w:p w:rsidR="0076052A" w:rsidRPr="00BD4A30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Načešice</w:t>
      </w:r>
      <w:r w:rsidR="00D242E6" w:rsidRPr="00BD4A30">
        <w:rPr>
          <w:rFonts w:ascii="Garamond" w:hAnsi="Garamond" w:cs="Arial"/>
        </w:rPr>
        <w:t xml:space="preserve">    </w:t>
      </w:r>
      <w:r w:rsidR="00602705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602705" w:rsidRPr="00BD4A30">
        <w:rPr>
          <w:rFonts w:ascii="Garamond" w:hAnsi="Garamond" w:cs="Arial"/>
        </w:rPr>
        <w:t>Práčov</w:t>
      </w:r>
      <w:r w:rsidR="00D242E6" w:rsidRPr="00BD4A30">
        <w:rPr>
          <w:rFonts w:ascii="Garamond" w:hAnsi="Garamond" w:cs="Arial"/>
        </w:rPr>
        <w:t xml:space="preserve">                        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Sla</w:t>
      </w:r>
      <w:r w:rsidR="001E0A52" w:rsidRPr="00BD4A30">
        <w:rPr>
          <w:rFonts w:ascii="Garamond" w:hAnsi="Garamond" w:cs="Arial"/>
        </w:rPr>
        <w:t>vice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T</w:t>
      </w:r>
      <w:r w:rsidR="001F5A44" w:rsidRPr="00BD4A30">
        <w:rPr>
          <w:rFonts w:ascii="Garamond" w:hAnsi="Garamond" w:cs="Arial"/>
        </w:rPr>
        <w:t>uněchody</w:t>
      </w:r>
    </w:p>
    <w:p w:rsidR="0076052A" w:rsidRPr="00BD4A30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Nákle</w:t>
      </w:r>
      <w:r w:rsidR="00602705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602705" w:rsidRPr="00BD4A30">
        <w:rPr>
          <w:rFonts w:ascii="Garamond" w:hAnsi="Garamond" w:cs="Arial"/>
        </w:rPr>
        <w:t>Prachovice</w:t>
      </w:r>
      <w:r w:rsidR="00D242E6" w:rsidRPr="00BD4A30">
        <w:rPr>
          <w:rFonts w:ascii="Garamond" w:hAnsi="Garamond" w:cs="Arial"/>
        </w:rPr>
        <w:t xml:space="preserve">                  </w:t>
      </w:r>
      <w:r w:rsidR="004D74C4" w:rsidRPr="00BD4A30">
        <w:rPr>
          <w:rFonts w:ascii="Garamond" w:hAnsi="Garamond" w:cs="Arial"/>
        </w:rPr>
        <w:t xml:space="preserve"> 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132226" w:rsidRPr="00BD4A30">
        <w:rPr>
          <w:rFonts w:ascii="Garamond" w:hAnsi="Garamond" w:cs="Arial"/>
        </w:rPr>
        <w:t xml:space="preserve">  S</w:t>
      </w:r>
      <w:r w:rsidR="001E0A52" w:rsidRPr="00BD4A30">
        <w:rPr>
          <w:rFonts w:ascii="Garamond" w:hAnsi="Garamond" w:cs="Arial"/>
        </w:rPr>
        <w:t>lavkovice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Úhřetice</w:t>
      </w:r>
    </w:p>
    <w:p w:rsidR="0076052A" w:rsidRPr="00BD4A30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Nasavrky</w:t>
      </w:r>
      <w:r w:rsidR="00621941" w:rsidRPr="00BD4A30">
        <w:rPr>
          <w:rFonts w:ascii="Garamond" w:hAnsi="Garamond" w:cs="Arial"/>
        </w:rPr>
        <w:tab/>
      </w:r>
      <w:r w:rsidR="00602705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602705" w:rsidRPr="00BD4A30">
        <w:rPr>
          <w:rFonts w:ascii="Garamond" w:hAnsi="Garamond" w:cs="Arial"/>
        </w:rPr>
        <w:t>Proseč u Seče</w:t>
      </w:r>
      <w:r w:rsidR="00602705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 xml:space="preserve">- </w:t>
      </w:r>
      <w:r w:rsidR="00132226" w:rsidRPr="00BD4A30">
        <w:rPr>
          <w:rFonts w:ascii="Garamond" w:hAnsi="Garamond" w:cs="Arial"/>
        </w:rPr>
        <w:t xml:space="preserve"> </w:t>
      </w:r>
      <w:r w:rsidR="001E0A52" w:rsidRPr="00BD4A30">
        <w:rPr>
          <w:rFonts w:ascii="Garamond" w:hAnsi="Garamond" w:cs="Arial"/>
        </w:rPr>
        <w:t>Smrček</w:t>
      </w:r>
      <w:r w:rsidR="001E0A52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Úherčice</w:t>
      </w:r>
    </w:p>
    <w:p w:rsidR="0076052A" w:rsidRPr="00BD4A30" w:rsidRDefault="0079652D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Nerozhovice</w:t>
      </w:r>
      <w:r w:rsidR="004C1EDB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4C1EDB" w:rsidRPr="00BD4A30">
        <w:rPr>
          <w:rFonts w:ascii="Garamond" w:hAnsi="Garamond" w:cs="Arial"/>
        </w:rPr>
        <w:t>P</w:t>
      </w:r>
      <w:r w:rsidR="004C1EDB" w:rsidRPr="00BD4A30">
        <w:t>rosíčka</w:t>
      </w:r>
      <w:r w:rsidR="00D242E6" w:rsidRPr="00BD4A30">
        <w:t xml:space="preserve">                       </w:t>
      </w:r>
      <w:r w:rsidR="00621941" w:rsidRPr="00BD4A30">
        <w:tab/>
      </w:r>
      <w:r w:rsidR="00621941" w:rsidRPr="00BD4A30">
        <w:tab/>
      </w:r>
      <w:r w:rsidR="00621941" w:rsidRPr="00BD4A30">
        <w:tab/>
        <w:t>-</w:t>
      </w:r>
      <w:r w:rsidR="00B465AB" w:rsidRPr="00BD4A30">
        <w:t xml:space="preserve">  S</w:t>
      </w:r>
      <w:r w:rsidR="00B6025F" w:rsidRPr="00BD4A30">
        <w:t>mrkův Týnec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Ústupky</w:t>
      </w:r>
    </w:p>
    <w:p w:rsidR="0076052A" w:rsidRPr="00BD4A30" w:rsidRDefault="0076052A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</w:t>
      </w:r>
      <w:r w:rsidR="0079652D" w:rsidRPr="00BD4A30">
        <w:rPr>
          <w:rFonts w:ascii="Garamond" w:hAnsi="Garamond" w:cs="Arial"/>
        </w:rPr>
        <w:t>ová Ves u Nasavrk</w:t>
      </w:r>
      <w:r w:rsidR="00D242E6" w:rsidRPr="00BD4A30">
        <w:rPr>
          <w:rFonts w:ascii="Garamond" w:hAnsi="Garamond" w:cs="Arial"/>
        </w:rPr>
        <w:t xml:space="preserve">                                         </w:t>
      </w:r>
      <w:r w:rsidR="004C1EDB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4C1EDB" w:rsidRPr="00BD4A30">
        <w:rPr>
          <w:rFonts w:ascii="Garamond" w:hAnsi="Garamond" w:cs="Arial"/>
        </w:rPr>
        <w:t>Prosetín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B465AB" w:rsidRPr="00BD4A30">
        <w:rPr>
          <w:rFonts w:ascii="Garamond" w:hAnsi="Garamond" w:cs="Arial"/>
        </w:rPr>
        <w:t xml:space="preserve">  S</w:t>
      </w:r>
      <w:r w:rsidR="00B6025F" w:rsidRPr="00BD4A30">
        <w:rPr>
          <w:rFonts w:ascii="Garamond" w:hAnsi="Garamond" w:cs="Arial"/>
        </w:rPr>
        <w:t>obětuchy</w:t>
      </w:r>
      <w:r w:rsidR="00B465AB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Vápenný Podol</w:t>
      </w:r>
    </w:p>
    <w:p w:rsidR="0076052A" w:rsidRPr="00BD4A30" w:rsidRDefault="0076052A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</w:t>
      </w:r>
      <w:r w:rsidR="00A42CF8" w:rsidRPr="00BD4A30">
        <w:rPr>
          <w:rFonts w:ascii="Garamond" w:hAnsi="Garamond" w:cs="Arial"/>
        </w:rPr>
        <w:t>ové Lhotice</w:t>
      </w:r>
      <w:r w:rsidR="00D242E6" w:rsidRPr="00BD4A30">
        <w:rPr>
          <w:rFonts w:ascii="Garamond" w:hAnsi="Garamond" w:cs="Arial"/>
        </w:rPr>
        <w:t xml:space="preserve">                       </w:t>
      </w:r>
      <w:r w:rsidR="004D74C4" w:rsidRPr="00BD4A30">
        <w:rPr>
          <w:rFonts w:ascii="Garamond" w:hAnsi="Garamond" w:cs="Arial"/>
        </w:rPr>
        <w:t xml:space="preserve">                             </w:t>
      </w:r>
      <w:r w:rsidR="004C1EDB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4C1EDB" w:rsidRPr="00BD4A30">
        <w:rPr>
          <w:rFonts w:ascii="Garamond" w:hAnsi="Garamond" w:cs="Arial"/>
        </w:rPr>
        <w:t>Prostějov</w:t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</w:r>
      <w:r w:rsidR="00621941" w:rsidRPr="00BD4A30">
        <w:rPr>
          <w:rFonts w:ascii="Garamond" w:hAnsi="Garamond" w:cs="Arial"/>
        </w:rPr>
        <w:tab/>
        <w:t>-</w:t>
      </w:r>
      <w:r w:rsidR="00B465AB" w:rsidRPr="00BD4A30">
        <w:rPr>
          <w:rFonts w:ascii="Garamond" w:hAnsi="Garamond" w:cs="Arial"/>
        </w:rPr>
        <w:t xml:space="preserve">  Sp</w:t>
      </w:r>
      <w:r w:rsidR="00B6025F" w:rsidRPr="00BD4A30">
        <w:rPr>
          <w:rFonts w:ascii="Garamond" w:hAnsi="Garamond" w:cs="Arial"/>
        </w:rPr>
        <w:t>ačice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Včelákov</w:t>
      </w:r>
    </w:p>
    <w:p w:rsidR="0076052A" w:rsidRPr="00BD4A30" w:rsidRDefault="00A42CF8" w:rsidP="00FF395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Nový Dvůr</w:t>
      </w:r>
      <w:r w:rsidR="00D242E6" w:rsidRPr="00BD4A30">
        <w:rPr>
          <w:rFonts w:ascii="Garamond" w:hAnsi="Garamond" w:cs="Arial"/>
        </w:rPr>
        <w:t xml:space="preserve"> </w:t>
      </w:r>
      <w:r w:rsidR="00A34017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34017" w:rsidRPr="00BD4A30">
        <w:rPr>
          <w:rFonts w:ascii="Garamond" w:hAnsi="Garamond" w:cs="Arial"/>
        </w:rPr>
        <w:t>Přemyslov</w:t>
      </w:r>
      <w:r w:rsidR="00D242E6" w:rsidRPr="00BD4A30">
        <w:rPr>
          <w:rFonts w:ascii="Garamond" w:hAnsi="Garamond" w:cs="Arial"/>
        </w:rPr>
        <w:t xml:space="preserve">                </w:t>
      </w:r>
      <w:r w:rsidR="00FF395C" w:rsidRPr="00BD4A30">
        <w:rPr>
          <w:rFonts w:ascii="Garamond" w:hAnsi="Garamond" w:cs="Arial"/>
        </w:rPr>
        <w:t xml:space="preserve"> </w:t>
      </w:r>
      <w:r w:rsidR="00D242E6" w:rsidRPr="00BD4A30">
        <w:rPr>
          <w:rFonts w:ascii="Garamond" w:hAnsi="Garamond" w:cs="Arial"/>
        </w:rPr>
        <w:t xml:space="preserve">   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>-</w:t>
      </w:r>
      <w:r w:rsidR="00B465AB" w:rsidRPr="00BD4A30">
        <w:rPr>
          <w:rFonts w:ascii="Garamond" w:hAnsi="Garamond" w:cs="Arial"/>
        </w:rPr>
        <w:t xml:space="preserve">  S</w:t>
      </w:r>
      <w:r w:rsidR="00B6025F" w:rsidRPr="00BD4A30">
        <w:rPr>
          <w:rFonts w:ascii="Garamond" w:hAnsi="Garamond" w:cs="Arial"/>
        </w:rPr>
        <w:t>páleniště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1F5A44" w:rsidRPr="00BD4A30">
        <w:rPr>
          <w:rFonts w:ascii="Garamond" w:hAnsi="Garamond" w:cs="Arial"/>
        </w:rPr>
        <w:t>Vejvanovice</w:t>
      </w:r>
    </w:p>
    <w:p w:rsidR="0076052A" w:rsidRPr="00BD4A30" w:rsidRDefault="00A42CF8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Nouzov</w:t>
      </w:r>
      <w:r w:rsidRPr="00BD4A30">
        <w:rPr>
          <w:rFonts w:ascii="Garamond" w:hAnsi="Garamond" w:cs="Arial"/>
        </w:rPr>
        <w:tab/>
      </w:r>
      <w:r w:rsidR="00A34017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34017" w:rsidRPr="00BD4A30">
        <w:rPr>
          <w:rFonts w:ascii="Garamond" w:hAnsi="Garamond" w:cs="Arial"/>
        </w:rPr>
        <w:t>Přestavlky</w:t>
      </w:r>
      <w:r w:rsidR="00B465AB" w:rsidRPr="00BD4A30">
        <w:rPr>
          <w:rFonts w:ascii="Garamond" w:hAnsi="Garamond" w:cs="Arial"/>
        </w:rPr>
        <w:tab/>
      </w:r>
      <w:r w:rsidR="00B465AB" w:rsidRPr="00BD4A30">
        <w:rPr>
          <w:rFonts w:ascii="Garamond" w:hAnsi="Garamond" w:cs="Arial"/>
        </w:rPr>
        <w:tab/>
      </w:r>
      <w:r w:rsidR="00B465AB" w:rsidRPr="00BD4A30">
        <w:rPr>
          <w:rFonts w:ascii="Garamond" w:hAnsi="Garamond" w:cs="Arial"/>
        </w:rPr>
        <w:tab/>
      </w:r>
      <w:r w:rsidR="00B465AB" w:rsidRPr="00BD4A30">
        <w:rPr>
          <w:rFonts w:ascii="Garamond" w:hAnsi="Garamond" w:cs="Arial"/>
        </w:rPr>
        <w:tab/>
        <w:t xml:space="preserve">-  </w:t>
      </w:r>
      <w:r w:rsidR="00B6025F" w:rsidRPr="00BD4A30">
        <w:rPr>
          <w:rFonts w:ascii="Garamond" w:hAnsi="Garamond" w:cs="Arial"/>
        </w:rPr>
        <w:t>Srbce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EA3605" w:rsidRPr="00BD4A30">
        <w:rPr>
          <w:rFonts w:ascii="Garamond" w:hAnsi="Garamond" w:cs="Arial"/>
        </w:rPr>
        <w:t>Vestec u Běstviny</w:t>
      </w:r>
    </w:p>
    <w:p w:rsidR="0076052A" w:rsidRPr="00BD4A30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Obořice</w:t>
      </w:r>
      <w:r w:rsidRPr="00BD4A30">
        <w:rPr>
          <w:rFonts w:ascii="Garamond" w:hAnsi="Garamond" w:cs="Arial"/>
        </w:rPr>
        <w:tab/>
      </w:r>
      <w:r w:rsidR="00D242E6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D242E6" w:rsidRPr="00BD4A30">
        <w:rPr>
          <w:rFonts w:ascii="Garamond" w:hAnsi="Garamond" w:cs="Arial"/>
        </w:rPr>
        <w:t>Příkrakov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>-</w:t>
      </w:r>
      <w:r w:rsidR="00B465AB" w:rsidRPr="00BD4A30">
        <w:rPr>
          <w:rFonts w:ascii="Garamond" w:hAnsi="Garamond" w:cs="Arial"/>
        </w:rPr>
        <w:t xml:space="preserve">  </w:t>
      </w:r>
      <w:r w:rsidR="00B6025F" w:rsidRPr="00BD4A30">
        <w:rPr>
          <w:rFonts w:ascii="Garamond" w:hAnsi="Garamond" w:cs="Arial"/>
        </w:rPr>
        <w:t>Starý Dvůr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EA3605" w:rsidRPr="00BD4A30">
        <w:rPr>
          <w:rFonts w:ascii="Garamond" w:hAnsi="Garamond" w:cs="Arial"/>
        </w:rPr>
        <w:t>Vinary</w:t>
      </w:r>
    </w:p>
    <w:p w:rsidR="0076052A" w:rsidRPr="00BD4A30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Oflenda</w:t>
      </w:r>
      <w:r w:rsidR="00A34017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34017" w:rsidRPr="00BD4A30">
        <w:rPr>
          <w:rFonts w:ascii="Garamond" w:hAnsi="Garamond" w:cs="Arial"/>
        </w:rPr>
        <w:t>Rabštejn</w:t>
      </w:r>
      <w:r w:rsidR="00D242E6" w:rsidRPr="00BD4A30">
        <w:rPr>
          <w:rFonts w:ascii="Garamond" w:hAnsi="Garamond" w:cs="Arial"/>
        </w:rPr>
        <w:t xml:space="preserve">                                              </w:t>
      </w:r>
      <w:r w:rsidR="00A34017" w:rsidRPr="00BD4A30">
        <w:rPr>
          <w:rFonts w:ascii="Garamond" w:hAnsi="Garamond" w:cs="Arial"/>
        </w:rPr>
        <w:t xml:space="preserve"> </w:t>
      </w:r>
      <w:r w:rsidR="0008646D" w:rsidRPr="00BD4A30">
        <w:rPr>
          <w:rFonts w:ascii="Garamond" w:hAnsi="Garamond" w:cs="Arial"/>
        </w:rPr>
        <w:tab/>
        <w:t>-</w:t>
      </w:r>
      <w:r w:rsidR="00B465AB" w:rsidRPr="00BD4A30">
        <w:rPr>
          <w:rFonts w:ascii="Garamond" w:hAnsi="Garamond" w:cs="Arial"/>
        </w:rPr>
        <w:t xml:space="preserve">  </w:t>
      </w:r>
      <w:r w:rsidR="00B6025F" w:rsidRPr="00BD4A30">
        <w:rPr>
          <w:rFonts w:ascii="Garamond" w:hAnsi="Garamond" w:cs="Arial"/>
        </w:rPr>
        <w:t>Stíčany</w:t>
      </w:r>
      <w:r w:rsidR="00B465AB" w:rsidRPr="00BD4A30">
        <w:rPr>
          <w:rFonts w:ascii="Garamond" w:hAnsi="Garamond" w:cs="Arial"/>
        </w:rPr>
        <w:t xml:space="preserve">  </w:t>
      </w:r>
      <w:r w:rsidR="00B465AB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EA3605" w:rsidRPr="00BD4A30">
        <w:rPr>
          <w:rFonts w:ascii="Garamond" w:hAnsi="Garamond" w:cs="Arial"/>
        </w:rPr>
        <w:t>Vížky</w:t>
      </w:r>
    </w:p>
    <w:p w:rsidR="0076052A" w:rsidRPr="00BD4A30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Ochoz</w:t>
      </w:r>
      <w:r w:rsidR="00A34017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34017" w:rsidRPr="00BD4A30">
        <w:rPr>
          <w:rFonts w:ascii="Garamond" w:hAnsi="Garamond" w:cs="Arial"/>
        </w:rPr>
        <w:t>Rabštejnská Lhota</w:t>
      </w:r>
      <w:r w:rsidR="00D242E6" w:rsidRPr="00BD4A30">
        <w:rPr>
          <w:rFonts w:ascii="Garamond" w:hAnsi="Garamond" w:cs="Arial"/>
        </w:rPr>
        <w:t xml:space="preserve">        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 xml:space="preserve">- </w:t>
      </w:r>
      <w:r w:rsidR="00B465AB" w:rsidRPr="00BD4A30">
        <w:rPr>
          <w:rFonts w:ascii="Garamond" w:hAnsi="Garamond" w:cs="Arial"/>
        </w:rPr>
        <w:t xml:space="preserve"> </w:t>
      </w:r>
      <w:r w:rsidR="00B6025F" w:rsidRPr="00BD4A30">
        <w:rPr>
          <w:rFonts w:ascii="Garamond" w:hAnsi="Garamond" w:cs="Arial"/>
        </w:rPr>
        <w:t>Stolany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</w:t>
      </w:r>
      <w:r w:rsidR="00EA3605" w:rsidRPr="00BD4A30">
        <w:rPr>
          <w:rFonts w:ascii="Garamond" w:hAnsi="Garamond" w:cs="Arial"/>
        </w:rPr>
        <w:t>oletice</w:t>
      </w:r>
    </w:p>
    <w:p w:rsidR="0076052A" w:rsidRPr="00BD4A30" w:rsidRDefault="0050350D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Oldřetice</w:t>
      </w:r>
      <w:r w:rsidR="00A36142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36142" w:rsidRPr="00BD4A30">
        <w:rPr>
          <w:rFonts w:ascii="Garamond" w:hAnsi="Garamond" w:cs="Arial"/>
        </w:rPr>
        <w:t xml:space="preserve">Radčice                      </w:t>
      </w:r>
      <w:r w:rsidR="00D242E6" w:rsidRPr="00BD4A30">
        <w:rPr>
          <w:rFonts w:ascii="Garamond" w:hAnsi="Garamond" w:cs="Arial"/>
        </w:rPr>
        <w:t xml:space="preserve">  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 xml:space="preserve">- </w:t>
      </w:r>
      <w:r w:rsidR="00B465AB" w:rsidRPr="00BD4A30">
        <w:rPr>
          <w:rFonts w:ascii="Garamond" w:hAnsi="Garamond" w:cs="Arial"/>
        </w:rPr>
        <w:t xml:space="preserve"> </w:t>
      </w:r>
      <w:r w:rsidR="005F486E" w:rsidRPr="00BD4A30">
        <w:rPr>
          <w:rFonts w:ascii="Garamond" w:hAnsi="Garamond" w:cs="Arial"/>
        </w:rPr>
        <w:t>Stradouň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B6025F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</w:t>
      </w:r>
      <w:r w:rsidR="00EA3605" w:rsidRPr="00BD4A30">
        <w:rPr>
          <w:rFonts w:ascii="Garamond" w:hAnsi="Garamond" w:cs="Arial"/>
        </w:rPr>
        <w:t>ranov</w:t>
      </w:r>
    </w:p>
    <w:p w:rsidR="0076052A" w:rsidRPr="00BD4A30" w:rsidRDefault="0050350D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Orel</w:t>
      </w:r>
      <w:r w:rsidR="0008646D" w:rsidRPr="00BD4A30">
        <w:rPr>
          <w:rFonts w:ascii="Garamond" w:hAnsi="Garamond" w:cs="Arial"/>
        </w:rPr>
        <w:tab/>
      </w:r>
      <w:r w:rsidR="005672A2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5672A2" w:rsidRPr="00BD4A30">
        <w:rPr>
          <w:rFonts w:ascii="Garamond" w:hAnsi="Garamond" w:cs="Arial"/>
        </w:rPr>
        <w:t>Radim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B6025F" w:rsidRPr="00BD4A30">
        <w:rPr>
          <w:rFonts w:ascii="Garamond" w:hAnsi="Garamond" w:cs="Arial"/>
        </w:rPr>
        <w:tab/>
      </w:r>
      <w:r w:rsidR="005F486E" w:rsidRPr="00BD4A30">
        <w:rPr>
          <w:rFonts w:ascii="Garamond" w:hAnsi="Garamond" w:cs="Arial"/>
        </w:rPr>
        <w:t>-  Strkov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B6025F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</w:t>
      </w:r>
      <w:r w:rsidR="00EA3605" w:rsidRPr="00BD4A30">
        <w:rPr>
          <w:rFonts w:ascii="Garamond" w:hAnsi="Garamond" w:cs="Arial"/>
        </w:rPr>
        <w:t>rbatův Kostelec</w:t>
      </w:r>
    </w:p>
    <w:p w:rsidR="0076052A" w:rsidRPr="00BD4A30" w:rsidRDefault="00543789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Ostrov</w:t>
      </w:r>
      <w:r w:rsidR="00A36142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36142" w:rsidRPr="00BD4A30">
        <w:rPr>
          <w:rFonts w:ascii="Garamond" w:hAnsi="Garamond" w:cs="Arial"/>
        </w:rPr>
        <w:t>Radlín</w:t>
      </w:r>
      <w:r w:rsidR="00D242E6" w:rsidRPr="00BD4A30">
        <w:rPr>
          <w:rFonts w:ascii="Garamond" w:hAnsi="Garamond" w:cs="Arial"/>
        </w:rPr>
        <w:t xml:space="preserve">                          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>-</w:t>
      </w:r>
      <w:r w:rsidR="00B465AB" w:rsidRPr="00BD4A30">
        <w:rPr>
          <w:rFonts w:ascii="Garamond" w:hAnsi="Garamond" w:cs="Arial"/>
        </w:rPr>
        <w:t xml:space="preserve">  St</w:t>
      </w:r>
      <w:r w:rsidR="005F486E" w:rsidRPr="00BD4A30">
        <w:rPr>
          <w:rFonts w:ascii="Garamond" w:hAnsi="Garamond" w:cs="Arial"/>
        </w:rPr>
        <w:t>udená Voda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Vr</w:t>
      </w:r>
      <w:r w:rsidR="00EA3605" w:rsidRPr="00BD4A30">
        <w:rPr>
          <w:rFonts w:ascii="Garamond" w:hAnsi="Garamond" w:cs="Arial"/>
        </w:rPr>
        <w:t>bětice</w:t>
      </w:r>
    </w:p>
    <w:p w:rsidR="0076052A" w:rsidRPr="00BD4A3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Otáňka</w:t>
      </w:r>
      <w:r w:rsidR="009A7E41" w:rsidRPr="00BD4A30">
        <w:rPr>
          <w:rFonts w:ascii="Garamond" w:hAnsi="Garamond" w:cs="Arial"/>
        </w:rPr>
        <w:tab/>
      </w:r>
      <w:r w:rsidR="00AA48EF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A48EF" w:rsidRPr="00BD4A30">
        <w:rPr>
          <w:rFonts w:ascii="Garamond" w:hAnsi="Garamond" w:cs="Arial"/>
        </w:rPr>
        <w:t>Radochlín</w:t>
      </w:r>
      <w:r w:rsidR="00D242E6" w:rsidRPr="00BD4A30">
        <w:rPr>
          <w:rFonts w:ascii="Garamond" w:hAnsi="Garamond" w:cs="Arial"/>
        </w:rPr>
        <w:t xml:space="preserve">                     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 xml:space="preserve">- </w:t>
      </w:r>
      <w:r w:rsidR="003B1DE7" w:rsidRPr="00BD4A30">
        <w:rPr>
          <w:rFonts w:ascii="Garamond" w:hAnsi="Garamond" w:cs="Arial"/>
        </w:rPr>
        <w:t xml:space="preserve"> S</w:t>
      </w:r>
      <w:r w:rsidR="005F486E" w:rsidRPr="00BD4A30">
        <w:rPr>
          <w:rFonts w:ascii="Garamond" w:hAnsi="Garamond" w:cs="Arial"/>
        </w:rPr>
        <w:t>ušice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EA3605" w:rsidRPr="00BD4A30">
        <w:rPr>
          <w:rFonts w:ascii="Garamond" w:hAnsi="Garamond" w:cs="Arial"/>
        </w:rPr>
        <w:t>Vršov</w:t>
      </w:r>
    </w:p>
    <w:p w:rsidR="0076052A" w:rsidRPr="00BD4A3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Pařížov</w:t>
      </w:r>
      <w:r w:rsidR="009A7E41" w:rsidRPr="00BD4A30">
        <w:rPr>
          <w:rFonts w:ascii="Garamond" w:hAnsi="Garamond" w:cs="Arial"/>
        </w:rPr>
        <w:tab/>
      </w:r>
      <w:r w:rsidR="00AA48EF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A48EF" w:rsidRPr="00BD4A30">
        <w:rPr>
          <w:rFonts w:ascii="Garamond" w:hAnsi="Garamond" w:cs="Arial"/>
        </w:rPr>
        <w:t>Rohozná</w:t>
      </w:r>
      <w:r w:rsidR="00D242E6" w:rsidRPr="00BD4A30">
        <w:rPr>
          <w:rFonts w:ascii="Garamond" w:hAnsi="Garamond" w:cs="Arial"/>
        </w:rPr>
        <w:t xml:space="preserve">                      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 xml:space="preserve">- </w:t>
      </w:r>
      <w:r w:rsidR="003B1DE7" w:rsidRPr="00BD4A30">
        <w:rPr>
          <w:rFonts w:ascii="Garamond" w:hAnsi="Garamond" w:cs="Arial"/>
        </w:rPr>
        <w:t xml:space="preserve"> </w:t>
      </w:r>
      <w:r w:rsidR="005F486E" w:rsidRPr="00BD4A30">
        <w:rPr>
          <w:rFonts w:ascii="Garamond" w:hAnsi="Garamond" w:cs="Arial"/>
        </w:rPr>
        <w:t>Svídnice</w:t>
      </w:r>
      <w:r w:rsidR="005F486E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</w:t>
      </w:r>
      <w:r w:rsidR="00EA3605" w:rsidRPr="00BD4A30">
        <w:rPr>
          <w:rFonts w:ascii="Garamond" w:hAnsi="Garamond" w:cs="Arial"/>
        </w:rPr>
        <w:t>vhnánov</w:t>
      </w:r>
    </w:p>
    <w:p w:rsidR="0076052A" w:rsidRPr="00BD4A3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Peklo</w:t>
      </w:r>
      <w:r w:rsidRPr="00BD4A30">
        <w:rPr>
          <w:rFonts w:ascii="Garamond" w:hAnsi="Garamond" w:cs="Arial"/>
        </w:rPr>
        <w:tab/>
      </w:r>
      <w:r w:rsidR="00AA48EF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A48EF" w:rsidRPr="00BD4A30">
        <w:rPr>
          <w:rFonts w:ascii="Garamond" w:hAnsi="Garamond" w:cs="Arial"/>
        </w:rPr>
        <w:t>Ronov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>-</w:t>
      </w:r>
      <w:r w:rsidR="003B1DE7" w:rsidRPr="00BD4A30">
        <w:rPr>
          <w:rFonts w:ascii="Garamond" w:hAnsi="Garamond" w:cs="Arial"/>
        </w:rPr>
        <w:t xml:space="preserve">  S</w:t>
      </w:r>
      <w:r w:rsidR="005F486E" w:rsidRPr="00BD4A30">
        <w:rPr>
          <w:rFonts w:ascii="Garamond" w:hAnsi="Garamond" w:cs="Arial"/>
        </w:rPr>
        <w:t>vobodné Hamry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</w:t>
      </w:r>
      <w:r w:rsidR="00EA3605" w:rsidRPr="00BD4A30">
        <w:rPr>
          <w:rFonts w:ascii="Garamond" w:hAnsi="Garamond" w:cs="Arial"/>
        </w:rPr>
        <w:t>ysočina</w:t>
      </w:r>
    </w:p>
    <w:p w:rsidR="0076052A" w:rsidRPr="00BD4A3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Pěšice</w:t>
      </w:r>
      <w:r w:rsidRPr="00BD4A30">
        <w:rPr>
          <w:rFonts w:ascii="Garamond" w:hAnsi="Garamond" w:cs="Arial"/>
        </w:rPr>
        <w:tab/>
      </w:r>
      <w:r w:rsidR="00AA48EF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A48EF" w:rsidRPr="00BD4A30">
        <w:rPr>
          <w:rFonts w:ascii="Garamond" w:hAnsi="Garamond" w:cs="Arial"/>
        </w:rPr>
        <w:t>Rosice</w:t>
      </w:r>
      <w:r w:rsidR="00D242E6" w:rsidRPr="00BD4A30">
        <w:rPr>
          <w:rFonts w:ascii="Garamond" w:hAnsi="Garamond" w:cs="Arial"/>
        </w:rPr>
        <w:t xml:space="preserve">                         </w:t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</w:r>
      <w:r w:rsidR="0008646D" w:rsidRPr="00BD4A30">
        <w:rPr>
          <w:rFonts w:ascii="Garamond" w:hAnsi="Garamond" w:cs="Arial"/>
        </w:rPr>
        <w:tab/>
        <w:t>-</w:t>
      </w:r>
      <w:r w:rsidR="002D5618" w:rsidRPr="00BD4A30">
        <w:rPr>
          <w:rFonts w:ascii="Garamond" w:hAnsi="Garamond" w:cs="Arial"/>
        </w:rPr>
        <w:t xml:space="preserve">  S</w:t>
      </w:r>
      <w:r w:rsidR="005F486E" w:rsidRPr="00BD4A30">
        <w:rPr>
          <w:rFonts w:ascii="Garamond" w:hAnsi="Garamond" w:cs="Arial"/>
        </w:rPr>
        <w:t>ynčany</w:t>
      </w:r>
      <w:r w:rsidR="002D5618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Vy</w:t>
      </w:r>
      <w:r w:rsidR="00EA3605" w:rsidRPr="00BD4A30">
        <w:rPr>
          <w:rFonts w:ascii="Garamond" w:hAnsi="Garamond" w:cs="Arial"/>
        </w:rPr>
        <w:t>žice</w:t>
      </w:r>
    </w:p>
    <w:p w:rsidR="0076052A" w:rsidRPr="00BD4A30" w:rsidRDefault="00543789" w:rsidP="003A12B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Petrkov</w:t>
      </w:r>
      <w:r w:rsidRPr="00BD4A30">
        <w:rPr>
          <w:rFonts w:ascii="Garamond" w:hAnsi="Garamond" w:cs="Arial"/>
        </w:rPr>
        <w:tab/>
      </w:r>
      <w:r w:rsidR="00A94B84" w:rsidRPr="00BD4A30">
        <w:rPr>
          <w:rFonts w:ascii="Garamond" w:hAnsi="Garamond" w:cs="Arial"/>
        </w:rPr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A94B84" w:rsidRPr="00BD4A30">
        <w:rPr>
          <w:rFonts w:ascii="Garamond" w:hAnsi="Garamond" w:cs="Arial"/>
        </w:rPr>
        <w:t>Rostejn</w:t>
      </w:r>
      <w:r w:rsidR="00A94B84" w:rsidRPr="00BD4A30">
        <w:rPr>
          <w:rFonts w:ascii="Garamond" w:hAnsi="Garamond" w:cs="Arial"/>
        </w:rPr>
        <w:tab/>
      </w:r>
      <w:r w:rsidR="00A94B84" w:rsidRPr="00BD4A30">
        <w:rPr>
          <w:rFonts w:ascii="Garamond" w:hAnsi="Garamond" w:cs="Arial"/>
        </w:rPr>
        <w:tab/>
      </w:r>
      <w:r w:rsidR="00A94B84" w:rsidRPr="00BD4A30">
        <w:rPr>
          <w:rFonts w:ascii="Garamond" w:hAnsi="Garamond" w:cs="Arial"/>
        </w:rPr>
        <w:tab/>
      </w:r>
      <w:r w:rsidR="00A94B84" w:rsidRPr="00BD4A30">
        <w:rPr>
          <w:rFonts w:ascii="Garamond" w:hAnsi="Garamond" w:cs="Arial"/>
        </w:rPr>
        <w:tab/>
        <w:t>-</w:t>
      </w:r>
      <w:r w:rsidR="002D5618" w:rsidRPr="00BD4A30">
        <w:rPr>
          <w:rFonts w:ascii="Garamond" w:hAnsi="Garamond" w:cs="Arial"/>
        </w:rPr>
        <w:t xml:space="preserve">  </w:t>
      </w:r>
      <w:r w:rsidR="005F486E" w:rsidRPr="00BD4A30">
        <w:rPr>
          <w:rFonts w:ascii="Garamond" w:hAnsi="Garamond" w:cs="Arial"/>
        </w:rPr>
        <w:t>Šiškovice</w:t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</w:r>
      <w:r w:rsidR="00D621C3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D621C3" w:rsidRPr="00BD4A30">
        <w:rPr>
          <w:rFonts w:ascii="Garamond" w:hAnsi="Garamond" w:cs="Arial"/>
        </w:rPr>
        <w:t>V</w:t>
      </w:r>
      <w:r w:rsidR="00EA3605" w:rsidRPr="00BD4A30">
        <w:rPr>
          <w:rFonts w:ascii="Garamond" w:hAnsi="Garamond" w:cs="Arial"/>
        </w:rPr>
        <w:t>ýsonín</w:t>
      </w:r>
    </w:p>
    <w:p w:rsidR="00026D39" w:rsidRPr="00BD4A30" w:rsidRDefault="00026D39" w:rsidP="005672A2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Petříkovice</w:t>
      </w:r>
      <w:r w:rsidR="005672A2" w:rsidRPr="00BD4A30">
        <w:rPr>
          <w:rFonts w:ascii="Garamond" w:hAnsi="Garamond" w:cs="Arial"/>
        </w:rPr>
        <w:tab/>
        <w:t xml:space="preserve">- </w:t>
      </w:r>
      <w:r w:rsidR="008678C0" w:rsidRPr="00BD4A30">
        <w:rPr>
          <w:rFonts w:ascii="Garamond" w:hAnsi="Garamond" w:cs="Arial"/>
        </w:rPr>
        <w:t xml:space="preserve"> </w:t>
      </w:r>
      <w:r w:rsidR="005672A2" w:rsidRPr="00BD4A30">
        <w:rPr>
          <w:rFonts w:ascii="Garamond" w:hAnsi="Garamond" w:cs="Arial"/>
        </w:rPr>
        <w:t>Rozhovice</w:t>
      </w:r>
      <w:r w:rsidR="005F486E" w:rsidRPr="00BD4A30">
        <w:rPr>
          <w:rFonts w:ascii="Garamond" w:hAnsi="Garamond" w:cs="Arial"/>
        </w:rPr>
        <w:tab/>
      </w:r>
      <w:r w:rsidR="005F486E" w:rsidRPr="00BD4A30">
        <w:rPr>
          <w:rFonts w:ascii="Garamond" w:hAnsi="Garamond" w:cs="Arial"/>
        </w:rPr>
        <w:tab/>
      </w:r>
      <w:r w:rsidR="005F486E" w:rsidRPr="00BD4A30">
        <w:rPr>
          <w:rFonts w:ascii="Garamond" w:hAnsi="Garamond" w:cs="Arial"/>
        </w:rPr>
        <w:tab/>
      </w:r>
      <w:r w:rsidR="005F486E" w:rsidRPr="00BD4A30">
        <w:rPr>
          <w:rFonts w:ascii="Garamond" w:hAnsi="Garamond" w:cs="Arial"/>
        </w:rPr>
        <w:tab/>
        <w:t>-  Škrovád</w:t>
      </w:r>
      <w:r w:rsidR="00804AE6" w:rsidRPr="00BD4A30">
        <w:rPr>
          <w:rFonts w:ascii="Garamond" w:hAnsi="Garamond" w:cs="Arial"/>
        </w:rPr>
        <w:tab/>
      </w:r>
      <w:r w:rsidR="00804AE6" w:rsidRPr="00BD4A30">
        <w:rPr>
          <w:rFonts w:ascii="Garamond" w:hAnsi="Garamond" w:cs="Arial"/>
        </w:rPr>
        <w:tab/>
      </w:r>
      <w:r w:rsidR="00804AE6" w:rsidRPr="00BD4A30">
        <w:rPr>
          <w:rFonts w:ascii="Garamond" w:hAnsi="Garamond" w:cs="Arial"/>
        </w:rPr>
        <w:tab/>
      </w:r>
      <w:r w:rsidR="00804AE6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804AE6" w:rsidRPr="00BD4A30">
        <w:rPr>
          <w:rFonts w:ascii="Garamond" w:hAnsi="Garamond" w:cs="Arial"/>
        </w:rPr>
        <w:t>Zaječice</w:t>
      </w:r>
    </w:p>
    <w:p w:rsidR="006A5282" w:rsidRPr="00BD4A30" w:rsidRDefault="00026D39" w:rsidP="00D87E51">
      <w:pPr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lastRenderedPageBreak/>
        <w:t>Počátky</w:t>
      </w:r>
      <w:r w:rsidR="00962E7E" w:rsidRPr="00BD4A30">
        <w:rPr>
          <w:rFonts w:ascii="Garamond" w:hAnsi="Garamond" w:cs="Arial"/>
        </w:rPr>
        <w:t xml:space="preserve">                               </w:t>
      </w:r>
      <w:r w:rsidR="005672A2" w:rsidRPr="00BD4A30">
        <w:rPr>
          <w:rFonts w:ascii="Garamond" w:hAnsi="Garamond" w:cs="Arial"/>
        </w:rPr>
        <w:t xml:space="preserve">                              - </w:t>
      </w:r>
      <w:r w:rsidR="008678C0" w:rsidRPr="00BD4A30">
        <w:rPr>
          <w:rFonts w:ascii="Garamond" w:hAnsi="Garamond" w:cs="Arial"/>
        </w:rPr>
        <w:t xml:space="preserve"> </w:t>
      </w:r>
      <w:r w:rsidR="005672A2" w:rsidRPr="00BD4A30">
        <w:rPr>
          <w:rFonts w:ascii="Garamond" w:hAnsi="Garamond" w:cs="Arial"/>
        </w:rPr>
        <w:t>Rtenín</w:t>
      </w:r>
      <w:r w:rsidR="00962E7E" w:rsidRPr="00BD4A30">
        <w:rPr>
          <w:rFonts w:ascii="Garamond" w:hAnsi="Garamond" w:cs="Arial"/>
        </w:rPr>
        <w:tab/>
      </w:r>
      <w:r w:rsidR="005F486E" w:rsidRPr="00BD4A30">
        <w:rPr>
          <w:rFonts w:ascii="Garamond" w:hAnsi="Garamond" w:cs="Arial"/>
        </w:rPr>
        <w:tab/>
      </w:r>
      <w:r w:rsidR="005F486E" w:rsidRPr="00BD4A30">
        <w:rPr>
          <w:rFonts w:ascii="Garamond" w:hAnsi="Garamond" w:cs="Arial"/>
        </w:rPr>
        <w:tab/>
      </w:r>
      <w:r w:rsidR="005F486E" w:rsidRPr="00BD4A30">
        <w:rPr>
          <w:rFonts w:ascii="Garamond" w:hAnsi="Garamond" w:cs="Arial"/>
        </w:rPr>
        <w:tab/>
        <w:t>-  Šroubovice</w:t>
      </w:r>
      <w:r w:rsidR="00804AE6" w:rsidRPr="00BD4A30">
        <w:rPr>
          <w:rFonts w:ascii="Garamond" w:hAnsi="Garamond" w:cs="Arial"/>
        </w:rPr>
        <w:tab/>
      </w:r>
      <w:r w:rsidR="00804AE6" w:rsidRPr="00BD4A30">
        <w:rPr>
          <w:rFonts w:ascii="Garamond" w:hAnsi="Garamond" w:cs="Arial"/>
        </w:rPr>
        <w:tab/>
      </w:r>
      <w:r w:rsidR="00804AE6" w:rsidRPr="00BD4A30">
        <w:rPr>
          <w:rFonts w:ascii="Garamond" w:hAnsi="Garamond" w:cs="Arial"/>
        </w:rPr>
        <w:tab/>
      </w:r>
      <w:r w:rsidR="00804AE6" w:rsidRPr="00BD4A30">
        <w:rPr>
          <w:rFonts w:ascii="Garamond" w:hAnsi="Garamond" w:cs="Arial"/>
        </w:rPr>
        <w:tab/>
        <w:t xml:space="preserve">- </w:t>
      </w:r>
      <w:r w:rsidR="00C36202" w:rsidRPr="00BD4A30">
        <w:rPr>
          <w:rFonts w:ascii="Garamond" w:hAnsi="Garamond" w:cs="Arial"/>
        </w:rPr>
        <w:t xml:space="preserve"> </w:t>
      </w:r>
      <w:r w:rsidR="00804AE6" w:rsidRPr="00BD4A30">
        <w:rPr>
          <w:rFonts w:ascii="Garamond" w:hAnsi="Garamond" w:cs="Arial"/>
        </w:rPr>
        <w:t>Zájezdec</w:t>
      </w:r>
    </w:p>
    <w:p w:rsidR="00FC45DA" w:rsidRPr="00BD4A30" w:rsidRDefault="007225F5" w:rsidP="007225F5">
      <w:pPr>
        <w:tabs>
          <w:tab w:val="left" w:pos="4678"/>
          <w:tab w:val="left" w:pos="7020"/>
        </w:tabs>
        <w:ind w:left="420"/>
        <w:rPr>
          <w:rFonts w:ascii="Garamond" w:hAnsi="Garamond" w:cs="Arial"/>
        </w:rPr>
      </w:pPr>
      <w:r w:rsidRPr="00BD4A30">
        <w:rPr>
          <w:rFonts w:ascii="Garamond" w:hAnsi="Garamond" w:cs="Arial"/>
        </w:rPr>
        <w:tab/>
      </w:r>
      <w:r w:rsidR="00962E7E" w:rsidRPr="00BD4A30">
        <w:rPr>
          <w:rFonts w:ascii="Garamond" w:hAnsi="Garamond" w:cs="Arial"/>
        </w:rPr>
        <w:tab/>
      </w:r>
      <w:r w:rsidR="00962E7E" w:rsidRPr="00BD4A30">
        <w:rPr>
          <w:rFonts w:ascii="Garamond" w:hAnsi="Garamond" w:cs="Arial"/>
        </w:rPr>
        <w:tab/>
      </w:r>
    </w:p>
    <w:p w:rsidR="00FC45DA" w:rsidRPr="00BD4A30" w:rsidRDefault="00026D39" w:rsidP="00026D39">
      <w:pPr>
        <w:pStyle w:val="Odstavecseseznamem"/>
        <w:tabs>
          <w:tab w:val="left" w:pos="4678"/>
          <w:tab w:val="left" w:pos="7020"/>
        </w:tabs>
        <w:ind w:left="420"/>
        <w:rPr>
          <w:rFonts w:ascii="Garamond" w:hAnsi="Garamond" w:cs="Arial"/>
        </w:rPr>
      </w:pPr>
      <w:r w:rsidRPr="00BD4A30">
        <w:rPr>
          <w:rFonts w:ascii="Garamond" w:hAnsi="Garamond" w:cs="Arial"/>
        </w:rPr>
        <w:tab/>
      </w:r>
      <w:r w:rsidRPr="00BD4A30">
        <w:rPr>
          <w:rFonts w:ascii="Garamond" w:hAnsi="Garamond" w:cs="Arial"/>
        </w:rPr>
        <w:tab/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Zalažany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Závratec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Zbohoř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Zbožnov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Zbyhněvice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Zbyslavec</w:t>
      </w:r>
    </w:p>
    <w:p w:rsidR="00226B71" w:rsidRPr="00BD4A30" w:rsidRDefault="00226B71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Zdechovice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Zdislav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Zubří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Žďárec u Skutče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Žďárec u Seče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Žilovice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Žlebská Lhotka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Žlebské Chvalovice</w:t>
      </w:r>
    </w:p>
    <w:p w:rsidR="00E01199" w:rsidRPr="00BD4A3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BD4A30">
        <w:rPr>
          <w:rFonts w:ascii="Garamond" w:hAnsi="Garamond" w:cs="Arial"/>
        </w:rPr>
        <w:t>Žumberk</w:t>
      </w:r>
    </w:p>
    <w:sectPr w:rsidR="00E01199" w:rsidRPr="00BD4A30" w:rsidSect="00C62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3" w:right="18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7D" w:rsidRDefault="0030637D">
      <w:r>
        <w:separator/>
      </w:r>
    </w:p>
  </w:endnote>
  <w:endnote w:type="continuationSeparator" w:id="0">
    <w:p w:rsidR="0030637D" w:rsidRDefault="0030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98" w:rsidRDefault="000E38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98" w:rsidRDefault="000E38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98" w:rsidRDefault="000E38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7D" w:rsidRDefault="0030637D">
      <w:r>
        <w:separator/>
      </w:r>
    </w:p>
  </w:footnote>
  <w:footnote w:type="continuationSeparator" w:id="0">
    <w:p w:rsidR="0030637D" w:rsidRDefault="0030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98" w:rsidRDefault="000E38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E" w:rsidRPr="006C40E7" w:rsidRDefault="00BE074A">
    <w:pPr>
      <w:pStyle w:val="Zhlav"/>
      <w:rPr>
        <w:rFonts w:ascii="Garamond" w:hAnsi="Garamond" w:cs="Arial"/>
      </w:rPr>
    </w:pPr>
    <w:r>
      <w:tab/>
    </w:r>
    <w:r w:rsidR="00051556">
      <w:tab/>
    </w:r>
    <w:r w:rsidR="00965DA2" w:rsidRPr="006C40E7">
      <w:rPr>
        <w:rFonts w:ascii="Garamond" w:hAnsi="Garamond" w:cs="Arial"/>
      </w:rPr>
      <w:t>P</w:t>
    </w:r>
    <w:r w:rsidRPr="006C40E7">
      <w:rPr>
        <w:rFonts w:ascii="Garamond" w:hAnsi="Garamond" w:cs="Arial"/>
      </w:rPr>
      <w:t>ř</w:t>
    </w:r>
    <w:r w:rsidR="00990E44" w:rsidRPr="006C40E7">
      <w:rPr>
        <w:rFonts w:ascii="Garamond" w:hAnsi="Garamond" w:cs="Arial"/>
      </w:rPr>
      <w:t xml:space="preserve">íloha </w:t>
    </w:r>
    <w:r w:rsidR="00F52DE8" w:rsidRPr="006C40E7">
      <w:rPr>
        <w:rFonts w:ascii="Garamond" w:hAnsi="Garamond" w:cs="Arial"/>
      </w:rPr>
      <w:t>č.1</w:t>
    </w:r>
    <w:r w:rsidR="000E3898">
      <w:rPr>
        <w:rFonts w:ascii="Garamond" w:hAnsi="Garamond" w:cs="Arial"/>
      </w:rPr>
      <w:t xml:space="preserve"> rozvrhu práce pro rok 2023</w:t>
    </w:r>
  </w:p>
  <w:p w:rsidR="005D4280" w:rsidRDefault="005D42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98" w:rsidRDefault="000E38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32"/>
    <w:multiLevelType w:val="hybridMultilevel"/>
    <w:tmpl w:val="B15C8456"/>
    <w:lvl w:ilvl="0" w:tplc="08A61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7D9"/>
    <w:multiLevelType w:val="hybridMultilevel"/>
    <w:tmpl w:val="988CA9E6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16C"/>
    <w:multiLevelType w:val="hybridMultilevel"/>
    <w:tmpl w:val="55D4F634"/>
    <w:lvl w:ilvl="0" w:tplc="BF4082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E55044"/>
    <w:multiLevelType w:val="hybridMultilevel"/>
    <w:tmpl w:val="D794E984"/>
    <w:lvl w:ilvl="0" w:tplc="FAE24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299"/>
    <w:multiLevelType w:val="hybridMultilevel"/>
    <w:tmpl w:val="5B9CEB7A"/>
    <w:lvl w:ilvl="0" w:tplc="2FC04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F33"/>
    <w:multiLevelType w:val="hybridMultilevel"/>
    <w:tmpl w:val="0B60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0A29"/>
    <w:multiLevelType w:val="hybridMultilevel"/>
    <w:tmpl w:val="3E468E5C"/>
    <w:lvl w:ilvl="0" w:tplc="56849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2EB1"/>
    <w:multiLevelType w:val="hybridMultilevel"/>
    <w:tmpl w:val="E22C4750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CED"/>
    <w:multiLevelType w:val="hybridMultilevel"/>
    <w:tmpl w:val="1FDCA494"/>
    <w:lvl w:ilvl="0" w:tplc="C9DA3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11D"/>
    <w:multiLevelType w:val="hybridMultilevel"/>
    <w:tmpl w:val="1B90CBD2"/>
    <w:lvl w:ilvl="0" w:tplc="1A3A8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00E1"/>
    <w:multiLevelType w:val="hybridMultilevel"/>
    <w:tmpl w:val="E4C2846E"/>
    <w:lvl w:ilvl="0" w:tplc="9CF62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2DB"/>
    <w:multiLevelType w:val="hybridMultilevel"/>
    <w:tmpl w:val="61CEB442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752C"/>
    <w:multiLevelType w:val="hybridMultilevel"/>
    <w:tmpl w:val="F5BA9A8E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7E2E"/>
    <w:multiLevelType w:val="hybridMultilevel"/>
    <w:tmpl w:val="5EEE243A"/>
    <w:lvl w:ilvl="0" w:tplc="44CA5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6FC3"/>
    <w:multiLevelType w:val="hybridMultilevel"/>
    <w:tmpl w:val="98E87D58"/>
    <w:lvl w:ilvl="0" w:tplc="CD441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embedSystemFonts/>
  <w:attachedTemplate r:id="rId1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1 RP 2020.doc 2019/12/18 13:22:0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CC519F"/>
    <w:rsid w:val="000119F2"/>
    <w:rsid w:val="00026D39"/>
    <w:rsid w:val="00027CA2"/>
    <w:rsid w:val="00034BDB"/>
    <w:rsid w:val="00037083"/>
    <w:rsid w:val="00041787"/>
    <w:rsid w:val="000454D8"/>
    <w:rsid w:val="00047079"/>
    <w:rsid w:val="00051556"/>
    <w:rsid w:val="00064B4C"/>
    <w:rsid w:val="0008646D"/>
    <w:rsid w:val="0009181A"/>
    <w:rsid w:val="000A7FB6"/>
    <w:rsid w:val="000C4F78"/>
    <w:rsid w:val="000D11D6"/>
    <w:rsid w:val="000D5353"/>
    <w:rsid w:val="000E1D97"/>
    <w:rsid w:val="000E3898"/>
    <w:rsid w:val="000F664F"/>
    <w:rsid w:val="000F7854"/>
    <w:rsid w:val="000F7B49"/>
    <w:rsid w:val="0010230D"/>
    <w:rsid w:val="0010463F"/>
    <w:rsid w:val="00132226"/>
    <w:rsid w:val="00146222"/>
    <w:rsid w:val="00163676"/>
    <w:rsid w:val="001743DC"/>
    <w:rsid w:val="00180332"/>
    <w:rsid w:val="00182111"/>
    <w:rsid w:val="00185D8F"/>
    <w:rsid w:val="00187594"/>
    <w:rsid w:val="00187BA2"/>
    <w:rsid w:val="00191242"/>
    <w:rsid w:val="001B7E68"/>
    <w:rsid w:val="001C6EF3"/>
    <w:rsid w:val="001E0A52"/>
    <w:rsid w:val="001F25A2"/>
    <w:rsid w:val="001F5A44"/>
    <w:rsid w:val="00204D0F"/>
    <w:rsid w:val="00205897"/>
    <w:rsid w:val="00216C91"/>
    <w:rsid w:val="00217177"/>
    <w:rsid w:val="00226B71"/>
    <w:rsid w:val="002414DF"/>
    <w:rsid w:val="00246A05"/>
    <w:rsid w:val="00271A91"/>
    <w:rsid w:val="00272D9E"/>
    <w:rsid w:val="0028628D"/>
    <w:rsid w:val="002A0CFD"/>
    <w:rsid w:val="002A5C2F"/>
    <w:rsid w:val="002D044C"/>
    <w:rsid w:val="002D169C"/>
    <w:rsid w:val="002D314A"/>
    <w:rsid w:val="002D4BA2"/>
    <w:rsid w:val="002D5618"/>
    <w:rsid w:val="002F0E0E"/>
    <w:rsid w:val="002F710C"/>
    <w:rsid w:val="0030637D"/>
    <w:rsid w:val="003079C0"/>
    <w:rsid w:val="00320A39"/>
    <w:rsid w:val="00324B40"/>
    <w:rsid w:val="003313F2"/>
    <w:rsid w:val="00351073"/>
    <w:rsid w:val="00361A83"/>
    <w:rsid w:val="00361B10"/>
    <w:rsid w:val="00366EA4"/>
    <w:rsid w:val="0037209A"/>
    <w:rsid w:val="00383639"/>
    <w:rsid w:val="00387A8F"/>
    <w:rsid w:val="003A12BC"/>
    <w:rsid w:val="003B1DE7"/>
    <w:rsid w:val="003C6A77"/>
    <w:rsid w:val="003C73C2"/>
    <w:rsid w:val="00423A17"/>
    <w:rsid w:val="004348BE"/>
    <w:rsid w:val="004674CE"/>
    <w:rsid w:val="0047295F"/>
    <w:rsid w:val="00483AC8"/>
    <w:rsid w:val="0048795B"/>
    <w:rsid w:val="0049236F"/>
    <w:rsid w:val="004A2B98"/>
    <w:rsid w:val="004A2E3C"/>
    <w:rsid w:val="004B1B40"/>
    <w:rsid w:val="004B67F0"/>
    <w:rsid w:val="004C1EDB"/>
    <w:rsid w:val="004C7C2B"/>
    <w:rsid w:val="004D0832"/>
    <w:rsid w:val="004D74C4"/>
    <w:rsid w:val="004F1D2C"/>
    <w:rsid w:val="004F24EE"/>
    <w:rsid w:val="004F531F"/>
    <w:rsid w:val="0050350D"/>
    <w:rsid w:val="005164B1"/>
    <w:rsid w:val="00543789"/>
    <w:rsid w:val="005479E4"/>
    <w:rsid w:val="005672A2"/>
    <w:rsid w:val="0057291C"/>
    <w:rsid w:val="00573C34"/>
    <w:rsid w:val="00575D06"/>
    <w:rsid w:val="00581B2B"/>
    <w:rsid w:val="00596E99"/>
    <w:rsid w:val="005A6177"/>
    <w:rsid w:val="005C2FF2"/>
    <w:rsid w:val="005D4280"/>
    <w:rsid w:val="005E17A9"/>
    <w:rsid w:val="005E5F67"/>
    <w:rsid w:val="005F1A78"/>
    <w:rsid w:val="005F486E"/>
    <w:rsid w:val="00602705"/>
    <w:rsid w:val="00615BED"/>
    <w:rsid w:val="00621941"/>
    <w:rsid w:val="006236EC"/>
    <w:rsid w:val="00632794"/>
    <w:rsid w:val="0063393C"/>
    <w:rsid w:val="00633DB2"/>
    <w:rsid w:val="0065328A"/>
    <w:rsid w:val="006749E6"/>
    <w:rsid w:val="00692721"/>
    <w:rsid w:val="006A4B3F"/>
    <w:rsid w:val="006A5282"/>
    <w:rsid w:val="006B2801"/>
    <w:rsid w:val="006C40E7"/>
    <w:rsid w:val="006D4B34"/>
    <w:rsid w:val="006D7718"/>
    <w:rsid w:val="006E243F"/>
    <w:rsid w:val="006E331A"/>
    <w:rsid w:val="006E5B3A"/>
    <w:rsid w:val="006F0717"/>
    <w:rsid w:val="007073E7"/>
    <w:rsid w:val="00710276"/>
    <w:rsid w:val="007225F5"/>
    <w:rsid w:val="0072317C"/>
    <w:rsid w:val="00726E9A"/>
    <w:rsid w:val="0073528B"/>
    <w:rsid w:val="007411EC"/>
    <w:rsid w:val="007470A9"/>
    <w:rsid w:val="0076052A"/>
    <w:rsid w:val="0079652D"/>
    <w:rsid w:val="007B15F9"/>
    <w:rsid w:val="007B6C13"/>
    <w:rsid w:val="007C58E9"/>
    <w:rsid w:val="007E1A23"/>
    <w:rsid w:val="00804AE6"/>
    <w:rsid w:val="00806257"/>
    <w:rsid w:val="00812598"/>
    <w:rsid w:val="008242DC"/>
    <w:rsid w:val="008534ED"/>
    <w:rsid w:val="008678C0"/>
    <w:rsid w:val="00871332"/>
    <w:rsid w:val="008717AA"/>
    <w:rsid w:val="00876C2F"/>
    <w:rsid w:val="00885C4C"/>
    <w:rsid w:val="00893364"/>
    <w:rsid w:val="008A21F3"/>
    <w:rsid w:val="008B0F61"/>
    <w:rsid w:val="008C2252"/>
    <w:rsid w:val="008D07BA"/>
    <w:rsid w:val="008D2841"/>
    <w:rsid w:val="008D40F8"/>
    <w:rsid w:val="008E141D"/>
    <w:rsid w:val="008E6E8E"/>
    <w:rsid w:val="008F1C88"/>
    <w:rsid w:val="008F1DA9"/>
    <w:rsid w:val="0090705A"/>
    <w:rsid w:val="009359DB"/>
    <w:rsid w:val="0095194E"/>
    <w:rsid w:val="00956DB1"/>
    <w:rsid w:val="00961781"/>
    <w:rsid w:val="00962E7E"/>
    <w:rsid w:val="00965DA2"/>
    <w:rsid w:val="00972FEF"/>
    <w:rsid w:val="0097594E"/>
    <w:rsid w:val="009835FC"/>
    <w:rsid w:val="0098496F"/>
    <w:rsid w:val="00986D7E"/>
    <w:rsid w:val="009879B3"/>
    <w:rsid w:val="00990E44"/>
    <w:rsid w:val="00996BE7"/>
    <w:rsid w:val="00997D5D"/>
    <w:rsid w:val="009A7E41"/>
    <w:rsid w:val="009B0709"/>
    <w:rsid w:val="009B450E"/>
    <w:rsid w:val="009D64E1"/>
    <w:rsid w:val="009D67BC"/>
    <w:rsid w:val="009F0BCE"/>
    <w:rsid w:val="00A00FF1"/>
    <w:rsid w:val="00A34017"/>
    <w:rsid w:val="00A36142"/>
    <w:rsid w:val="00A42CF8"/>
    <w:rsid w:val="00A65970"/>
    <w:rsid w:val="00A65B90"/>
    <w:rsid w:val="00A7748E"/>
    <w:rsid w:val="00A84EF2"/>
    <w:rsid w:val="00A87E9E"/>
    <w:rsid w:val="00A91A19"/>
    <w:rsid w:val="00A92063"/>
    <w:rsid w:val="00A94B84"/>
    <w:rsid w:val="00AA3FD6"/>
    <w:rsid w:val="00AA48EF"/>
    <w:rsid w:val="00AB1CE5"/>
    <w:rsid w:val="00AC280C"/>
    <w:rsid w:val="00AF4FE0"/>
    <w:rsid w:val="00B06716"/>
    <w:rsid w:val="00B22326"/>
    <w:rsid w:val="00B36993"/>
    <w:rsid w:val="00B464BE"/>
    <w:rsid w:val="00B465AB"/>
    <w:rsid w:val="00B5600C"/>
    <w:rsid w:val="00B6025F"/>
    <w:rsid w:val="00BA16A1"/>
    <w:rsid w:val="00BB396E"/>
    <w:rsid w:val="00BB5B40"/>
    <w:rsid w:val="00BC6F89"/>
    <w:rsid w:val="00BD02D6"/>
    <w:rsid w:val="00BD4A30"/>
    <w:rsid w:val="00BE074A"/>
    <w:rsid w:val="00BF0CF7"/>
    <w:rsid w:val="00BF2DE2"/>
    <w:rsid w:val="00C257CD"/>
    <w:rsid w:val="00C36202"/>
    <w:rsid w:val="00C55C51"/>
    <w:rsid w:val="00C625B5"/>
    <w:rsid w:val="00C7060A"/>
    <w:rsid w:val="00C767BB"/>
    <w:rsid w:val="00C831B5"/>
    <w:rsid w:val="00C86F1C"/>
    <w:rsid w:val="00C920CE"/>
    <w:rsid w:val="00CA77D4"/>
    <w:rsid w:val="00CC4014"/>
    <w:rsid w:val="00CC519F"/>
    <w:rsid w:val="00CE1065"/>
    <w:rsid w:val="00CE17E9"/>
    <w:rsid w:val="00D04BD1"/>
    <w:rsid w:val="00D07C9E"/>
    <w:rsid w:val="00D1518C"/>
    <w:rsid w:val="00D236D2"/>
    <w:rsid w:val="00D242E6"/>
    <w:rsid w:val="00D51CFD"/>
    <w:rsid w:val="00D621C3"/>
    <w:rsid w:val="00D74343"/>
    <w:rsid w:val="00D87E51"/>
    <w:rsid w:val="00D900D7"/>
    <w:rsid w:val="00D91500"/>
    <w:rsid w:val="00DA2850"/>
    <w:rsid w:val="00DD48EA"/>
    <w:rsid w:val="00DD4F39"/>
    <w:rsid w:val="00DE0A26"/>
    <w:rsid w:val="00DE4997"/>
    <w:rsid w:val="00DF5BB3"/>
    <w:rsid w:val="00E01199"/>
    <w:rsid w:val="00E06A1F"/>
    <w:rsid w:val="00E22BF7"/>
    <w:rsid w:val="00E24E53"/>
    <w:rsid w:val="00E27A36"/>
    <w:rsid w:val="00E32756"/>
    <w:rsid w:val="00E52001"/>
    <w:rsid w:val="00E57AD1"/>
    <w:rsid w:val="00E64F03"/>
    <w:rsid w:val="00E66212"/>
    <w:rsid w:val="00E72031"/>
    <w:rsid w:val="00E72B0C"/>
    <w:rsid w:val="00E73287"/>
    <w:rsid w:val="00EA3605"/>
    <w:rsid w:val="00EB24FF"/>
    <w:rsid w:val="00EC129E"/>
    <w:rsid w:val="00ED3F1C"/>
    <w:rsid w:val="00EF4C8B"/>
    <w:rsid w:val="00F40EF2"/>
    <w:rsid w:val="00F42AB1"/>
    <w:rsid w:val="00F52DE8"/>
    <w:rsid w:val="00F614C7"/>
    <w:rsid w:val="00F90B9F"/>
    <w:rsid w:val="00F96FEE"/>
    <w:rsid w:val="00FA11C9"/>
    <w:rsid w:val="00FA309C"/>
    <w:rsid w:val="00FC45DA"/>
    <w:rsid w:val="00FD593E"/>
    <w:rsid w:val="00FE4DE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1F3465-52EE-4F1E-927F-E4D9BFB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B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5BED"/>
    <w:pPr>
      <w:keepNext/>
      <w:tabs>
        <w:tab w:val="left" w:pos="468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15B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15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15BED"/>
    <w:rPr>
      <w:rFonts w:cs="Times New Roman"/>
      <w:sz w:val="24"/>
      <w:szCs w:val="24"/>
    </w:rPr>
  </w:style>
  <w:style w:type="character" w:styleId="slostrnky">
    <w:name w:val="page number"/>
    <w:uiPriority w:val="99"/>
    <w:rsid w:val="00615BED"/>
    <w:rPr>
      <w:rFonts w:cs="Times New Roman"/>
    </w:rPr>
  </w:style>
  <w:style w:type="paragraph" w:styleId="Zpat">
    <w:name w:val="footer"/>
    <w:basedOn w:val="Normln"/>
    <w:link w:val="ZpatChar"/>
    <w:uiPriority w:val="99"/>
    <w:rsid w:val="00BE07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15BE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E07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15BE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C55C5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15B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A062-64C2-403A-9F33-9CE6464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318</TotalTime>
  <Pages>1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Pavel Soudek</vt:lpstr>
    </vt:vector>
  </TitlesOfParts>
  <Company>Soud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Soudek</dc:title>
  <dc:creator>administrator</dc:creator>
  <cp:lastModifiedBy>JUDr. Milan Špryňar</cp:lastModifiedBy>
  <cp:revision>83</cp:revision>
  <cp:lastPrinted>2021-12-13T11:52:00Z</cp:lastPrinted>
  <dcterms:created xsi:type="dcterms:W3CDTF">2020-11-11T06:47:00Z</dcterms:created>
  <dcterms:modified xsi:type="dcterms:W3CDTF">2022-11-18T09:39:00Z</dcterms:modified>
</cp:coreProperties>
</file>