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E7" w:rsidRPr="008C6B05" w:rsidRDefault="008A34E7" w:rsidP="00B45A7D">
      <w:pPr>
        <w:jc w:val="center"/>
        <w:rPr>
          <w:rFonts w:ascii="Garamond" w:hAnsi="Garamond"/>
          <w:b/>
          <w:sz w:val="36"/>
          <w:szCs w:val="36"/>
        </w:rPr>
      </w:pPr>
    </w:p>
    <w:p w:rsidR="008A34E7" w:rsidRPr="008C6B05" w:rsidRDefault="008A34E7" w:rsidP="00B45A7D">
      <w:pPr>
        <w:jc w:val="center"/>
        <w:rPr>
          <w:rFonts w:ascii="Garamond" w:hAnsi="Garamond"/>
          <w:b/>
          <w:sz w:val="36"/>
          <w:szCs w:val="36"/>
        </w:rPr>
      </w:pPr>
    </w:p>
    <w:p w:rsidR="00B45A7D" w:rsidRPr="008C6B05" w:rsidRDefault="00B45A7D" w:rsidP="00B45A7D">
      <w:pPr>
        <w:jc w:val="center"/>
        <w:rPr>
          <w:rFonts w:ascii="Garamond" w:hAnsi="Garamond"/>
          <w:b/>
          <w:sz w:val="36"/>
          <w:szCs w:val="36"/>
        </w:rPr>
      </w:pPr>
      <w:r w:rsidRPr="008C6B05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B45A7D" w:rsidRPr="008C6B05" w:rsidRDefault="00B45A7D" w:rsidP="00B45A7D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8C6B05">
        <w:rPr>
          <w:rFonts w:ascii="Garamond" w:hAnsi="Garamond"/>
        </w:rPr>
        <w:t>IČO 00024953, Všehrdovo náměstí čp. 45, 537 21 Chrudim</w:t>
      </w:r>
    </w:p>
    <w:p w:rsidR="00B45A7D" w:rsidRPr="008C6B05" w:rsidRDefault="00B45A7D" w:rsidP="00B45A7D">
      <w:pPr>
        <w:jc w:val="center"/>
        <w:rPr>
          <w:rFonts w:ascii="Garamond" w:hAnsi="Garamond"/>
        </w:rPr>
      </w:pPr>
      <w:r w:rsidRPr="008C6B05">
        <w:rPr>
          <w:rFonts w:ascii="Garamond" w:hAnsi="Garamond"/>
        </w:rPr>
        <w:t xml:space="preserve">tel.: 469 669 711, fax: 469 669 751, email: </w:t>
      </w:r>
      <w:hyperlink r:id="rId8" w:history="1">
        <w:r w:rsidRPr="008C6B05">
          <w:rPr>
            <w:rStyle w:val="Hypertextovodkaz"/>
            <w:rFonts w:ascii="Garamond" w:eastAsiaTheme="majorEastAsia" w:hAnsi="Garamond"/>
          </w:rPr>
          <w:t>podatelna@osoud.chr.justice.cz</w:t>
        </w:r>
      </w:hyperlink>
      <w:r w:rsidRPr="008C6B05">
        <w:rPr>
          <w:rFonts w:ascii="Garamond" w:hAnsi="Garamond"/>
        </w:rPr>
        <w:t>, IDDS: xvzabmy</w:t>
      </w:r>
    </w:p>
    <w:p w:rsidR="00B45A7D" w:rsidRPr="008C6B05" w:rsidRDefault="00B45A7D" w:rsidP="00B45A7D">
      <w:pPr>
        <w:rPr>
          <w:rFonts w:ascii="Garamond" w:hAnsi="Garamond"/>
        </w:rPr>
      </w:pPr>
    </w:p>
    <w:p w:rsidR="00B45A7D" w:rsidRPr="008C6B05" w:rsidRDefault="00B45A7D" w:rsidP="00B45A7D">
      <w:pPr>
        <w:rPr>
          <w:rFonts w:ascii="Garamond" w:hAnsi="Garamond"/>
        </w:rPr>
      </w:pPr>
    </w:p>
    <w:p w:rsidR="00B45A7D" w:rsidRPr="008C6B05" w:rsidRDefault="00B45A7D" w:rsidP="00B45A7D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B45A7D" w:rsidRPr="008C6B05" w:rsidRDefault="00B45A7D" w:rsidP="00B45A7D">
      <w:pPr>
        <w:spacing w:line="360" w:lineRule="auto"/>
        <w:rPr>
          <w:rFonts w:ascii="Garamond" w:hAnsi="Garamond"/>
          <w:b/>
          <w:sz w:val="18"/>
          <w:szCs w:val="18"/>
        </w:rPr>
        <w:sectPr w:rsidR="00B45A7D" w:rsidRPr="008C6B05" w:rsidSect="000852AE">
          <w:type w:val="continuous"/>
          <w:pgSz w:w="11906" w:h="16838"/>
          <w:pgMar w:top="993" w:right="1416" w:bottom="1417" w:left="1417" w:header="708" w:footer="708" w:gutter="0"/>
          <w:cols w:space="708"/>
        </w:sectPr>
      </w:pPr>
    </w:p>
    <w:p w:rsidR="00B45A7D" w:rsidRPr="008C6B05" w:rsidRDefault="00B45A7D" w:rsidP="00B45A7D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8C6B05">
        <w:rPr>
          <w:rFonts w:ascii="Garamond" w:hAnsi="Garamond"/>
          <w:b/>
          <w:sz w:val="18"/>
          <w:szCs w:val="18"/>
        </w:rPr>
        <w:t>NAŠE ZNAČKA:</w:t>
      </w:r>
      <w:r w:rsidRPr="008C6B05">
        <w:rPr>
          <w:rFonts w:ascii="Garamond" w:hAnsi="Garamond"/>
          <w:b/>
          <w:sz w:val="18"/>
          <w:szCs w:val="18"/>
        </w:rPr>
        <w:tab/>
      </w:r>
      <w:r w:rsidRPr="008C6B05">
        <w:rPr>
          <w:rFonts w:ascii="Garamond" w:hAnsi="Garamond"/>
          <w:b/>
        </w:rPr>
        <w:t xml:space="preserve">  </w:t>
      </w:r>
      <w:r w:rsidR="00134ED6" w:rsidRPr="008C6B05">
        <w:rPr>
          <w:rFonts w:ascii="Garamond" w:hAnsi="Garamond"/>
          <w:b/>
        </w:rPr>
        <w:t xml:space="preserve"> </w:t>
      </w:r>
      <w:r w:rsidR="00974CF3" w:rsidRPr="008C6B05">
        <w:rPr>
          <w:rFonts w:ascii="Garamond" w:hAnsi="Garamond"/>
        </w:rPr>
        <w:t xml:space="preserve">20 Si </w:t>
      </w:r>
      <w:r w:rsidR="00D31867" w:rsidRPr="008C6B05">
        <w:rPr>
          <w:rFonts w:ascii="Garamond" w:hAnsi="Garamond"/>
        </w:rPr>
        <w:t>98</w:t>
      </w:r>
      <w:r w:rsidR="00974CF3" w:rsidRPr="008C6B05">
        <w:rPr>
          <w:rFonts w:ascii="Garamond" w:hAnsi="Garamond"/>
        </w:rPr>
        <w:t>/202</w:t>
      </w:r>
      <w:r w:rsidR="00350B72" w:rsidRPr="008C6B05">
        <w:rPr>
          <w:rFonts w:ascii="Garamond" w:hAnsi="Garamond"/>
        </w:rPr>
        <w:t>2</w:t>
      </w:r>
      <w:r w:rsidRPr="008C6B05">
        <w:rPr>
          <w:rFonts w:ascii="Garamond" w:hAnsi="Garamond"/>
          <w:b/>
          <w:sz w:val="18"/>
          <w:szCs w:val="18"/>
        </w:rPr>
        <w:t xml:space="preserve">                               </w:t>
      </w:r>
    </w:p>
    <w:p w:rsidR="00B45A7D" w:rsidRPr="008C6B05" w:rsidRDefault="00B45A7D" w:rsidP="00B45A7D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8C6B05">
        <w:rPr>
          <w:rFonts w:ascii="Garamond" w:hAnsi="Garamond"/>
          <w:b/>
          <w:sz w:val="18"/>
          <w:szCs w:val="18"/>
        </w:rPr>
        <w:t>VAŠE ZNAČKA:</w:t>
      </w:r>
      <w:r w:rsidRPr="008C6B05">
        <w:rPr>
          <w:rFonts w:ascii="Garamond" w:hAnsi="Garamond"/>
          <w:b/>
          <w:sz w:val="18"/>
          <w:szCs w:val="18"/>
        </w:rPr>
        <w:tab/>
      </w:r>
      <w:r w:rsidRPr="008C6B05">
        <w:rPr>
          <w:rFonts w:ascii="Garamond" w:hAnsi="Garamond"/>
          <w:b/>
          <w:sz w:val="18"/>
          <w:szCs w:val="18"/>
        </w:rPr>
        <w:tab/>
      </w:r>
      <w:r w:rsidRPr="008C6B05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B45A7D" w:rsidRPr="008C6B05" w:rsidRDefault="00B45A7D" w:rsidP="00B45A7D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8C6B05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B45A7D" w:rsidRPr="008C6B05" w:rsidRDefault="00B45A7D" w:rsidP="00B45A7D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8C6B05">
        <w:rPr>
          <w:rFonts w:ascii="Garamond" w:hAnsi="Garamond"/>
          <w:b/>
          <w:sz w:val="18"/>
          <w:szCs w:val="18"/>
        </w:rPr>
        <w:t xml:space="preserve">DNE:                         </w:t>
      </w:r>
      <w:r w:rsidR="00D31867" w:rsidRPr="008C6B05">
        <w:rPr>
          <w:rFonts w:ascii="Garamond" w:hAnsi="Garamond"/>
        </w:rPr>
        <w:t>30. srpna</w:t>
      </w:r>
      <w:r w:rsidR="00350B72" w:rsidRPr="008C6B05">
        <w:rPr>
          <w:rFonts w:ascii="Garamond" w:hAnsi="Garamond"/>
        </w:rPr>
        <w:t xml:space="preserve"> 2022</w:t>
      </w:r>
      <w:r w:rsidRPr="008C6B05">
        <w:rPr>
          <w:rFonts w:ascii="Garamond" w:hAnsi="Garamond"/>
          <w:b/>
          <w:sz w:val="18"/>
          <w:szCs w:val="18"/>
        </w:rPr>
        <w:t xml:space="preserve">                                                        </w:t>
      </w:r>
    </w:p>
    <w:p w:rsidR="00B45A7D" w:rsidRPr="008C6B05" w:rsidRDefault="00B45A7D" w:rsidP="00B45A7D">
      <w:pPr>
        <w:rPr>
          <w:rFonts w:ascii="Garamond" w:hAnsi="Garamond"/>
        </w:rPr>
      </w:pPr>
    </w:p>
    <w:p w:rsidR="00740A56" w:rsidRPr="008C6B05" w:rsidRDefault="00740A56" w:rsidP="00B45A7D">
      <w:pPr>
        <w:rPr>
          <w:rFonts w:ascii="Garamond" w:hAnsi="Garamond"/>
        </w:rPr>
      </w:pPr>
    </w:p>
    <w:p w:rsidR="00B45A7D" w:rsidRPr="008C6B05" w:rsidRDefault="00B45A7D" w:rsidP="00B45A7D">
      <w:pPr>
        <w:rPr>
          <w:rFonts w:ascii="Garamond" w:hAnsi="Garamond"/>
          <w:bCs/>
        </w:rPr>
      </w:pPr>
    </w:p>
    <w:p w:rsidR="00297FC1" w:rsidRPr="008C6B05" w:rsidRDefault="00297FC1" w:rsidP="00297FC1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B45A7D" w:rsidRPr="008C6B05" w:rsidRDefault="00B45A7D" w:rsidP="00B45A7D">
      <w:pPr>
        <w:rPr>
          <w:rFonts w:ascii="Garamond" w:hAnsi="Garamond"/>
          <w:sz w:val="20"/>
          <w:szCs w:val="20"/>
        </w:rPr>
      </w:pPr>
    </w:p>
    <w:p w:rsidR="00B45A7D" w:rsidRPr="008C6B05" w:rsidRDefault="00B45A7D" w:rsidP="00B45A7D">
      <w:pPr>
        <w:rPr>
          <w:rFonts w:ascii="Garamond" w:hAnsi="Garamond"/>
          <w:sz w:val="20"/>
          <w:szCs w:val="20"/>
        </w:rPr>
        <w:sectPr w:rsidR="00B45A7D" w:rsidRPr="008C6B05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B46800" w:rsidRPr="008C6B05" w:rsidRDefault="00B46800" w:rsidP="005453BE">
      <w:pPr>
        <w:jc w:val="both"/>
        <w:rPr>
          <w:rFonts w:ascii="Garamond" w:hAnsi="Garamond"/>
          <w:b/>
        </w:rPr>
      </w:pPr>
    </w:p>
    <w:p w:rsidR="00B46800" w:rsidRPr="008C6B05" w:rsidRDefault="00B46800" w:rsidP="005453BE">
      <w:pPr>
        <w:jc w:val="both"/>
        <w:rPr>
          <w:rFonts w:ascii="Garamond" w:hAnsi="Garamond"/>
          <w:b/>
        </w:rPr>
      </w:pPr>
    </w:p>
    <w:p w:rsidR="00B46800" w:rsidRPr="008C6B05" w:rsidRDefault="00B46800" w:rsidP="00B46800">
      <w:pPr>
        <w:rPr>
          <w:rFonts w:ascii="Garamond" w:hAnsi="Garamond" w:cs="Arial"/>
          <w:b/>
          <w:u w:val="single"/>
        </w:rPr>
      </w:pPr>
      <w:r w:rsidRPr="008C6B05">
        <w:rPr>
          <w:rFonts w:ascii="Garamond" w:hAnsi="Garamond" w:cs="Arial"/>
          <w:b/>
          <w:u w:val="single"/>
        </w:rPr>
        <w:t>Sdělení o odložení žádosti o poskytnutí informace podle § 17 odst. 5 zákona č. 106/1999 Sb., o svobodném přístupu k informacím ve znění pozdějších předpisů (dále jen „InfZ“)</w:t>
      </w:r>
    </w:p>
    <w:p w:rsidR="00B46800" w:rsidRPr="008C6B05" w:rsidRDefault="00B46800" w:rsidP="00B46800">
      <w:pPr>
        <w:rPr>
          <w:rFonts w:ascii="Garamond" w:hAnsi="Garamond" w:cs="Arial"/>
        </w:rPr>
      </w:pPr>
    </w:p>
    <w:p w:rsidR="00B46800" w:rsidRPr="008C6B05" w:rsidRDefault="00B46800" w:rsidP="00B46800">
      <w:pPr>
        <w:rPr>
          <w:rFonts w:ascii="Garamond" w:hAnsi="Garamond" w:cs="Arial"/>
        </w:rPr>
      </w:pPr>
    </w:p>
    <w:p w:rsidR="00B46800" w:rsidRPr="008C6B05" w:rsidRDefault="00D31867" w:rsidP="00B46800">
      <w:pPr>
        <w:jc w:val="both"/>
        <w:rPr>
          <w:rFonts w:ascii="Garamond" w:hAnsi="Garamond" w:cs="Arial"/>
          <w:i/>
        </w:rPr>
      </w:pPr>
      <w:r w:rsidRPr="008C6B05">
        <w:rPr>
          <w:rFonts w:ascii="Garamond" w:hAnsi="Garamond" w:cs="Arial"/>
        </w:rPr>
        <w:t>Dne 16. 6</w:t>
      </w:r>
      <w:r w:rsidR="005B4E4C" w:rsidRPr="008C6B05">
        <w:rPr>
          <w:rFonts w:ascii="Garamond" w:hAnsi="Garamond" w:cs="Arial"/>
        </w:rPr>
        <w:t>. 202</w:t>
      </w:r>
      <w:r w:rsidR="00A366D4" w:rsidRPr="008C6B05">
        <w:rPr>
          <w:rFonts w:ascii="Garamond" w:hAnsi="Garamond" w:cs="Arial"/>
        </w:rPr>
        <w:t>2</w:t>
      </w:r>
      <w:r w:rsidR="00B46800" w:rsidRPr="008C6B05">
        <w:rPr>
          <w:rFonts w:ascii="Garamond" w:hAnsi="Garamond" w:cs="Arial"/>
        </w:rPr>
        <w:t xml:space="preserve"> byla zdejšímu soudu doručena Vaše žádost o podání infor</w:t>
      </w:r>
      <w:r w:rsidR="005D1354" w:rsidRPr="008C6B05">
        <w:rPr>
          <w:rFonts w:ascii="Garamond" w:hAnsi="Garamond" w:cs="Arial"/>
        </w:rPr>
        <w:t xml:space="preserve">mací </w:t>
      </w:r>
      <w:r w:rsidR="00800C98" w:rsidRPr="008C6B05">
        <w:rPr>
          <w:rFonts w:ascii="Garamond" w:hAnsi="Garamond" w:cs="Arial"/>
        </w:rPr>
        <w:t>po</w:t>
      </w:r>
      <w:r w:rsidRPr="008C6B05">
        <w:rPr>
          <w:rFonts w:ascii="Garamond" w:hAnsi="Garamond" w:cs="Arial"/>
        </w:rPr>
        <w:t>dle zákona</w:t>
      </w:r>
      <w:r w:rsidR="00C77796" w:rsidRPr="008C6B05">
        <w:rPr>
          <w:rFonts w:ascii="Garamond" w:hAnsi="Garamond" w:cs="Arial"/>
        </w:rPr>
        <w:t xml:space="preserve">           </w:t>
      </w:r>
      <w:r w:rsidRPr="008C6B05">
        <w:rPr>
          <w:rFonts w:ascii="Garamond" w:hAnsi="Garamond" w:cs="Arial"/>
        </w:rPr>
        <w:t xml:space="preserve"> č. 106/1999 Sb.</w:t>
      </w:r>
    </w:p>
    <w:p w:rsidR="00B46800" w:rsidRPr="008C6B05" w:rsidRDefault="00B46800" w:rsidP="00B46800">
      <w:pPr>
        <w:rPr>
          <w:rFonts w:ascii="Garamond" w:hAnsi="Garamond" w:cs="Arial"/>
        </w:rPr>
      </w:pPr>
    </w:p>
    <w:p w:rsidR="00B46800" w:rsidRPr="008C6B05" w:rsidRDefault="00B46800" w:rsidP="00B46800">
      <w:pPr>
        <w:jc w:val="both"/>
        <w:rPr>
          <w:rFonts w:ascii="Garamond" w:hAnsi="Garamond" w:cs="Arial"/>
        </w:rPr>
      </w:pPr>
      <w:r w:rsidRPr="008C6B05">
        <w:rPr>
          <w:rFonts w:ascii="Garamond" w:hAnsi="Garamond" w:cs="Arial"/>
        </w:rPr>
        <w:t xml:space="preserve">Dne </w:t>
      </w:r>
      <w:r w:rsidR="00FD2A1F" w:rsidRPr="008C6B05">
        <w:rPr>
          <w:rFonts w:ascii="Garamond" w:hAnsi="Garamond" w:cs="Arial"/>
        </w:rPr>
        <w:t>23. 6</w:t>
      </w:r>
      <w:r w:rsidR="00A366D4" w:rsidRPr="008C6B05">
        <w:rPr>
          <w:rFonts w:ascii="Garamond" w:hAnsi="Garamond" w:cs="Arial"/>
        </w:rPr>
        <w:t>. 2022</w:t>
      </w:r>
      <w:r w:rsidRPr="008C6B05">
        <w:rPr>
          <w:rFonts w:ascii="Garamond" w:hAnsi="Garamond" w:cs="Arial"/>
        </w:rPr>
        <w:t xml:space="preserve"> Vám </w:t>
      </w:r>
      <w:r w:rsidR="005D1354" w:rsidRPr="008C6B05">
        <w:rPr>
          <w:rFonts w:ascii="Garamond" w:hAnsi="Garamond" w:cs="Arial"/>
        </w:rPr>
        <w:t>byla</w:t>
      </w:r>
      <w:r w:rsidR="00B0284A" w:rsidRPr="008C6B05">
        <w:rPr>
          <w:rFonts w:ascii="Garamond" w:hAnsi="Garamond" w:cs="Arial"/>
        </w:rPr>
        <w:t xml:space="preserve"> </w:t>
      </w:r>
      <w:r w:rsidR="00800C98" w:rsidRPr="008C6B05">
        <w:rPr>
          <w:rFonts w:ascii="Garamond" w:hAnsi="Garamond" w:cs="Arial"/>
        </w:rPr>
        <w:t>podle</w:t>
      </w:r>
      <w:r w:rsidRPr="008C6B05">
        <w:rPr>
          <w:rFonts w:ascii="Garamond" w:hAnsi="Garamond" w:cs="Arial"/>
        </w:rPr>
        <w:t xml:space="preserve"> § 17 odst. 3 InfZ </w:t>
      </w:r>
      <w:r w:rsidR="002B2952" w:rsidRPr="008C6B05">
        <w:rPr>
          <w:rFonts w:ascii="Garamond" w:hAnsi="Garamond" w:cs="Arial"/>
        </w:rPr>
        <w:t>doručena výzva</w:t>
      </w:r>
      <w:r w:rsidR="00B0284A" w:rsidRPr="008C6B05">
        <w:rPr>
          <w:rFonts w:ascii="Garamond" w:hAnsi="Garamond" w:cs="Arial"/>
        </w:rPr>
        <w:t xml:space="preserve"> k úhradě nákladů za poskytnutí informací </w:t>
      </w:r>
      <w:r w:rsidR="002E1B66" w:rsidRPr="008C6B05">
        <w:rPr>
          <w:rFonts w:ascii="Garamond" w:hAnsi="Garamond" w:cs="Arial"/>
        </w:rPr>
        <w:t xml:space="preserve">uvedených pod bodem 1) podané žádosti, a to </w:t>
      </w:r>
      <w:r w:rsidR="00B0284A" w:rsidRPr="008C6B05">
        <w:rPr>
          <w:rFonts w:ascii="Garamond" w:hAnsi="Garamond" w:cs="Arial"/>
        </w:rPr>
        <w:t>do Vámi uvedené datové schránky</w:t>
      </w:r>
      <w:r w:rsidR="002B2952" w:rsidRPr="008C6B05">
        <w:rPr>
          <w:rFonts w:ascii="Garamond" w:hAnsi="Garamond" w:cs="Arial"/>
        </w:rPr>
        <w:t>, přičemž s</w:t>
      </w:r>
      <w:r w:rsidRPr="008C6B05">
        <w:rPr>
          <w:rFonts w:ascii="Garamond" w:hAnsi="Garamond" w:cs="Arial"/>
        </w:rPr>
        <w:t>tížnost pro</w:t>
      </w:r>
      <w:r w:rsidR="002B2952" w:rsidRPr="008C6B05">
        <w:rPr>
          <w:rFonts w:ascii="Garamond" w:hAnsi="Garamond" w:cs="Arial"/>
        </w:rPr>
        <w:t>ti</w:t>
      </w:r>
      <w:r w:rsidRPr="008C6B05">
        <w:rPr>
          <w:rFonts w:ascii="Garamond" w:hAnsi="Garamond" w:cs="Arial"/>
        </w:rPr>
        <w:t xml:space="preserve"> stanovení výše úhrady nebyla</w:t>
      </w:r>
      <w:r w:rsidR="005D1354" w:rsidRPr="008C6B05">
        <w:rPr>
          <w:rFonts w:ascii="Garamond" w:hAnsi="Garamond" w:cs="Arial"/>
        </w:rPr>
        <w:t xml:space="preserve"> </w:t>
      </w:r>
      <w:r w:rsidR="002E1B66" w:rsidRPr="008C6B05">
        <w:rPr>
          <w:rFonts w:ascii="Garamond" w:hAnsi="Garamond" w:cs="Arial"/>
        </w:rPr>
        <w:t xml:space="preserve">Vámi </w:t>
      </w:r>
      <w:r w:rsidR="005D1354" w:rsidRPr="008C6B05">
        <w:rPr>
          <w:rFonts w:ascii="Garamond" w:hAnsi="Garamond" w:cs="Arial"/>
        </w:rPr>
        <w:t>v zákonné lhůtě</w:t>
      </w:r>
      <w:r w:rsidRPr="008C6B05">
        <w:rPr>
          <w:rFonts w:ascii="Garamond" w:hAnsi="Garamond" w:cs="Arial"/>
        </w:rPr>
        <w:t xml:space="preserve"> podána.</w:t>
      </w:r>
    </w:p>
    <w:p w:rsidR="00B46800" w:rsidRPr="008C6B05" w:rsidRDefault="00B46800" w:rsidP="00B46800">
      <w:pPr>
        <w:jc w:val="both"/>
        <w:rPr>
          <w:rFonts w:ascii="Garamond" w:hAnsi="Garamond" w:cs="Arial"/>
        </w:rPr>
      </w:pPr>
    </w:p>
    <w:p w:rsidR="00B46800" w:rsidRPr="008C6B05" w:rsidRDefault="00B46800" w:rsidP="00B46800">
      <w:pPr>
        <w:jc w:val="both"/>
        <w:rPr>
          <w:rFonts w:ascii="Garamond" w:hAnsi="Garamond" w:cs="Arial"/>
        </w:rPr>
      </w:pPr>
      <w:r w:rsidRPr="008C6B05">
        <w:rPr>
          <w:rFonts w:ascii="Garamond" w:hAnsi="Garamond" w:cs="Arial"/>
        </w:rPr>
        <w:t xml:space="preserve">Zákonná šedesátidenní lhůta pro zaplacení úhrady uplynula </w:t>
      </w:r>
      <w:r w:rsidR="002E1B66" w:rsidRPr="008C6B05">
        <w:rPr>
          <w:rFonts w:ascii="Garamond" w:hAnsi="Garamond" w:cs="Arial"/>
        </w:rPr>
        <w:t>dne 23. 8. 2022</w:t>
      </w:r>
      <w:r w:rsidRPr="008C6B05">
        <w:rPr>
          <w:rFonts w:ascii="Garamond" w:hAnsi="Garamond" w:cs="Arial"/>
        </w:rPr>
        <w:t>. Protože jste ve stanovené lhůtě úhradu neprovedl</w:t>
      </w:r>
      <w:r w:rsidR="00082CAD" w:rsidRPr="008C6B05">
        <w:rPr>
          <w:rFonts w:ascii="Garamond" w:hAnsi="Garamond" w:cs="Arial"/>
        </w:rPr>
        <w:t>a</w:t>
      </w:r>
      <w:r w:rsidRPr="008C6B05">
        <w:rPr>
          <w:rFonts w:ascii="Garamond" w:hAnsi="Garamond" w:cs="Arial"/>
        </w:rPr>
        <w:t xml:space="preserve">, byla </w:t>
      </w:r>
      <w:r w:rsidR="00014EEB" w:rsidRPr="008C6B05">
        <w:rPr>
          <w:rFonts w:ascii="Garamond" w:hAnsi="Garamond" w:cs="Arial"/>
        </w:rPr>
        <w:t>ta část Vaší</w:t>
      </w:r>
      <w:r w:rsidRPr="008C6B05">
        <w:rPr>
          <w:rFonts w:ascii="Garamond" w:hAnsi="Garamond" w:cs="Arial"/>
        </w:rPr>
        <w:t xml:space="preserve"> žádost</w:t>
      </w:r>
      <w:r w:rsidR="00014EEB" w:rsidRPr="008C6B05">
        <w:rPr>
          <w:rFonts w:ascii="Garamond" w:hAnsi="Garamond" w:cs="Arial"/>
        </w:rPr>
        <w:t>i týkající se informací pod bodem 1)</w:t>
      </w:r>
      <w:r w:rsidR="00800C98" w:rsidRPr="008C6B05">
        <w:rPr>
          <w:rFonts w:ascii="Garamond" w:hAnsi="Garamond" w:cs="Arial"/>
        </w:rPr>
        <w:t xml:space="preserve"> </w:t>
      </w:r>
      <w:r w:rsidR="00014EEB" w:rsidRPr="008C6B05">
        <w:rPr>
          <w:rFonts w:ascii="Garamond" w:hAnsi="Garamond" w:cs="Arial"/>
        </w:rPr>
        <w:t xml:space="preserve">žádosti </w:t>
      </w:r>
      <w:r w:rsidR="00800C98" w:rsidRPr="008C6B05">
        <w:rPr>
          <w:rFonts w:ascii="Garamond" w:hAnsi="Garamond" w:cs="Arial"/>
        </w:rPr>
        <w:t>podle</w:t>
      </w:r>
      <w:r w:rsidRPr="008C6B05">
        <w:rPr>
          <w:rFonts w:ascii="Garamond" w:hAnsi="Garamond" w:cs="Arial"/>
        </w:rPr>
        <w:t xml:space="preserve"> § 17 odst. 5 InfZ </w:t>
      </w:r>
      <w:r w:rsidRPr="008C6B05">
        <w:rPr>
          <w:rFonts w:ascii="Garamond" w:hAnsi="Garamond" w:cs="Arial"/>
          <w:b/>
        </w:rPr>
        <w:t>odložena</w:t>
      </w:r>
      <w:r w:rsidRPr="008C6B05">
        <w:rPr>
          <w:rFonts w:ascii="Garamond" w:hAnsi="Garamond" w:cs="Arial"/>
        </w:rPr>
        <w:t xml:space="preserve">. </w:t>
      </w:r>
    </w:p>
    <w:p w:rsidR="00C72142" w:rsidRPr="008C6B05" w:rsidRDefault="00C72142" w:rsidP="00C72142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C77796" w:rsidRPr="008C6B05" w:rsidRDefault="00C77796" w:rsidP="00C72142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B45A7D" w:rsidRPr="008C6B05" w:rsidRDefault="00C72142" w:rsidP="00B45A7D">
      <w:pPr>
        <w:jc w:val="both"/>
        <w:rPr>
          <w:rFonts w:ascii="Garamond" w:hAnsi="Garamond" w:cs="Arial"/>
        </w:rPr>
      </w:pPr>
      <w:r w:rsidRPr="008C6B05">
        <w:rPr>
          <w:rFonts w:ascii="Garamond" w:hAnsi="Garamond" w:cs="Arial"/>
        </w:rPr>
        <w:t>S</w:t>
      </w:r>
      <w:r w:rsidR="00B45A7D" w:rsidRPr="008C6B05">
        <w:rPr>
          <w:rFonts w:ascii="Garamond" w:hAnsi="Garamond" w:cs="Arial"/>
        </w:rPr>
        <w:t> pozdravem</w:t>
      </w:r>
    </w:p>
    <w:p w:rsidR="00B45A7D" w:rsidRPr="008C6B05" w:rsidRDefault="00B45A7D" w:rsidP="00B45A7D">
      <w:pPr>
        <w:jc w:val="both"/>
        <w:rPr>
          <w:rFonts w:ascii="Garamond" w:hAnsi="Garamond" w:cs="Arial"/>
        </w:rPr>
      </w:pPr>
    </w:p>
    <w:p w:rsidR="00EF3665" w:rsidRPr="008C6B05" w:rsidRDefault="00B45A7D" w:rsidP="00B45A7D">
      <w:pPr>
        <w:jc w:val="both"/>
        <w:rPr>
          <w:rFonts w:ascii="Garamond" w:hAnsi="Garamond" w:cs="Arial"/>
        </w:rPr>
      </w:pPr>
      <w:r w:rsidRPr="008C6B05">
        <w:rPr>
          <w:rFonts w:ascii="Garamond" w:hAnsi="Garamond" w:cs="Arial"/>
        </w:rPr>
        <w:t xml:space="preserve">JUDr. </w:t>
      </w:r>
      <w:r w:rsidR="00EF3665" w:rsidRPr="008C6B05">
        <w:rPr>
          <w:rFonts w:ascii="Garamond" w:hAnsi="Garamond" w:cs="Arial"/>
        </w:rPr>
        <w:t>Milan Špryňar</w:t>
      </w:r>
      <w:r w:rsidR="00C77796" w:rsidRPr="008C6B05">
        <w:rPr>
          <w:rFonts w:ascii="Garamond" w:hAnsi="Garamond" w:cs="Arial"/>
        </w:rPr>
        <w:t>, v.r.</w:t>
      </w:r>
    </w:p>
    <w:p w:rsidR="003E24F9" w:rsidRPr="008C6B05" w:rsidRDefault="00EF3665" w:rsidP="00B45A7D">
      <w:pPr>
        <w:jc w:val="both"/>
        <w:rPr>
          <w:rFonts w:ascii="Garamond" w:hAnsi="Garamond" w:cs="Arial"/>
        </w:rPr>
      </w:pPr>
      <w:r w:rsidRPr="008C6B05">
        <w:rPr>
          <w:rFonts w:ascii="Garamond" w:hAnsi="Garamond" w:cs="Arial"/>
        </w:rPr>
        <w:t>předseda</w:t>
      </w:r>
      <w:r w:rsidR="00B45A7D" w:rsidRPr="008C6B05">
        <w:rPr>
          <w:rFonts w:ascii="Garamond" w:hAnsi="Garamond" w:cs="Arial"/>
        </w:rPr>
        <w:t xml:space="preserve"> okresního soudu</w:t>
      </w:r>
    </w:p>
    <w:p w:rsidR="003E24F9" w:rsidRPr="008C6B05" w:rsidRDefault="003E24F9" w:rsidP="00B45A7D">
      <w:pPr>
        <w:jc w:val="both"/>
        <w:rPr>
          <w:rFonts w:ascii="Garamond" w:hAnsi="Garamond" w:cs="Arial"/>
        </w:rPr>
      </w:pPr>
    </w:p>
    <w:p w:rsidR="0003099C" w:rsidRPr="008C6B05" w:rsidRDefault="0003099C" w:rsidP="00FE6675">
      <w:pPr>
        <w:jc w:val="both"/>
        <w:rPr>
          <w:rFonts w:ascii="Garamond" w:hAnsi="Garamond" w:cs="Arial"/>
        </w:rPr>
      </w:pPr>
    </w:p>
    <w:p w:rsidR="0003099C" w:rsidRPr="008C6B05" w:rsidRDefault="0003099C" w:rsidP="00FE6675">
      <w:pPr>
        <w:jc w:val="both"/>
        <w:rPr>
          <w:rFonts w:ascii="Garamond" w:hAnsi="Garamond" w:cs="Arial"/>
        </w:rPr>
      </w:pPr>
    </w:p>
    <w:p w:rsidR="00C77796" w:rsidRPr="008C6B05" w:rsidRDefault="00C77796" w:rsidP="00FE6675">
      <w:pPr>
        <w:jc w:val="both"/>
        <w:rPr>
          <w:rFonts w:ascii="Garamond" w:hAnsi="Garamond" w:cs="Arial"/>
        </w:rPr>
      </w:pPr>
    </w:p>
    <w:p w:rsidR="00C77796" w:rsidRPr="008C6B05" w:rsidRDefault="00C77796" w:rsidP="00FE6675">
      <w:pPr>
        <w:jc w:val="both"/>
        <w:rPr>
          <w:rFonts w:ascii="Garamond" w:hAnsi="Garamond" w:cs="Arial"/>
        </w:rPr>
      </w:pPr>
    </w:p>
    <w:p w:rsidR="00C77796" w:rsidRPr="008C6B05" w:rsidRDefault="00C77796" w:rsidP="00FE6675">
      <w:pPr>
        <w:jc w:val="both"/>
        <w:rPr>
          <w:rFonts w:ascii="Garamond" w:hAnsi="Garamond" w:cs="Arial"/>
        </w:rPr>
      </w:pPr>
    </w:p>
    <w:p w:rsidR="00C77796" w:rsidRPr="008C6B05" w:rsidRDefault="00C77796" w:rsidP="00FE6675">
      <w:pPr>
        <w:jc w:val="both"/>
        <w:rPr>
          <w:rFonts w:ascii="Garamond" w:hAnsi="Garamond" w:cs="Arial"/>
        </w:rPr>
      </w:pPr>
    </w:p>
    <w:p w:rsidR="00C77796" w:rsidRPr="008C6B05" w:rsidRDefault="00C77796" w:rsidP="00FE6675">
      <w:pPr>
        <w:jc w:val="both"/>
        <w:rPr>
          <w:rFonts w:ascii="Garamond" w:hAnsi="Garamond" w:cs="Arial"/>
        </w:rPr>
      </w:pPr>
    </w:p>
    <w:p w:rsidR="00C77796" w:rsidRPr="008C6B05" w:rsidRDefault="00C77796" w:rsidP="00FE6675">
      <w:pPr>
        <w:jc w:val="both"/>
        <w:rPr>
          <w:rFonts w:ascii="Garamond" w:hAnsi="Garamond" w:cs="Arial"/>
        </w:rPr>
      </w:pPr>
    </w:p>
    <w:p w:rsidR="00C77796" w:rsidRPr="008C6B05" w:rsidRDefault="00C77796" w:rsidP="00FE6675">
      <w:pPr>
        <w:jc w:val="both"/>
        <w:rPr>
          <w:rFonts w:ascii="Garamond" w:hAnsi="Garamond" w:cs="Arial"/>
        </w:rPr>
      </w:pPr>
    </w:p>
    <w:p w:rsidR="00C77796" w:rsidRPr="008C6B05" w:rsidRDefault="00C77796" w:rsidP="00FE6675">
      <w:pPr>
        <w:jc w:val="both"/>
        <w:rPr>
          <w:rFonts w:ascii="Garamond" w:hAnsi="Garamond" w:cs="Arial"/>
        </w:rPr>
      </w:pPr>
    </w:p>
    <w:p w:rsidR="00C77796" w:rsidRPr="008C6B05" w:rsidRDefault="00C77796" w:rsidP="00FE6675">
      <w:pPr>
        <w:jc w:val="both"/>
        <w:rPr>
          <w:rFonts w:ascii="Garamond" w:hAnsi="Garamond" w:cs="Arial"/>
        </w:rPr>
      </w:pPr>
      <w:r w:rsidRPr="008C6B05">
        <w:rPr>
          <w:rFonts w:ascii="Garamond" w:hAnsi="Garamond" w:cs="Arial"/>
        </w:rPr>
        <w:t>Shodu s prvopisem potvrzuje:</w:t>
      </w:r>
    </w:p>
    <w:p w:rsidR="00C77796" w:rsidRPr="008C6B05" w:rsidRDefault="00C77796" w:rsidP="00FE6675">
      <w:pPr>
        <w:jc w:val="both"/>
        <w:rPr>
          <w:rFonts w:ascii="Garamond" w:hAnsi="Garamond" w:cs="Arial"/>
        </w:rPr>
      </w:pPr>
      <w:r w:rsidRPr="008C6B05">
        <w:rPr>
          <w:rFonts w:ascii="Garamond" w:hAnsi="Garamond" w:cs="Arial"/>
        </w:rPr>
        <w:t>Ilona Solničková</w:t>
      </w:r>
    </w:p>
    <w:sectPr w:rsidR="00C77796" w:rsidRPr="008C6B05" w:rsidSect="008A34E7">
      <w:type w:val="continuous"/>
      <w:pgSz w:w="11906" w:h="16838" w:code="9"/>
      <w:pgMar w:top="1560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9E" w:rsidRDefault="00C14A9E">
      <w:r>
        <w:separator/>
      </w:r>
    </w:p>
  </w:endnote>
  <w:endnote w:type="continuationSeparator" w:id="0">
    <w:p w:rsidR="00C14A9E" w:rsidRDefault="00C1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9E" w:rsidRDefault="00C14A9E">
      <w:r>
        <w:separator/>
      </w:r>
    </w:p>
  </w:footnote>
  <w:footnote w:type="continuationSeparator" w:id="0">
    <w:p w:rsidR="00C14A9E" w:rsidRDefault="00C1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C0E32F8"/>
    <w:multiLevelType w:val="hybridMultilevel"/>
    <w:tmpl w:val="0024C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363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3654685E"/>
    <w:multiLevelType w:val="hybridMultilevel"/>
    <w:tmpl w:val="E054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7E7A51"/>
    <w:multiLevelType w:val="hybridMultilevel"/>
    <w:tmpl w:val="C51A0F30"/>
    <w:lvl w:ilvl="0" w:tplc="D7C654E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45B93"/>
    <w:multiLevelType w:val="hybridMultilevel"/>
    <w:tmpl w:val="53F0ADE6"/>
    <w:lvl w:ilvl="0" w:tplc="99F24FCA">
      <w:start w:val="30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651430"/>
    <w:multiLevelType w:val="hybridMultilevel"/>
    <w:tmpl w:val="D5EEB5EA"/>
    <w:lvl w:ilvl="0" w:tplc="8D3EF1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20 Si 98-2022 - odložení. 2022/08/31 07:26:08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34 AND A.rocnik  = 2020)"/>
    <w:docVar w:name="SOUBOR_DOC" w:val="C:\TMP\"/>
  </w:docVars>
  <w:rsids>
    <w:rsidRoot w:val="001D585F"/>
    <w:rsid w:val="00005FFC"/>
    <w:rsid w:val="00014EEB"/>
    <w:rsid w:val="00017D15"/>
    <w:rsid w:val="00021D0A"/>
    <w:rsid w:val="0003099C"/>
    <w:rsid w:val="00031536"/>
    <w:rsid w:val="000406A5"/>
    <w:rsid w:val="00053286"/>
    <w:rsid w:val="000637E1"/>
    <w:rsid w:val="00076DD3"/>
    <w:rsid w:val="00082CAD"/>
    <w:rsid w:val="000852AE"/>
    <w:rsid w:val="000945CC"/>
    <w:rsid w:val="000B337F"/>
    <w:rsid w:val="000D5A3F"/>
    <w:rsid w:val="000E0074"/>
    <w:rsid w:val="001162EC"/>
    <w:rsid w:val="001206BB"/>
    <w:rsid w:val="00121411"/>
    <w:rsid w:val="00124BBD"/>
    <w:rsid w:val="00134ED6"/>
    <w:rsid w:val="00147B17"/>
    <w:rsid w:val="00156F0A"/>
    <w:rsid w:val="00183267"/>
    <w:rsid w:val="001A3A73"/>
    <w:rsid w:val="001A5B21"/>
    <w:rsid w:val="001B6679"/>
    <w:rsid w:val="001D585F"/>
    <w:rsid w:val="001E34CD"/>
    <w:rsid w:val="001E359E"/>
    <w:rsid w:val="001E7941"/>
    <w:rsid w:val="001F46D2"/>
    <w:rsid w:val="001F50A1"/>
    <w:rsid w:val="002107F4"/>
    <w:rsid w:val="0021274F"/>
    <w:rsid w:val="00226335"/>
    <w:rsid w:val="00237F41"/>
    <w:rsid w:val="00297133"/>
    <w:rsid w:val="00297FC1"/>
    <w:rsid w:val="002B2952"/>
    <w:rsid w:val="002C28DE"/>
    <w:rsid w:val="002D3B9C"/>
    <w:rsid w:val="002D5642"/>
    <w:rsid w:val="002D7B5E"/>
    <w:rsid w:val="002E1B66"/>
    <w:rsid w:val="002F4922"/>
    <w:rsid w:val="00304B81"/>
    <w:rsid w:val="003051CB"/>
    <w:rsid w:val="00317562"/>
    <w:rsid w:val="00332F99"/>
    <w:rsid w:val="00342EB1"/>
    <w:rsid w:val="003447DF"/>
    <w:rsid w:val="00345922"/>
    <w:rsid w:val="00350B72"/>
    <w:rsid w:val="00352D27"/>
    <w:rsid w:val="00354CBA"/>
    <w:rsid w:val="00360160"/>
    <w:rsid w:val="00371D9C"/>
    <w:rsid w:val="00383864"/>
    <w:rsid w:val="003860FF"/>
    <w:rsid w:val="00390688"/>
    <w:rsid w:val="0039215E"/>
    <w:rsid w:val="003954ED"/>
    <w:rsid w:val="003C4752"/>
    <w:rsid w:val="003D1129"/>
    <w:rsid w:val="003D2069"/>
    <w:rsid w:val="003E226F"/>
    <w:rsid w:val="003E24F9"/>
    <w:rsid w:val="003E591D"/>
    <w:rsid w:val="00421FF5"/>
    <w:rsid w:val="0042209D"/>
    <w:rsid w:val="00423CE1"/>
    <w:rsid w:val="00425436"/>
    <w:rsid w:val="004356AB"/>
    <w:rsid w:val="00463A16"/>
    <w:rsid w:val="0046412E"/>
    <w:rsid w:val="004734C6"/>
    <w:rsid w:val="00480119"/>
    <w:rsid w:val="004977EC"/>
    <w:rsid w:val="004A46EC"/>
    <w:rsid w:val="004C5C4E"/>
    <w:rsid w:val="004D1799"/>
    <w:rsid w:val="004E5B9F"/>
    <w:rsid w:val="00502901"/>
    <w:rsid w:val="005216D0"/>
    <w:rsid w:val="00527CB2"/>
    <w:rsid w:val="00534CF8"/>
    <w:rsid w:val="00542807"/>
    <w:rsid w:val="005453BE"/>
    <w:rsid w:val="0054730C"/>
    <w:rsid w:val="00560928"/>
    <w:rsid w:val="005A171B"/>
    <w:rsid w:val="005A477E"/>
    <w:rsid w:val="005A74A8"/>
    <w:rsid w:val="005B4E4C"/>
    <w:rsid w:val="005C3C3A"/>
    <w:rsid w:val="005C615F"/>
    <w:rsid w:val="005D1354"/>
    <w:rsid w:val="005D1833"/>
    <w:rsid w:val="005E475C"/>
    <w:rsid w:val="006075B1"/>
    <w:rsid w:val="00621F56"/>
    <w:rsid w:val="00622EAF"/>
    <w:rsid w:val="006612EB"/>
    <w:rsid w:val="00674250"/>
    <w:rsid w:val="006B46C1"/>
    <w:rsid w:val="006C0BB0"/>
    <w:rsid w:val="006C191B"/>
    <w:rsid w:val="006C2921"/>
    <w:rsid w:val="006D7424"/>
    <w:rsid w:val="006F1BA5"/>
    <w:rsid w:val="006F7901"/>
    <w:rsid w:val="006F7B66"/>
    <w:rsid w:val="00706388"/>
    <w:rsid w:val="00715EB9"/>
    <w:rsid w:val="00716AD7"/>
    <w:rsid w:val="007265C0"/>
    <w:rsid w:val="00731CF2"/>
    <w:rsid w:val="00740A56"/>
    <w:rsid w:val="0077616C"/>
    <w:rsid w:val="0078449C"/>
    <w:rsid w:val="00785CEA"/>
    <w:rsid w:val="00786E8A"/>
    <w:rsid w:val="007C0B88"/>
    <w:rsid w:val="007F14B5"/>
    <w:rsid w:val="00800C98"/>
    <w:rsid w:val="00810A70"/>
    <w:rsid w:val="0081297E"/>
    <w:rsid w:val="008144C2"/>
    <w:rsid w:val="00814A7E"/>
    <w:rsid w:val="00816929"/>
    <w:rsid w:val="00816F9E"/>
    <w:rsid w:val="00825A2F"/>
    <w:rsid w:val="00831093"/>
    <w:rsid w:val="00834D34"/>
    <w:rsid w:val="00840976"/>
    <w:rsid w:val="00865CA7"/>
    <w:rsid w:val="00874D6E"/>
    <w:rsid w:val="008A34E7"/>
    <w:rsid w:val="008B018F"/>
    <w:rsid w:val="008C6B05"/>
    <w:rsid w:val="008D1ED1"/>
    <w:rsid w:val="008D5BA8"/>
    <w:rsid w:val="008F5030"/>
    <w:rsid w:val="0091420D"/>
    <w:rsid w:val="00923EDA"/>
    <w:rsid w:val="00924D2B"/>
    <w:rsid w:val="00926471"/>
    <w:rsid w:val="009317C1"/>
    <w:rsid w:val="00932701"/>
    <w:rsid w:val="00962429"/>
    <w:rsid w:val="009669A9"/>
    <w:rsid w:val="00974CF3"/>
    <w:rsid w:val="00977172"/>
    <w:rsid w:val="00995B2B"/>
    <w:rsid w:val="00995EFE"/>
    <w:rsid w:val="009B7D27"/>
    <w:rsid w:val="009D1439"/>
    <w:rsid w:val="009F66D5"/>
    <w:rsid w:val="00A11134"/>
    <w:rsid w:val="00A15569"/>
    <w:rsid w:val="00A239C5"/>
    <w:rsid w:val="00A366D4"/>
    <w:rsid w:val="00A55EC2"/>
    <w:rsid w:val="00A55FFD"/>
    <w:rsid w:val="00A6156B"/>
    <w:rsid w:val="00A6636E"/>
    <w:rsid w:val="00A91595"/>
    <w:rsid w:val="00AB0002"/>
    <w:rsid w:val="00AF466D"/>
    <w:rsid w:val="00AF65B1"/>
    <w:rsid w:val="00AF6D3D"/>
    <w:rsid w:val="00B0284A"/>
    <w:rsid w:val="00B046FA"/>
    <w:rsid w:val="00B145D0"/>
    <w:rsid w:val="00B21FCD"/>
    <w:rsid w:val="00B3079D"/>
    <w:rsid w:val="00B30CA5"/>
    <w:rsid w:val="00B37391"/>
    <w:rsid w:val="00B45A7D"/>
    <w:rsid w:val="00B46800"/>
    <w:rsid w:val="00B5233E"/>
    <w:rsid w:val="00B61456"/>
    <w:rsid w:val="00B72A24"/>
    <w:rsid w:val="00B80DC9"/>
    <w:rsid w:val="00B812E9"/>
    <w:rsid w:val="00B90DF5"/>
    <w:rsid w:val="00BA4A1D"/>
    <w:rsid w:val="00BB211D"/>
    <w:rsid w:val="00BB2C8A"/>
    <w:rsid w:val="00BE17E7"/>
    <w:rsid w:val="00BE4F6E"/>
    <w:rsid w:val="00C073E9"/>
    <w:rsid w:val="00C14A9E"/>
    <w:rsid w:val="00C14C69"/>
    <w:rsid w:val="00C27B0B"/>
    <w:rsid w:val="00C40789"/>
    <w:rsid w:val="00C409F8"/>
    <w:rsid w:val="00C51814"/>
    <w:rsid w:val="00C53397"/>
    <w:rsid w:val="00C62107"/>
    <w:rsid w:val="00C72142"/>
    <w:rsid w:val="00C77796"/>
    <w:rsid w:val="00C876F1"/>
    <w:rsid w:val="00C90F96"/>
    <w:rsid w:val="00C93516"/>
    <w:rsid w:val="00C93A17"/>
    <w:rsid w:val="00C93FFA"/>
    <w:rsid w:val="00CB08FF"/>
    <w:rsid w:val="00CC787F"/>
    <w:rsid w:val="00CE384D"/>
    <w:rsid w:val="00CF5160"/>
    <w:rsid w:val="00D1582C"/>
    <w:rsid w:val="00D31867"/>
    <w:rsid w:val="00D34D9B"/>
    <w:rsid w:val="00D35EE6"/>
    <w:rsid w:val="00D463ED"/>
    <w:rsid w:val="00D50E9B"/>
    <w:rsid w:val="00D760F6"/>
    <w:rsid w:val="00D94C6B"/>
    <w:rsid w:val="00DB7A73"/>
    <w:rsid w:val="00DD2663"/>
    <w:rsid w:val="00DD42EE"/>
    <w:rsid w:val="00DE6925"/>
    <w:rsid w:val="00DE71A6"/>
    <w:rsid w:val="00DF0295"/>
    <w:rsid w:val="00E11021"/>
    <w:rsid w:val="00E13DCE"/>
    <w:rsid w:val="00E24568"/>
    <w:rsid w:val="00E2760A"/>
    <w:rsid w:val="00E33164"/>
    <w:rsid w:val="00E34BF9"/>
    <w:rsid w:val="00E45E9E"/>
    <w:rsid w:val="00E52693"/>
    <w:rsid w:val="00E646C0"/>
    <w:rsid w:val="00E65BDA"/>
    <w:rsid w:val="00E65EDC"/>
    <w:rsid w:val="00E70389"/>
    <w:rsid w:val="00E778F2"/>
    <w:rsid w:val="00E97217"/>
    <w:rsid w:val="00EA3100"/>
    <w:rsid w:val="00EA4C51"/>
    <w:rsid w:val="00EB142F"/>
    <w:rsid w:val="00ED26CA"/>
    <w:rsid w:val="00ED36A4"/>
    <w:rsid w:val="00ED6A3C"/>
    <w:rsid w:val="00EF3665"/>
    <w:rsid w:val="00EF7DBF"/>
    <w:rsid w:val="00F064BF"/>
    <w:rsid w:val="00F33CF1"/>
    <w:rsid w:val="00F4216B"/>
    <w:rsid w:val="00F63EE2"/>
    <w:rsid w:val="00F77CCE"/>
    <w:rsid w:val="00F910A8"/>
    <w:rsid w:val="00FD2A1F"/>
    <w:rsid w:val="00FE456D"/>
    <w:rsid w:val="00FE6675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025366-74F1-44D7-AEF1-02E02AE7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6C0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646C0"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646C0"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646C0"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rsid w:val="00E646C0"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646C0"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E646C0"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646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646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64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646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646C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646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646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646C0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E646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46C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46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46C0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646C0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646C0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646C0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646C0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646C0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646C0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646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45A7D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styleId="Odstavecseseznamem">
    <w:name w:val="List Paragraph"/>
    <w:basedOn w:val="Normln"/>
    <w:uiPriority w:val="34"/>
    <w:qFormat/>
    <w:rsid w:val="002971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110CD-3B2C-4120-81E3-FFD2B8C6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neznámý</dc:creator>
  <cp:lastModifiedBy>Solnickova Ilona</cp:lastModifiedBy>
  <cp:revision>4</cp:revision>
  <cp:lastPrinted>2022-08-29T13:11:00Z</cp:lastPrinted>
  <dcterms:created xsi:type="dcterms:W3CDTF">2022-09-02T05:24:00Z</dcterms:created>
  <dcterms:modified xsi:type="dcterms:W3CDTF">2022-09-02T05:24:00Z</dcterms:modified>
</cp:coreProperties>
</file>