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3B" w:rsidRPr="00630061" w:rsidRDefault="004D0EA4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  <w:r w:rsidRPr="00630061">
        <w:rPr>
          <w:rFonts w:ascii="Garamond" w:hAnsi="Garamond"/>
          <w:b/>
          <w:bCs/>
        </w:rPr>
        <w:t xml:space="preserve"> </w:t>
      </w:r>
      <w:r w:rsidRPr="00630061">
        <w:rPr>
          <w:rFonts w:ascii="Garamond" w:hAnsi="Garamond"/>
          <w:b/>
          <w:bCs/>
        </w:rPr>
        <w:tab/>
      </w:r>
      <w:r w:rsidR="00EA144A" w:rsidRPr="00630061">
        <w:rPr>
          <w:rFonts w:ascii="Garamond" w:hAnsi="Garamond"/>
          <w:b/>
          <w:bCs/>
        </w:rPr>
        <w:tab/>
      </w:r>
      <w:r w:rsidR="00EA144A" w:rsidRPr="00630061">
        <w:rPr>
          <w:rFonts w:ascii="Garamond" w:hAnsi="Garamond"/>
          <w:b/>
          <w:bCs/>
        </w:rPr>
        <w:tab/>
      </w:r>
      <w:r w:rsidR="00EA144A" w:rsidRPr="00630061">
        <w:rPr>
          <w:rFonts w:ascii="Garamond" w:hAnsi="Garamond"/>
          <w:b/>
          <w:bCs/>
        </w:rPr>
        <w:tab/>
      </w:r>
      <w:r w:rsidR="0037573B" w:rsidRPr="00630061">
        <w:rPr>
          <w:rFonts w:ascii="Garamond" w:hAnsi="Garamond"/>
          <w:b/>
          <w:bCs/>
        </w:rPr>
        <w:tab/>
      </w:r>
      <w:r w:rsidR="0037573B" w:rsidRPr="00630061">
        <w:rPr>
          <w:rFonts w:ascii="Garamond" w:hAnsi="Garamond"/>
          <w:b/>
          <w:bCs/>
        </w:rPr>
        <w:tab/>
      </w:r>
      <w:r w:rsidR="0037573B" w:rsidRPr="00630061">
        <w:rPr>
          <w:rFonts w:ascii="Garamond" w:hAnsi="Garamond"/>
          <w:b/>
          <w:bCs/>
        </w:rPr>
        <w:tab/>
      </w:r>
    </w:p>
    <w:p w:rsidR="00EA144A" w:rsidRPr="00630061" w:rsidRDefault="0037573B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Cs/>
          <w:sz w:val="24"/>
          <w:szCs w:val="24"/>
        </w:rPr>
      </w:pPr>
      <w:r w:rsidRPr="00630061">
        <w:rPr>
          <w:rFonts w:ascii="Garamond" w:hAnsi="Garamond"/>
          <w:b/>
          <w:bCs/>
        </w:rPr>
        <w:tab/>
      </w:r>
      <w:r w:rsidRPr="00630061">
        <w:rPr>
          <w:rFonts w:ascii="Garamond" w:hAnsi="Garamond"/>
          <w:b/>
          <w:bCs/>
        </w:rPr>
        <w:tab/>
      </w:r>
      <w:r w:rsidR="0023215A" w:rsidRPr="00630061">
        <w:rPr>
          <w:rFonts w:ascii="Garamond" w:hAnsi="Garamond"/>
          <w:b/>
          <w:bCs/>
        </w:rPr>
        <w:t xml:space="preserve">                   </w:t>
      </w:r>
      <w:r w:rsidR="004D0EA4" w:rsidRPr="00630061">
        <w:rPr>
          <w:rFonts w:ascii="Garamond" w:hAnsi="Garamond"/>
          <w:b/>
          <w:bCs/>
        </w:rPr>
        <w:tab/>
      </w:r>
      <w:r w:rsidR="004D0EA4" w:rsidRPr="00630061">
        <w:rPr>
          <w:rFonts w:ascii="Garamond" w:hAnsi="Garamond"/>
          <w:b/>
          <w:bCs/>
        </w:rPr>
        <w:tab/>
      </w:r>
      <w:r w:rsidR="0023215A" w:rsidRPr="00630061">
        <w:rPr>
          <w:rFonts w:ascii="Garamond" w:hAnsi="Garamond"/>
          <w:b/>
          <w:bCs/>
        </w:rPr>
        <w:t xml:space="preserve">          </w:t>
      </w:r>
      <w:r w:rsidR="00EA144A" w:rsidRPr="00630061">
        <w:rPr>
          <w:rFonts w:ascii="Garamond" w:hAnsi="Garamond"/>
          <w:bCs/>
          <w:sz w:val="24"/>
          <w:szCs w:val="24"/>
        </w:rPr>
        <w:t xml:space="preserve">20 Spr </w:t>
      </w:r>
      <w:r w:rsidR="0023215A" w:rsidRPr="00630061">
        <w:rPr>
          <w:rFonts w:ascii="Garamond" w:hAnsi="Garamond"/>
          <w:bCs/>
          <w:sz w:val="24"/>
          <w:szCs w:val="24"/>
        </w:rPr>
        <w:t>1457/2021</w:t>
      </w:r>
    </w:p>
    <w:p w:rsidR="00EA144A" w:rsidRPr="00630061" w:rsidRDefault="00EA144A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630061">
        <w:rPr>
          <w:rFonts w:ascii="Garamond" w:hAnsi="Garamond"/>
          <w:b/>
          <w:bCs/>
        </w:rPr>
        <w:tab/>
      </w:r>
    </w:p>
    <w:p w:rsidR="00EA144A" w:rsidRPr="00630061" w:rsidRDefault="00EA144A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smallCaps/>
          <w:sz w:val="36"/>
          <w:szCs w:val="36"/>
        </w:rPr>
      </w:pPr>
      <w:r w:rsidRPr="00630061">
        <w:rPr>
          <w:rFonts w:ascii="Garamond" w:hAnsi="Garamond"/>
          <w:b/>
          <w:smallCaps/>
          <w:sz w:val="36"/>
          <w:szCs w:val="36"/>
        </w:rPr>
        <w:t>Okresní soud v Chrudimi</w:t>
      </w:r>
    </w:p>
    <w:p w:rsidR="00EA144A" w:rsidRPr="00630061" w:rsidRDefault="00EA144A" w:rsidP="00EA144A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4"/>
          <w:szCs w:val="24"/>
        </w:rPr>
      </w:pPr>
      <w:r w:rsidRPr="00630061">
        <w:rPr>
          <w:rFonts w:ascii="Garamond" w:hAnsi="Garamond"/>
        </w:rPr>
        <w:t> </w:t>
      </w:r>
      <w:r w:rsidRPr="00630061">
        <w:rPr>
          <w:rFonts w:ascii="Garamond" w:hAnsi="Garamond"/>
          <w:sz w:val="24"/>
          <w:szCs w:val="24"/>
        </w:rPr>
        <w:t>Všehrdovo náměstí čp. 45, 537 21 Chrudim</w:t>
      </w:r>
    </w:p>
    <w:p w:rsidR="009B5780" w:rsidRPr="00630061" w:rsidRDefault="00EA144A" w:rsidP="00EA144A">
      <w:pPr>
        <w:autoSpaceDE w:val="0"/>
        <w:autoSpaceDN w:val="0"/>
        <w:adjustRightInd w:val="0"/>
        <w:spacing w:after="360"/>
        <w:jc w:val="center"/>
        <w:rPr>
          <w:rFonts w:ascii="Garamond" w:hAnsi="Garamond"/>
          <w:b/>
          <w:bCs/>
          <w:sz w:val="24"/>
          <w:szCs w:val="24"/>
        </w:rPr>
      </w:pPr>
      <w:r w:rsidRPr="00630061">
        <w:rPr>
          <w:rFonts w:ascii="Garamond" w:hAnsi="Garamond"/>
          <w:sz w:val="24"/>
          <w:szCs w:val="24"/>
        </w:rPr>
        <w:t>tel.: 469 669 711, fax: </w:t>
      </w:r>
      <w:r w:rsidRPr="00630061">
        <w:rPr>
          <w:rFonts w:ascii="Garamond" w:hAnsi="Garamond"/>
          <w:color w:val="030303"/>
          <w:sz w:val="24"/>
          <w:szCs w:val="24"/>
        </w:rPr>
        <w:t>469 669 751</w:t>
      </w:r>
      <w:r w:rsidRPr="00630061">
        <w:rPr>
          <w:rFonts w:ascii="Garamond" w:hAnsi="Garamond"/>
          <w:sz w:val="24"/>
          <w:szCs w:val="24"/>
        </w:rPr>
        <w:t>, e-mail: podatelna@osoud.chr.justice.cz, IDDS:</w:t>
      </w:r>
      <w:bookmarkStart w:id="0" w:name="Text1"/>
      <w:r w:rsidRPr="00630061">
        <w:rPr>
          <w:rFonts w:ascii="Garamond" w:hAnsi="Garamond"/>
          <w:sz w:val="24"/>
          <w:szCs w:val="24"/>
        </w:rPr>
        <w:t> </w:t>
      </w:r>
      <w:bookmarkEnd w:id="0"/>
      <w:r w:rsidRPr="00630061">
        <w:rPr>
          <w:rFonts w:ascii="Garamond" w:hAnsi="Garamond"/>
          <w:sz w:val="24"/>
          <w:szCs w:val="24"/>
        </w:rPr>
        <w:t>xvzabmy</w:t>
      </w:r>
      <w:r w:rsidRPr="00630061">
        <w:rPr>
          <w:rFonts w:ascii="Garamond" w:hAnsi="Garamond"/>
          <w:b/>
          <w:bCs/>
          <w:sz w:val="24"/>
          <w:szCs w:val="24"/>
        </w:rPr>
        <w:t xml:space="preserve">  </w:t>
      </w:r>
    </w:p>
    <w:p w:rsidR="00E564B0" w:rsidRPr="00630061" w:rsidRDefault="001948F9" w:rsidP="00EA144A">
      <w:pPr>
        <w:autoSpaceDE w:val="0"/>
        <w:autoSpaceDN w:val="0"/>
        <w:adjustRightInd w:val="0"/>
        <w:spacing w:after="360"/>
        <w:jc w:val="center"/>
        <w:rPr>
          <w:rFonts w:ascii="Garamond" w:hAnsi="Garamond" w:cs="Arial"/>
          <w:b/>
          <w:bCs/>
          <w:sz w:val="32"/>
          <w:szCs w:val="32"/>
        </w:rPr>
      </w:pPr>
      <w:r w:rsidRPr="00630061">
        <w:rPr>
          <w:rFonts w:ascii="Garamond" w:hAnsi="Garamond" w:cs="Arial"/>
          <w:b/>
          <w:bCs/>
          <w:sz w:val="32"/>
          <w:szCs w:val="32"/>
        </w:rPr>
        <w:t>Rozpis pracovní pohotovosti v roce 202</w:t>
      </w:r>
      <w:r w:rsidR="009D7E78" w:rsidRPr="00630061">
        <w:rPr>
          <w:rFonts w:ascii="Garamond" w:hAnsi="Garamond" w:cs="Arial"/>
          <w:b/>
          <w:bCs/>
          <w:sz w:val="32"/>
          <w:szCs w:val="32"/>
        </w:rPr>
        <w:t>2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3099"/>
        <w:gridCol w:w="3544"/>
        <w:gridCol w:w="1701"/>
      </w:tblGrid>
      <w:tr w:rsidR="009B5780" w:rsidRPr="00630061" w:rsidTr="001750A2">
        <w:trPr>
          <w:trHeight w:val="146"/>
        </w:trPr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single" w:sz="8" w:space="0" w:color="auto"/>
            </w:tcBorders>
          </w:tcPr>
          <w:p w:rsidR="009B5780" w:rsidRPr="00630061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3006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Od – do 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</w:tcPr>
          <w:p w:rsidR="009B5780" w:rsidRPr="00630061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30061">
              <w:rPr>
                <w:rFonts w:ascii="Garamond" w:hAnsi="Garamond" w:cs="Arial"/>
                <w:b/>
                <w:bCs/>
                <w:sz w:val="24"/>
                <w:szCs w:val="24"/>
              </w:rPr>
              <w:t>Jméno</w:t>
            </w:r>
          </w:p>
          <w:p w:rsidR="009B5780" w:rsidRPr="00630061" w:rsidRDefault="009B5780" w:rsidP="00055F52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30061">
              <w:rPr>
                <w:rFonts w:ascii="Garamond" w:hAnsi="Garamond" w:cs="Arial"/>
                <w:b/>
                <w:bCs/>
                <w:sz w:val="24"/>
                <w:szCs w:val="24"/>
              </w:rPr>
              <w:t>(soudce, zapisovatelky)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</w:tcPr>
          <w:p w:rsidR="009B5780" w:rsidRPr="00630061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30061">
              <w:rPr>
                <w:rFonts w:ascii="Garamond" w:hAnsi="Garamond" w:cs="Arial"/>
                <w:b/>
                <w:bCs/>
                <w:sz w:val="24"/>
                <w:szCs w:val="24"/>
              </w:rPr>
              <w:t>Adresa</w:t>
            </w:r>
          </w:p>
          <w:p w:rsidR="009B5780" w:rsidRPr="00630061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30061">
              <w:rPr>
                <w:rFonts w:ascii="Garamond" w:hAnsi="Garamond" w:cs="Arial"/>
                <w:b/>
                <w:bCs/>
                <w:sz w:val="24"/>
                <w:szCs w:val="24"/>
              </w:rPr>
              <w:t>( soudce)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thinThickMediumGap" w:sz="24" w:space="0" w:color="auto"/>
              <w:right w:val="single" w:sz="18" w:space="0" w:color="auto"/>
            </w:tcBorders>
          </w:tcPr>
          <w:p w:rsidR="009B5780" w:rsidRPr="00630061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30061">
              <w:rPr>
                <w:rFonts w:ascii="Garamond" w:hAnsi="Garamond" w:cs="Arial"/>
                <w:b/>
                <w:bCs/>
                <w:sz w:val="24"/>
                <w:szCs w:val="24"/>
              </w:rPr>
              <w:t>Telefon</w:t>
            </w:r>
          </w:p>
          <w:p w:rsidR="009B5780" w:rsidRPr="00630061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30061">
              <w:rPr>
                <w:rFonts w:ascii="Garamond" w:hAnsi="Garamond" w:cs="Arial"/>
                <w:b/>
                <w:bCs/>
                <w:sz w:val="24"/>
                <w:szCs w:val="24"/>
              </w:rPr>
              <w:t>( soudce)</w:t>
            </w:r>
          </w:p>
        </w:tc>
      </w:tr>
      <w:tr w:rsidR="00C9514E" w:rsidRPr="00630061" w:rsidTr="001750A2">
        <w:trPr>
          <w:trHeight w:val="581"/>
        </w:trPr>
        <w:tc>
          <w:tcPr>
            <w:tcW w:w="1977" w:type="dxa"/>
            <w:tcBorders>
              <w:top w:val="nil"/>
              <w:bottom w:val="nil"/>
            </w:tcBorders>
          </w:tcPr>
          <w:p w:rsidR="00C9514E" w:rsidRPr="00630061" w:rsidRDefault="00AC7CB9" w:rsidP="003243C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</w:t>
            </w:r>
            <w:r w:rsidR="003243C9" w:rsidRPr="00630061">
              <w:rPr>
                <w:rFonts w:ascii="Garamond" w:hAnsi="Garamond" w:cs="Arial"/>
              </w:rPr>
              <w:t>4</w:t>
            </w:r>
            <w:r w:rsidR="00C9514E" w:rsidRPr="00630061">
              <w:rPr>
                <w:rFonts w:ascii="Garamond" w:hAnsi="Garamond" w:cs="Arial"/>
              </w:rPr>
              <w:t>.</w:t>
            </w:r>
            <w:r w:rsidRPr="00630061">
              <w:rPr>
                <w:rFonts w:ascii="Garamond" w:hAnsi="Garamond" w:cs="Arial"/>
              </w:rPr>
              <w:t>01.</w:t>
            </w:r>
            <w:r w:rsidR="00C9514E" w:rsidRPr="00630061">
              <w:rPr>
                <w:rFonts w:ascii="Garamond" w:hAnsi="Garamond" w:cs="Arial"/>
              </w:rPr>
              <w:t xml:space="preserve"> – </w:t>
            </w:r>
            <w:r w:rsidR="003243C9" w:rsidRPr="00630061">
              <w:rPr>
                <w:rFonts w:ascii="Garamond" w:hAnsi="Garamond" w:cs="Arial"/>
              </w:rPr>
              <w:t>3</w:t>
            </w:r>
            <w:r w:rsidR="005502F6" w:rsidRPr="00630061">
              <w:rPr>
                <w:rFonts w:ascii="Garamond" w:hAnsi="Garamond" w:cs="Arial"/>
              </w:rPr>
              <w:t>1</w:t>
            </w:r>
            <w:r w:rsidRPr="00630061">
              <w:rPr>
                <w:rFonts w:ascii="Garamond" w:hAnsi="Garamond" w:cs="Arial"/>
              </w:rPr>
              <w:t>.0</w:t>
            </w:r>
            <w:r w:rsidR="003243C9" w:rsidRPr="00630061">
              <w:rPr>
                <w:rFonts w:ascii="Garamond" w:hAnsi="Garamond" w:cs="Arial"/>
              </w:rPr>
              <w:t>1</w:t>
            </w:r>
            <w:r w:rsidR="00C9514E" w:rsidRPr="00630061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nil"/>
              <w:bottom w:val="nil"/>
            </w:tcBorders>
          </w:tcPr>
          <w:p w:rsidR="00C9514E" w:rsidRPr="00630061" w:rsidRDefault="00B94F05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94A95" w:rsidRPr="00630061" w:rsidRDefault="00B94A95" w:rsidP="00E006D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14E" w:rsidRPr="00630061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C9514E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81118B" w:rsidP="0081118B">
            <w:pPr>
              <w:pStyle w:val="Nadpis2"/>
              <w:jc w:val="left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            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18AC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18AC" w:rsidRPr="00630061" w:rsidRDefault="003243C9" w:rsidP="003243C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31</w:t>
            </w:r>
            <w:r w:rsidR="005618AC" w:rsidRPr="00630061">
              <w:rPr>
                <w:rFonts w:ascii="Garamond" w:hAnsi="Garamond" w:cs="Arial"/>
              </w:rPr>
              <w:t>.</w:t>
            </w:r>
            <w:r w:rsidRPr="00630061">
              <w:rPr>
                <w:rFonts w:ascii="Garamond" w:hAnsi="Garamond" w:cs="Arial"/>
              </w:rPr>
              <w:t>01.</w:t>
            </w:r>
            <w:r w:rsidR="005618AC" w:rsidRPr="00630061">
              <w:rPr>
                <w:rFonts w:ascii="Garamond" w:hAnsi="Garamond" w:cs="Arial"/>
              </w:rPr>
              <w:t xml:space="preserve"> – </w:t>
            </w:r>
            <w:r w:rsidR="00AC7CB9" w:rsidRPr="00630061">
              <w:rPr>
                <w:rFonts w:ascii="Garamond" w:hAnsi="Garamond" w:cs="Arial"/>
              </w:rPr>
              <w:t>0</w:t>
            </w:r>
            <w:r w:rsidRPr="00630061">
              <w:rPr>
                <w:rFonts w:ascii="Garamond" w:hAnsi="Garamond" w:cs="Arial"/>
              </w:rPr>
              <w:t>7</w:t>
            </w:r>
            <w:r w:rsidR="00AC7CB9" w:rsidRPr="00630061">
              <w:rPr>
                <w:rFonts w:ascii="Garamond" w:hAnsi="Garamond" w:cs="Arial"/>
              </w:rPr>
              <w:t>.02</w:t>
            </w:r>
            <w:r w:rsidR="005618AC" w:rsidRPr="00630061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18AC" w:rsidRPr="00630061" w:rsidRDefault="00F878C8" w:rsidP="00522DDE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Profousová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4A95" w:rsidRDefault="00B94A95" w:rsidP="00522DDE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630061" w:rsidRPr="00630061" w:rsidRDefault="00630061" w:rsidP="00522DDE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18AC" w:rsidRPr="00630061" w:rsidRDefault="005618AC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C9514E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81118B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514E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B80A18" w:rsidP="00CE5DD2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</w:t>
            </w:r>
            <w:r w:rsidR="003243C9" w:rsidRPr="00630061">
              <w:rPr>
                <w:rFonts w:ascii="Garamond" w:hAnsi="Garamond" w:cs="Arial"/>
              </w:rPr>
              <w:t>7</w:t>
            </w:r>
            <w:r w:rsidR="00AC7CB9" w:rsidRPr="00630061">
              <w:rPr>
                <w:rFonts w:ascii="Garamond" w:hAnsi="Garamond" w:cs="Arial"/>
              </w:rPr>
              <w:t>.02</w:t>
            </w:r>
            <w:r w:rsidR="00C9514E" w:rsidRPr="00630061">
              <w:rPr>
                <w:rFonts w:ascii="Garamond" w:hAnsi="Garamond" w:cs="Arial"/>
              </w:rPr>
              <w:t xml:space="preserve">. – </w:t>
            </w:r>
            <w:r w:rsidR="00AC7CB9" w:rsidRPr="00630061">
              <w:rPr>
                <w:rFonts w:ascii="Garamond" w:hAnsi="Garamond" w:cs="Arial"/>
              </w:rPr>
              <w:t>1</w:t>
            </w:r>
            <w:r w:rsidR="003243C9" w:rsidRPr="00630061">
              <w:rPr>
                <w:rFonts w:ascii="Garamond" w:hAnsi="Garamond" w:cs="Arial"/>
              </w:rPr>
              <w:t>4</w:t>
            </w:r>
            <w:r w:rsidR="00C9514E" w:rsidRPr="00630061">
              <w:rPr>
                <w:rFonts w:ascii="Garamond" w:hAnsi="Garamond" w:cs="Arial"/>
              </w:rPr>
              <w:t>.0</w:t>
            </w:r>
            <w:r w:rsidR="00AC7CB9" w:rsidRPr="00630061">
              <w:rPr>
                <w:rFonts w:ascii="Garamond" w:hAnsi="Garamond" w:cs="Arial"/>
              </w:rPr>
              <w:t>2</w:t>
            </w:r>
            <w:r w:rsidR="00C9514E" w:rsidRPr="00630061">
              <w:rPr>
                <w:rFonts w:ascii="Garamond" w:hAnsi="Garamond" w:cs="Arial"/>
              </w:rPr>
              <w:t>.</w:t>
            </w:r>
          </w:p>
          <w:p w:rsidR="00C9514E" w:rsidRPr="00630061" w:rsidRDefault="00C9514E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3C28E7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Jakubík Jakub</w:t>
            </w:r>
          </w:p>
          <w:p w:rsidR="00C9514E" w:rsidRPr="00630061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7D5F47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C9514E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81118B" w:rsidP="004C6721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630061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AC7CB9" w:rsidP="003243C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</w:t>
            </w:r>
            <w:r w:rsidR="003243C9" w:rsidRPr="00630061">
              <w:rPr>
                <w:rFonts w:ascii="Garamond" w:hAnsi="Garamond" w:cs="Arial"/>
              </w:rPr>
              <w:t>4</w:t>
            </w:r>
            <w:r w:rsidRPr="00630061">
              <w:rPr>
                <w:rFonts w:ascii="Garamond" w:hAnsi="Garamond" w:cs="Arial"/>
              </w:rPr>
              <w:t>.02</w:t>
            </w:r>
            <w:r w:rsidR="008F30B8" w:rsidRPr="00630061">
              <w:rPr>
                <w:rFonts w:ascii="Garamond" w:hAnsi="Garamond" w:cs="Arial"/>
              </w:rPr>
              <w:t xml:space="preserve">. – </w:t>
            </w:r>
            <w:r w:rsidR="00C108FB" w:rsidRPr="00630061">
              <w:rPr>
                <w:rFonts w:ascii="Garamond" w:hAnsi="Garamond" w:cs="Arial"/>
              </w:rPr>
              <w:t>2</w:t>
            </w:r>
            <w:r w:rsidR="003243C9" w:rsidRPr="00630061">
              <w:rPr>
                <w:rFonts w:ascii="Garamond" w:hAnsi="Garamond" w:cs="Arial"/>
              </w:rPr>
              <w:t>1</w:t>
            </w:r>
            <w:r w:rsidR="00B80A18" w:rsidRPr="00630061">
              <w:rPr>
                <w:rFonts w:ascii="Garamond" w:hAnsi="Garamond" w:cs="Arial"/>
              </w:rPr>
              <w:t>.0</w:t>
            </w:r>
            <w:r w:rsidR="00C108FB" w:rsidRPr="00630061">
              <w:rPr>
                <w:rFonts w:ascii="Garamond" w:hAnsi="Garamond" w:cs="Arial"/>
              </w:rPr>
              <w:t>2</w:t>
            </w:r>
            <w:r w:rsidR="008F30B8" w:rsidRPr="00630061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3C28E7" w:rsidP="00200990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Default="008F30B8" w:rsidP="0020099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630061" w:rsidRPr="00630061" w:rsidRDefault="00630061" w:rsidP="0020099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1118B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C108FB" w:rsidP="003243C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</w:t>
            </w:r>
            <w:r w:rsidR="003243C9" w:rsidRPr="00630061">
              <w:rPr>
                <w:rFonts w:ascii="Garamond" w:hAnsi="Garamond" w:cs="Arial"/>
              </w:rPr>
              <w:t>1</w:t>
            </w:r>
            <w:r w:rsidR="00B80A18" w:rsidRPr="00630061">
              <w:rPr>
                <w:rFonts w:ascii="Garamond" w:hAnsi="Garamond" w:cs="Arial"/>
              </w:rPr>
              <w:t>.</w:t>
            </w:r>
            <w:r w:rsidRPr="00630061">
              <w:rPr>
                <w:rFonts w:ascii="Garamond" w:hAnsi="Garamond" w:cs="Arial"/>
              </w:rPr>
              <w:t>02.</w:t>
            </w:r>
            <w:r w:rsidR="008F30B8" w:rsidRPr="00630061">
              <w:rPr>
                <w:rFonts w:ascii="Garamond" w:hAnsi="Garamond" w:cs="Arial"/>
              </w:rPr>
              <w:t xml:space="preserve"> – </w:t>
            </w:r>
            <w:r w:rsidR="003243C9" w:rsidRPr="00630061">
              <w:rPr>
                <w:rFonts w:ascii="Garamond" w:hAnsi="Garamond" w:cs="Arial"/>
              </w:rPr>
              <w:t>28</w:t>
            </w:r>
            <w:r w:rsidR="008F30B8" w:rsidRPr="00630061">
              <w:rPr>
                <w:rFonts w:ascii="Garamond" w:hAnsi="Garamond" w:cs="Arial"/>
              </w:rPr>
              <w:t>.</w:t>
            </w:r>
            <w:r w:rsidR="003243C9" w:rsidRPr="00630061">
              <w:rPr>
                <w:rFonts w:ascii="Garamond" w:hAnsi="Garamond" w:cs="Arial"/>
              </w:rPr>
              <w:t>02.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3C28E7" w:rsidP="00B94F05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Reclíková Hana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0061" w:rsidRPr="00630061" w:rsidRDefault="003563DC" w:rsidP="00630061">
            <w:pPr>
              <w:pStyle w:val="Nadpis2"/>
              <w:jc w:val="left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                    </w:t>
            </w:r>
          </w:p>
          <w:p w:rsidR="008F30B8" w:rsidRPr="00630061" w:rsidRDefault="008F30B8" w:rsidP="00200990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1118B" w:rsidP="0020291D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3243C9" w:rsidP="003243C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28.02.</w:t>
            </w:r>
            <w:r w:rsidR="008F30B8" w:rsidRPr="00630061">
              <w:rPr>
                <w:rFonts w:ascii="Garamond" w:hAnsi="Garamond" w:cs="Arial"/>
              </w:rPr>
              <w:t xml:space="preserve"> – </w:t>
            </w:r>
            <w:r w:rsidR="00C108FB" w:rsidRPr="00630061">
              <w:rPr>
                <w:rFonts w:ascii="Garamond" w:hAnsi="Garamond" w:cs="Arial"/>
              </w:rPr>
              <w:t>0</w:t>
            </w:r>
            <w:r w:rsidRPr="00630061">
              <w:rPr>
                <w:rFonts w:ascii="Garamond" w:hAnsi="Garamond" w:cs="Arial"/>
              </w:rPr>
              <w:t>7</w:t>
            </w:r>
            <w:r w:rsidR="008F30B8" w:rsidRPr="00630061">
              <w:rPr>
                <w:rFonts w:ascii="Garamond" w:hAnsi="Garamond" w:cs="Arial"/>
              </w:rPr>
              <w:t>.0</w:t>
            </w:r>
            <w:r w:rsidR="00BA60AC" w:rsidRPr="00630061">
              <w:rPr>
                <w:rFonts w:ascii="Garamond" w:hAnsi="Garamond" w:cs="Arial"/>
              </w:rPr>
              <w:t>3</w:t>
            </w:r>
            <w:r w:rsidR="008F30B8" w:rsidRPr="00630061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3C28E7" w:rsidP="00B21101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JUDr. </w:t>
            </w:r>
            <w:r w:rsidR="00B21101" w:rsidRPr="00630061">
              <w:rPr>
                <w:rFonts w:ascii="Garamond" w:hAnsi="Garamond" w:cs="Arial"/>
              </w:rPr>
              <w:t>Esser Pavel</w:t>
            </w:r>
            <w:r w:rsidR="008F30B8" w:rsidRPr="00630061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Default="008F30B8" w:rsidP="00725D8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630061" w:rsidRPr="00630061" w:rsidRDefault="00630061" w:rsidP="00725D8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1118B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C108FB" w:rsidP="003243C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</w:t>
            </w:r>
            <w:r w:rsidR="003243C9" w:rsidRPr="00630061">
              <w:rPr>
                <w:rFonts w:ascii="Garamond" w:hAnsi="Garamond" w:cs="Arial"/>
              </w:rPr>
              <w:t>7</w:t>
            </w:r>
            <w:r w:rsidR="00BA60AC" w:rsidRPr="00630061">
              <w:rPr>
                <w:rFonts w:ascii="Garamond" w:hAnsi="Garamond" w:cs="Arial"/>
              </w:rPr>
              <w:t>.03</w:t>
            </w:r>
            <w:r w:rsidR="008F30B8" w:rsidRPr="00630061">
              <w:rPr>
                <w:rFonts w:ascii="Garamond" w:hAnsi="Garamond" w:cs="Arial"/>
              </w:rPr>
              <w:t xml:space="preserve">. – </w:t>
            </w:r>
            <w:r w:rsidRPr="00630061">
              <w:rPr>
                <w:rFonts w:ascii="Garamond" w:hAnsi="Garamond" w:cs="Arial"/>
              </w:rPr>
              <w:t>1</w:t>
            </w:r>
            <w:r w:rsidR="003243C9" w:rsidRPr="00630061">
              <w:rPr>
                <w:rFonts w:ascii="Garamond" w:hAnsi="Garamond" w:cs="Arial"/>
              </w:rPr>
              <w:t>4</w:t>
            </w:r>
            <w:r w:rsidR="008F30B8" w:rsidRPr="00630061">
              <w:rPr>
                <w:rFonts w:ascii="Garamond" w:hAnsi="Garamond" w:cs="Arial"/>
              </w:rPr>
              <w:t>.0</w:t>
            </w:r>
            <w:r w:rsidR="00BA60AC" w:rsidRPr="00630061">
              <w:rPr>
                <w:rFonts w:ascii="Garamond" w:hAnsi="Garamond" w:cs="Arial"/>
              </w:rPr>
              <w:t>3</w:t>
            </w:r>
            <w:r w:rsidR="008F30B8" w:rsidRPr="00630061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3C28E7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</w:t>
            </w:r>
            <w:r w:rsidR="00B21101" w:rsidRPr="00630061">
              <w:rPr>
                <w:rFonts w:ascii="Garamond" w:hAnsi="Garamond" w:cs="Arial"/>
              </w:rPr>
              <w:t>. Špryňar Milan</w:t>
            </w:r>
          </w:p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7300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1118B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C108FB" w:rsidP="003243C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</w:t>
            </w:r>
            <w:r w:rsidR="003243C9" w:rsidRPr="00630061">
              <w:rPr>
                <w:rFonts w:ascii="Garamond" w:hAnsi="Garamond" w:cs="Arial"/>
              </w:rPr>
              <w:t>4</w:t>
            </w:r>
            <w:r w:rsidR="00BA60AC" w:rsidRPr="00630061">
              <w:rPr>
                <w:rFonts w:ascii="Garamond" w:hAnsi="Garamond" w:cs="Arial"/>
              </w:rPr>
              <w:t>.03</w:t>
            </w:r>
            <w:r w:rsidR="008F30B8" w:rsidRPr="00630061">
              <w:rPr>
                <w:rFonts w:ascii="Garamond" w:hAnsi="Garamond" w:cs="Arial"/>
              </w:rPr>
              <w:t>. – 2</w:t>
            </w:r>
            <w:r w:rsidR="003243C9" w:rsidRPr="00630061">
              <w:rPr>
                <w:rFonts w:ascii="Garamond" w:hAnsi="Garamond" w:cs="Arial"/>
              </w:rPr>
              <w:t>1</w:t>
            </w:r>
            <w:r w:rsidR="008F30B8" w:rsidRPr="00630061">
              <w:rPr>
                <w:rFonts w:ascii="Garamond" w:hAnsi="Garamond" w:cs="Arial"/>
              </w:rPr>
              <w:t>.0</w:t>
            </w:r>
            <w:r w:rsidR="00BA60AC" w:rsidRPr="00630061">
              <w:rPr>
                <w:rFonts w:ascii="Garamond" w:hAnsi="Garamond" w:cs="Arial"/>
              </w:rPr>
              <w:t>3</w:t>
            </w:r>
            <w:r w:rsidR="008F30B8" w:rsidRPr="00630061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FA37F3" w:rsidP="001750DB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Default="008F30B8" w:rsidP="000B58FF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630061" w:rsidRPr="00630061" w:rsidRDefault="00630061" w:rsidP="000B58FF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1118B" w:rsidP="0020291D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BA60AC" w:rsidP="003243C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</w:t>
            </w:r>
            <w:r w:rsidR="003243C9" w:rsidRPr="00630061">
              <w:rPr>
                <w:rFonts w:ascii="Garamond" w:hAnsi="Garamond" w:cs="Arial"/>
              </w:rPr>
              <w:t>1</w:t>
            </w:r>
            <w:r w:rsidR="008F30B8" w:rsidRPr="00630061">
              <w:rPr>
                <w:rFonts w:ascii="Garamond" w:hAnsi="Garamond" w:cs="Arial"/>
              </w:rPr>
              <w:t>.</w:t>
            </w:r>
            <w:r w:rsidRPr="00630061">
              <w:rPr>
                <w:rFonts w:ascii="Garamond" w:hAnsi="Garamond" w:cs="Arial"/>
              </w:rPr>
              <w:t>03.</w:t>
            </w:r>
            <w:r w:rsidR="008F30B8" w:rsidRPr="00630061">
              <w:rPr>
                <w:rFonts w:ascii="Garamond" w:hAnsi="Garamond" w:cs="Arial"/>
              </w:rPr>
              <w:t xml:space="preserve"> – </w:t>
            </w:r>
            <w:r w:rsidR="00C108FB" w:rsidRPr="00630061">
              <w:rPr>
                <w:rFonts w:ascii="Garamond" w:hAnsi="Garamond" w:cs="Arial"/>
              </w:rPr>
              <w:t>2</w:t>
            </w:r>
            <w:r w:rsidR="009A1FB2" w:rsidRPr="00630061">
              <w:rPr>
                <w:rFonts w:ascii="Garamond" w:hAnsi="Garamond" w:cs="Arial"/>
              </w:rPr>
              <w:t>8</w:t>
            </w:r>
            <w:r w:rsidR="008F30B8" w:rsidRPr="00630061">
              <w:rPr>
                <w:rFonts w:ascii="Garamond" w:hAnsi="Garamond" w:cs="Arial"/>
              </w:rPr>
              <w:t>.0</w:t>
            </w:r>
            <w:r w:rsidR="00C108FB" w:rsidRPr="00630061">
              <w:rPr>
                <w:rFonts w:ascii="Garamond" w:hAnsi="Garamond" w:cs="Arial"/>
              </w:rPr>
              <w:t>3</w:t>
            </w:r>
            <w:r w:rsidR="008F30B8" w:rsidRPr="00630061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3C28E7" w:rsidP="00D73ECE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Baňouch Hynek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ECE" w:rsidRDefault="00D73ECE" w:rsidP="00EE28D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630061" w:rsidRPr="00630061" w:rsidRDefault="00630061" w:rsidP="00EE28D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A044D5" w:rsidP="0020291D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630061" w:rsidTr="001750A2">
        <w:trPr>
          <w:trHeight w:val="68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C108FB" w:rsidP="00BA60AC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</w:t>
            </w:r>
            <w:r w:rsidR="009A1FB2" w:rsidRPr="00630061">
              <w:rPr>
                <w:rFonts w:ascii="Garamond" w:hAnsi="Garamond" w:cs="Arial"/>
              </w:rPr>
              <w:t>8</w:t>
            </w:r>
            <w:r w:rsidR="00BA60AC" w:rsidRPr="00630061">
              <w:rPr>
                <w:rFonts w:ascii="Garamond" w:hAnsi="Garamond" w:cs="Arial"/>
              </w:rPr>
              <w:t>.</w:t>
            </w:r>
            <w:r w:rsidRPr="00630061">
              <w:rPr>
                <w:rFonts w:ascii="Garamond" w:hAnsi="Garamond" w:cs="Arial"/>
              </w:rPr>
              <w:t>03.</w:t>
            </w:r>
            <w:r w:rsidR="008F30B8" w:rsidRPr="00630061">
              <w:rPr>
                <w:rFonts w:ascii="Garamond" w:hAnsi="Garamond" w:cs="Arial"/>
              </w:rPr>
              <w:t xml:space="preserve"> – </w:t>
            </w:r>
            <w:r w:rsidR="00A13863" w:rsidRPr="00630061">
              <w:rPr>
                <w:rFonts w:ascii="Garamond" w:hAnsi="Garamond" w:cs="Arial"/>
              </w:rPr>
              <w:t>0</w:t>
            </w:r>
            <w:r w:rsidR="009A1FB2" w:rsidRPr="00630061">
              <w:rPr>
                <w:rFonts w:ascii="Garamond" w:hAnsi="Garamond" w:cs="Arial"/>
              </w:rPr>
              <w:t>4</w:t>
            </w:r>
            <w:r w:rsidR="008F30B8" w:rsidRPr="00630061">
              <w:rPr>
                <w:rFonts w:ascii="Garamond" w:hAnsi="Garamond" w:cs="Arial"/>
              </w:rPr>
              <w:t>.0</w:t>
            </w:r>
            <w:r w:rsidR="00BA60AC" w:rsidRPr="00630061">
              <w:rPr>
                <w:rFonts w:ascii="Garamond" w:hAnsi="Garamond" w:cs="Arial"/>
              </w:rPr>
              <w:t>4</w:t>
            </w:r>
            <w:r w:rsidR="008F30B8" w:rsidRPr="00630061">
              <w:rPr>
                <w:rFonts w:ascii="Garamond" w:hAnsi="Garamond" w:cs="Arial"/>
              </w:rPr>
              <w:t xml:space="preserve">.  </w:t>
            </w:r>
          </w:p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3C28E7">
            <w:pPr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FF536C" w:rsidRPr="00630061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="006F0529" w:rsidRPr="00630061">
              <w:rPr>
                <w:rFonts w:ascii="Garamond" w:hAnsi="Garamond" w:cs="Arial"/>
                <w:sz w:val="24"/>
                <w:szCs w:val="24"/>
              </w:rPr>
              <w:t xml:space="preserve">Mgr. </w:t>
            </w:r>
            <w:r w:rsidR="003C28E7" w:rsidRPr="00630061">
              <w:rPr>
                <w:rFonts w:ascii="Garamond" w:hAnsi="Garamond" w:cs="Arial"/>
                <w:sz w:val="24"/>
                <w:szCs w:val="24"/>
              </w:rPr>
              <w:t>Horáček Marek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EE28D5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1118B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9A1FB2" w:rsidP="001750DB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04</w:t>
            </w:r>
            <w:r w:rsidR="008F30B8" w:rsidRPr="00630061">
              <w:rPr>
                <w:rFonts w:ascii="Garamond" w:hAnsi="Garamond" w:cs="Arial"/>
              </w:rPr>
              <w:t>.</w:t>
            </w:r>
            <w:r w:rsidR="00BA60AC" w:rsidRPr="00630061">
              <w:rPr>
                <w:rFonts w:ascii="Garamond" w:hAnsi="Garamond" w:cs="Arial"/>
              </w:rPr>
              <w:t>04.</w:t>
            </w:r>
            <w:r w:rsidR="008F30B8" w:rsidRPr="00630061">
              <w:rPr>
                <w:rFonts w:ascii="Garamond" w:hAnsi="Garamond" w:cs="Arial"/>
              </w:rPr>
              <w:t xml:space="preserve"> – </w:t>
            </w:r>
            <w:r w:rsidR="00486EA7" w:rsidRPr="00630061">
              <w:rPr>
                <w:rFonts w:ascii="Garamond" w:hAnsi="Garamond" w:cs="Arial"/>
              </w:rPr>
              <w:t>1</w:t>
            </w:r>
            <w:r w:rsidRPr="00630061">
              <w:rPr>
                <w:rFonts w:ascii="Garamond" w:hAnsi="Garamond" w:cs="Arial"/>
              </w:rPr>
              <w:t>1</w:t>
            </w:r>
            <w:r w:rsidR="008F30B8" w:rsidRPr="00630061">
              <w:rPr>
                <w:rFonts w:ascii="Garamond" w:hAnsi="Garamond" w:cs="Arial"/>
              </w:rPr>
              <w:t>.0</w:t>
            </w:r>
            <w:r w:rsidR="00BA60AC" w:rsidRPr="00630061">
              <w:rPr>
                <w:rFonts w:ascii="Garamond" w:hAnsi="Garamond" w:cs="Arial"/>
              </w:rPr>
              <w:t>4</w:t>
            </w:r>
            <w:r w:rsidR="008F30B8" w:rsidRPr="00630061">
              <w:rPr>
                <w:rFonts w:ascii="Garamond" w:hAnsi="Garamond" w:cs="Arial"/>
              </w:rPr>
              <w:t>.</w:t>
            </w:r>
          </w:p>
          <w:p w:rsidR="0092489C" w:rsidRPr="00630061" w:rsidRDefault="0092489C" w:rsidP="00BA60AC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2759C6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Soukupová Soňa</w:t>
            </w:r>
          </w:p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61" w:rsidRPr="00630061" w:rsidRDefault="00741F31" w:rsidP="00630061">
            <w:pPr>
              <w:tabs>
                <w:tab w:val="left" w:pos="675"/>
              </w:tabs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 xml:space="preserve">                  </w:t>
            </w:r>
            <w:r w:rsidR="003563DC" w:rsidRPr="00630061"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8F30B8" w:rsidRPr="00630061" w:rsidRDefault="008F30B8" w:rsidP="00741F3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1118B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BA60AC" w:rsidP="009A1FB2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</w:t>
            </w:r>
            <w:r w:rsidR="009A1FB2" w:rsidRPr="00630061">
              <w:rPr>
                <w:rFonts w:ascii="Garamond" w:hAnsi="Garamond" w:cs="Arial"/>
              </w:rPr>
              <w:t>1</w:t>
            </w:r>
            <w:r w:rsidR="008F30B8" w:rsidRPr="00630061">
              <w:rPr>
                <w:rFonts w:ascii="Garamond" w:hAnsi="Garamond" w:cs="Arial"/>
              </w:rPr>
              <w:t>.</w:t>
            </w:r>
            <w:r w:rsidRPr="00630061">
              <w:rPr>
                <w:rFonts w:ascii="Garamond" w:hAnsi="Garamond" w:cs="Arial"/>
              </w:rPr>
              <w:t>04.</w:t>
            </w:r>
            <w:r w:rsidR="008F30B8" w:rsidRPr="00630061">
              <w:rPr>
                <w:rFonts w:ascii="Garamond" w:hAnsi="Garamond" w:cs="Arial"/>
              </w:rPr>
              <w:t xml:space="preserve"> – </w:t>
            </w:r>
            <w:r w:rsidR="00A13863" w:rsidRPr="00630061">
              <w:rPr>
                <w:rFonts w:ascii="Garamond" w:hAnsi="Garamond" w:cs="Arial"/>
              </w:rPr>
              <w:t>19</w:t>
            </w:r>
            <w:r w:rsidR="008F30B8" w:rsidRPr="00630061">
              <w:rPr>
                <w:rFonts w:ascii="Garamond" w:hAnsi="Garamond" w:cs="Arial"/>
              </w:rPr>
              <w:t>.0</w:t>
            </w:r>
            <w:r w:rsidRPr="00630061">
              <w:rPr>
                <w:rFonts w:ascii="Garamond" w:hAnsi="Garamond" w:cs="Arial"/>
              </w:rPr>
              <w:t>4</w:t>
            </w:r>
            <w:r w:rsidR="008F30B8" w:rsidRPr="00630061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9A3093" w:rsidP="0096039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093" w:rsidRDefault="009A3093" w:rsidP="00A642D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630061" w:rsidRPr="00630061" w:rsidRDefault="00630061" w:rsidP="00A642D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630061" w:rsidTr="001750A2">
        <w:trPr>
          <w:trHeight w:val="32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CE5DD2">
            <w:pPr>
              <w:pStyle w:val="Zkladntext3"/>
              <w:rPr>
                <w:rFonts w:ascii="Garamond" w:hAnsi="Garamond" w:cs="Arial"/>
                <w:b/>
                <w:color w:val="FF000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1118B" w:rsidP="0020291D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630061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A3093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093" w:rsidRPr="00630061" w:rsidRDefault="009A3093" w:rsidP="009A3093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19.04. – 25.04.</w:t>
            </w:r>
          </w:p>
          <w:p w:rsidR="009A3093" w:rsidRPr="00630061" w:rsidRDefault="009A3093" w:rsidP="009A3093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093" w:rsidRPr="00630061" w:rsidRDefault="009A3093" w:rsidP="009A3093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093" w:rsidRPr="00630061" w:rsidRDefault="009A3093" w:rsidP="009A30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093" w:rsidRPr="00630061" w:rsidRDefault="009A3093" w:rsidP="009A30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318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81118B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lastRenderedPageBreak/>
              <w:t>25.04. – 02.05.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Profousová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Default="00355D77" w:rsidP="00355D77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356C1" w:rsidRPr="00630061" w:rsidRDefault="00E356C1" w:rsidP="00355D77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345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02.05. – 09.05.</w:t>
            </w:r>
          </w:p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Jakubík Jakub</w:t>
            </w:r>
          </w:p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09.05. – 16.05.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356C1" w:rsidRPr="00630061" w:rsidRDefault="00E356C1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16.05. – 23.05.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Reclíková Hana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C1" w:rsidRPr="00630061" w:rsidRDefault="00355D77" w:rsidP="00E356C1">
            <w:pPr>
              <w:pStyle w:val="Nadpis2"/>
              <w:jc w:val="left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                    </w:t>
            </w:r>
          </w:p>
          <w:p w:rsidR="00355D77" w:rsidRPr="00630061" w:rsidRDefault="00355D77" w:rsidP="00355D77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23.05. – 30.05.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JUDr. Špryňar Milan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356C1" w:rsidRPr="00630061" w:rsidRDefault="00E356C1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30.05. – 06.06.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Esser Pavel</w:t>
            </w:r>
          </w:p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95400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00" w:rsidRPr="00630061" w:rsidRDefault="00595400" w:rsidP="00595400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06.06. – 13.06.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00" w:rsidRPr="00630061" w:rsidRDefault="00595400" w:rsidP="00595400">
            <w:pPr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 xml:space="preserve">     Mgr. Horáček Marek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00" w:rsidRDefault="00595400" w:rsidP="00595400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356C1" w:rsidRPr="00630061" w:rsidRDefault="00E356C1" w:rsidP="00595400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00" w:rsidRPr="00630061" w:rsidRDefault="00595400" w:rsidP="0059540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13.06. – 20.06.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Baňouch Hynek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356C1" w:rsidRPr="00630061" w:rsidRDefault="00E356C1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948F9">
        <w:trPr>
          <w:trHeight w:val="334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A044D5" w:rsidP="00355D77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95400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00" w:rsidRPr="00630061" w:rsidRDefault="00595400" w:rsidP="00595400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20.06. – 27.06.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00" w:rsidRPr="00630061" w:rsidRDefault="00595400" w:rsidP="00595400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00" w:rsidRDefault="00595400" w:rsidP="00595400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356C1" w:rsidRPr="00630061" w:rsidRDefault="00E356C1" w:rsidP="00595400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00" w:rsidRPr="00630061" w:rsidRDefault="00595400" w:rsidP="0059540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27.06. - 04.07.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Soukupová Soňa</w:t>
            </w:r>
          </w:p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C1" w:rsidRPr="00630061" w:rsidRDefault="00355D77" w:rsidP="00E356C1">
            <w:pPr>
              <w:tabs>
                <w:tab w:val="left" w:pos="675"/>
              </w:tabs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 xml:space="preserve">                      </w:t>
            </w:r>
          </w:p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948F9">
        <w:trPr>
          <w:trHeight w:val="344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8193A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3A" w:rsidRPr="00630061" w:rsidRDefault="00A8193A" w:rsidP="00A8193A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04.07. – 11.07.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3A" w:rsidRPr="00630061" w:rsidRDefault="00A8193A" w:rsidP="00A8193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3A" w:rsidRDefault="00A8193A" w:rsidP="00A8193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356C1" w:rsidRPr="00630061" w:rsidRDefault="00E356C1" w:rsidP="00A8193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3A" w:rsidRPr="00630061" w:rsidRDefault="00A8193A" w:rsidP="00A8193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355D7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  <w:b/>
                <w:color w:val="FF000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9628EF" w:rsidP="00355D7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630061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8193A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3A" w:rsidRPr="00630061" w:rsidRDefault="00A8193A" w:rsidP="00A8193A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11.07. – 18.07.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3A" w:rsidRPr="00630061" w:rsidRDefault="00A8193A" w:rsidP="00A8193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3A" w:rsidRDefault="00A8193A" w:rsidP="00A8193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356C1" w:rsidRPr="00630061" w:rsidRDefault="00E356C1" w:rsidP="00A8193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3A" w:rsidRPr="00630061" w:rsidRDefault="00A8193A" w:rsidP="00A8193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9A3DDA" w:rsidRPr="00630061" w:rsidTr="001948F9">
        <w:trPr>
          <w:trHeight w:val="34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628EF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A3DDA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18.07. – 25.07.</w:t>
            </w:r>
          </w:p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Profousová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Default="009A3DDA" w:rsidP="009A3DDA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356C1" w:rsidRPr="00630061" w:rsidRDefault="00E356C1" w:rsidP="009A3DDA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9A3DDA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628EF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A3DDA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25.07. – 01.08.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Jakubík Jakub</w:t>
            </w:r>
          </w:p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9A3DDA" w:rsidRPr="00630061" w:rsidTr="001948F9">
        <w:trPr>
          <w:trHeight w:val="33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628EF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A3DDA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01.08. – 08.08.</w:t>
            </w:r>
          </w:p>
          <w:p w:rsidR="009A3DDA" w:rsidRPr="00630061" w:rsidRDefault="009A3DDA" w:rsidP="009A3DDA">
            <w:pPr>
              <w:pStyle w:val="Zkladntext3"/>
              <w:jc w:val="left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9A3DDA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628EF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A3DDA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08.08. – 15.08.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Reclíková Hana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C1" w:rsidRPr="00630061" w:rsidRDefault="009A3DDA" w:rsidP="00E356C1">
            <w:pPr>
              <w:pStyle w:val="Nadpis2"/>
              <w:jc w:val="left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                    </w:t>
            </w:r>
          </w:p>
          <w:p w:rsidR="009A3DDA" w:rsidRPr="00630061" w:rsidRDefault="009A3DDA" w:rsidP="009A3DDA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9A3DDA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628EF" w:rsidP="009A3DDA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A3DDA" w:rsidRPr="00630061" w:rsidTr="00C065BA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15.08. – 22.08.</w:t>
            </w:r>
          </w:p>
          <w:p w:rsidR="009A3DDA" w:rsidRPr="00630061" w:rsidRDefault="009A3DDA" w:rsidP="009A3DDA">
            <w:pPr>
              <w:pStyle w:val="Zkladntext3"/>
              <w:jc w:val="left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  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JUDr. Špryňar Milan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9A3DDA" w:rsidRPr="00630061" w:rsidTr="00C065BA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DDA" w:rsidRPr="00630061" w:rsidRDefault="009628EF" w:rsidP="009A3DDA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DDA" w:rsidRPr="00630061" w:rsidRDefault="009A3DDA" w:rsidP="009A3DD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C065BA">
        <w:trPr>
          <w:trHeight w:val="131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lastRenderedPageBreak/>
              <w:t>22.08. – 29.08.</w:t>
            </w:r>
          </w:p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Esser Pavel</w:t>
            </w:r>
          </w:p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9628EF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29.08. – 05.09.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F72066" w:rsidRPr="00630061" w:rsidRDefault="00F72066" w:rsidP="00DE0659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9628EF" w:rsidP="00DE0659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05.09. – 12.09.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Baňouch Hynek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9628EF" w:rsidP="00DE0659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12.09. – 19.09.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 xml:space="preserve">        Mgr. Horáček Marek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FF5FBE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jc w:val="left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    19.09. – 26.09.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Soukupová Soňa</w:t>
            </w:r>
          </w:p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77" w:rsidRPr="00630061" w:rsidRDefault="00DE0659" w:rsidP="00952E77">
            <w:pPr>
              <w:tabs>
                <w:tab w:val="left" w:pos="675"/>
              </w:tabs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 xml:space="preserve">                      </w:t>
            </w:r>
          </w:p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FF5FBE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26.09. – 03.10.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FF5FBE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03.10. – 10.10.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FF5FBE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10.10. – 17.10.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Profousová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FF5FBE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17.10. – 24.10.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Jakubík Jakub</w:t>
            </w:r>
          </w:p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761A5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  <w:highlight w:val="yellow"/>
              </w:rPr>
            </w:pPr>
            <w:r w:rsidRPr="00630061">
              <w:rPr>
                <w:rFonts w:ascii="Garamond" w:hAnsi="Garamond" w:cs="Arial"/>
              </w:rPr>
              <w:t>24.10. – 31.10.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  <w:highlight w:val="yellow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761A5" w:rsidP="002761A5">
            <w:pPr>
              <w:pStyle w:val="Nadpis2"/>
              <w:jc w:val="left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       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31.10. – 07.11.</w:t>
            </w:r>
          </w:p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Reclíková Hana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952E77">
            <w:pPr>
              <w:pStyle w:val="Nadpis2"/>
              <w:jc w:val="left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                    </w:t>
            </w:r>
          </w:p>
          <w:p w:rsidR="00952E77" w:rsidRPr="00952E77" w:rsidRDefault="00952E77" w:rsidP="00952E7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367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761A5" w:rsidP="00DE0659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07.11. – 14.11.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JUDr. Špryňar Milan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329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761A5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14.11. – 21.11.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Esser Pavel</w:t>
            </w:r>
          </w:p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348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761A5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21.11. – 28.11.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319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761A5" w:rsidP="00DE0659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28.11. – 05.12.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70628E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JUDr. </w:t>
            </w:r>
            <w:r w:rsidR="0070628E" w:rsidRPr="00630061">
              <w:rPr>
                <w:rFonts w:ascii="Garamond" w:hAnsi="Garamond" w:cs="Arial"/>
              </w:rPr>
              <w:t>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70628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70628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30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761A5" w:rsidP="00DE0659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05.12. – 12.12.</w:t>
            </w:r>
          </w:p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 xml:space="preserve">     Mgr. Horáček Marek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DE0659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DE0659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38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3146E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E0659" w:rsidRPr="00630061" w:rsidTr="001750A2">
        <w:trPr>
          <w:trHeight w:val="69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12.12. – 19.12.</w:t>
            </w:r>
          </w:p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Soukupová Soňa</w:t>
            </w:r>
          </w:p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Default="00DE0659" w:rsidP="00952E77">
            <w:pPr>
              <w:tabs>
                <w:tab w:val="left" w:pos="675"/>
              </w:tabs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 xml:space="preserve">                      </w:t>
            </w:r>
          </w:p>
          <w:p w:rsidR="00952E77" w:rsidRPr="00630061" w:rsidRDefault="00952E77" w:rsidP="00952E77">
            <w:pPr>
              <w:tabs>
                <w:tab w:val="left" w:pos="675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258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3146E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94CD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D7" w:rsidRPr="00630061" w:rsidRDefault="00B94CD7" w:rsidP="00B94CD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lastRenderedPageBreak/>
              <w:t>19.12. – 27.12.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D7" w:rsidRPr="00630061" w:rsidRDefault="00B94CD7" w:rsidP="00B94CD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Reclíková Hana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D7" w:rsidRDefault="00B94CD7" w:rsidP="00952E77">
            <w:pPr>
              <w:pStyle w:val="Nadpis2"/>
              <w:jc w:val="left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                    </w:t>
            </w:r>
          </w:p>
          <w:p w:rsidR="00952E77" w:rsidRPr="00952E77" w:rsidRDefault="00952E77" w:rsidP="00952E7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D7" w:rsidRPr="00630061" w:rsidRDefault="00B94CD7" w:rsidP="00B94CD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94CD7" w:rsidRPr="00630061" w:rsidRDefault="00B94CD7" w:rsidP="00B94CD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E0659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23146E" w:rsidP="00DE0659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59" w:rsidRPr="00630061" w:rsidRDefault="00DE0659" w:rsidP="00DE065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94CD7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D7" w:rsidRPr="00630061" w:rsidRDefault="00B94CD7" w:rsidP="00B94CD7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27.12. – 02.01.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D7" w:rsidRPr="00630061" w:rsidRDefault="00B94CD7" w:rsidP="00B94CD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Baňouch Hynek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D7" w:rsidRDefault="00B94CD7" w:rsidP="00B94CD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B94CD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D7" w:rsidRPr="00630061" w:rsidRDefault="00B94CD7" w:rsidP="00B94CD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F14C61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23146E" w:rsidP="00F14C61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14C61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02.01. – 09.01.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A00387" w:rsidP="00F14C61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Default="00F14C61" w:rsidP="00F14C61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F14C61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F14C61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23146E" w:rsidP="00F14C61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14C61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09.01. – 16.01.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A00387" w:rsidP="00F14C61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JUDr. Profousová Jana</w:t>
            </w:r>
          </w:p>
          <w:p w:rsidR="00F14C61" w:rsidRPr="00630061" w:rsidRDefault="00F14C61" w:rsidP="00F14C6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F14C61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23146E" w:rsidP="00F14C61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14C61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Zkladntext3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16.01. – 23.01.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A00387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 xml:space="preserve">Mgr. </w:t>
            </w:r>
            <w:r w:rsidR="00A00387" w:rsidRPr="00630061">
              <w:rPr>
                <w:rFonts w:ascii="Garamond" w:hAnsi="Garamond" w:cs="Arial"/>
              </w:rPr>
              <w:t>Jakubík Jakub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Default="00F14C61" w:rsidP="006F35A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52E77" w:rsidRPr="00630061" w:rsidRDefault="00952E77" w:rsidP="006F35A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30061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F14C61" w:rsidRPr="00630061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23146E" w:rsidP="00F14C61">
            <w:pPr>
              <w:pStyle w:val="Nadpis2"/>
              <w:rPr>
                <w:rFonts w:ascii="Garamond" w:hAnsi="Garamond" w:cs="Arial"/>
              </w:rPr>
            </w:pPr>
            <w:r w:rsidRPr="00630061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C61" w:rsidRPr="00630061" w:rsidRDefault="00F14C61" w:rsidP="00F14C6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211C6" w:rsidRPr="00630061" w:rsidRDefault="00D211C6" w:rsidP="00565DA6">
      <w:pPr>
        <w:rPr>
          <w:rFonts w:ascii="Garamond" w:hAnsi="Garamond" w:cs="Arial"/>
          <w:sz w:val="24"/>
          <w:szCs w:val="24"/>
        </w:rPr>
      </w:pPr>
    </w:p>
    <w:p w:rsidR="004D0EA4" w:rsidRPr="00630061" w:rsidRDefault="004D0EA4" w:rsidP="00565DA6">
      <w:pPr>
        <w:rPr>
          <w:rFonts w:ascii="Garamond" w:hAnsi="Garamond" w:cs="Arial"/>
          <w:sz w:val="24"/>
          <w:szCs w:val="24"/>
        </w:rPr>
      </w:pPr>
    </w:p>
    <w:p w:rsidR="004D0EA4" w:rsidRPr="00630061" w:rsidRDefault="004D0EA4" w:rsidP="00565DA6">
      <w:pPr>
        <w:rPr>
          <w:rFonts w:ascii="Garamond" w:hAnsi="Garamond" w:cs="Arial"/>
          <w:sz w:val="24"/>
          <w:szCs w:val="24"/>
        </w:rPr>
      </w:pPr>
    </w:p>
    <w:p w:rsidR="004D0EA4" w:rsidRPr="00630061" w:rsidRDefault="004D0EA4" w:rsidP="004D0EA4">
      <w:pPr>
        <w:ind w:left="-567" w:right="-284"/>
        <w:jc w:val="both"/>
        <w:rPr>
          <w:rFonts w:ascii="Garamond" w:hAnsi="Garamond" w:cs="Arial"/>
          <w:iCs/>
          <w:sz w:val="24"/>
          <w:szCs w:val="24"/>
        </w:rPr>
      </w:pPr>
      <w:r w:rsidRPr="00630061">
        <w:rPr>
          <w:rFonts w:ascii="Garamond" w:hAnsi="Garamond" w:cs="Arial"/>
          <w:iCs/>
          <w:sz w:val="24"/>
          <w:szCs w:val="24"/>
        </w:rPr>
        <w:t xml:space="preserve">Pracovní pohotovost soudců se vztahuje na mimopracovní dobu mezi dny uvedenými v tomto opatření. Pracovní pohotovost administrativního aparátu běží od pátku 16,00 hodin do pondělí 6,00 hodin, není-li v tomto opatření uvedeno jinak. Zaměstnanci pověření úkony v případě řízení trestním a v řízení dle § 76 o.s.ř. jsou pověřeni v pracovní době provádět tyto úkony bezodkladně a přednostně. </w:t>
      </w:r>
    </w:p>
    <w:p w:rsidR="004D0EA4" w:rsidRPr="00630061" w:rsidRDefault="004D0EA4" w:rsidP="004D0EA4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</w:p>
    <w:p w:rsidR="004D0EA4" w:rsidRPr="00630061" w:rsidRDefault="004D0EA4" w:rsidP="004D0EA4">
      <w:pPr>
        <w:ind w:right="-426"/>
        <w:jc w:val="both"/>
        <w:rPr>
          <w:rFonts w:ascii="Garamond" w:hAnsi="Garamond" w:cs="Arial"/>
          <w:iCs/>
          <w:sz w:val="24"/>
          <w:szCs w:val="24"/>
        </w:rPr>
      </w:pPr>
    </w:p>
    <w:p w:rsidR="004D0EA4" w:rsidRPr="00630061" w:rsidRDefault="004D0EA4" w:rsidP="004D0EA4">
      <w:pPr>
        <w:jc w:val="both"/>
        <w:rPr>
          <w:rFonts w:ascii="Garamond" w:hAnsi="Garamond" w:cs="Arial"/>
          <w:iCs/>
          <w:sz w:val="24"/>
          <w:szCs w:val="24"/>
        </w:rPr>
      </w:pPr>
    </w:p>
    <w:p w:rsidR="004D0EA4" w:rsidRPr="00630061" w:rsidRDefault="004D0EA4" w:rsidP="004D0EA4">
      <w:pPr>
        <w:jc w:val="both"/>
        <w:rPr>
          <w:rFonts w:ascii="Garamond" w:hAnsi="Garamond" w:cs="Arial"/>
          <w:iCs/>
          <w:sz w:val="24"/>
          <w:szCs w:val="24"/>
        </w:rPr>
      </w:pP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  <w:r w:rsidRPr="00630061">
        <w:rPr>
          <w:rFonts w:ascii="Garamond" w:hAnsi="Garamond" w:cs="Arial"/>
          <w:iCs/>
          <w:sz w:val="24"/>
          <w:szCs w:val="24"/>
        </w:rPr>
        <w:tab/>
      </w:r>
    </w:p>
    <w:p w:rsidR="00157CBF" w:rsidRPr="00630061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</w:p>
    <w:p w:rsidR="00157CBF" w:rsidRPr="00630061" w:rsidRDefault="00F82836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  <w:r w:rsidRPr="00630061">
        <w:rPr>
          <w:rFonts w:ascii="Garamond" w:hAnsi="Garamond" w:cs="Arial"/>
          <w:iCs/>
          <w:sz w:val="24"/>
          <w:szCs w:val="24"/>
        </w:rPr>
        <w:t xml:space="preserve">Chrudim </w:t>
      </w:r>
      <w:r w:rsidR="00E13E58">
        <w:rPr>
          <w:rFonts w:ascii="Garamond" w:hAnsi="Garamond" w:cs="Arial"/>
          <w:iCs/>
          <w:sz w:val="24"/>
          <w:szCs w:val="24"/>
        </w:rPr>
        <w:t>23. listopadu 2021</w:t>
      </w:r>
    </w:p>
    <w:p w:rsidR="00157CBF" w:rsidRPr="00630061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</w:p>
    <w:p w:rsidR="00157CBF" w:rsidRPr="00630061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</w:p>
    <w:p w:rsidR="00157CBF" w:rsidRPr="00630061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  <w:r w:rsidRPr="00630061">
        <w:rPr>
          <w:rFonts w:ascii="Garamond" w:hAnsi="Garamond" w:cs="Arial"/>
          <w:iCs/>
          <w:sz w:val="24"/>
          <w:szCs w:val="24"/>
        </w:rPr>
        <w:t>JUDr. Milan Špryňar</w:t>
      </w:r>
      <w:r w:rsidR="00E13E58">
        <w:rPr>
          <w:rFonts w:ascii="Garamond" w:hAnsi="Garamond" w:cs="Arial"/>
          <w:iCs/>
          <w:sz w:val="24"/>
          <w:szCs w:val="24"/>
        </w:rPr>
        <w:t>, v.r.</w:t>
      </w:r>
      <w:bookmarkStart w:id="1" w:name="_GoBack"/>
      <w:bookmarkEnd w:id="1"/>
    </w:p>
    <w:p w:rsidR="00157CBF" w:rsidRPr="00630061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  <w:r w:rsidRPr="00630061">
        <w:rPr>
          <w:rFonts w:ascii="Garamond" w:hAnsi="Garamond" w:cs="Arial"/>
          <w:iCs/>
          <w:sz w:val="24"/>
          <w:szCs w:val="24"/>
        </w:rPr>
        <w:t xml:space="preserve">předseda </w:t>
      </w:r>
      <w:r w:rsidR="00BC3115" w:rsidRPr="00630061">
        <w:rPr>
          <w:rFonts w:ascii="Garamond" w:hAnsi="Garamond" w:cs="Arial"/>
          <w:iCs/>
          <w:sz w:val="24"/>
          <w:szCs w:val="24"/>
        </w:rPr>
        <w:t xml:space="preserve">okresního </w:t>
      </w:r>
      <w:r w:rsidRPr="00630061">
        <w:rPr>
          <w:rFonts w:ascii="Garamond" w:hAnsi="Garamond" w:cs="Arial"/>
          <w:iCs/>
          <w:sz w:val="24"/>
          <w:szCs w:val="24"/>
        </w:rPr>
        <w:t>soudu</w:t>
      </w:r>
    </w:p>
    <w:p w:rsidR="004D0EA4" w:rsidRPr="00630061" w:rsidRDefault="004D0EA4" w:rsidP="004D0EA4">
      <w:pPr>
        <w:jc w:val="both"/>
        <w:rPr>
          <w:rFonts w:ascii="Garamond" w:hAnsi="Garamond" w:cs="Arial"/>
          <w:iCs/>
          <w:sz w:val="24"/>
          <w:szCs w:val="24"/>
        </w:rPr>
      </w:pPr>
    </w:p>
    <w:p w:rsidR="004D0EA4" w:rsidRPr="00630061" w:rsidRDefault="004D0EA4" w:rsidP="004D0EA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D0EA4" w:rsidRPr="00630061" w:rsidRDefault="004D0EA4" w:rsidP="004D0EA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D0EA4" w:rsidRPr="00630061" w:rsidRDefault="004D0EA4" w:rsidP="004D0EA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D0EA4" w:rsidRPr="00630061" w:rsidRDefault="004D0EA4" w:rsidP="004D0EA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D0EA4" w:rsidRPr="00630061" w:rsidRDefault="004D0EA4" w:rsidP="00157CBF">
      <w:pPr>
        <w:ind w:left="-567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D0EA4" w:rsidRPr="00630061" w:rsidRDefault="004D0EA4" w:rsidP="00565DA6">
      <w:pPr>
        <w:rPr>
          <w:rFonts w:ascii="Garamond" w:hAnsi="Garamond" w:cs="Arial"/>
          <w:sz w:val="24"/>
          <w:szCs w:val="24"/>
        </w:rPr>
      </w:pPr>
    </w:p>
    <w:sectPr w:rsidR="004D0EA4" w:rsidRPr="00630061" w:rsidSect="00EA144A">
      <w:footerReference w:type="default" r:id="rId7"/>
      <w:pgSz w:w="11906" w:h="16838" w:code="9"/>
      <w:pgMar w:top="568" w:right="1417" w:bottom="0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7A" w:rsidRDefault="0011107A">
      <w:r>
        <w:separator/>
      </w:r>
    </w:p>
  </w:endnote>
  <w:endnote w:type="continuationSeparator" w:id="0">
    <w:p w:rsidR="0011107A" w:rsidRDefault="0011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B2" w:rsidRDefault="009A1FB2" w:rsidP="00B7012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44BE">
      <w:rPr>
        <w:rStyle w:val="slostrnky"/>
        <w:noProof/>
      </w:rPr>
      <w:t>2</w:t>
    </w:r>
    <w:r>
      <w:rPr>
        <w:rStyle w:val="slostrnky"/>
      </w:rPr>
      <w:fldChar w:fldCharType="end"/>
    </w:r>
  </w:p>
  <w:p w:rsidR="009A1FB2" w:rsidRDefault="009A1FB2">
    <w:pPr>
      <w:pStyle w:val="Zpat"/>
    </w:pPr>
  </w:p>
  <w:p w:rsidR="009A1FB2" w:rsidRDefault="009A1FB2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7A" w:rsidRDefault="0011107A">
      <w:r>
        <w:separator/>
      </w:r>
    </w:p>
  </w:footnote>
  <w:footnote w:type="continuationSeparator" w:id="0">
    <w:p w:rsidR="0011107A" w:rsidRDefault="0011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UTOOPEN_SPUSTENO" w:val="T"/>
    <w:docVar w:name="DB_ID_DOK" w:val="Rozpispracovnípohotovosti 2021/11/15 12:28:11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5D2EA5"/>
    <w:rsid w:val="00006207"/>
    <w:rsid w:val="0000782E"/>
    <w:rsid w:val="00011BE9"/>
    <w:rsid w:val="00011F01"/>
    <w:rsid w:val="00014D73"/>
    <w:rsid w:val="00017AB9"/>
    <w:rsid w:val="00020C4F"/>
    <w:rsid w:val="000215E8"/>
    <w:rsid w:val="00021DD8"/>
    <w:rsid w:val="000223AD"/>
    <w:rsid w:val="00022D9A"/>
    <w:rsid w:val="0003054A"/>
    <w:rsid w:val="000326C3"/>
    <w:rsid w:val="00033370"/>
    <w:rsid w:val="00036943"/>
    <w:rsid w:val="00037735"/>
    <w:rsid w:val="000412FA"/>
    <w:rsid w:val="000441A9"/>
    <w:rsid w:val="000449A0"/>
    <w:rsid w:val="00045BC1"/>
    <w:rsid w:val="00055F52"/>
    <w:rsid w:val="00060E02"/>
    <w:rsid w:val="000632FF"/>
    <w:rsid w:val="0007134C"/>
    <w:rsid w:val="00072079"/>
    <w:rsid w:val="000722EC"/>
    <w:rsid w:val="00073B1E"/>
    <w:rsid w:val="00073EB3"/>
    <w:rsid w:val="000740FD"/>
    <w:rsid w:val="00076A43"/>
    <w:rsid w:val="000829B6"/>
    <w:rsid w:val="00084EEB"/>
    <w:rsid w:val="0008774F"/>
    <w:rsid w:val="0009009C"/>
    <w:rsid w:val="00091727"/>
    <w:rsid w:val="00091C87"/>
    <w:rsid w:val="00092D9A"/>
    <w:rsid w:val="000938A2"/>
    <w:rsid w:val="000954BA"/>
    <w:rsid w:val="000963EE"/>
    <w:rsid w:val="00097689"/>
    <w:rsid w:val="000A2F12"/>
    <w:rsid w:val="000A2FF2"/>
    <w:rsid w:val="000A6561"/>
    <w:rsid w:val="000A7909"/>
    <w:rsid w:val="000B0793"/>
    <w:rsid w:val="000B3EC7"/>
    <w:rsid w:val="000B4366"/>
    <w:rsid w:val="000B58FF"/>
    <w:rsid w:val="000B66A2"/>
    <w:rsid w:val="000C0B3F"/>
    <w:rsid w:val="000C1A44"/>
    <w:rsid w:val="000C32A4"/>
    <w:rsid w:val="000C55E9"/>
    <w:rsid w:val="000C6ED6"/>
    <w:rsid w:val="000D15EC"/>
    <w:rsid w:val="000D2A52"/>
    <w:rsid w:val="000D37BB"/>
    <w:rsid w:val="000D5D64"/>
    <w:rsid w:val="000D61F6"/>
    <w:rsid w:val="000E3106"/>
    <w:rsid w:val="000E5E58"/>
    <w:rsid w:val="000F0D42"/>
    <w:rsid w:val="000F5B37"/>
    <w:rsid w:val="0011107A"/>
    <w:rsid w:val="00112796"/>
    <w:rsid w:val="001224C1"/>
    <w:rsid w:val="00124498"/>
    <w:rsid w:val="00127675"/>
    <w:rsid w:val="00127877"/>
    <w:rsid w:val="001318DA"/>
    <w:rsid w:val="00132AFF"/>
    <w:rsid w:val="00132E43"/>
    <w:rsid w:val="00135217"/>
    <w:rsid w:val="001400E8"/>
    <w:rsid w:val="001411C7"/>
    <w:rsid w:val="001429E0"/>
    <w:rsid w:val="001430E4"/>
    <w:rsid w:val="0014559D"/>
    <w:rsid w:val="00147609"/>
    <w:rsid w:val="001501C9"/>
    <w:rsid w:val="0015769F"/>
    <w:rsid w:val="00157CBF"/>
    <w:rsid w:val="00163562"/>
    <w:rsid w:val="00166236"/>
    <w:rsid w:val="00167115"/>
    <w:rsid w:val="00167869"/>
    <w:rsid w:val="001702EE"/>
    <w:rsid w:val="00171622"/>
    <w:rsid w:val="001750A2"/>
    <w:rsid w:val="001750DB"/>
    <w:rsid w:val="00175525"/>
    <w:rsid w:val="00176F91"/>
    <w:rsid w:val="0018176B"/>
    <w:rsid w:val="00186AEF"/>
    <w:rsid w:val="00193E8C"/>
    <w:rsid w:val="00194275"/>
    <w:rsid w:val="001948F9"/>
    <w:rsid w:val="00197D3D"/>
    <w:rsid w:val="001A0466"/>
    <w:rsid w:val="001A3FDC"/>
    <w:rsid w:val="001A4EA1"/>
    <w:rsid w:val="001B01E3"/>
    <w:rsid w:val="001B0D33"/>
    <w:rsid w:val="001B1531"/>
    <w:rsid w:val="001C3582"/>
    <w:rsid w:val="001D1E04"/>
    <w:rsid w:val="001D28AD"/>
    <w:rsid w:val="001D291D"/>
    <w:rsid w:val="001E17B8"/>
    <w:rsid w:val="001E362B"/>
    <w:rsid w:val="001E7434"/>
    <w:rsid w:val="001E7A82"/>
    <w:rsid w:val="001F4F46"/>
    <w:rsid w:val="001F58BB"/>
    <w:rsid w:val="00200990"/>
    <w:rsid w:val="0020291D"/>
    <w:rsid w:val="002056D0"/>
    <w:rsid w:val="00205A6D"/>
    <w:rsid w:val="002073F7"/>
    <w:rsid w:val="002107B4"/>
    <w:rsid w:val="00215FA5"/>
    <w:rsid w:val="0022397E"/>
    <w:rsid w:val="0023146E"/>
    <w:rsid w:val="0023215A"/>
    <w:rsid w:val="00244E7E"/>
    <w:rsid w:val="00247B27"/>
    <w:rsid w:val="00252FB5"/>
    <w:rsid w:val="00263749"/>
    <w:rsid w:val="00265F1F"/>
    <w:rsid w:val="00272213"/>
    <w:rsid w:val="00273002"/>
    <w:rsid w:val="00273F57"/>
    <w:rsid w:val="002746BA"/>
    <w:rsid w:val="002757F5"/>
    <w:rsid w:val="002759C6"/>
    <w:rsid w:val="002761A5"/>
    <w:rsid w:val="00276559"/>
    <w:rsid w:val="00277919"/>
    <w:rsid w:val="00277F9B"/>
    <w:rsid w:val="002872A2"/>
    <w:rsid w:val="0029008C"/>
    <w:rsid w:val="002947E9"/>
    <w:rsid w:val="00295DD7"/>
    <w:rsid w:val="002A278A"/>
    <w:rsid w:val="002A48B0"/>
    <w:rsid w:val="002A6045"/>
    <w:rsid w:val="002B0EC7"/>
    <w:rsid w:val="002B1319"/>
    <w:rsid w:val="002B3FA7"/>
    <w:rsid w:val="002B4A7B"/>
    <w:rsid w:val="002C0668"/>
    <w:rsid w:val="002C1D5B"/>
    <w:rsid w:val="002C4998"/>
    <w:rsid w:val="002C51AF"/>
    <w:rsid w:val="002C6C15"/>
    <w:rsid w:val="002D16B1"/>
    <w:rsid w:val="002D2DD6"/>
    <w:rsid w:val="002D57D3"/>
    <w:rsid w:val="002D5DFD"/>
    <w:rsid w:val="002E2807"/>
    <w:rsid w:val="002F5073"/>
    <w:rsid w:val="002F6106"/>
    <w:rsid w:val="002F72AE"/>
    <w:rsid w:val="0030179E"/>
    <w:rsid w:val="00303345"/>
    <w:rsid w:val="003044A6"/>
    <w:rsid w:val="00305363"/>
    <w:rsid w:val="003065F6"/>
    <w:rsid w:val="00311327"/>
    <w:rsid w:val="00312A1C"/>
    <w:rsid w:val="0031689B"/>
    <w:rsid w:val="00321E99"/>
    <w:rsid w:val="00322DD0"/>
    <w:rsid w:val="003243C9"/>
    <w:rsid w:val="00330FAF"/>
    <w:rsid w:val="003315F1"/>
    <w:rsid w:val="003338AA"/>
    <w:rsid w:val="003366A2"/>
    <w:rsid w:val="003540CF"/>
    <w:rsid w:val="00354210"/>
    <w:rsid w:val="00354863"/>
    <w:rsid w:val="00355D77"/>
    <w:rsid w:val="003563DC"/>
    <w:rsid w:val="00367B29"/>
    <w:rsid w:val="00370CEC"/>
    <w:rsid w:val="003742E0"/>
    <w:rsid w:val="003744E7"/>
    <w:rsid w:val="00375120"/>
    <w:rsid w:val="0037573B"/>
    <w:rsid w:val="00381EC6"/>
    <w:rsid w:val="003856EF"/>
    <w:rsid w:val="00385770"/>
    <w:rsid w:val="00391CB2"/>
    <w:rsid w:val="003975BF"/>
    <w:rsid w:val="003A3E01"/>
    <w:rsid w:val="003A596E"/>
    <w:rsid w:val="003A68BD"/>
    <w:rsid w:val="003B457D"/>
    <w:rsid w:val="003B7540"/>
    <w:rsid w:val="003C09DE"/>
    <w:rsid w:val="003C28E7"/>
    <w:rsid w:val="003C56D4"/>
    <w:rsid w:val="003C595D"/>
    <w:rsid w:val="003C6E3D"/>
    <w:rsid w:val="003C734D"/>
    <w:rsid w:val="003D0E81"/>
    <w:rsid w:val="003D6BB9"/>
    <w:rsid w:val="003E077B"/>
    <w:rsid w:val="003E3993"/>
    <w:rsid w:val="003E414B"/>
    <w:rsid w:val="003E659E"/>
    <w:rsid w:val="003F0D8A"/>
    <w:rsid w:val="003F7F78"/>
    <w:rsid w:val="00400E4A"/>
    <w:rsid w:val="00402844"/>
    <w:rsid w:val="00403645"/>
    <w:rsid w:val="00404F36"/>
    <w:rsid w:val="00407312"/>
    <w:rsid w:val="00411772"/>
    <w:rsid w:val="00414F63"/>
    <w:rsid w:val="00416EE2"/>
    <w:rsid w:val="00421A75"/>
    <w:rsid w:val="00425197"/>
    <w:rsid w:val="00426115"/>
    <w:rsid w:val="0042633D"/>
    <w:rsid w:val="00430377"/>
    <w:rsid w:val="00436A17"/>
    <w:rsid w:val="00437D4C"/>
    <w:rsid w:val="00443235"/>
    <w:rsid w:val="004436C2"/>
    <w:rsid w:val="00445EC7"/>
    <w:rsid w:val="0044653D"/>
    <w:rsid w:val="00447A97"/>
    <w:rsid w:val="00462227"/>
    <w:rsid w:val="004628B6"/>
    <w:rsid w:val="004634BF"/>
    <w:rsid w:val="0046742A"/>
    <w:rsid w:val="0047064D"/>
    <w:rsid w:val="004710B3"/>
    <w:rsid w:val="00472A23"/>
    <w:rsid w:val="004733A1"/>
    <w:rsid w:val="00476F1E"/>
    <w:rsid w:val="00486A20"/>
    <w:rsid w:val="00486EA7"/>
    <w:rsid w:val="00490276"/>
    <w:rsid w:val="00491A86"/>
    <w:rsid w:val="00492D07"/>
    <w:rsid w:val="004B4E69"/>
    <w:rsid w:val="004C227D"/>
    <w:rsid w:val="004C3BC2"/>
    <w:rsid w:val="004C5641"/>
    <w:rsid w:val="004C6674"/>
    <w:rsid w:val="004C6721"/>
    <w:rsid w:val="004C68BA"/>
    <w:rsid w:val="004D0C44"/>
    <w:rsid w:val="004D0EA4"/>
    <w:rsid w:val="004D1E55"/>
    <w:rsid w:val="004D255B"/>
    <w:rsid w:val="004D256F"/>
    <w:rsid w:val="004D365F"/>
    <w:rsid w:val="004D394B"/>
    <w:rsid w:val="004D4F22"/>
    <w:rsid w:val="004D5921"/>
    <w:rsid w:val="004D603F"/>
    <w:rsid w:val="004E3483"/>
    <w:rsid w:val="004E3EB3"/>
    <w:rsid w:val="004E631D"/>
    <w:rsid w:val="004F73B1"/>
    <w:rsid w:val="00502987"/>
    <w:rsid w:val="005046C9"/>
    <w:rsid w:val="00511A7D"/>
    <w:rsid w:val="0051524B"/>
    <w:rsid w:val="00515C2F"/>
    <w:rsid w:val="00516D32"/>
    <w:rsid w:val="00516FC7"/>
    <w:rsid w:val="0052053E"/>
    <w:rsid w:val="00520F4F"/>
    <w:rsid w:val="00522DDE"/>
    <w:rsid w:val="005269F1"/>
    <w:rsid w:val="0053133F"/>
    <w:rsid w:val="00531622"/>
    <w:rsid w:val="00535892"/>
    <w:rsid w:val="00542E77"/>
    <w:rsid w:val="0054312B"/>
    <w:rsid w:val="00544090"/>
    <w:rsid w:val="0054603D"/>
    <w:rsid w:val="00547C61"/>
    <w:rsid w:val="005502F6"/>
    <w:rsid w:val="00553395"/>
    <w:rsid w:val="00556C2B"/>
    <w:rsid w:val="00561211"/>
    <w:rsid w:val="005618AC"/>
    <w:rsid w:val="0056439E"/>
    <w:rsid w:val="0056529F"/>
    <w:rsid w:val="00565DA6"/>
    <w:rsid w:val="005661F2"/>
    <w:rsid w:val="005801C2"/>
    <w:rsid w:val="005833E8"/>
    <w:rsid w:val="00583FA3"/>
    <w:rsid w:val="00585510"/>
    <w:rsid w:val="00587B97"/>
    <w:rsid w:val="00590A4E"/>
    <w:rsid w:val="00591B34"/>
    <w:rsid w:val="00594EA8"/>
    <w:rsid w:val="00595400"/>
    <w:rsid w:val="00597C32"/>
    <w:rsid w:val="005A0366"/>
    <w:rsid w:val="005A4452"/>
    <w:rsid w:val="005A6709"/>
    <w:rsid w:val="005A6B3F"/>
    <w:rsid w:val="005A7162"/>
    <w:rsid w:val="005B2534"/>
    <w:rsid w:val="005B54F4"/>
    <w:rsid w:val="005C2A21"/>
    <w:rsid w:val="005C3BF1"/>
    <w:rsid w:val="005C4600"/>
    <w:rsid w:val="005C4820"/>
    <w:rsid w:val="005C595E"/>
    <w:rsid w:val="005C7BDD"/>
    <w:rsid w:val="005D1616"/>
    <w:rsid w:val="005D23E2"/>
    <w:rsid w:val="005D2EA5"/>
    <w:rsid w:val="005D371E"/>
    <w:rsid w:val="005D3BAC"/>
    <w:rsid w:val="005D53EB"/>
    <w:rsid w:val="005D56F4"/>
    <w:rsid w:val="005E25DF"/>
    <w:rsid w:val="005E25E0"/>
    <w:rsid w:val="005E594E"/>
    <w:rsid w:val="005F246B"/>
    <w:rsid w:val="005F3F17"/>
    <w:rsid w:val="005F53B0"/>
    <w:rsid w:val="005F6B9C"/>
    <w:rsid w:val="005F74C8"/>
    <w:rsid w:val="006042FB"/>
    <w:rsid w:val="00607BCB"/>
    <w:rsid w:val="006126C4"/>
    <w:rsid w:val="00616AF2"/>
    <w:rsid w:val="00624080"/>
    <w:rsid w:val="00626A61"/>
    <w:rsid w:val="00630061"/>
    <w:rsid w:val="0063014F"/>
    <w:rsid w:val="00632255"/>
    <w:rsid w:val="00633472"/>
    <w:rsid w:val="00633A22"/>
    <w:rsid w:val="00643DCC"/>
    <w:rsid w:val="0065450D"/>
    <w:rsid w:val="00656B0D"/>
    <w:rsid w:val="00663D27"/>
    <w:rsid w:val="006672C3"/>
    <w:rsid w:val="00670E29"/>
    <w:rsid w:val="00675056"/>
    <w:rsid w:val="006761AD"/>
    <w:rsid w:val="00676761"/>
    <w:rsid w:val="00677602"/>
    <w:rsid w:val="00681A4E"/>
    <w:rsid w:val="006821AB"/>
    <w:rsid w:val="006860C5"/>
    <w:rsid w:val="006955AB"/>
    <w:rsid w:val="00696087"/>
    <w:rsid w:val="0069731F"/>
    <w:rsid w:val="006A29E3"/>
    <w:rsid w:val="006A38D4"/>
    <w:rsid w:val="006A5AA2"/>
    <w:rsid w:val="006B5029"/>
    <w:rsid w:val="006B5D74"/>
    <w:rsid w:val="006C1022"/>
    <w:rsid w:val="006C31B8"/>
    <w:rsid w:val="006D06CC"/>
    <w:rsid w:val="006D280F"/>
    <w:rsid w:val="006D640C"/>
    <w:rsid w:val="006D6C33"/>
    <w:rsid w:val="006D724E"/>
    <w:rsid w:val="006D7DC3"/>
    <w:rsid w:val="006E1BAB"/>
    <w:rsid w:val="006E3ABF"/>
    <w:rsid w:val="006E5717"/>
    <w:rsid w:val="006F0529"/>
    <w:rsid w:val="006F323A"/>
    <w:rsid w:val="006F35A2"/>
    <w:rsid w:val="006F37EE"/>
    <w:rsid w:val="006F4687"/>
    <w:rsid w:val="00701470"/>
    <w:rsid w:val="00704A17"/>
    <w:rsid w:val="00704FEA"/>
    <w:rsid w:val="00706087"/>
    <w:rsid w:val="00706205"/>
    <w:rsid w:val="0070628E"/>
    <w:rsid w:val="007067EC"/>
    <w:rsid w:val="007226FD"/>
    <w:rsid w:val="00723BF1"/>
    <w:rsid w:val="007246A0"/>
    <w:rsid w:val="00725D8B"/>
    <w:rsid w:val="00740FB0"/>
    <w:rsid w:val="00741F31"/>
    <w:rsid w:val="00742CD4"/>
    <w:rsid w:val="007445CF"/>
    <w:rsid w:val="0075260A"/>
    <w:rsid w:val="00770094"/>
    <w:rsid w:val="00772A52"/>
    <w:rsid w:val="00782DAA"/>
    <w:rsid w:val="00783BAA"/>
    <w:rsid w:val="00791094"/>
    <w:rsid w:val="0079264A"/>
    <w:rsid w:val="00793B28"/>
    <w:rsid w:val="007A53F8"/>
    <w:rsid w:val="007A67CF"/>
    <w:rsid w:val="007A6DE7"/>
    <w:rsid w:val="007B35E0"/>
    <w:rsid w:val="007B4E94"/>
    <w:rsid w:val="007B65C1"/>
    <w:rsid w:val="007C0208"/>
    <w:rsid w:val="007D0836"/>
    <w:rsid w:val="007D0A49"/>
    <w:rsid w:val="007D2549"/>
    <w:rsid w:val="007D2877"/>
    <w:rsid w:val="007D5F47"/>
    <w:rsid w:val="007D6F51"/>
    <w:rsid w:val="007E50C8"/>
    <w:rsid w:val="007E5D14"/>
    <w:rsid w:val="007F13EF"/>
    <w:rsid w:val="007F25A4"/>
    <w:rsid w:val="007F2FD2"/>
    <w:rsid w:val="007F6BEE"/>
    <w:rsid w:val="00800AA4"/>
    <w:rsid w:val="00805986"/>
    <w:rsid w:val="00806C6D"/>
    <w:rsid w:val="0081118B"/>
    <w:rsid w:val="008139FE"/>
    <w:rsid w:val="00821D54"/>
    <w:rsid w:val="00822674"/>
    <w:rsid w:val="008265F4"/>
    <w:rsid w:val="008521B1"/>
    <w:rsid w:val="0085292F"/>
    <w:rsid w:val="00856DD2"/>
    <w:rsid w:val="00856F14"/>
    <w:rsid w:val="0085749E"/>
    <w:rsid w:val="00861A9B"/>
    <w:rsid w:val="00862373"/>
    <w:rsid w:val="00863E3F"/>
    <w:rsid w:val="00870D68"/>
    <w:rsid w:val="00873513"/>
    <w:rsid w:val="008745D4"/>
    <w:rsid w:val="00880E23"/>
    <w:rsid w:val="00883027"/>
    <w:rsid w:val="008918E4"/>
    <w:rsid w:val="008919D4"/>
    <w:rsid w:val="00893E8D"/>
    <w:rsid w:val="008A0F46"/>
    <w:rsid w:val="008A41F7"/>
    <w:rsid w:val="008A489B"/>
    <w:rsid w:val="008A584D"/>
    <w:rsid w:val="008A6703"/>
    <w:rsid w:val="008B23FC"/>
    <w:rsid w:val="008B3B21"/>
    <w:rsid w:val="008B410D"/>
    <w:rsid w:val="008B4B4B"/>
    <w:rsid w:val="008B550E"/>
    <w:rsid w:val="008B76F8"/>
    <w:rsid w:val="008C3174"/>
    <w:rsid w:val="008C38CB"/>
    <w:rsid w:val="008C4942"/>
    <w:rsid w:val="008C4AD8"/>
    <w:rsid w:val="008C6820"/>
    <w:rsid w:val="008D09C1"/>
    <w:rsid w:val="008D4496"/>
    <w:rsid w:val="008D6300"/>
    <w:rsid w:val="008D69B8"/>
    <w:rsid w:val="008E2A47"/>
    <w:rsid w:val="008E541D"/>
    <w:rsid w:val="008F30B8"/>
    <w:rsid w:val="008F3BD5"/>
    <w:rsid w:val="008F590A"/>
    <w:rsid w:val="00902D49"/>
    <w:rsid w:val="0090552C"/>
    <w:rsid w:val="00905C3C"/>
    <w:rsid w:val="00907BEC"/>
    <w:rsid w:val="00911D98"/>
    <w:rsid w:val="00912CCA"/>
    <w:rsid w:val="0092154F"/>
    <w:rsid w:val="0092287F"/>
    <w:rsid w:val="009234D0"/>
    <w:rsid w:val="00923D91"/>
    <w:rsid w:val="0092489C"/>
    <w:rsid w:val="00925114"/>
    <w:rsid w:val="00925A28"/>
    <w:rsid w:val="00925FC8"/>
    <w:rsid w:val="00931D6D"/>
    <w:rsid w:val="00932EDA"/>
    <w:rsid w:val="009349DD"/>
    <w:rsid w:val="0093646B"/>
    <w:rsid w:val="00936C87"/>
    <w:rsid w:val="00952E77"/>
    <w:rsid w:val="009534A0"/>
    <w:rsid w:val="00955AE1"/>
    <w:rsid w:val="0096039A"/>
    <w:rsid w:val="00960723"/>
    <w:rsid w:val="00960FE5"/>
    <w:rsid w:val="00960FF6"/>
    <w:rsid w:val="00961AEC"/>
    <w:rsid w:val="00961C20"/>
    <w:rsid w:val="00962784"/>
    <w:rsid w:val="009628EF"/>
    <w:rsid w:val="00964A3D"/>
    <w:rsid w:val="009672B0"/>
    <w:rsid w:val="009674CE"/>
    <w:rsid w:val="009679AF"/>
    <w:rsid w:val="00970C0F"/>
    <w:rsid w:val="00970FCB"/>
    <w:rsid w:val="00971EAB"/>
    <w:rsid w:val="009730AE"/>
    <w:rsid w:val="00974C1C"/>
    <w:rsid w:val="009778B7"/>
    <w:rsid w:val="00980599"/>
    <w:rsid w:val="009819F9"/>
    <w:rsid w:val="009820A8"/>
    <w:rsid w:val="0098275D"/>
    <w:rsid w:val="00983C31"/>
    <w:rsid w:val="009844BE"/>
    <w:rsid w:val="00991807"/>
    <w:rsid w:val="00995952"/>
    <w:rsid w:val="009975C1"/>
    <w:rsid w:val="009A0624"/>
    <w:rsid w:val="009A1261"/>
    <w:rsid w:val="009A1BD8"/>
    <w:rsid w:val="009A1FB2"/>
    <w:rsid w:val="009A2996"/>
    <w:rsid w:val="009A3093"/>
    <w:rsid w:val="009A3DDA"/>
    <w:rsid w:val="009B5780"/>
    <w:rsid w:val="009B6940"/>
    <w:rsid w:val="009C09A4"/>
    <w:rsid w:val="009C4141"/>
    <w:rsid w:val="009C67CD"/>
    <w:rsid w:val="009C7B31"/>
    <w:rsid w:val="009D0AAD"/>
    <w:rsid w:val="009D1DA8"/>
    <w:rsid w:val="009D27CF"/>
    <w:rsid w:val="009D3E2F"/>
    <w:rsid w:val="009D4700"/>
    <w:rsid w:val="009D7E78"/>
    <w:rsid w:val="009E402F"/>
    <w:rsid w:val="009E4AA4"/>
    <w:rsid w:val="009E588D"/>
    <w:rsid w:val="009E5987"/>
    <w:rsid w:val="009F3813"/>
    <w:rsid w:val="009F5E80"/>
    <w:rsid w:val="00A00387"/>
    <w:rsid w:val="00A0351F"/>
    <w:rsid w:val="00A044D5"/>
    <w:rsid w:val="00A04BA9"/>
    <w:rsid w:val="00A077E0"/>
    <w:rsid w:val="00A102CE"/>
    <w:rsid w:val="00A13863"/>
    <w:rsid w:val="00A14153"/>
    <w:rsid w:val="00A165FA"/>
    <w:rsid w:val="00A215A3"/>
    <w:rsid w:val="00A21A9D"/>
    <w:rsid w:val="00A248B7"/>
    <w:rsid w:val="00A25CFF"/>
    <w:rsid w:val="00A26B38"/>
    <w:rsid w:val="00A30BFF"/>
    <w:rsid w:val="00A432FE"/>
    <w:rsid w:val="00A45704"/>
    <w:rsid w:val="00A543F3"/>
    <w:rsid w:val="00A543F7"/>
    <w:rsid w:val="00A559AF"/>
    <w:rsid w:val="00A56322"/>
    <w:rsid w:val="00A642D6"/>
    <w:rsid w:val="00A65F20"/>
    <w:rsid w:val="00A71400"/>
    <w:rsid w:val="00A759EF"/>
    <w:rsid w:val="00A773F4"/>
    <w:rsid w:val="00A813BD"/>
    <w:rsid w:val="00A8193A"/>
    <w:rsid w:val="00A83775"/>
    <w:rsid w:val="00A8588D"/>
    <w:rsid w:val="00A868DC"/>
    <w:rsid w:val="00A877F0"/>
    <w:rsid w:val="00A909B0"/>
    <w:rsid w:val="00A951E2"/>
    <w:rsid w:val="00AA40A6"/>
    <w:rsid w:val="00AA583C"/>
    <w:rsid w:val="00AA5F68"/>
    <w:rsid w:val="00AA720C"/>
    <w:rsid w:val="00AB2E50"/>
    <w:rsid w:val="00AB3755"/>
    <w:rsid w:val="00AB5F84"/>
    <w:rsid w:val="00AB6F99"/>
    <w:rsid w:val="00AC01CB"/>
    <w:rsid w:val="00AC3865"/>
    <w:rsid w:val="00AC421D"/>
    <w:rsid w:val="00AC61ED"/>
    <w:rsid w:val="00AC7CB9"/>
    <w:rsid w:val="00AD17D7"/>
    <w:rsid w:val="00AD2FC5"/>
    <w:rsid w:val="00AD415F"/>
    <w:rsid w:val="00AE001B"/>
    <w:rsid w:val="00AE2943"/>
    <w:rsid w:val="00AE461C"/>
    <w:rsid w:val="00AE4626"/>
    <w:rsid w:val="00AE5BAE"/>
    <w:rsid w:val="00AF21FB"/>
    <w:rsid w:val="00AF650E"/>
    <w:rsid w:val="00B01005"/>
    <w:rsid w:val="00B04DD6"/>
    <w:rsid w:val="00B05266"/>
    <w:rsid w:val="00B10056"/>
    <w:rsid w:val="00B10CD4"/>
    <w:rsid w:val="00B21101"/>
    <w:rsid w:val="00B21D12"/>
    <w:rsid w:val="00B23B2D"/>
    <w:rsid w:val="00B24B5E"/>
    <w:rsid w:val="00B2748A"/>
    <w:rsid w:val="00B30628"/>
    <w:rsid w:val="00B31461"/>
    <w:rsid w:val="00B31805"/>
    <w:rsid w:val="00B415AC"/>
    <w:rsid w:val="00B41FB6"/>
    <w:rsid w:val="00B43E8B"/>
    <w:rsid w:val="00B47C58"/>
    <w:rsid w:val="00B50B9A"/>
    <w:rsid w:val="00B55AD1"/>
    <w:rsid w:val="00B55E7A"/>
    <w:rsid w:val="00B603B5"/>
    <w:rsid w:val="00B6495C"/>
    <w:rsid w:val="00B6758E"/>
    <w:rsid w:val="00B7012C"/>
    <w:rsid w:val="00B71522"/>
    <w:rsid w:val="00B718F1"/>
    <w:rsid w:val="00B7414D"/>
    <w:rsid w:val="00B74BA5"/>
    <w:rsid w:val="00B76FF7"/>
    <w:rsid w:val="00B805D8"/>
    <w:rsid w:val="00B80A18"/>
    <w:rsid w:val="00B84D2B"/>
    <w:rsid w:val="00B922C8"/>
    <w:rsid w:val="00B94A95"/>
    <w:rsid w:val="00B94CD7"/>
    <w:rsid w:val="00B94F05"/>
    <w:rsid w:val="00B95A1A"/>
    <w:rsid w:val="00BA2F3A"/>
    <w:rsid w:val="00BA60AC"/>
    <w:rsid w:val="00BA75A8"/>
    <w:rsid w:val="00BA774E"/>
    <w:rsid w:val="00BB38AF"/>
    <w:rsid w:val="00BB4A75"/>
    <w:rsid w:val="00BB4C3F"/>
    <w:rsid w:val="00BC0106"/>
    <w:rsid w:val="00BC06BA"/>
    <w:rsid w:val="00BC3115"/>
    <w:rsid w:val="00BD5611"/>
    <w:rsid w:val="00BD6BE7"/>
    <w:rsid w:val="00BD740C"/>
    <w:rsid w:val="00BE6443"/>
    <w:rsid w:val="00BF2CA7"/>
    <w:rsid w:val="00BF2D02"/>
    <w:rsid w:val="00BF64C1"/>
    <w:rsid w:val="00C065BA"/>
    <w:rsid w:val="00C06739"/>
    <w:rsid w:val="00C108FB"/>
    <w:rsid w:val="00C16FB8"/>
    <w:rsid w:val="00C21777"/>
    <w:rsid w:val="00C251A6"/>
    <w:rsid w:val="00C34D0D"/>
    <w:rsid w:val="00C43CD0"/>
    <w:rsid w:val="00C468C5"/>
    <w:rsid w:val="00C54766"/>
    <w:rsid w:val="00C57A00"/>
    <w:rsid w:val="00C65DE2"/>
    <w:rsid w:val="00C66B7B"/>
    <w:rsid w:val="00C6714B"/>
    <w:rsid w:val="00C67242"/>
    <w:rsid w:val="00C67B52"/>
    <w:rsid w:val="00C718FB"/>
    <w:rsid w:val="00C73AB9"/>
    <w:rsid w:val="00C765F6"/>
    <w:rsid w:val="00C777F9"/>
    <w:rsid w:val="00C77E16"/>
    <w:rsid w:val="00C77F57"/>
    <w:rsid w:val="00C83047"/>
    <w:rsid w:val="00C91B74"/>
    <w:rsid w:val="00C9514E"/>
    <w:rsid w:val="00CA3275"/>
    <w:rsid w:val="00CA3D4A"/>
    <w:rsid w:val="00CA4635"/>
    <w:rsid w:val="00CA56BD"/>
    <w:rsid w:val="00CA5A81"/>
    <w:rsid w:val="00CA6882"/>
    <w:rsid w:val="00CB0C4B"/>
    <w:rsid w:val="00CB7042"/>
    <w:rsid w:val="00CB7BA8"/>
    <w:rsid w:val="00CC0294"/>
    <w:rsid w:val="00CC4B1C"/>
    <w:rsid w:val="00CD0905"/>
    <w:rsid w:val="00CD0EBE"/>
    <w:rsid w:val="00CD7DB1"/>
    <w:rsid w:val="00CE1434"/>
    <w:rsid w:val="00CE2325"/>
    <w:rsid w:val="00CE2C50"/>
    <w:rsid w:val="00CE2C5A"/>
    <w:rsid w:val="00CE3B44"/>
    <w:rsid w:val="00CE441F"/>
    <w:rsid w:val="00CE54A5"/>
    <w:rsid w:val="00CE5DD2"/>
    <w:rsid w:val="00CE7A41"/>
    <w:rsid w:val="00CF0DFD"/>
    <w:rsid w:val="00CF3F8B"/>
    <w:rsid w:val="00D0002D"/>
    <w:rsid w:val="00D03555"/>
    <w:rsid w:val="00D0596F"/>
    <w:rsid w:val="00D06E76"/>
    <w:rsid w:val="00D1194A"/>
    <w:rsid w:val="00D12ABB"/>
    <w:rsid w:val="00D1452E"/>
    <w:rsid w:val="00D15A2C"/>
    <w:rsid w:val="00D162C4"/>
    <w:rsid w:val="00D17AC0"/>
    <w:rsid w:val="00D210BA"/>
    <w:rsid w:val="00D211C6"/>
    <w:rsid w:val="00D25F36"/>
    <w:rsid w:val="00D27A47"/>
    <w:rsid w:val="00D334A8"/>
    <w:rsid w:val="00D33E22"/>
    <w:rsid w:val="00D36593"/>
    <w:rsid w:val="00D373CD"/>
    <w:rsid w:val="00D415E3"/>
    <w:rsid w:val="00D44370"/>
    <w:rsid w:val="00D45CA7"/>
    <w:rsid w:val="00D46970"/>
    <w:rsid w:val="00D471FE"/>
    <w:rsid w:val="00D476D9"/>
    <w:rsid w:val="00D52DAD"/>
    <w:rsid w:val="00D53682"/>
    <w:rsid w:val="00D53CDC"/>
    <w:rsid w:val="00D57750"/>
    <w:rsid w:val="00D60723"/>
    <w:rsid w:val="00D64186"/>
    <w:rsid w:val="00D668B6"/>
    <w:rsid w:val="00D72560"/>
    <w:rsid w:val="00D73ECE"/>
    <w:rsid w:val="00D749FA"/>
    <w:rsid w:val="00D75425"/>
    <w:rsid w:val="00D76B18"/>
    <w:rsid w:val="00D82417"/>
    <w:rsid w:val="00D844A0"/>
    <w:rsid w:val="00D84FA5"/>
    <w:rsid w:val="00D85B74"/>
    <w:rsid w:val="00D87D81"/>
    <w:rsid w:val="00D90642"/>
    <w:rsid w:val="00D94942"/>
    <w:rsid w:val="00D96843"/>
    <w:rsid w:val="00D97692"/>
    <w:rsid w:val="00D97CAB"/>
    <w:rsid w:val="00DA15C0"/>
    <w:rsid w:val="00DA341E"/>
    <w:rsid w:val="00DA3C70"/>
    <w:rsid w:val="00DA713B"/>
    <w:rsid w:val="00DB081D"/>
    <w:rsid w:val="00DB40DE"/>
    <w:rsid w:val="00DC2D63"/>
    <w:rsid w:val="00DC50D2"/>
    <w:rsid w:val="00DD0FBE"/>
    <w:rsid w:val="00DD438E"/>
    <w:rsid w:val="00DE05F6"/>
    <w:rsid w:val="00DE0659"/>
    <w:rsid w:val="00DE1B8B"/>
    <w:rsid w:val="00DE7764"/>
    <w:rsid w:val="00DF054D"/>
    <w:rsid w:val="00DF4F73"/>
    <w:rsid w:val="00DF68C6"/>
    <w:rsid w:val="00E006D9"/>
    <w:rsid w:val="00E02294"/>
    <w:rsid w:val="00E10F8D"/>
    <w:rsid w:val="00E13E58"/>
    <w:rsid w:val="00E14CCE"/>
    <w:rsid w:val="00E15507"/>
    <w:rsid w:val="00E15563"/>
    <w:rsid w:val="00E179F4"/>
    <w:rsid w:val="00E243A5"/>
    <w:rsid w:val="00E24937"/>
    <w:rsid w:val="00E273F9"/>
    <w:rsid w:val="00E30110"/>
    <w:rsid w:val="00E356C1"/>
    <w:rsid w:val="00E43D77"/>
    <w:rsid w:val="00E50314"/>
    <w:rsid w:val="00E53D4D"/>
    <w:rsid w:val="00E56051"/>
    <w:rsid w:val="00E564B0"/>
    <w:rsid w:val="00E618AB"/>
    <w:rsid w:val="00E61C68"/>
    <w:rsid w:val="00E64485"/>
    <w:rsid w:val="00E675D6"/>
    <w:rsid w:val="00E72944"/>
    <w:rsid w:val="00E73519"/>
    <w:rsid w:val="00E7401C"/>
    <w:rsid w:val="00E74822"/>
    <w:rsid w:val="00E75997"/>
    <w:rsid w:val="00E76247"/>
    <w:rsid w:val="00E809A6"/>
    <w:rsid w:val="00E810C2"/>
    <w:rsid w:val="00E83D49"/>
    <w:rsid w:val="00E84102"/>
    <w:rsid w:val="00E86CBA"/>
    <w:rsid w:val="00E90354"/>
    <w:rsid w:val="00E9521C"/>
    <w:rsid w:val="00E956E4"/>
    <w:rsid w:val="00E95D74"/>
    <w:rsid w:val="00EA144A"/>
    <w:rsid w:val="00EA3638"/>
    <w:rsid w:val="00EB3FFA"/>
    <w:rsid w:val="00EC0CAD"/>
    <w:rsid w:val="00EC29FA"/>
    <w:rsid w:val="00EC3819"/>
    <w:rsid w:val="00EC53CD"/>
    <w:rsid w:val="00EC6BF9"/>
    <w:rsid w:val="00EC7DF8"/>
    <w:rsid w:val="00ED0191"/>
    <w:rsid w:val="00ED352A"/>
    <w:rsid w:val="00ED3871"/>
    <w:rsid w:val="00ED3B9B"/>
    <w:rsid w:val="00EE0B8C"/>
    <w:rsid w:val="00EE28D5"/>
    <w:rsid w:val="00EE5481"/>
    <w:rsid w:val="00EF32B7"/>
    <w:rsid w:val="00EF33B7"/>
    <w:rsid w:val="00EF45DC"/>
    <w:rsid w:val="00EF49F6"/>
    <w:rsid w:val="00EF4AF4"/>
    <w:rsid w:val="00EF6CD6"/>
    <w:rsid w:val="00F0011C"/>
    <w:rsid w:val="00F006CA"/>
    <w:rsid w:val="00F031A3"/>
    <w:rsid w:val="00F10CA9"/>
    <w:rsid w:val="00F12B6F"/>
    <w:rsid w:val="00F12E6D"/>
    <w:rsid w:val="00F14965"/>
    <w:rsid w:val="00F14C61"/>
    <w:rsid w:val="00F20287"/>
    <w:rsid w:val="00F228DC"/>
    <w:rsid w:val="00F2692A"/>
    <w:rsid w:val="00F3495A"/>
    <w:rsid w:val="00F41CF2"/>
    <w:rsid w:val="00F42BD8"/>
    <w:rsid w:val="00F44F2E"/>
    <w:rsid w:val="00F50DA9"/>
    <w:rsid w:val="00F55D37"/>
    <w:rsid w:val="00F56658"/>
    <w:rsid w:val="00F57969"/>
    <w:rsid w:val="00F632C6"/>
    <w:rsid w:val="00F64320"/>
    <w:rsid w:val="00F657A1"/>
    <w:rsid w:val="00F6797E"/>
    <w:rsid w:val="00F67BE1"/>
    <w:rsid w:val="00F701CC"/>
    <w:rsid w:val="00F717AE"/>
    <w:rsid w:val="00F72066"/>
    <w:rsid w:val="00F72DB9"/>
    <w:rsid w:val="00F7392D"/>
    <w:rsid w:val="00F73F79"/>
    <w:rsid w:val="00F74669"/>
    <w:rsid w:val="00F77F71"/>
    <w:rsid w:val="00F82836"/>
    <w:rsid w:val="00F84215"/>
    <w:rsid w:val="00F861CE"/>
    <w:rsid w:val="00F878C8"/>
    <w:rsid w:val="00F92F92"/>
    <w:rsid w:val="00F974B0"/>
    <w:rsid w:val="00FA01BC"/>
    <w:rsid w:val="00FA03BA"/>
    <w:rsid w:val="00FA36DB"/>
    <w:rsid w:val="00FA37F3"/>
    <w:rsid w:val="00FA5F76"/>
    <w:rsid w:val="00FA6797"/>
    <w:rsid w:val="00FA7757"/>
    <w:rsid w:val="00FA78C1"/>
    <w:rsid w:val="00FB1227"/>
    <w:rsid w:val="00FB2110"/>
    <w:rsid w:val="00FB4386"/>
    <w:rsid w:val="00FC3135"/>
    <w:rsid w:val="00FC64CF"/>
    <w:rsid w:val="00FD4620"/>
    <w:rsid w:val="00FD56C6"/>
    <w:rsid w:val="00FE3A9B"/>
    <w:rsid w:val="00FE3DB9"/>
    <w:rsid w:val="00FE5D1E"/>
    <w:rsid w:val="00FE66B4"/>
    <w:rsid w:val="00FF536C"/>
    <w:rsid w:val="00FF5FBE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CC106"/>
  <w15:docId w15:val="{9CBE1D15-F6C0-45C6-AF0F-84FE22A5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780"/>
  </w:style>
  <w:style w:type="paragraph" w:styleId="Nadpis1">
    <w:name w:val="heading 1"/>
    <w:basedOn w:val="Normln"/>
    <w:next w:val="Normln"/>
    <w:link w:val="Nadpis1Char"/>
    <w:uiPriority w:val="99"/>
    <w:qFormat/>
    <w:rsid w:val="009B5780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5780"/>
    <w:pPr>
      <w:keepNext/>
      <w:jc w:val="center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F2C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B5780"/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2CA7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B5780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2CA7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B5780"/>
    <w:pPr>
      <w:jc w:val="center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2CA7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9B57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CA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57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2CA7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9B5780"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BF2C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9B5780"/>
    <w:pPr>
      <w:jc w:val="center"/>
    </w:pPr>
    <w:rPr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F2CA7"/>
    <w:rPr>
      <w:rFonts w:ascii="Cambria" w:eastAsia="Times New Roman" w:hAnsi="Cambri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B5780"/>
  </w:style>
  <w:style w:type="paragraph" w:styleId="Textbubliny">
    <w:name w:val="Balloon Text"/>
    <w:basedOn w:val="Normln"/>
    <w:link w:val="TextbublinyChar"/>
    <w:uiPriority w:val="99"/>
    <w:semiHidden/>
    <w:rsid w:val="001D1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63E7-1D2B-46D5-AC4F-3FFA74A1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8</TotalTime>
  <Pages>1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Chrudimi</vt:lpstr>
    </vt:vector>
  </TitlesOfParts>
  <Company>*****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Chrudimi</dc:title>
  <dc:creator>****</dc:creator>
  <cp:lastModifiedBy>Solnickova Ilona</cp:lastModifiedBy>
  <cp:revision>6</cp:revision>
  <cp:lastPrinted>2021-11-15T11:17:00Z</cp:lastPrinted>
  <dcterms:created xsi:type="dcterms:W3CDTF">2021-11-24T07:58:00Z</dcterms:created>
  <dcterms:modified xsi:type="dcterms:W3CDTF">2021-11-24T08:05:00Z</dcterms:modified>
</cp:coreProperties>
</file>