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22" w:rsidRPr="009A2629" w:rsidRDefault="00270922" w:rsidP="00270922">
      <w:pPr>
        <w:jc w:val="center"/>
        <w:rPr>
          <w:rFonts w:ascii="Garamond" w:hAnsi="Garamond"/>
          <w:b/>
          <w:sz w:val="36"/>
          <w:szCs w:val="36"/>
        </w:rPr>
      </w:pPr>
      <w:r w:rsidRPr="009A2629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270922" w:rsidRPr="009A2629" w:rsidRDefault="00270922" w:rsidP="00270922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9A2629">
        <w:rPr>
          <w:rFonts w:ascii="Garamond" w:hAnsi="Garamond"/>
        </w:rPr>
        <w:t>IČO 00024953, Všehrdovo náměstí čp. 45, 537 21 Chrudim</w:t>
      </w:r>
    </w:p>
    <w:p w:rsidR="00270922" w:rsidRPr="009A2629" w:rsidRDefault="00270922" w:rsidP="00270922">
      <w:pPr>
        <w:jc w:val="center"/>
        <w:rPr>
          <w:rFonts w:ascii="Garamond" w:hAnsi="Garamond"/>
        </w:rPr>
      </w:pPr>
      <w:r w:rsidRPr="009A2629">
        <w:rPr>
          <w:rFonts w:ascii="Garamond" w:hAnsi="Garamond"/>
        </w:rPr>
        <w:t xml:space="preserve">tel.: 469 669 711, fax: 469 669 751, email: </w:t>
      </w:r>
      <w:hyperlink r:id="rId8" w:history="1">
        <w:r w:rsidRPr="009A2629">
          <w:rPr>
            <w:rStyle w:val="Hypertextovodkaz"/>
            <w:rFonts w:ascii="Garamond" w:hAnsi="Garamond"/>
          </w:rPr>
          <w:t>podatelna@osoud.chr.justice.cz</w:t>
        </w:r>
      </w:hyperlink>
      <w:r w:rsidRPr="009A2629">
        <w:rPr>
          <w:rFonts w:ascii="Garamond" w:hAnsi="Garamond"/>
        </w:rPr>
        <w:t>, IDDS: xvzabmy</w:t>
      </w:r>
    </w:p>
    <w:p w:rsidR="00270922" w:rsidRPr="009A2629" w:rsidRDefault="00270922" w:rsidP="00270922">
      <w:pPr>
        <w:rPr>
          <w:rFonts w:ascii="Garamond" w:hAnsi="Garamond"/>
        </w:rPr>
      </w:pPr>
    </w:p>
    <w:p w:rsidR="00270922" w:rsidRPr="009A2629" w:rsidRDefault="00270922" w:rsidP="00270922">
      <w:pPr>
        <w:rPr>
          <w:rFonts w:ascii="Garamond" w:hAnsi="Garamond"/>
        </w:rPr>
      </w:pPr>
    </w:p>
    <w:p w:rsidR="00270922" w:rsidRPr="009A2629" w:rsidRDefault="00270922" w:rsidP="00270922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270922" w:rsidRPr="009A2629" w:rsidRDefault="00270922" w:rsidP="00270922">
      <w:pPr>
        <w:spacing w:line="360" w:lineRule="auto"/>
        <w:rPr>
          <w:rFonts w:ascii="Garamond" w:hAnsi="Garamond"/>
          <w:b/>
          <w:sz w:val="18"/>
          <w:szCs w:val="18"/>
        </w:rPr>
        <w:sectPr w:rsidR="00270922" w:rsidRPr="009A2629" w:rsidSect="00270922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270922" w:rsidRPr="009A2629" w:rsidRDefault="00270922" w:rsidP="00270922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9A2629">
        <w:rPr>
          <w:rFonts w:ascii="Garamond" w:hAnsi="Garamond"/>
          <w:b/>
          <w:sz w:val="18"/>
          <w:szCs w:val="18"/>
        </w:rPr>
        <w:t>NAŠE ZNAČKA:</w:t>
      </w:r>
      <w:r w:rsidRPr="009A2629">
        <w:rPr>
          <w:rFonts w:ascii="Garamond" w:hAnsi="Garamond"/>
          <w:b/>
          <w:sz w:val="18"/>
          <w:szCs w:val="18"/>
        </w:rPr>
        <w:tab/>
      </w:r>
      <w:r w:rsidRPr="009A2629">
        <w:rPr>
          <w:rFonts w:ascii="Garamond" w:hAnsi="Garamond"/>
          <w:b/>
        </w:rPr>
        <w:t xml:space="preserve">  </w:t>
      </w:r>
      <w:r w:rsidRPr="009A2629">
        <w:rPr>
          <w:rFonts w:ascii="Garamond" w:hAnsi="Garamond"/>
        </w:rPr>
        <w:t>20 Si 60/2021</w:t>
      </w:r>
      <w:r w:rsidRPr="009A2629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270922" w:rsidRPr="009A2629" w:rsidRDefault="00270922" w:rsidP="00270922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9A2629">
        <w:rPr>
          <w:rFonts w:ascii="Garamond" w:hAnsi="Garamond"/>
          <w:b/>
          <w:sz w:val="18"/>
          <w:szCs w:val="18"/>
        </w:rPr>
        <w:t>VAŠE ZNAČKA:</w:t>
      </w:r>
      <w:r w:rsidRPr="009A2629">
        <w:rPr>
          <w:rFonts w:ascii="Garamond" w:hAnsi="Garamond"/>
          <w:b/>
          <w:sz w:val="18"/>
          <w:szCs w:val="18"/>
        </w:rPr>
        <w:tab/>
      </w:r>
      <w:r w:rsidRPr="009A2629">
        <w:rPr>
          <w:rFonts w:ascii="Garamond" w:hAnsi="Garamond"/>
          <w:b/>
          <w:sz w:val="18"/>
          <w:szCs w:val="18"/>
        </w:rPr>
        <w:tab/>
      </w:r>
      <w:r w:rsidRPr="009A2629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270922" w:rsidRPr="009A2629" w:rsidRDefault="00270922" w:rsidP="00270922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9A2629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270922" w:rsidRPr="009A2629" w:rsidRDefault="00270922" w:rsidP="00270922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9A2629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9A2629">
        <w:rPr>
          <w:rFonts w:ascii="Garamond" w:hAnsi="Garamond"/>
        </w:rPr>
        <w:t>26. května  2021</w:t>
      </w:r>
      <w:r w:rsidRPr="009A2629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270922" w:rsidRPr="009A2629" w:rsidRDefault="00270922" w:rsidP="00270922">
      <w:pPr>
        <w:rPr>
          <w:rFonts w:ascii="Garamond" w:hAnsi="Garamond"/>
        </w:rPr>
      </w:pPr>
    </w:p>
    <w:p w:rsidR="00270922" w:rsidRPr="009A2629" w:rsidRDefault="00270922" w:rsidP="00270922">
      <w:pPr>
        <w:rPr>
          <w:rFonts w:ascii="Garamond" w:hAnsi="Garamond"/>
        </w:rPr>
      </w:pPr>
    </w:p>
    <w:p w:rsidR="00270922" w:rsidRPr="009A2629" w:rsidRDefault="00270922" w:rsidP="00270922">
      <w:pPr>
        <w:rPr>
          <w:rFonts w:ascii="Garamond" w:hAnsi="Garamond"/>
        </w:rPr>
      </w:pPr>
    </w:p>
    <w:p w:rsidR="00270922" w:rsidRPr="009A2629" w:rsidRDefault="00270922" w:rsidP="00270922">
      <w:pPr>
        <w:rPr>
          <w:rFonts w:ascii="Garamond" w:hAnsi="Garamond"/>
          <w:bCs/>
        </w:rPr>
      </w:pPr>
      <w:bookmarkStart w:id="0" w:name="_GoBack"/>
      <w:bookmarkEnd w:id="0"/>
    </w:p>
    <w:p w:rsidR="00270922" w:rsidRPr="009A2629" w:rsidRDefault="00270922" w:rsidP="00270922">
      <w:pPr>
        <w:rPr>
          <w:rFonts w:ascii="Garamond" w:hAnsi="Garamond"/>
          <w:sz w:val="20"/>
          <w:szCs w:val="20"/>
        </w:rPr>
      </w:pPr>
    </w:p>
    <w:p w:rsidR="00270922" w:rsidRPr="009A2629" w:rsidRDefault="00270922" w:rsidP="00270922">
      <w:pPr>
        <w:rPr>
          <w:rFonts w:ascii="Garamond" w:hAnsi="Garamond"/>
          <w:sz w:val="20"/>
          <w:szCs w:val="20"/>
        </w:rPr>
      </w:pPr>
    </w:p>
    <w:p w:rsidR="00270922" w:rsidRPr="009A2629" w:rsidRDefault="00270922" w:rsidP="00270922">
      <w:pPr>
        <w:rPr>
          <w:rFonts w:ascii="Garamond" w:hAnsi="Garamond"/>
          <w:sz w:val="20"/>
          <w:szCs w:val="20"/>
        </w:rPr>
      </w:pPr>
    </w:p>
    <w:p w:rsidR="00270922" w:rsidRPr="009A2629" w:rsidRDefault="00270922" w:rsidP="00270922">
      <w:pPr>
        <w:rPr>
          <w:rFonts w:ascii="Garamond" w:hAnsi="Garamond"/>
          <w:sz w:val="20"/>
          <w:szCs w:val="20"/>
        </w:rPr>
        <w:sectPr w:rsidR="00270922" w:rsidRPr="009A2629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270922" w:rsidRPr="009A2629" w:rsidRDefault="00270922" w:rsidP="00270922">
      <w:pPr>
        <w:jc w:val="both"/>
        <w:rPr>
          <w:rFonts w:ascii="Garamond" w:hAnsi="Garamond" w:cs="Arial"/>
          <w:b/>
          <w:u w:val="single"/>
        </w:rPr>
      </w:pPr>
      <w:r w:rsidRPr="009A2629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270922" w:rsidRPr="009A2629" w:rsidRDefault="00270922" w:rsidP="00270922">
      <w:pPr>
        <w:jc w:val="both"/>
        <w:rPr>
          <w:rFonts w:ascii="Garamond" w:hAnsi="Garamond" w:cs="Arial"/>
        </w:rPr>
      </w:pPr>
    </w:p>
    <w:p w:rsidR="00270922" w:rsidRPr="009A2629" w:rsidRDefault="00CA3857" w:rsidP="00270922">
      <w:pPr>
        <w:jc w:val="both"/>
        <w:rPr>
          <w:rFonts w:ascii="Garamond" w:hAnsi="Garamond" w:cs="Arial"/>
        </w:rPr>
      </w:pPr>
      <w:r w:rsidRPr="009A2629">
        <w:rPr>
          <w:rFonts w:ascii="Garamond" w:hAnsi="Garamond" w:cs="Arial"/>
        </w:rPr>
        <w:t xml:space="preserve">Vážený pane magistře, </w:t>
      </w:r>
    </w:p>
    <w:p w:rsidR="00270922" w:rsidRPr="009A2629" w:rsidRDefault="00270922" w:rsidP="00270922">
      <w:pPr>
        <w:jc w:val="both"/>
        <w:rPr>
          <w:rFonts w:ascii="Garamond" w:hAnsi="Garamond" w:cs="Arial"/>
        </w:rPr>
      </w:pPr>
    </w:p>
    <w:p w:rsidR="00270922" w:rsidRPr="009A2629" w:rsidRDefault="00270922" w:rsidP="00CA3857">
      <w:pPr>
        <w:jc w:val="both"/>
        <w:rPr>
          <w:rFonts w:ascii="Garamond" w:hAnsi="Garamond" w:cs="Arial"/>
        </w:rPr>
      </w:pPr>
      <w:r w:rsidRPr="009A2629">
        <w:rPr>
          <w:rFonts w:ascii="Garamond" w:hAnsi="Garamond" w:cs="Arial"/>
        </w:rPr>
        <w:t xml:space="preserve">Okresní soud v Chrudimi obdržel dne </w:t>
      </w:r>
      <w:r w:rsidR="00CA3857" w:rsidRPr="009A2629">
        <w:rPr>
          <w:rFonts w:ascii="Garamond" w:hAnsi="Garamond" w:cs="Arial"/>
        </w:rPr>
        <w:t>24. května 2021</w:t>
      </w:r>
      <w:r w:rsidRPr="009A2629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9A2629">
        <w:rPr>
          <w:rFonts w:ascii="Garamond" w:hAnsi="Garamond" w:cs="Arial"/>
        </w:rPr>
        <w:br/>
        <w:t xml:space="preserve">o </w:t>
      </w:r>
      <w:r w:rsidR="00CA3857" w:rsidRPr="009A2629">
        <w:rPr>
          <w:rFonts w:ascii="Garamond" w:hAnsi="Garamond" w:cs="Arial"/>
        </w:rPr>
        <w:t>zaslání anonymizované verze rozsudku sp.zn. 2 T 183/2016.</w:t>
      </w:r>
    </w:p>
    <w:p w:rsidR="00CA3857" w:rsidRPr="009A2629" w:rsidRDefault="00CA3857" w:rsidP="00CA3857">
      <w:pPr>
        <w:jc w:val="both"/>
        <w:rPr>
          <w:rFonts w:ascii="Garamond" w:hAnsi="Garamond" w:cs="Arial"/>
        </w:rPr>
      </w:pPr>
    </w:p>
    <w:p w:rsidR="00270922" w:rsidRPr="009A2629" w:rsidRDefault="00270922" w:rsidP="00D403D2">
      <w:pPr>
        <w:jc w:val="both"/>
        <w:rPr>
          <w:rFonts w:ascii="Garamond" w:hAnsi="Garamond" w:cs="Arial"/>
        </w:rPr>
      </w:pPr>
      <w:r w:rsidRPr="009A2629">
        <w:rPr>
          <w:rFonts w:ascii="Garamond" w:hAnsi="Garamond" w:cs="Arial"/>
        </w:rPr>
        <w:t xml:space="preserve">K výše uvedenému Vám </w:t>
      </w:r>
      <w:r w:rsidR="00D403D2" w:rsidRPr="009A2629">
        <w:rPr>
          <w:rFonts w:ascii="Garamond" w:hAnsi="Garamond" w:cs="Arial"/>
        </w:rPr>
        <w:t xml:space="preserve">v příloze zasíláme </w:t>
      </w:r>
      <w:r w:rsidR="000B585F" w:rsidRPr="009A2629">
        <w:rPr>
          <w:rFonts w:ascii="Garamond" w:hAnsi="Garamond" w:cs="Arial"/>
        </w:rPr>
        <w:t>anonymizovaný rozsudek Okresního soudu v</w:t>
      </w:r>
      <w:r w:rsidR="00677763" w:rsidRPr="009A2629">
        <w:rPr>
          <w:rFonts w:ascii="Garamond" w:hAnsi="Garamond" w:cs="Arial"/>
        </w:rPr>
        <w:t> </w:t>
      </w:r>
      <w:r w:rsidR="000B585F" w:rsidRPr="009A2629">
        <w:rPr>
          <w:rFonts w:ascii="Garamond" w:hAnsi="Garamond" w:cs="Arial"/>
        </w:rPr>
        <w:t>Chrudimi</w:t>
      </w:r>
      <w:r w:rsidR="00677763" w:rsidRPr="009A2629">
        <w:rPr>
          <w:rFonts w:ascii="Garamond" w:hAnsi="Garamond" w:cs="Arial"/>
        </w:rPr>
        <w:t xml:space="preserve"> - </w:t>
      </w:r>
      <w:r w:rsidR="000B585F" w:rsidRPr="009A2629">
        <w:rPr>
          <w:rFonts w:ascii="Garamond" w:hAnsi="Garamond" w:cs="Arial"/>
        </w:rPr>
        <w:t>sp.zn. 2 T 183/2016</w:t>
      </w:r>
      <w:r w:rsidR="00677763" w:rsidRPr="009A2629">
        <w:rPr>
          <w:rFonts w:ascii="Garamond" w:hAnsi="Garamond" w:cs="Arial"/>
        </w:rPr>
        <w:t xml:space="preserve"> </w:t>
      </w:r>
      <w:r w:rsidR="000B585F" w:rsidRPr="009A2629">
        <w:rPr>
          <w:rFonts w:ascii="Garamond" w:hAnsi="Garamond" w:cs="Arial"/>
        </w:rPr>
        <w:t>ze dne 23</w:t>
      </w:r>
      <w:r w:rsidR="00677763" w:rsidRPr="009A2629">
        <w:rPr>
          <w:rFonts w:ascii="Garamond" w:hAnsi="Garamond" w:cs="Arial"/>
        </w:rPr>
        <w:t xml:space="preserve">. ledna 2017, rozsudek Krajského soudu v Hradci Králové – pobočka v Pardubicích, sp.zn. 13 To 81/2017 ze dne 21. března 2017 a usnesení Nejvyššího soudu sp. zn. 8 Tdo 1347/2017 ze dne </w:t>
      </w:r>
      <w:r w:rsidR="000F680A" w:rsidRPr="009A2629">
        <w:rPr>
          <w:rFonts w:ascii="Garamond" w:hAnsi="Garamond" w:cs="Arial"/>
        </w:rPr>
        <w:t xml:space="preserve">13. prosince 2017. </w:t>
      </w:r>
    </w:p>
    <w:p w:rsidR="00270922" w:rsidRPr="009A2629" w:rsidRDefault="00270922" w:rsidP="00270922">
      <w:pPr>
        <w:jc w:val="both"/>
        <w:rPr>
          <w:rFonts w:ascii="Garamond" w:hAnsi="Garamond" w:cs="Arial"/>
          <w:lang w:eastAsia="en-US"/>
        </w:rPr>
      </w:pPr>
    </w:p>
    <w:p w:rsidR="000F680A" w:rsidRPr="009A2629" w:rsidRDefault="000F680A" w:rsidP="00270922">
      <w:pPr>
        <w:jc w:val="both"/>
        <w:rPr>
          <w:rFonts w:ascii="Garamond" w:hAnsi="Garamond" w:cs="Arial"/>
          <w:lang w:eastAsia="en-US"/>
        </w:rPr>
      </w:pPr>
    </w:p>
    <w:p w:rsidR="000F680A" w:rsidRPr="009A2629" w:rsidRDefault="000F680A" w:rsidP="00270922">
      <w:pPr>
        <w:jc w:val="both"/>
        <w:rPr>
          <w:rFonts w:ascii="Garamond" w:hAnsi="Garamond" w:cs="Arial"/>
          <w:lang w:eastAsia="en-US"/>
        </w:rPr>
      </w:pPr>
    </w:p>
    <w:p w:rsidR="00270922" w:rsidRPr="009A2629" w:rsidRDefault="00270922" w:rsidP="00270922">
      <w:pPr>
        <w:jc w:val="both"/>
        <w:rPr>
          <w:rFonts w:ascii="Garamond" w:hAnsi="Garamond" w:cs="Arial"/>
        </w:rPr>
      </w:pPr>
      <w:r w:rsidRPr="009A2629">
        <w:rPr>
          <w:rFonts w:ascii="Garamond" w:hAnsi="Garamond" w:cs="Arial"/>
        </w:rPr>
        <w:t>S pozdravem</w:t>
      </w:r>
    </w:p>
    <w:p w:rsidR="00270922" w:rsidRPr="009A2629" w:rsidRDefault="00270922" w:rsidP="00270922">
      <w:pPr>
        <w:jc w:val="both"/>
        <w:rPr>
          <w:rFonts w:ascii="Garamond" w:hAnsi="Garamond" w:cs="Arial"/>
        </w:rPr>
      </w:pPr>
    </w:p>
    <w:p w:rsidR="00270922" w:rsidRPr="009A2629" w:rsidRDefault="00270922" w:rsidP="00270922">
      <w:pPr>
        <w:jc w:val="both"/>
        <w:rPr>
          <w:rFonts w:ascii="Garamond" w:hAnsi="Garamond" w:cs="Arial"/>
        </w:rPr>
      </w:pPr>
    </w:p>
    <w:p w:rsidR="00270922" w:rsidRPr="009A2629" w:rsidRDefault="00270922" w:rsidP="00270922">
      <w:pPr>
        <w:jc w:val="both"/>
        <w:rPr>
          <w:rFonts w:ascii="Garamond" w:hAnsi="Garamond" w:cs="Arial"/>
        </w:rPr>
      </w:pPr>
      <w:r w:rsidRPr="009A2629">
        <w:rPr>
          <w:rFonts w:ascii="Garamond" w:hAnsi="Garamond" w:cs="Arial"/>
        </w:rPr>
        <w:t>JUDr. Milan Špryňar</w:t>
      </w:r>
      <w:r w:rsidR="00217E17" w:rsidRPr="009A2629">
        <w:rPr>
          <w:rFonts w:ascii="Garamond" w:hAnsi="Garamond" w:cs="Arial"/>
        </w:rPr>
        <w:t>, v.r.</w:t>
      </w:r>
    </w:p>
    <w:p w:rsidR="00270922" w:rsidRPr="009A2629" w:rsidRDefault="00270922" w:rsidP="00270922">
      <w:pPr>
        <w:jc w:val="both"/>
        <w:rPr>
          <w:rFonts w:ascii="Garamond" w:hAnsi="Garamond" w:cs="Arial"/>
        </w:rPr>
      </w:pPr>
      <w:r w:rsidRPr="009A2629">
        <w:rPr>
          <w:rFonts w:ascii="Garamond" w:hAnsi="Garamond" w:cs="Arial"/>
        </w:rPr>
        <w:t>předseda okresního soudu</w:t>
      </w:r>
    </w:p>
    <w:p w:rsidR="00217E17" w:rsidRPr="009A2629" w:rsidRDefault="00217E17" w:rsidP="00270922">
      <w:pPr>
        <w:jc w:val="both"/>
        <w:rPr>
          <w:rFonts w:ascii="Garamond" w:hAnsi="Garamond" w:cs="Arial"/>
        </w:rPr>
      </w:pPr>
    </w:p>
    <w:p w:rsidR="00217E17" w:rsidRPr="009A2629" w:rsidRDefault="00217E17" w:rsidP="00270922">
      <w:pPr>
        <w:jc w:val="both"/>
        <w:rPr>
          <w:rFonts w:ascii="Garamond" w:hAnsi="Garamond" w:cs="Arial"/>
        </w:rPr>
      </w:pPr>
    </w:p>
    <w:p w:rsidR="00217E17" w:rsidRPr="009A2629" w:rsidRDefault="00217E17" w:rsidP="00270922">
      <w:pPr>
        <w:jc w:val="both"/>
        <w:rPr>
          <w:rFonts w:ascii="Garamond" w:hAnsi="Garamond" w:cs="Arial"/>
        </w:rPr>
      </w:pPr>
    </w:p>
    <w:p w:rsidR="00217E17" w:rsidRPr="009A2629" w:rsidRDefault="00217E17" w:rsidP="00270922">
      <w:pPr>
        <w:jc w:val="both"/>
        <w:rPr>
          <w:rFonts w:ascii="Garamond" w:hAnsi="Garamond" w:cs="Arial"/>
        </w:rPr>
      </w:pPr>
    </w:p>
    <w:p w:rsidR="00217E17" w:rsidRPr="009A2629" w:rsidRDefault="00217E17" w:rsidP="00270922">
      <w:pPr>
        <w:jc w:val="both"/>
        <w:rPr>
          <w:rFonts w:ascii="Garamond" w:hAnsi="Garamond" w:cs="Arial"/>
        </w:rPr>
      </w:pPr>
    </w:p>
    <w:p w:rsidR="000F680A" w:rsidRPr="009A2629" w:rsidRDefault="000F680A" w:rsidP="00270922"/>
    <w:p w:rsidR="000F680A" w:rsidRPr="009A2629" w:rsidRDefault="000F680A" w:rsidP="00270922">
      <w:r w:rsidRPr="009A2629">
        <w:rPr>
          <w:u w:val="single"/>
        </w:rPr>
        <w:t>Přílohy:</w:t>
      </w:r>
      <w:r w:rsidRPr="009A2629">
        <w:t xml:space="preserve"> výše uvedené</w:t>
      </w:r>
    </w:p>
    <w:p w:rsidR="00217E17" w:rsidRPr="009A2629" w:rsidRDefault="00217E17" w:rsidP="00270922"/>
    <w:p w:rsidR="00217E17" w:rsidRPr="009A2629" w:rsidRDefault="00217E17" w:rsidP="00270922"/>
    <w:p w:rsidR="00217E17" w:rsidRPr="009A2629" w:rsidRDefault="00217E17" w:rsidP="00270922"/>
    <w:p w:rsidR="00217E17" w:rsidRPr="009A2629" w:rsidRDefault="00217E17" w:rsidP="00270922"/>
    <w:p w:rsidR="00217E17" w:rsidRPr="009A2629" w:rsidRDefault="00217E17" w:rsidP="00270922"/>
    <w:p w:rsidR="00217E17" w:rsidRPr="009A2629" w:rsidRDefault="00217E17" w:rsidP="00270922"/>
    <w:p w:rsidR="00217E17" w:rsidRPr="009A2629" w:rsidRDefault="00217E17" w:rsidP="00270922">
      <w:r w:rsidRPr="009A2629">
        <w:t>Shodu s prvopisem potvrzuje:</w:t>
      </w:r>
    </w:p>
    <w:p w:rsidR="00217E17" w:rsidRPr="009A2629" w:rsidRDefault="00217E17" w:rsidP="00270922">
      <w:r w:rsidRPr="009A2629">
        <w:t>Ilona Solničková</w:t>
      </w:r>
    </w:p>
    <w:sectPr w:rsidR="00217E17" w:rsidRPr="009A2629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C3" w:rsidRDefault="005028C3">
      <w:r>
        <w:separator/>
      </w:r>
    </w:p>
  </w:endnote>
  <w:endnote w:type="continuationSeparator" w:id="0">
    <w:p w:rsidR="005028C3" w:rsidRDefault="0050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C3" w:rsidRDefault="005028C3">
      <w:r>
        <w:separator/>
      </w:r>
    </w:p>
  </w:footnote>
  <w:footnote w:type="continuationSeparator" w:id="0">
    <w:p w:rsidR="005028C3" w:rsidRDefault="0050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5/26 09:31:25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60 AND A.rocnik  = 2021)"/>
    <w:docVar w:name="SOUBOR_DOC" w:val="C:\TMP\"/>
  </w:docVars>
  <w:rsids>
    <w:rsidRoot w:val="001D585F"/>
    <w:rsid w:val="000406A5"/>
    <w:rsid w:val="000637E1"/>
    <w:rsid w:val="000945CC"/>
    <w:rsid w:val="000B337F"/>
    <w:rsid w:val="000B585F"/>
    <w:rsid w:val="000F680A"/>
    <w:rsid w:val="00113D24"/>
    <w:rsid w:val="001A5B21"/>
    <w:rsid w:val="001D585F"/>
    <w:rsid w:val="001E7941"/>
    <w:rsid w:val="002107F4"/>
    <w:rsid w:val="00217E17"/>
    <w:rsid w:val="00226335"/>
    <w:rsid w:val="00237F41"/>
    <w:rsid w:val="00270922"/>
    <w:rsid w:val="00303E2D"/>
    <w:rsid w:val="00354CBA"/>
    <w:rsid w:val="00383864"/>
    <w:rsid w:val="00421FF5"/>
    <w:rsid w:val="004E5B9F"/>
    <w:rsid w:val="005028C3"/>
    <w:rsid w:val="00534CF8"/>
    <w:rsid w:val="006075B1"/>
    <w:rsid w:val="00614ACF"/>
    <w:rsid w:val="00677763"/>
    <w:rsid w:val="006C191B"/>
    <w:rsid w:val="0077616C"/>
    <w:rsid w:val="0078449C"/>
    <w:rsid w:val="00810A70"/>
    <w:rsid w:val="00816F9E"/>
    <w:rsid w:val="00820E74"/>
    <w:rsid w:val="00834D34"/>
    <w:rsid w:val="00874D6E"/>
    <w:rsid w:val="008D1ED1"/>
    <w:rsid w:val="008F5030"/>
    <w:rsid w:val="00932701"/>
    <w:rsid w:val="00950515"/>
    <w:rsid w:val="009A2629"/>
    <w:rsid w:val="009D1439"/>
    <w:rsid w:val="009D18B9"/>
    <w:rsid w:val="00A239C5"/>
    <w:rsid w:val="00A865D7"/>
    <w:rsid w:val="00AB6069"/>
    <w:rsid w:val="00B3079D"/>
    <w:rsid w:val="00B90DF5"/>
    <w:rsid w:val="00BA4A1D"/>
    <w:rsid w:val="00CA3857"/>
    <w:rsid w:val="00CF5160"/>
    <w:rsid w:val="00D403D2"/>
    <w:rsid w:val="00DF0295"/>
    <w:rsid w:val="00E52693"/>
    <w:rsid w:val="00E778F2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DD292B-7819-4897-9B94-5033CC1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68AA-EB5C-44A4-8377-485004B4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2021-05-26T07:46:00Z</cp:lastPrinted>
  <dcterms:created xsi:type="dcterms:W3CDTF">2021-05-26T10:20:00Z</dcterms:created>
  <dcterms:modified xsi:type="dcterms:W3CDTF">2021-05-26T10:24:00Z</dcterms:modified>
</cp:coreProperties>
</file>