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D3" w:rsidRPr="00D45B63" w:rsidRDefault="003866D3" w:rsidP="003866D3">
      <w:pPr>
        <w:jc w:val="center"/>
        <w:rPr>
          <w:rFonts w:ascii="Garamond" w:hAnsi="Garamond"/>
          <w:b/>
          <w:sz w:val="36"/>
          <w:szCs w:val="36"/>
        </w:rPr>
      </w:pPr>
      <w:r w:rsidRPr="00D45B63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3866D3" w:rsidRPr="00D45B63" w:rsidRDefault="003866D3" w:rsidP="003866D3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D45B63">
        <w:rPr>
          <w:rFonts w:ascii="Garamond" w:hAnsi="Garamond"/>
        </w:rPr>
        <w:t>IČO 00024953, Všehrdovo náměstí čp. 45, 537 21 Chrudim</w:t>
      </w:r>
    </w:p>
    <w:p w:rsidR="003866D3" w:rsidRPr="00D45B63" w:rsidRDefault="003866D3" w:rsidP="003866D3">
      <w:pPr>
        <w:jc w:val="center"/>
        <w:rPr>
          <w:rFonts w:ascii="Garamond" w:hAnsi="Garamond"/>
        </w:rPr>
      </w:pPr>
      <w:r w:rsidRPr="00D45B63">
        <w:rPr>
          <w:rFonts w:ascii="Garamond" w:hAnsi="Garamond"/>
        </w:rPr>
        <w:t xml:space="preserve">tel.: 469 669 711, fax: 469 669 751, email: </w:t>
      </w:r>
      <w:hyperlink r:id="rId8" w:history="1">
        <w:r w:rsidRPr="00D45B63">
          <w:rPr>
            <w:rStyle w:val="Hypertextovodkaz"/>
            <w:rFonts w:ascii="Garamond" w:hAnsi="Garamond"/>
          </w:rPr>
          <w:t>podatelna@osoud.chr.justice.cz</w:t>
        </w:r>
      </w:hyperlink>
      <w:r w:rsidRPr="00D45B63">
        <w:rPr>
          <w:rFonts w:ascii="Garamond" w:hAnsi="Garamond"/>
        </w:rPr>
        <w:t xml:space="preserve">, IDDS: </w:t>
      </w:r>
      <w:proofErr w:type="spellStart"/>
      <w:r w:rsidRPr="00D45B63">
        <w:rPr>
          <w:rFonts w:ascii="Garamond" w:hAnsi="Garamond"/>
        </w:rPr>
        <w:t>xvzabmy</w:t>
      </w:r>
      <w:proofErr w:type="spellEnd"/>
    </w:p>
    <w:p w:rsidR="003866D3" w:rsidRPr="00D45B63" w:rsidRDefault="003866D3" w:rsidP="003866D3">
      <w:pPr>
        <w:rPr>
          <w:rFonts w:ascii="Garamond" w:hAnsi="Garamond"/>
        </w:rPr>
      </w:pPr>
    </w:p>
    <w:p w:rsidR="003866D3" w:rsidRPr="00D45B63" w:rsidRDefault="003866D3" w:rsidP="003866D3">
      <w:pPr>
        <w:rPr>
          <w:rFonts w:ascii="Garamond" w:hAnsi="Garamond"/>
        </w:rPr>
      </w:pPr>
    </w:p>
    <w:p w:rsidR="003866D3" w:rsidRPr="00D45B63" w:rsidRDefault="003866D3" w:rsidP="003866D3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3866D3" w:rsidRPr="00D45B63" w:rsidRDefault="003866D3" w:rsidP="003866D3">
      <w:pPr>
        <w:spacing w:line="360" w:lineRule="auto"/>
        <w:rPr>
          <w:rFonts w:ascii="Garamond" w:hAnsi="Garamond"/>
          <w:b/>
          <w:sz w:val="18"/>
          <w:szCs w:val="18"/>
        </w:rPr>
        <w:sectPr w:rsidR="003866D3" w:rsidRPr="00D45B63" w:rsidSect="00924D33">
          <w:footerReference w:type="default" r:id="rId9"/>
          <w:type w:val="continuous"/>
          <w:pgSz w:w="11906" w:h="16838"/>
          <w:pgMar w:top="851" w:right="1416" w:bottom="1417" w:left="1417" w:header="708" w:footer="708" w:gutter="0"/>
          <w:cols w:space="708"/>
        </w:sectPr>
      </w:pPr>
    </w:p>
    <w:p w:rsidR="003866D3" w:rsidRPr="00D45B63" w:rsidRDefault="003866D3" w:rsidP="003866D3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D45B63">
        <w:rPr>
          <w:rFonts w:ascii="Garamond" w:hAnsi="Garamond"/>
          <w:b/>
          <w:sz w:val="18"/>
          <w:szCs w:val="18"/>
        </w:rPr>
        <w:t>NAŠE ZNAČKA:</w:t>
      </w:r>
      <w:r w:rsidRPr="00D45B63">
        <w:rPr>
          <w:rFonts w:ascii="Garamond" w:hAnsi="Garamond"/>
          <w:b/>
          <w:sz w:val="18"/>
          <w:szCs w:val="18"/>
        </w:rPr>
        <w:tab/>
      </w:r>
      <w:r w:rsidRPr="00D45B63">
        <w:rPr>
          <w:rFonts w:ascii="Garamond" w:hAnsi="Garamond"/>
          <w:b/>
        </w:rPr>
        <w:t xml:space="preserve">  </w:t>
      </w:r>
      <w:r w:rsidRPr="00D45B63">
        <w:rPr>
          <w:rFonts w:ascii="Garamond" w:hAnsi="Garamond"/>
        </w:rPr>
        <w:t>20 Si 57/2021</w:t>
      </w:r>
      <w:r w:rsidRPr="00D45B63">
        <w:rPr>
          <w:rFonts w:ascii="Garamond" w:hAnsi="Garamond"/>
          <w:b/>
          <w:sz w:val="18"/>
          <w:szCs w:val="18"/>
        </w:rPr>
        <w:t xml:space="preserve">                              </w:t>
      </w:r>
    </w:p>
    <w:p w:rsidR="003866D3" w:rsidRPr="00D45B63" w:rsidRDefault="003866D3" w:rsidP="003866D3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D45B63">
        <w:rPr>
          <w:rFonts w:ascii="Garamond" w:hAnsi="Garamond"/>
          <w:b/>
          <w:sz w:val="18"/>
          <w:szCs w:val="18"/>
        </w:rPr>
        <w:t>VAŠE ZNAČKA:</w:t>
      </w:r>
      <w:r w:rsidRPr="00D45B63">
        <w:rPr>
          <w:rFonts w:ascii="Garamond" w:hAnsi="Garamond"/>
          <w:b/>
          <w:sz w:val="18"/>
          <w:szCs w:val="18"/>
        </w:rPr>
        <w:tab/>
      </w:r>
      <w:r w:rsidRPr="00D45B63">
        <w:rPr>
          <w:rFonts w:ascii="Garamond" w:hAnsi="Garamond"/>
          <w:b/>
          <w:sz w:val="18"/>
          <w:szCs w:val="18"/>
        </w:rPr>
        <w:tab/>
      </w:r>
      <w:r w:rsidRPr="00D45B63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3866D3" w:rsidRPr="00D45B63" w:rsidRDefault="003866D3" w:rsidP="003866D3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D45B63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3866D3" w:rsidRPr="00D45B63" w:rsidRDefault="003866D3" w:rsidP="003866D3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D45B63">
        <w:rPr>
          <w:rFonts w:ascii="Garamond" w:hAnsi="Garamond"/>
          <w:b/>
          <w:sz w:val="18"/>
          <w:szCs w:val="18"/>
        </w:rPr>
        <w:t xml:space="preserve">DNE:                         </w:t>
      </w:r>
      <w:r w:rsidRPr="00D45B63">
        <w:rPr>
          <w:rFonts w:ascii="Garamond" w:hAnsi="Garamond"/>
        </w:rPr>
        <w:t>19. května 2021</w:t>
      </w:r>
      <w:r w:rsidRPr="00D45B63">
        <w:rPr>
          <w:rFonts w:ascii="Garamond" w:hAnsi="Garamond"/>
          <w:b/>
          <w:sz w:val="18"/>
          <w:szCs w:val="18"/>
        </w:rPr>
        <w:t xml:space="preserve">                                                      </w:t>
      </w:r>
    </w:p>
    <w:p w:rsidR="003866D3" w:rsidRPr="00D45B63" w:rsidRDefault="003866D3" w:rsidP="003866D3">
      <w:pPr>
        <w:rPr>
          <w:rFonts w:ascii="Garamond" w:hAnsi="Garamond"/>
        </w:rPr>
      </w:pPr>
    </w:p>
    <w:p w:rsidR="003866D3" w:rsidRPr="00D45B63" w:rsidRDefault="003866D3" w:rsidP="003866D3">
      <w:pPr>
        <w:rPr>
          <w:rFonts w:ascii="Garamond" w:hAnsi="Garamond"/>
        </w:rPr>
      </w:pPr>
    </w:p>
    <w:p w:rsidR="003866D3" w:rsidRPr="00D45B63" w:rsidRDefault="003866D3" w:rsidP="003866D3">
      <w:pPr>
        <w:rPr>
          <w:rFonts w:ascii="Garamond" w:hAnsi="Garamond"/>
        </w:rPr>
      </w:pPr>
    </w:p>
    <w:p w:rsidR="003866D3" w:rsidRPr="00D45B63" w:rsidRDefault="003866D3" w:rsidP="003866D3">
      <w:pPr>
        <w:rPr>
          <w:rFonts w:ascii="Garamond" w:hAnsi="Garamond"/>
          <w:bCs/>
        </w:rPr>
      </w:pPr>
    </w:p>
    <w:p w:rsidR="003866D3" w:rsidRPr="00D45B63" w:rsidRDefault="003866D3" w:rsidP="003866D3">
      <w:pPr>
        <w:rPr>
          <w:rFonts w:ascii="Garamond" w:hAnsi="Garamond"/>
          <w:sz w:val="20"/>
          <w:szCs w:val="20"/>
        </w:rPr>
      </w:pPr>
    </w:p>
    <w:p w:rsidR="003866D3" w:rsidRPr="00D45B63" w:rsidRDefault="003866D3" w:rsidP="003866D3">
      <w:pPr>
        <w:rPr>
          <w:rFonts w:ascii="Garamond" w:hAnsi="Garamond"/>
          <w:sz w:val="20"/>
          <w:szCs w:val="20"/>
        </w:rPr>
      </w:pPr>
    </w:p>
    <w:p w:rsidR="003866D3" w:rsidRPr="00D45B63" w:rsidRDefault="003866D3" w:rsidP="003866D3">
      <w:pPr>
        <w:rPr>
          <w:rFonts w:ascii="Garamond" w:hAnsi="Garamond"/>
          <w:sz w:val="20"/>
          <w:szCs w:val="20"/>
        </w:rPr>
      </w:pPr>
    </w:p>
    <w:p w:rsidR="003866D3" w:rsidRPr="00D45B63" w:rsidRDefault="003866D3" w:rsidP="003866D3">
      <w:pPr>
        <w:rPr>
          <w:rFonts w:ascii="Garamond" w:hAnsi="Garamond"/>
          <w:sz w:val="20"/>
          <w:szCs w:val="20"/>
        </w:rPr>
        <w:sectPr w:rsidR="003866D3" w:rsidRPr="00D45B63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D45B63" w:rsidRDefault="00D45B63" w:rsidP="003866D3">
      <w:pPr>
        <w:jc w:val="both"/>
        <w:rPr>
          <w:rFonts w:ascii="Garamond" w:hAnsi="Garamond" w:cs="Arial"/>
          <w:b/>
          <w:u w:val="single"/>
        </w:rPr>
      </w:pPr>
    </w:p>
    <w:p w:rsidR="003866D3" w:rsidRPr="00D45B63" w:rsidRDefault="003866D3" w:rsidP="003866D3">
      <w:pPr>
        <w:jc w:val="both"/>
        <w:rPr>
          <w:rFonts w:ascii="Garamond" w:hAnsi="Garamond" w:cs="Arial"/>
          <w:b/>
          <w:u w:val="single"/>
        </w:rPr>
      </w:pPr>
      <w:bookmarkStart w:id="0" w:name="_GoBack"/>
      <w:bookmarkEnd w:id="0"/>
      <w:r w:rsidRPr="00D45B63">
        <w:rPr>
          <w:rFonts w:ascii="Garamond" w:hAnsi="Garamond" w:cs="Arial"/>
          <w:b/>
          <w:u w:val="single"/>
        </w:rPr>
        <w:t>Žádost o poskytnutí informací podle zákona č. 106/1999 Sb., o svobodném přístupu k informacím</w:t>
      </w:r>
    </w:p>
    <w:p w:rsidR="003866D3" w:rsidRPr="00D45B63" w:rsidRDefault="003866D3" w:rsidP="003866D3">
      <w:pPr>
        <w:jc w:val="both"/>
        <w:rPr>
          <w:rFonts w:ascii="Garamond" w:hAnsi="Garamond" w:cs="Arial"/>
        </w:rPr>
      </w:pPr>
    </w:p>
    <w:p w:rsidR="003866D3" w:rsidRPr="00D45B63" w:rsidRDefault="003866D3" w:rsidP="003866D3">
      <w:pPr>
        <w:jc w:val="both"/>
        <w:rPr>
          <w:rFonts w:ascii="Garamond" w:hAnsi="Garamond" w:cs="Arial"/>
        </w:rPr>
      </w:pPr>
      <w:r w:rsidRPr="00D45B63">
        <w:rPr>
          <w:rFonts w:ascii="Garamond" w:hAnsi="Garamond" w:cs="Arial"/>
        </w:rPr>
        <w:t>Vážená paní,</w:t>
      </w:r>
    </w:p>
    <w:p w:rsidR="0091613D" w:rsidRPr="00D45B63" w:rsidRDefault="0091613D" w:rsidP="003866D3">
      <w:pPr>
        <w:jc w:val="both"/>
        <w:rPr>
          <w:rFonts w:ascii="Garamond" w:hAnsi="Garamond" w:cs="Arial"/>
        </w:rPr>
      </w:pPr>
    </w:p>
    <w:p w:rsidR="003866D3" w:rsidRPr="00D45B63" w:rsidRDefault="003866D3" w:rsidP="003866D3">
      <w:pPr>
        <w:jc w:val="both"/>
        <w:rPr>
          <w:rFonts w:ascii="Garamond" w:hAnsi="Garamond" w:cs="Arial"/>
        </w:rPr>
      </w:pPr>
      <w:r w:rsidRPr="00D45B63">
        <w:rPr>
          <w:rFonts w:ascii="Garamond" w:hAnsi="Garamond" w:cs="Arial"/>
        </w:rPr>
        <w:t xml:space="preserve">Okresní soud v Chrudimi obdržel dne </w:t>
      </w:r>
      <w:r w:rsidR="0091613D" w:rsidRPr="00D45B63">
        <w:rPr>
          <w:rFonts w:ascii="Garamond" w:hAnsi="Garamond" w:cs="Arial"/>
        </w:rPr>
        <w:t>15. května 2021</w:t>
      </w:r>
      <w:r w:rsidRPr="00D45B63">
        <w:rPr>
          <w:rFonts w:ascii="Garamond" w:hAnsi="Garamond" w:cs="Arial"/>
        </w:rPr>
        <w:t xml:space="preserve"> Vaši žádost o poskytnutí informace podle zákona č. 106/1999 Sb., o svobodném přístupu k informacím, v níž žádáte </w:t>
      </w:r>
      <w:r w:rsidRPr="00D45B63">
        <w:rPr>
          <w:rFonts w:ascii="Garamond" w:hAnsi="Garamond" w:cs="Arial"/>
        </w:rPr>
        <w:br/>
        <w:t xml:space="preserve">o </w:t>
      </w:r>
      <w:r w:rsidR="0091613D" w:rsidRPr="00D45B63">
        <w:rPr>
          <w:rFonts w:ascii="Garamond" w:hAnsi="Garamond" w:cs="Arial"/>
        </w:rPr>
        <w:t xml:space="preserve">poskytnutí </w:t>
      </w:r>
      <w:r w:rsidRPr="00D45B63">
        <w:rPr>
          <w:rFonts w:ascii="Garamond" w:hAnsi="Garamond" w:cs="Arial"/>
        </w:rPr>
        <w:t>následujících informací:</w:t>
      </w:r>
    </w:p>
    <w:p w:rsidR="003866D3" w:rsidRPr="00D45B63" w:rsidRDefault="003866D3" w:rsidP="003866D3">
      <w:pPr>
        <w:ind w:firstLine="708"/>
        <w:jc w:val="both"/>
        <w:rPr>
          <w:rFonts w:ascii="Garamond" w:hAnsi="Garamond" w:cs="Arial"/>
        </w:rPr>
      </w:pPr>
    </w:p>
    <w:p w:rsidR="00AE6FE9" w:rsidRPr="00D45B63" w:rsidRDefault="0091613D" w:rsidP="00AE6FE9">
      <w:pPr>
        <w:ind w:left="709" w:hanging="709"/>
        <w:jc w:val="both"/>
        <w:rPr>
          <w:rFonts w:ascii="Garamond" w:hAnsi="Garamond" w:cs="Arial"/>
        </w:rPr>
      </w:pPr>
      <w:r w:rsidRPr="00D45B63">
        <w:rPr>
          <w:rFonts w:ascii="Garamond" w:hAnsi="Garamond" w:cs="Arial"/>
        </w:rPr>
        <w:t>1).</w:t>
      </w:r>
      <w:r w:rsidRPr="00D45B63">
        <w:rPr>
          <w:rFonts w:ascii="Garamond" w:hAnsi="Garamond" w:cs="Arial"/>
        </w:rPr>
        <w:tab/>
        <w:t xml:space="preserve">anonymizovaná rozhodnutí uvedeného soudu za </w:t>
      </w:r>
      <w:r w:rsidRPr="00D45B63">
        <w:rPr>
          <w:rFonts w:ascii="Garamond" w:hAnsi="Garamond" w:cs="Arial"/>
          <w:b/>
        </w:rPr>
        <w:t xml:space="preserve">období </w:t>
      </w:r>
      <w:proofErr w:type="gramStart"/>
      <w:r w:rsidRPr="00D45B63">
        <w:rPr>
          <w:rFonts w:ascii="Garamond" w:hAnsi="Garamond" w:cs="Arial"/>
          <w:b/>
        </w:rPr>
        <w:t>1.1.2010</w:t>
      </w:r>
      <w:proofErr w:type="gramEnd"/>
      <w:r w:rsidRPr="00D45B63">
        <w:rPr>
          <w:rFonts w:ascii="Garamond" w:hAnsi="Garamond" w:cs="Arial"/>
          <w:b/>
        </w:rPr>
        <w:t xml:space="preserve"> – 31.4.2021</w:t>
      </w:r>
      <w:r w:rsidRPr="00D45B63">
        <w:rPr>
          <w:rFonts w:ascii="Garamond" w:hAnsi="Garamond" w:cs="Arial"/>
        </w:rPr>
        <w:t xml:space="preserve"> v trestním řízení, ve kterém byla podána </w:t>
      </w:r>
      <w:r w:rsidRPr="00D45B63">
        <w:rPr>
          <w:rFonts w:ascii="Garamond" w:hAnsi="Garamond" w:cs="Arial"/>
          <w:b/>
        </w:rPr>
        <w:t>obžaloba pro trestný čin znásilnění</w:t>
      </w:r>
      <w:r w:rsidR="00AE6FE9" w:rsidRPr="00D45B63">
        <w:rPr>
          <w:rFonts w:ascii="Garamond" w:hAnsi="Garamond" w:cs="Arial"/>
          <w:b/>
        </w:rPr>
        <w:t xml:space="preserve"> dle § 185 </w:t>
      </w:r>
      <w:proofErr w:type="spellStart"/>
      <w:r w:rsidR="00AE6FE9" w:rsidRPr="00D45B63">
        <w:rPr>
          <w:rFonts w:ascii="Garamond" w:hAnsi="Garamond" w:cs="Arial"/>
          <w:b/>
        </w:rPr>
        <w:t>tr</w:t>
      </w:r>
      <w:proofErr w:type="spellEnd"/>
      <w:r w:rsidR="00AE6FE9" w:rsidRPr="00D45B63">
        <w:rPr>
          <w:rFonts w:ascii="Garamond" w:hAnsi="Garamond" w:cs="Arial"/>
          <w:b/>
        </w:rPr>
        <w:t>. zákoníku</w:t>
      </w:r>
      <w:r w:rsidR="00B235F2" w:rsidRPr="00D45B63">
        <w:rPr>
          <w:rFonts w:ascii="Garamond" w:hAnsi="Garamond" w:cs="Arial"/>
          <w:b/>
        </w:rPr>
        <w:t xml:space="preserve"> </w:t>
      </w:r>
      <w:r w:rsidR="00AE6FE9" w:rsidRPr="00D45B63">
        <w:rPr>
          <w:rFonts w:ascii="Garamond" w:hAnsi="Garamond" w:cs="Arial"/>
        </w:rPr>
        <w:t>a které  skončilo buď:</w:t>
      </w:r>
    </w:p>
    <w:p w:rsidR="00AE6FE9" w:rsidRPr="00D45B63" w:rsidRDefault="00AE6FE9" w:rsidP="00AE6FE9">
      <w:pPr>
        <w:ind w:left="709" w:hanging="709"/>
        <w:jc w:val="both"/>
        <w:rPr>
          <w:rFonts w:ascii="Garamond" w:hAnsi="Garamond" w:cs="Arial"/>
        </w:rPr>
      </w:pPr>
    </w:p>
    <w:p w:rsidR="00AE6FE9" w:rsidRPr="00D45B63" w:rsidRDefault="00E15030" w:rsidP="00E15030">
      <w:pPr>
        <w:ind w:firstLine="705"/>
        <w:jc w:val="both"/>
        <w:rPr>
          <w:rFonts w:ascii="Garamond" w:hAnsi="Garamond" w:cs="Arial"/>
        </w:rPr>
      </w:pPr>
      <w:proofErr w:type="gramStart"/>
      <w:r w:rsidRPr="00D45B63">
        <w:rPr>
          <w:rFonts w:ascii="Garamond" w:hAnsi="Garamond" w:cs="Arial"/>
        </w:rPr>
        <w:t xml:space="preserve">a).   </w:t>
      </w:r>
      <w:r w:rsidR="00AE6FE9" w:rsidRPr="00D45B63">
        <w:rPr>
          <w:rFonts w:ascii="Garamond" w:hAnsi="Garamond" w:cs="Arial"/>
        </w:rPr>
        <w:t>pravomocným</w:t>
      </w:r>
      <w:proofErr w:type="gramEnd"/>
      <w:r w:rsidR="00AE6FE9" w:rsidRPr="00D45B63">
        <w:rPr>
          <w:rFonts w:ascii="Garamond" w:hAnsi="Garamond" w:cs="Arial"/>
        </w:rPr>
        <w:t xml:space="preserve"> rozhodnutím</w:t>
      </w:r>
      <w:r w:rsidRPr="00D45B63">
        <w:rPr>
          <w:rFonts w:ascii="Garamond" w:hAnsi="Garamond" w:cs="Arial"/>
        </w:rPr>
        <w:t xml:space="preserve"> o </w:t>
      </w:r>
      <w:r w:rsidRPr="00D45B63">
        <w:rPr>
          <w:rFonts w:ascii="Garamond" w:hAnsi="Garamond" w:cs="Arial"/>
          <w:u w:val="single"/>
        </w:rPr>
        <w:t>zproštění obžaloby</w:t>
      </w:r>
      <w:r w:rsidRPr="00D45B63">
        <w:rPr>
          <w:rFonts w:ascii="Garamond" w:hAnsi="Garamond" w:cs="Arial"/>
        </w:rPr>
        <w:t xml:space="preserve"> (s uvedením jejich počtu)</w:t>
      </w:r>
    </w:p>
    <w:p w:rsidR="001D239A" w:rsidRPr="00D45B63" w:rsidRDefault="001D239A" w:rsidP="00E15030">
      <w:pPr>
        <w:ind w:firstLine="705"/>
        <w:jc w:val="both"/>
        <w:rPr>
          <w:rFonts w:ascii="Garamond" w:hAnsi="Garamond" w:cs="Arial"/>
        </w:rPr>
      </w:pPr>
    </w:p>
    <w:p w:rsidR="0091613D" w:rsidRPr="00D45B63" w:rsidRDefault="00E15030" w:rsidP="00397A68">
      <w:pPr>
        <w:ind w:left="1134" w:hanging="429"/>
        <w:jc w:val="both"/>
        <w:rPr>
          <w:rFonts w:ascii="Garamond" w:hAnsi="Garamond" w:cs="Arial"/>
        </w:rPr>
      </w:pPr>
      <w:r w:rsidRPr="00D45B63">
        <w:rPr>
          <w:rFonts w:ascii="Garamond" w:hAnsi="Garamond" w:cs="Arial"/>
        </w:rPr>
        <w:t xml:space="preserve">b). </w:t>
      </w:r>
      <w:proofErr w:type="gramStart"/>
      <w:r w:rsidRPr="00D45B63">
        <w:rPr>
          <w:rFonts w:ascii="Garamond" w:hAnsi="Garamond" w:cs="Arial"/>
        </w:rPr>
        <w:t>tak</w:t>
      </w:r>
      <w:proofErr w:type="gramEnd"/>
      <w:r w:rsidRPr="00D45B63">
        <w:rPr>
          <w:rFonts w:ascii="Garamond" w:hAnsi="Garamond" w:cs="Arial"/>
        </w:rPr>
        <w:t xml:space="preserve">, že obžalovaný byl místo trestného činu znásilnění dle § 185 </w:t>
      </w:r>
      <w:proofErr w:type="spellStart"/>
      <w:r w:rsidRPr="00D45B63">
        <w:rPr>
          <w:rFonts w:ascii="Garamond" w:hAnsi="Garamond" w:cs="Arial"/>
        </w:rPr>
        <w:t>tr</w:t>
      </w:r>
      <w:proofErr w:type="spellEnd"/>
      <w:r w:rsidRPr="00D45B63">
        <w:rPr>
          <w:rFonts w:ascii="Garamond" w:hAnsi="Garamond" w:cs="Arial"/>
        </w:rPr>
        <w:t xml:space="preserve">. zákoníku pravomocně odsouzen za trestný čin </w:t>
      </w:r>
      <w:r w:rsidRPr="00D45B63">
        <w:rPr>
          <w:rFonts w:ascii="Garamond" w:hAnsi="Garamond" w:cs="Arial"/>
          <w:u w:val="single"/>
        </w:rPr>
        <w:t>sexuálního nátlaku</w:t>
      </w:r>
      <w:r w:rsidRPr="00D45B63">
        <w:rPr>
          <w:rFonts w:ascii="Garamond" w:hAnsi="Garamond" w:cs="Arial"/>
        </w:rPr>
        <w:t xml:space="preserve"> nebo za trestný čin </w:t>
      </w:r>
      <w:r w:rsidRPr="00D45B63">
        <w:rPr>
          <w:rFonts w:ascii="Garamond" w:hAnsi="Garamond" w:cs="Arial"/>
          <w:u w:val="single"/>
        </w:rPr>
        <w:t>pohlavního zneužití</w:t>
      </w:r>
      <w:r w:rsidRPr="00D45B63">
        <w:rPr>
          <w:rFonts w:ascii="Garamond" w:hAnsi="Garamond" w:cs="Arial"/>
        </w:rPr>
        <w:t xml:space="preserve"> (s uvedením jejich počtu).</w:t>
      </w:r>
    </w:p>
    <w:p w:rsidR="0091613D" w:rsidRPr="00D45B63" w:rsidRDefault="0091613D" w:rsidP="0091613D">
      <w:pPr>
        <w:jc w:val="both"/>
        <w:rPr>
          <w:rFonts w:ascii="Garamond" w:hAnsi="Garamond" w:cs="Arial"/>
        </w:rPr>
      </w:pPr>
    </w:p>
    <w:p w:rsidR="0091613D" w:rsidRPr="00D45B63" w:rsidRDefault="0091613D" w:rsidP="0091613D">
      <w:pPr>
        <w:jc w:val="both"/>
        <w:rPr>
          <w:rFonts w:ascii="Garamond" w:hAnsi="Garamond" w:cs="Arial"/>
        </w:rPr>
      </w:pPr>
    </w:p>
    <w:p w:rsidR="003866D3" w:rsidRPr="00D45B63" w:rsidRDefault="003866D3" w:rsidP="003866D3">
      <w:pPr>
        <w:jc w:val="both"/>
        <w:rPr>
          <w:rFonts w:ascii="Garamond" w:hAnsi="Garamond" w:cs="Arial"/>
        </w:rPr>
      </w:pPr>
      <w:r w:rsidRPr="00D45B63">
        <w:rPr>
          <w:rFonts w:ascii="Garamond" w:hAnsi="Garamond" w:cs="Arial"/>
        </w:rPr>
        <w:t>K výše uvedenému</w:t>
      </w:r>
      <w:r w:rsidR="00397A68" w:rsidRPr="00D45B63">
        <w:rPr>
          <w:rFonts w:ascii="Garamond" w:hAnsi="Garamond" w:cs="Arial"/>
        </w:rPr>
        <w:t xml:space="preserve"> bodu 1a).</w:t>
      </w:r>
      <w:r w:rsidRPr="00D45B63">
        <w:rPr>
          <w:rFonts w:ascii="Garamond" w:hAnsi="Garamond" w:cs="Arial"/>
        </w:rPr>
        <w:t xml:space="preserve"> Vám sdělujeme, že u našeho soudu </w:t>
      </w:r>
      <w:r w:rsidR="00FF06FA" w:rsidRPr="00D45B63">
        <w:rPr>
          <w:rFonts w:ascii="Garamond" w:hAnsi="Garamond" w:cs="Arial"/>
        </w:rPr>
        <w:t>b</w:t>
      </w:r>
      <w:r w:rsidR="0085631A" w:rsidRPr="00D45B63">
        <w:rPr>
          <w:rFonts w:ascii="Garamond" w:hAnsi="Garamond" w:cs="Arial"/>
        </w:rPr>
        <w:t xml:space="preserve">yla vedena dvě taková řízení – </w:t>
      </w:r>
      <w:proofErr w:type="spellStart"/>
      <w:proofErr w:type="gramStart"/>
      <w:r w:rsidR="0085631A" w:rsidRPr="00D45B63">
        <w:rPr>
          <w:rFonts w:ascii="Garamond" w:hAnsi="Garamond" w:cs="Arial"/>
        </w:rPr>
        <w:t>sp.zn</w:t>
      </w:r>
      <w:proofErr w:type="spellEnd"/>
      <w:r w:rsidR="0085631A" w:rsidRPr="00D45B63">
        <w:rPr>
          <w:rFonts w:ascii="Garamond" w:hAnsi="Garamond" w:cs="Arial"/>
        </w:rPr>
        <w:t>.</w:t>
      </w:r>
      <w:proofErr w:type="gramEnd"/>
      <w:r w:rsidR="0085631A" w:rsidRPr="00D45B63">
        <w:rPr>
          <w:rFonts w:ascii="Garamond" w:hAnsi="Garamond" w:cs="Arial"/>
        </w:rPr>
        <w:t xml:space="preserve">  </w:t>
      </w:r>
      <w:r w:rsidR="00687E4C" w:rsidRPr="00D45B63">
        <w:rPr>
          <w:rFonts w:ascii="Garamond" w:hAnsi="Garamond" w:cs="Arial"/>
        </w:rPr>
        <w:t>2 T 215/2</w:t>
      </w:r>
      <w:r w:rsidR="004D32DF" w:rsidRPr="00D45B63">
        <w:rPr>
          <w:rFonts w:ascii="Garamond" w:hAnsi="Garamond" w:cs="Arial"/>
        </w:rPr>
        <w:t xml:space="preserve">012 a 2 T 134/2017. V příloze </w:t>
      </w:r>
      <w:r w:rsidR="00270E04" w:rsidRPr="00D45B63">
        <w:rPr>
          <w:rFonts w:ascii="Garamond" w:hAnsi="Garamond" w:cs="Arial"/>
        </w:rPr>
        <w:t>zasíláme anonymizované</w:t>
      </w:r>
      <w:r w:rsidR="004D32DF" w:rsidRPr="00D45B63">
        <w:rPr>
          <w:rFonts w:ascii="Garamond" w:hAnsi="Garamond" w:cs="Arial"/>
        </w:rPr>
        <w:t xml:space="preserve"> rozhodnutí našeho soudu </w:t>
      </w:r>
      <w:proofErr w:type="spellStart"/>
      <w:r w:rsidR="004D32DF" w:rsidRPr="00D45B63">
        <w:rPr>
          <w:rFonts w:ascii="Garamond" w:hAnsi="Garamond" w:cs="Arial"/>
        </w:rPr>
        <w:t>sp</w:t>
      </w:r>
      <w:proofErr w:type="spellEnd"/>
      <w:r w:rsidR="004D32DF" w:rsidRPr="00D45B63">
        <w:rPr>
          <w:rFonts w:ascii="Garamond" w:hAnsi="Garamond" w:cs="Arial"/>
        </w:rPr>
        <w:t xml:space="preserve">. zn. 2T 215/2012 a rozhodnutí Krajského soudu v Hradci Králové – pobočka v Pardubicích, </w:t>
      </w:r>
      <w:proofErr w:type="spellStart"/>
      <w:r w:rsidR="004D32DF" w:rsidRPr="00D45B63">
        <w:rPr>
          <w:rFonts w:ascii="Garamond" w:hAnsi="Garamond" w:cs="Arial"/>
        </w:rPr>
        <w:t>sp</w:t>
      </w:r>
      <w:proofErr w:type="spellEnd"/>
      <w:r w:rsidR="004D32DF" w:rsidRPr="00D45B63">
        <w:rPr>
          <w:rFonts w:ascii="Garamond" w:hAnsi="Garamond" w:cs="Arial"/>
        </w:rPr>
        <w:t>. zn. 14 To 245/2019.</w:t>
      </w:r>
    </w:p>
    <w:p w:rsidR="004D32DF" w:rsidRPr="00D45B63" w:rsidRDefault="004D32DF" w:rsidP="003866D3">
      <w:pPr>
        <w:jc w:val="both"/>
        <w:rPr>
          <w:rFonts w:ascii="Garamond" w:hAnsi="Garamond" w:cs="Arial"/>
        </w:rPr>
      </w:pPr>
    </w:p>
    <w:p w:rsidR="003866D3" w:rsidRPr="00D45B63" w:rsidRDefault="003866D3" w:rsidP="003866D3">
      <w:pPr>
        <w:jc w:val="both"/>
        <w:rPr>
          <w:rFonts w:ascii="Garamond" w:hAnsi="Garamond" w:cs="Arial"/>
        </w:rPr>
      </w:pPr>
      <w:r w:rsidRPr="00D45B63">
        <w:rPr>
          <w:rFonts w:ascii="Garamond" w:hAnsi="Garamond" w:cs="Arial"/>
        </w:rPr>
        <w:t xml:space="preserve">K výše uvedenému </w:t>
      </w:r>
      <w:r w:rsidR="00270E04" w:rsidRPr="00D45B63">
        <w:rPr>
          <w:rFonts w:ascii="Garamond" w:hAnsi="Garamond" w:cs="Arial"/>
        </w:rPr>
        <w:t xml:space="preserve">bodu 1b). </w:t>
      </w:r>
      <w:r w:rsidRPr="00D45B63">
        <w:rPr>
          <w:rFonts w:ascii="Garamond" w:hAnsi="Garamond" w:cs="Arial"/>
        </w:rPr>
        <w:t xml:space="preserve">Vám sdělujeme, že u zdejšího soudu </w:t>
      </w:r>
      <w:r w:rsidR="0075736E" w:rsidRPr="00D45B63">
        <w:rPr>
          <w:rFonts w:ascii="Garamond" w:hAnsi="Garamond" w:cs="Arial"/>
        </w:rPr>
        <w:t xml:space="preserve">v uvedeném </w:t>
      </w:r>
      <w:proofErr w:type="gramStart"/>
      <w:r w:rsidR="0075736E" w:rsidRPr="00D45B63">
        <w:rPr>
          <w:rFonts w:ascii="Garamond" w:hAnsi="Garamond" w:cs="Arial"/>
        </w:rPr>
        <w:t>období  nebylo</w:t>
      </w:r>
      <w:proofErr w:type="gramEnd"/>
      <w:r w:rsidRPr="00D45B63">
        <w:rPr>
          <w:rFonts w:ascii="Garamond" w:hAnsi="Garamond" w:cs="Arial"/>
        </w:rPr>
        <w:t xml:space="preserve"> žádné takové řízení vedeno. </w:t>
      </w:r>
    </w:p>
    <w:p w:rsidR="003866D3" w:rsidRPr="00D45B63" w:rsidRDefault="003866D3" w:rsidP="003866D3">
      <w:pPr>
        <w:jc w:val="both"/>
        <w:rPr>
          <w:rFonts w:ascii="Garamond" w:hAnsi="Garamond" w:cs="Arial"/>
          <w:lang w:eastAsia="en-US"/>
        </w:rPr>
      </w:pPr>
    </w:p>
    <w:p w:rsidR="0075736E" w:rsidRPr="00D45B63" w:rsidRDefault="0075736E" w:rsidP="003866D3">
      <w:pPr>
        <w:jc w:val="both"/>
        <w:rPr>
          <w:rFonts w:ascii="Garamond" w:hAnsi="Garamond" w:cs="Arial"/>
          <w:lang w:eastAsia="en-US"/>
        </w:rPr>
      </w:pPr>
    </w:p>
    <w:p w:rsidR="003866D3" w:rsidRPr="00D45B63" w:rsidRDefault="003866D3" w:rsidP="003866D3">
      <w:pPr>
        <w:jc w:val="both"/>
        <w:rPr>
          <w:rFonts w:ascii="Garamond" w:hAnsi="Garamond" w:cs="Arial"/>
        </w:rPr>
      </w:pPr>
      <w:r w:rsidRPr="00D45B63">
        <w:rPr>
          <w:rFonts w:ascii="Garamond" w:hAnsi="Garamond" w:cs="Arial"/>
        </w:rPr>
        <w:t>S pozdravem</w:t>
      </w:r>
    </w:p>
    <w:p w:rsidR="003866D3" w:rsidRPr="00D45B63" w:rsidRDefault="003866D3" w:rsidP="003866D3">
      <w:pPr>
        <w:jc w:val="both"/>
        <w:rPr>
          <w:rFonts w:ascii="Garamond" w:hAnsi="Garamond" w:cs="Arial"/>
        </w:rPr>
      </w:pPr>
    </w:p>
    <w:p w:rsidR="003866D3" w:rsidRPr="00D45B63" w:rsidRDefault="003866D3" w:rsidP="003866D3">
      <w:pPr>
        <w:jc w:val="both"/>
        <w:rPr>
          <w:rFonts w:ascii="Garamond" w:hAnsi="Garamond" w:cs="Arial"/>
        </w:rPr>
      </w:pPr>
      <w:r w:rsidRPr="00D45B63">
        <w:rPr>
          <w:rFonts w:ascii="Garamond" w:hAnsi="Garamond" w:cs="Arial"/>
        </w:rPr>
        <w:t>JUDr. Milan Špryňar</w:t>
      </w:r>
      <w:r w:rsidR="00105E3C" w:rsidRPr="00D45B63">
        <w:rPr>
          <w:rFonts w:ascii="Garamond" w:hAnsi="Garamond" w:cs="Arial"/>
        </w:rPr>
        <w:t xml:space="preserve">, </w:t>
      </w:r>
      <w:proofErr w:type="gramStart"/>
      <w:r w:rsidR="00105E3C" w:rsidRPr="00D45B63">
        <w:rPr>
          <w:rFonts w:ascii="Garamond" w:hAnsi="Garamond" w:cs="Arial"/>
        </w:rPr>
        <w:t>v.r.</w:t>
      </w:r>
      <w:proofErr w:type="gramEnd"/>
    </w:p>
    <w:p w:rsidR="003866D3" w:rsidRPr="00D45B63" w:rsidRDefault="003866D3" w:rsidP="0075736E">
      <w:pPr>
        <w:jc w:val="both"/>
        <w:rPr>
          <w:rFonts w:ascii="Garamond" w:hAnsi="Garamond" w:cs="Arial"/>
        </w:rPr>
      </w:pPr>
      <w:r w:rsidRPr="00D45B63">
        <w:rPr>
          <w:rFonts w:ascii="Garamond" w:hAnsi="Garamond" w:cs="Arial"/>
        </w:rPr>
        <w:t>předseda okresního soudu</w:t>
      </w:r>
    </w:p>
    <w:p w:rsidR="00924D33" w:rsidRPr="00D45B63" w:rsidRDefault="00924D33" w:rsidP="0075736E">
      <w:pPr>
        <w:jc w:val="both"/>
        <w:rPr>
          <w:rFonts w:ascii="Garamond" w:hAnsi="Garamond" w:cs="Arial"/>
        </w:rPr>
      </w:pPr>
    </w:p>
    <w:p w:rsidR="00924D33" w:rsidRPr="00D45B63" w:rsidRDefault="00924D33" w:rsidP="0075736E">
      <w:pPr>
        <w:jc w:val="both"/>
        <w:rPr>
          <w:rFonts w:ascii="Garamond" w:hAnsi="Garamond" w:cs="Arial"/>
        </w:rPr>
      </w:pPr>
    </w:p>
    <w:p w:rsidR="00924D33" w:rsidRPr="00D45B63" w:rsidRDefault="00924D33" w:rsidP="0075736E">
      <w:pPr>
        <w:jc w:val="both"/>
        <w:rPr>
          <w:rFonts w:ascii="Garamond" w:hAnsi="Garamond" w:cs="Arial"/>
        </w:rPr>
      </w:pPr>
    </w:p>
    <w:p w:rsidR="00924D33" w:rsidRPr="00D45B63" w:rsidRDefault="00924D33" w:rsidP="0075736E">
      <w:pPr>
        <w:jc w:val="both"/>
        <w:rPr>
          <w:rFonts w:ascii="Garamond" w:hAnsi="Garamond"/>
        </w:rPr>
      </w:pPr>
      <w:r w:rsidRPr="00D45B63">
        <w:rPr>
          <w:rFonts w:ascii="Garamond" w:hAnsi="Garamond" w:cs="Arial"/>
          <w:u w:val="single"/>
        </w:rPr>
        <w:t>Přílohy:</w:t>
      </w:r>
      <w:r w:rsidRPr="00D45B63">
        <w:rPr>
          <w:rFonts w:ascii="Garamond" w:hAnsi="Garamond" w:cs="Arial"/>
        </w:rPr>
        <w:t xml:space="preserve"> výše uvedené</w:t>
      </w:r>
    </w:p>
    <w:p w:rsidR="001D585F" w:rsidRPr="00D45B63" w:rsidRDefault="001D585F" w:rsidP="003866D3"/>
    <w:sectPr w:rsidR="001D585F" w:rsidRPr="00D45B63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B3" w:rsidRDefault="004758B3">
      <w:r>
        <w:separator/>
      </w:r>
    </w:p>
  </w:endnote>
  <w:endnote w:type="continuationSeparator" w:id="0">
    <w:p w:rsidR="004758B3" w:rsidRDefault="0047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3C" w:rsidRDefault="00105E3C">
    <w:pPr>
      <w:pStyle w:val="Zpat"/>
    </w:pPr>
    <w:r>
      <w:t>Shodu s prvopisem potvrzuje:</w:t>
    </w:r>
  </w:p>
  <w:p w:rsidR="00105E3C" w:rsidRDefault="00105E3C">
    <w:pPr>
      <w:pStyle w:val="Zpat"/>
    </w:pPr>
    <w:r>
      <w:t>Ilona Solničková</w:t>
    </w:r>
  </w:p>
  <w:p w:rsidR="00105E3C" w:rsidRDefault="00105E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B3" w:rsidRDefault="004758B3">
      <w:r>
        <w:separator/>
      </w:r>
    </w:p>
  </w:footnote>
  <w:footnote w:type="continuationSeparator" w:id="0">
    <w:p w:rsidR="004758B3" w:rsidRDefault="0047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6AA5"/>
    <w:multiLevelType w:val="hybridMultilevel"/>
    <w:tmpl w:val="9976D75E"/>
    <w:lvl w:ilvl="0" w:tplc="949248DC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424427A"/>
    <w:multiLevelType w:val="hybridMultilevel"/>
    <w:tmpl w:val="EF34370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B_ID_DOK" w:val="Správa - hlavičkový papír 2021/05/18 11:58:53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57 AND A.rocnik  = 2021)"/>
    <w:docVar w:name="SOUBOR_DOC" w:val="C:\TMP\"/>
  </w:docVars>
  <w:rsids>
    <w:rsidRoot w:val="001D585F"/>
    <w:rsid w:val="000406A5"/>
    <w:rsid w:val="000637E1"/>
    <w:rsid w:val="000945CC"/>
    <w:rsid w:val="000B337F"/>
    <w:rsid w:val="00105E3C"/>
    <w:rsid w:val="001A5B21"/>
    <w:rsid w:val="001D239A"/>
    <w:rsid w:val="001D585F"/>
    <w:rsid w:val="001E7941"/>
    <w:rsid w:val="0020409E"/>
    <w:rsid w:val="002107F4"/>
    <w:rsid w:val="00226335"/>
    <w:rsid w:val="00237F41"/>
    <w:rsid w:val="00270E04"/>
    <w:rsid w:val="002D26B1"/>
    <w:rsid w:val="00354CBA"/>
    <w:rsid w:val="00356155"/>
    <w:rsid w:val="00383864"/>
    <w:rsid w:val="003866D3"/>
    <w:rsid w:val="00397A68"/>
    <w:rsid w:val="00421FF5"/>
    <w:rsid w:val="004758B3"/>
    <w:rsid w:val="004B2E30"/>
    <w:rsid w:val="004D32DF"/>
    <w:rsid w:val="004E5B9F"/>
    <w:rsid w:val="00534CF8"/>
    <w:rsid w:val="005874BB"/>
    <w:rsid w:val="006075B1"/>
    <w:rsid w:val="00687E4C"/>
    <w:rsid w:val="006C191B"/>
    <w:rsid w:val="006D3CA1"/>
    <w:rsid w:val="0075736E"/>
    <w:rsid w:val="0077616C"/>
    <w:rsid w:val="0078449C"/>
    <w:rsid w:val="007E1CFB"/>
    <w:rsid w:val="007F6F4D"/>
    <w:rsid w:val="00810A70"/>
    <w:rsid w:val="00816F9E"/>
    <w:rsid w:val="00834D34"/>
    <w:rsid w:val="0085631A"/>
    <w:rsid w:val="00874D6E"/>
    <w:rsid w:val="008D1ED1"/>
    <w:rsid w:val="008F5030"/>
    <w:rsid w:val="0091613D"/>
    <w:rsid w:val="00924D33"/>
    <w:rsid w:val="00932701"/>
    <w:rsid w:val="009D1439"/>
    <w:rsid w:val="00A05946"/>
    <w:rsid w:val="00A239C5"/>
    <w:rsid w:val="00AE6FE9"/>
    <w:rsid w:val="00B235F2"/>
    <w:rsid w:val="00B3079D"/>
    <w:rsid w:val="00B37A21"/>
    <w:rsid w:val="00B90DF5"/>
    <w:rsid w:val="00BA4A1D"/>
    <w:rsid w:val="00C5269C"/>
    <w:rsid w:val="00C94EB0"/>
    <w:rsid w:val="00C96743"/>
    <w:rsid w:val="00CF5160"/>
    <w:rsid w:val="00D45B63"/>
    <w:rsid w:val="00DF0295"/>
    <w:rsid w:val="00E15030"/>
    <w:rsid w:val="00E37428"/>
    <w:rsid w:val="00E52693"/>
    <w:rsid w:val="00E778F2"/>
    <w:rsid w:val="00F22FFF"/>
    <w:rsid w:val="00F33CF1"/>
    <w:rsid w:val="00FE7739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92404"/>
  <w14:defaultImageDpi w14:val="0"/>
  <w15:docId w15:val="{1297184D-4A4B-400C-A26A-100CCF12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86BB0-2ADE-4809-BFFB-2A1C3065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5</cp:revision>
  <cp:lastPrinted>2021-05-19T08:00:00Z</cp:lastPrinted>
  <dcterms:created xsi:type="dcterms:W3CDTF">2021-05-19T10:30:00Z</dcterms:created>
  <dcterms:modified xsi:type="dcterms:W3CDTF">2021-05-19T11:00:00Z</dcterms:modified>
</cp:coreProperties>
</file>