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3B" w:rsidRPr="005470D4" w:rsidRDefault="004D0EA4" w:rsidP="00EA144A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/>
          <w:b/>
          <w:bCs/>
        </w:rPr>
      </w:pPr>
      <w:bookmarkStart w:id="0" w:name="_GoBack"/>
      <w:r w:rsidRPr="005470D4">
        <w:rPr>
          <w:rFonts w:ascii="Garamond" w:hAnsi="Garamond"/>
          <w:b/>
          <w:bCs/>
        </w:rPr>
        <w:t xml:space="preserve"> </w:t>
      </w:r>
      <w:r w:rsidRPr="005470D4">
        <w:rPr>
          <w:rFonts w:ascii="Garamond" w:hAnsi="Garamond"/>
          <w:b/>
          <w:bCs/>
        </w:rPr>
        <w:tab/>
      </w:r>
      <w:r w:rsidR="00EA144A" w:rsidRPr="005470D4">
        <w:rPr>
          <w:rFonts w:ascii="Garamond" w:hAnsi="Garamond"/>
          <w:b/>
          <w:bCs/>
        </w:rPr>
        <w:tab/>
      </w:r>
      <w:r w:rsidR="00EA144A" w:rsidRPr="005470D4">
        <w:rPr>
          <w:rFonts w:ascii="Garamond" w:hAnsi="Garamond"/>
          <w:b/>
          <w:bCs/>
        </w:rPr>
        <w:tab/>
      </w:r>
      <w:r w:rsidR="00EA144A" w:rsidRPr="005470D4">
        <w:rPr>
          <w:rFonts w:ascii="Garamond" w:hAnsi="Garamond"/>
          <w:b/>
          <w:bCs/>
        </w:rPr>
        <w:tab/>
      </w:r>
      <w:r w:rsidR="0037573B" w:rsidRPr="005470D4">
        <w:rPr>
          <w:rFonts w:ascii="Garamond" w:hAnsi="Garamond"/>
          <w:b/>
          <w:bCs/>
        </w:rPr>
        <w:tab/>
      </w:r>
      <w:r w:rsidR="0037573B" w:rsidRPr="005470D4">
        <w:rPr>
          <w:rFonts w:ascii="Garamond" w:hAnsi="Garamond"/>
          <w:b/>
          <w:bCs/>
        </w:rPr>
        <w:tab/>
      </w:r>
      <w:r w:rsidR="0037573B" w:rsidRPr="005470D4">
        <w:rPr>
          <w:rFonts w:ascii="Garamond" w:hAnsi="Garamond"/>
          <w:b/>
          <w:bCs/>
        </w:rPr>
        <w:tab/>
      </w:r>
    </w:p>
    <w:p w:rsidR="00EA144A" w:rsidRPr="005470D4" w:rsidRDefault="0037573B" w:rsidP="00EA144A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/>
          <w:bCs/>
          <w:sz w:val="24"/>
          <w:szCs w:val="24"/>
        </w:rPr>
      </w:pPr>
      <w:r w:rsidRPr="005470D4">
        <w:rPr>
          <w:rFonts w:ascii="Garamond" w:hAnsi="Garamond"/>
          <w:b/>
          <w:bCs/>
        </w:rPr>
        <w:tab/>
      </w:r>
      <w:r w:rsidRPr="005470D4">
        <w:rPr>
          <w:rFonts w:ascii="Garamond" w:hAnsi="Garamond"/>
          <w:b/>
          <w:bCs/>
        </w:rPr>
        <w:tab/>
      </w:r>
      <w:r w:rsidRPr="005470D4">
        <w:rPr>
          <w:rFonts w:ascii="Garamond" w:hAnsi="Garamond"/>
          <w:b/>
          <w:bCs/>
        </w:rPr>
        <w:tab/>
      </w:r>
      <w:r w:rsidRPr="005470D4">
        <w:rPr>
          <w:rFonts w:ascii="Garamond" w:hAnsi="Garamond"/>
          <w:b/>
          <w:bCs/>
        </w:rPr>
        <w:tab/>
      </w:r>
      <w:r w:rsidR="004D0EA4" w:rsidRPr="005470D4">
        <w:rPr>
          <w:rFonts w:ascii="Garamond" w:hAnsi="Garamond"/>
          <w:b/>
          <w:bCs/>
        </w:rPr>
        <w:tab/>
      </w:r>
      <w:r w:rsidR="004D0EA4" w:rsidRPr="005470D4">
        <w:rPr>
          <w:rFonts w:ascii="Garamond" w:hAnsi="Garamond"/>
          <w:b/>
          <w:bCs/>
        </w:rPr>
        <w:tab/>
      </w:r>
      <w:r w:rsidR="00EA144A" w:rsidRPr="005470D4">
        <w:rPr>
          <w:rFonts w:ascii="Garamond" w:hAnsi="Garamond"/>
          <w:bCs/>
          <w:sz w:val="24"/>
          <w:szCs w:val="24"/>
        </w:rPr>
        <w:t>20 Spr 1803/2020</w:t>
      </w:r>
    </w:p>
    <w:p w:rsidR="00EA144A" w:rsidRPr="005470D4" w:rsidRDefault="00EA144A" w:rsidP="00EA144A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/>
          <w:b/>
          <w:bCs/>
          <w:sz w:val="24"/>
          <w:szCs w:val="24"/>
        </w:rPr>
      </w:pPr>
      <w:r w:rsidRPr="005470D4">
        <w:rPr>
          <w:rFonts w:ascii="Garamond" w:hAnsi="Garamond"/>
          <w:b/>
          <w:bCs/>
        </w:rPr>
        <w:tab/>
      </w:r>
    </w:p>
    <w:p w:rsidR="00EA144A" w:rsidRPr="005470D4" w:rsidRDefault="00EA144A" w:rsidP="00EA144A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/>
          <w:b/>
          <w:smallCaps/>
          <w:sz w:val="36"/>
          <w:szCs w:val="36"/>
        </w:rPr>
      </w:pPr>
      <w:r w:rsidRPr="005470D4">
        <w:rPr>
          <w:rFonts w:ascii="Garamond" w:hAnsi="Garamond"/>
          <w:b/>
          <w:smallCaps/>
          <w:sz w:val="36"/>
          <w:szCs w:val="36"/>
        </w:rPr>
        <w:t>Okresní soud v Chrudimi</w:t>
      </w:r>
    </w:p>
    <w:p w:rsidR="00EA144A" w:rsidRPr="005470D4" w:rsidRDefault="00EA144A" w:rsidP="00EA144A">
      <w:pPr>
        <w:pBdr>
          <w:bottom w:val="single" w:sz="4" w:space="3" w:color="auto"/>
        </w:pBdr>
        <w:autoSpaceDE w:val="0"/>
        <w:autoSpaceDN w:val="0"/>
        <w:adjustRightInd w:val="0"/>
        <w:jc w:val="center"/>
        <w:rPr>
          <w:rFonts w:ascii="Garamond" w:hAnsi="Garamond"/>
          <w:b/>
          <w:smallCaps/>
          <w:sz w:val="24"/>
          <w:szCs w:val="24"/>
        </w:rPr>
      </w:pPr>
      <w:r w:rsidRPr="005470D4">
        <w:rPr>
          <w:rFonts w:ascii="Garamond" w:hAnsi="Garamond"/>
        </w:rPr>
        <w:t> </w:t>
      </w:r>
      <w:r w:rsidRPr="005470D4">
        <w:rPr>
          <w:rFonts w:ascii="Garamond" w:hAnsi="Garamond"/>
          <w:sz w:val="24"/>
          <w:szCs w:val="24"/>
        </w:rPr>
        <w:t>Všehrdovo náměstí čp. 45, 537 21 Chrudim</w:t>
      </w:r>
    </w:p>
    <w:p w:rsidR="009B5780" w:rsidRPr="005470D4" w:rsidRDefault="00EA144A" w:rsidP="00EA144A">
      <w:pPr>
        <w:autoSpaceDE w:val="0"/>
        <w:autoSpaceDN w:val="0"/>
        <w:adjustRightInd w:val="0"/>
        <w:spacing w:after="360"/>
        <w:jc w:val="center"/>
        <w:rPr>
          <w:rFonts w:ascii="Garamond" w:hAnsi="Garamond"/>
          <w:b/>
          <w:bCs/>
          <w:sz w:val="24"/>
          <w:szCs w:val="24"/>
        </w:rPr>
      </w:pPr>
      <w:r w:rsidRPr="005470D4">
        <w:rPr>
          <w:rFonts w:ascii="Garamond" w:hAnsi="Garamond"/>
          <w:sz w:val="24"/>
          <w:szCs w:val="24"/>
        </w:rPr>
        <w:t>tel.: 469 669 711, fax: </w:t>
      </w:r>
      <w:r w:rsidRPr="005470D4">
        <w:rPr>
          <w:rFonts w:ascii="Garamond" w:hAnsi="Garamond"/>
          <w:color w:val="030303"/>
          <w:sz w:val="24"/>
          <w:szCs w:val="24"/>
        </w:rPr>
        <w:t>469 669 751</w:t>
      </w:r>
      <w:r w:rsidRPr="005470D4">
        <w:rPr>
          <w:rFonts w:ascii="Garamond" w:hAnsi="Garamond"/>
          <w:sz w:val="24"/>
          <w:szCs w:val="24"/>
        </w:rPr>
        <w:t>, e-mail: podatelna@osoud.chr.justice.cz, IDDS:</w:t>
      </w:r>
      <w:bookmarkStart w:id="1" w:name="Text1"/>
      <w:r w:rsidRPr="005470D4">
        <w:rPr>
          <w:rFonts w:ascii="Garamond" w:hAnsi="Garamond"/>
          <w:sz w:val="24"/>
          <w:szCs w:val="24"/>
        </w:rPr>
        <w:t> </w:t>
      </w:r>
      <w:bookmarkEnd w:id="1"/>
      <w:r w:rsidRPr="005470D4">
        <w:rPr>
          <w:rFonts w:ascii="Garamond" w:hAnsi="Garamond"/>
          <w:sz w:val="24"/>
          <w:szCs w:val="24"/>
        </w:rPr>
        <w:t>xvzabmy</w:t>
      </w:r>
      <w:r w:rsidRPr="005470D4">
        <w:rPr>
          <w:rFonts w:ascii="Garamond" w:hAnsi="Garamond"/>
          <w:b/>
          <w:bCs/>
          <w:sz w:val="24"/>
          <w:szCs w:val="24"/>
        </w:rPr>
        <w:t xml:space="preserve">  </w:t>
      </w:r>
    </w:p>
    <w:p w:rsidR="00E564B0" w:rsidRPr="005470D4" w:rsidRDefault="001948F9" w:rsidP="00EA144A">
      <w:pPr>
        <w:autoSpaceDE w:val="0"/>
        <w:autoSpaceDN w:val="0"/>
        <w:adjustRightInd w:val="0"/>
        <w:spacing w:after="360"/>
        <w:jc w:val="center"/>
        <w:rPr>
          <w:rFonts w:ascii="Garamond" w:hAnsi="Garamond" w:cs="Arial"/>
          <w:b/>
          <w:bCs/>
          <w:sz w:val="32"/>
          <w:szCs w:val="32"/>
        </w:rPr>
      </w:pPr>
      <w:r w:rsidRPr="005470D4">
        <w:rPr>
          <w:rFonts w:ascii="Garamond" w:hAnsi="Garamond" w:cs="Arial"/>
          <w:b/>
          <w:bCs/>
          <w:sz w:val="32"/>
          <w:szCs w:val="32"/>
        </w:rPr>
        <w:t>Rozpis pracovní pohotovosti v roce 2021</w:t>
      </w:r>
    </w:p>
    <w:tbl>
      <w:tblPr>
        <w:tblW w:w="1032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7"/>
        <w:gridCol w:w="3099"/>
        <w:gridCol w:w="3544"/>
        <w:gridCol w:w="1701"/>
      </w:tblGrid>
      <w:tr w:rsidR="009B5780" w:rsidRPr="005470D4" w:rsidTr="001750A2">
        <w:trPr>
          <w:trHeight w:val="146"/>
        </w:trPr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thinThickMediumGap" w:sz="24" w:space="0" w:color="auto"/>
              <w:right w:val="single" w:sz="8" w:space="0" w:color="auto"/>
            </w:tcBorders>
          </w:tcPr>
          <w:p w:rsidR="009B5780" w:rsidRPr="005470D4" w:rsidRDefault="009B5780" w:rsidP="00055F52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5470D4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Od – do </w:t>
            </w:r>
          </w:p>
        </w:tc>
        <w:tc>
          <w:tcPr>
            <w:tcW w:w="3099" w:type="dxa"/>
            <w:tcBorders>
              <w:top w:val="single" w:sz="18" w:space="0" w:color="auto"/>
              <w:left w:val="single" w:sz="8" w:space="0" w:color="auto"/>
              <w:bottom w:val="thinThickMediumGap" w:sz="24" w:space="0" w:color="auto"/>
              <w:right w:val="single" w:sz="8" w:space="0" w:color="auto"/>
            </w:tcBorders>
          </w:tcPr>
          <w:p w:rsidR="009B5780" w:rsidRPr="005470D4" w:rsidRDefault="009B5780" w:rsidP="00055F52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5470D4">
              <w:rPr>
                <w:rFonts w:ascii="Garamond" w:hAnsi="Garamond" w:cs="Arial"/>
                <w:b/>
                <w:bCs/>
                <w:sz w:val="24"/>
                <w:szCs w:val="24"/>
              </w:rPr>
              <w:t>Jméno</w:t>
            </w:r>
          </w:p>
          <w:p w:rsidR="009B5780" w:rsidRPr="005470D4" w:rsidRDefault="009B5780" w:rsidP="00055F52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5470D4">
              <w:rPr>
                <w:rFonts w:ascii="Garamond" w:hAnsi="Garamond" w:cs="Arial"/>
                <w:b/>
                <w:bCs/>
                <w:sz w:val="24"/>
                <w:szCs w:val="24"/>
              </w:rPr>
              <w:t>(soudce, zapisovatelky)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8" w:space="0" w:color="auto"/>
              <w:bottom w:val="thinThickMediumGap" w:sz="24" w:space="0" w:color="auto"/>
              <w:right w:val="single" w:sz="8" w:space="0" w:color="auto"/>
            </w:tcBorders>
          </w:tcPr>
          <w:p w:rsidR="009B5780" w:rsidRPr="005470D4" w:rsidRDefault="009B5780" w:rsidP="00055F52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5470D4">
              <w:rPr>
                <w:rFonts w:ascii="Garamond" w:hAnsi="Garamond" w:cs="Arial"/>
                <w:b/>
                <w:bCs/>
                <w:sz w:val="24"/>
                <w:szCs w:val="24"/>
              </w:rPr>
              <w:t>Adresa</w:t>
            </w:r>
          </w:p>
          <w:p w:rsidR="009B5780" w:rsidRPr="005470D4" w:rsidRDefault="009B5780" w:rsidP="00055F52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5470D4">
              <w:rPr>
                <w:rFonts w:ascii="Garamond" w:hAnsi="Garamond" w:cs="Arial"/>
                <w:b/>
                <w:bCs/>
                <w:sz w:val="24"/>
                <w:szCs w:val="24"/>
              </w:rPr>
              <w:t>( soudce)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thinThickMediumGap" w:sz="24" w:space="0" w:color="auto"/>
              <w:right w:val="single" w:sz="18" w:space="0" w:color="auto"/>
            </w:tcBorders>
          </w:tcPr>
          <w:p w:rsidR="009B5780" w:rsidRPr="005470D4" w:rsidRDefault="009B5780" w:rsidP="00055F52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5470D4">
              <w:rPr>
                <w:rFonts w:ascii="Garamond" w:hAnsi="Garamond" w:cs="Arial"/>
                <w:b/>
                <w:bCs/>
                <w:sz w:val="24"/>
                <w:szCs w:val="24"/>
              </w:rPr>
              <w:t>Telefon</w:t>
            </w:r>
          </w:p>
          <w:p w:rsidR="009B5780" w:rsidRPr="005470D4" w:rsidRDefault="009B5780" w:rsidP="00055F52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5470D4">
              <w:rPr>
                <w:rFonts w:ascii="Garamond" w:hAnsi="Garamond" w:cs="Arial"/>
                <w:b/>
                <w:bCs/>
                <w:sz w:val="24"/>
                <w:szCs w:val="24"/>
              </w:rPr>
              <w:t>( soudce)</w:t>
            </w:r>
          </w:p>
        </w:tc>
      </w:tr>
      <w:tr w:rsidR="00C9514E" w:rsidRPr="005470D4" w:rsidTr="001750A2">
        <w:trPr>
          <w:trHeight w:val="581"/>
        </w:trPr>
        <w:tc>
          <w:tcPr>
            <w:tcW w:w="1977" w:type="dxa"/>
            <w:tcBorders>
              <w:top w:val="nil"/>
              <w:bottom w:val="nil"/>
            </w:tcBorders>
          </w:tcPr>
          <w:p w:rsidR="00C9514E" w:rsidRPr="005470D4" w:rsidRDefault="00AC7CB9" w:rsidP="005502F6">
            <w:pPr>
              <w:pStyle w:val="Zkladntext3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2</w:t>
            </w:r>
            <w:r w:rsidR="005502F6" w:rsidRPr="005470D4">
              <w:rPr>
                <w:rFonts w:ascii="Garamond" w:hAnsi="Garamond" w:cs="Arial"/>
              </w:rPr>
              <w:t>5</w:t>
            </w:r>
            <w:r w:rsidR="00C9514E" w:rsidRPr="005470D4">
              <w:rPr>
                <w:rFonts w:ascii="Garamond" w:hAnsi="Garamond" w:cs="Arial"/>
              </w:rPr>
              <w:t>.</w:t>
            </w:r>
            <w:r w:rsidRPr="005470D4">
              <w:rPr>
                <w:rFonts w:ascii="Garamond" w:hAnsi="Garamond" w:cs="Arial"/>
              </w:rPr>
              <w:t>01.</w:t>
            </w:r>
            <w:r w:rsidR="00C9514E" w:rsidRPr="005470D4">
              <w:rPr>
                <w:rFonts w:ascii="Garamond" w:hAnsi="Garamond" w:cs="Arial"/>
              </w:rPr>
              <w:t xml:space="preserve"> – </w:t>
            </w:r>
            <w:r w:rsidR="005502F6" w:rsidRPr="005470D4">
              <w:rPr>
                <w:rFonts w:ascii="Garamond" w:hAnsi="Garamond" w:cs="Arial"/>
              </w:rPr>
              <w:t>01</w:t>
            </w:r>
            <w:r w:rsidRPr="005470D4">
              <w:rPr>
                <w:rFonts w:ascii="Garamond" w:hAnsi="Garamond" w:cs="Arial"/>
              </w:rPr>
              <w:t>.02</w:t>
            </w:r>
            <w:r w:rsidR="00C9514E" w:rsidRPr="005470D4">
              <w:rPr>
                <w:rFonts w:ascii="Garamond" w:hAnsi="Garamond" w:cs="Arial"/>
              </w:rPr>
              <w:t>.</w:t>
            </w:r>
          </w:p>
        </w:tc>
        <w:tc>
          <w:tcPr>
            <w:tcW w:w="3099" w:type="dxa"/>
            <w:tcBorders>
              <w:top w:val="nil"/>
              <w:bottom w:val="nil"/>
            </w:tcBorders>
          </w:tcPr>
          <w:p w:rsidR="00C9514E" w:rsidRPr="005470D4" w:rsidRDefault="00B94F05" w:rsidP="0020291D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Mgr. Kastner Leoš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94A95" w:rsidRPr="005470D4" w:rsidRDefault="00B94A95" w:rsidP="00E006D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514E" w:rsidRPr="005470D4" w:rsidRDefault="00C9514E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C9514E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514E" w:rsidRPr="005470D4" w:rsidRDefault="00C9514E" w:rsidP="00CE5DD2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514E" w:rsidRPr="005470D4" w:rsidRDefault="003975BF" w:rsidP="0020291D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Amblerová Jana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514E" w:rsidRPr="005470D4" w:rsidRDefault="00C9514E" w:rsidP="0020291D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514E" w:rsidRPr="005470D4" w:rsidRDefault="00C9514E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618AC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18AC" w:rsidRPr="005470D4" w:rsidRDefault="00AC7CB9" w:rsidP="00B80A18">
            <w:pPr>
              <w:pStyle w:val="Zkladntext3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0</w:t>
            </w:r>
            <w:r w:rsidR="00B80A18" w:rsidRPr="005470D4">
              <w:rPr>
                <w:rFonts w:ascii="Garamond" w:hAnsi="Garamond" w:cs="Arial"/>
              </w:rPr>
              <w:t>1</w:t>
            </w:r>
            <w:r w:rsidRPr="005470D4">
              <w:rPr>
                <w:rFonts w:ascii="Garamond" w:hAnsi="Garamond" w:cs="Arial"/>
              </w:rPr>
              <w:t>.02</w:t>
            </w:r>
            <w:r w:rsidR="005618AC" w:rsidRPr="005470D4">
              <w:rPr>
                <w:rFonts w:ascii="Garamond" w:hAnsi="Garamond" w:cs="Arial"/>
              </w:rPr>
              <w:t xml:space="preserve">. – </w:t>
            </w:r>
            <w:r w:rsidRPr="005470D4">
              <w:rPr>
                <w:rFonts w:ascii="Garamond" w:hAnsi="Garamond" w:cs="Arial"/>
              </w:rPr>
              <w:t>0</w:t>
            </w:r>
            <w:r w:rsidR="00B80A18" w:rsidRPr="005470D4">
              <w:rPr>
                <w:rFonts w:ascii="Garamond" w:hAnsi="Garamond" w:cs="Arial"/>
              </w:rPr>
              <w:t>8</w:t>
            </w:r>
            <w:r w:rsidRPr="005470D4">
              <w:rPr>
                <w:rFonts w:ascii="Garamond" w:hAnsi="Garamond" w:cs="Arial"/>
              </w:rPr>
              <w:t>.02</w:t>
            </w:r>
            <w:r w:rsidR="005618AC" w:rsidRPr="005470D4">
              <w:rPr>
                <w:rFonts w:ascii="Garamond" w:hAnsi="Garamond" w:cs="Arial"/>
              </w:rPr>
              <w:t>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18AC" w:rsidRPr="005470D4" w:rsidRDefault="00D0596F" w:rsidP="00522DDE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Baňouch Hynek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4A95" w:rsidRPr="005470D4" w:rsidRDefault="00B94A95" w:rsidP="00522DDE">
            <w:pPr>
              <w:tabs>
                <w:tab w:val="left" w:pos="109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BC6343" w:rsidRPr="005470D4" w:rsidRDefault="00BC6343" w:rsidP="00522DDE">
            <w:pPr>
              <w:tabs>
                <w:tab w:val="left" w:pos="109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18AC" w:rsidRPr="005470D4" w:rsidRDefault="005618AC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C9514E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514E" w:rsidRPr="005470D4" w:rsidRDefault="00C9514E" w:rsidP="00CE5DD2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514E" w:rsidRPr="005470D4" w:rsidRDefault="003975BF" w:rsidP="0020291D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Komárková Alena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514E" w:rsidRPr="005470D4" w:rsidRDefault="00C9514E" w:rsidP="0020291D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514E" w:rsidRPr="005470D4" w:rsidRDefault="00C9514E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9514E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514E" w:rsidRPr="005470D4" w:rsidRDefault="00B80A18" w:rsidP="00CE5DD2">
            <w:pPr>
              <w:pStyle w:val="Zkladntext3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08</w:t>
            </w:r>
            <w:r w:rsidR="00AC7CB9" w:rsidRPr="005470D4">
              <w:rPr>
                <w:rFonts w:ascii="Garamond" w:hAnsi="Garamond" w:cs="Arial"/>
              </w:rPr>
              <w:t>.02</w:t>
            </w:r>
            <w:r w:rsidR="00C9514E" w:rsidRPr="005470D4">
              <w:rPr>
                <w:rFonts w:ascii="Garamond" w:hAnsi="Garamond" w:cs="Arial"/>
              </w:rPr>
              <w:t xml:space="preserve">. – </w:t>
            </w:r>
            <w:r w:rsidR="00AC7CB9" w:rsidRPr="005470D4">
              <w:rPr>
                <w:rFonts w:ascii="Garamond" w:hAnsi="Garamond" w:cs="Arial"/>
              </w:rPr>
              <w:t>1</w:t>
            </w:r>
            <w:r w:rsidRPr="005470D4">
              <w:rPr>
                <w:rFonts w:ascii="Garamond" w:hAnsi="Garamond" w:cs="Arial"/>
              </w:rPr>
              <w:t>5</w:t>
            </w:r>
            <w:r w:rsidR="00C9514E" w:rsidRPr="005470D4">
              <w:rPr>
                <w:rFonts w:ascii="Garamond" w:hAnsi="Garamond" w:cs="Arial"/>
              </w:rPr>
              <w:t>.0</w:t>
            </w:r>
            <w:r w:rsidR="00AC7CB9" w:rsidRPr="005470D4">
              <w:rPr>
                <w:rFonts w:ascii="Garamond" w:hAnsi="Garamond" w:cs="Arial"/>
              </w:rPr>
              <w:t>2</w:t>
            </w:r>
            <w:r w:rsidR="00C9514E" w:rsidRPr="005470D4">
              <w:rPr>
                <w:rFonts w:ascii="Garamond" w:hAnsi="Garamond" w:cs="Arial"/>
              </w:rPr>
              <w:t>.</w:t>
            </w:r>
          </w:p>
          <w:p w:rsidR="00C9514E" w:rsidRPr="005470D4" w:rsidRDefault="00C9514E" w:rsidP="00CE5DD2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514E" w:rsidRPr="005470D4" w:rsidRDefault="00D0596F" w:rsidP="0020291D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JUDr. Profousová Jana</w:t>
            </w:r>
          </w:p>
          <w:p w:rsidR="00C9514E" w:rsidRPr="005470D4" w:rsidRDefault="00C9514E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514E" w:rsidRPr="005470D4" w:rsidRDefault="00C9514E" w:rsidP="007D5F47">
            <w:pPr>
              <w:tabs>
                <w:tab w:val="left" w:pos="67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BC6343" w:rsidRPr="005470D4" w:rsidRDefault="00BC6343" w:rsidP="007D5F47">
            <w:pPr>
              <w:tabs>
                <w:tab w:val="left" w:pos="67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514E" w:rsidRPr="005470D4" w:rsidRDefault="00C9514E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C9514E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514E" w:rsidRPr="005470D4" w:rsidRDefault="00C9514E" w:rsidP="00CE5DD2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514E" w:rsidRPr="005470D4" w:rsidRDefault="003975BF" w:rsidP="004C6721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Filipczyková Eva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514E" w:rsidRPr="005470D4" w:rsidRDefault="00C9514E" w:rsidP="0020291D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514E" w:rsidRPr="005470D4" w:rsidRDefault="00C9514E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F30B8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5470D4" w:rsidRDefault="00AC7CB9" w:rsidP="00C108FB">
            <w:pPr>
              <w:pStyle w:val="Zkladntext3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1</w:t>
            </w:r>
            <w:r w:rsidR="00B80A18" w:rsidRPr="005470D4">
              <w:rPr>
                <w:rFonts w:ascii="Garamond" w:hAnsi="Garamond" w:cs="Arial"/>
              </w:rPr>
              <w:t>5</w:t>
            </w:r>
            <w:r w:rsidRPr="005470D4">
              <w:rPr>
                <w:rFonts w:ascii="Garamond" w:hAnsi="Garamond" w:cs="Arial"/>
              </w:rPr>
              <w:t>.02</w:t>
            </w:r>
            <w:r w:rsidR="008F30B8" w:rsidRPr="005470D4">
              <w:rPr>
                <w:rFonts w:ascii="Garamond" w:hAnsi="Garamond" w:cs="Arial"/>
              </w:rPr>
              <w:t xml:space="preserve">. – </w:t>
            </w:r>
            <w:r w:rsidR="00C108FB" w:rsidRPr="005470D4">
              <w:rPr>
                <w:rFonts w:ascii="Garamond" w:hAnsi="Garamond" w:cs="Arial"/>
              </w:rPr>
              <w:t>22</w:t>
            </w:r>
            <w:r w:rsidR="00B80A18" w:rsidRPr="005470D4">
              <w:rPr>
                <w:rFonts w:ascii="Garamond" w:hAnsi="Garamond" w:cs="Arial"/>
              </w:rPr>
              <w:t>.0</w:t>
            </w:r>
            <w:r w:rsidR="00C108FB" w:rsidRPr="005470D4">
              <w:rPr>
                <w:rFonts w:ascii="Garamond" w:hAnsi="Garamond" w:cs="Arial"/>
              </w:rPr>
              <w:t>2</w:t>
            </w:r>
            <w:r w:rsidR="008F30B8" w:rsidRPr="005470D4">
              <w:rPr>
                <w:rFonts w:ascii="Garamond" w:hAnsi="Garamond" w:cs="Arial"/>
              </w:rPr>
              <w:t>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5470D4" w:rsidRDefault="0000782E" w:rsidP="00200990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Mgr. Kastner Leoš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5470D4" w:rsidRDefault="008F30B8" w:rsidP="0020099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BC6343" w:rsidRPr="005470D4" w:rsidRDefault="00BC6343" w:rsidP="0020099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5470D4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8F30B8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5470D4" w:rsidRDefault="008F30B8" w:rsidP="00CE5DD2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5470D4" w:rsidRDefault="003975BF" w:rsidP="0020291D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Blažková Romana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5470D4" w:rsidRDefault="008F30B8" w:rsidP="00E006D9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5470D4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F30B8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5470D4" w:rsidRDefault="00C108FB" w:rsidP="00C108FB">
            <w:pPr>
              <w:pStyle w:val="Zkladntext3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22</w:t>
            </w:r>
            <w:r w:rsidR="00B80A18" w:rsidRPr="005470D4">
              <w:rPr>
                <w:rFonts w:ascii="Garamond" w:hAnsi="Garamond" w:cs="Arial"/>
              </w:rPr>
              <w:t>.</w:t>
            </w:r>
            <w:r w:rsidRPr="005470D4">
              <w:rPr>
                <w:rFonts w:ascii="Garamond" w:hAnsi="Garamond" w:cs="Arial"/>
              </w:rPr>
              <w:t>02.</w:t>
            </w:r>
            <w:r w:rsidR="008F30B8" w:rsidRPr="005470D4">
              <w:rPr>
                <w:rFonts w:ascii="Garamond" w:hAnsi="Garamond" w:cs="Arial"/>
              </w:rPr>
              <w:t xml:space="preserve"> – 0</w:t>
            </w:r>
            <w:r w:rsidRPr="005470D4">
              <w:rPr>
                <w:rFonts w:ascii="Garamond" w:hAnsi="Garamond" w:cs="Arial"/>
              </w:rPr>
              <w:t>1</w:t>
            </w:r>
            <w:r w:rsidR="008F30B8" w:rsidRPr="005470D4">
              <w:rPr>
                <w:rFonts w:ascii="Garamond" w:hAnsi="Garamond" w:cs="Arial"/>
              </w:rPr>
              <w:t>.0</w:t>
            </w:r>
            <w:r w:rsidR="00AC7CB9" w:rsidRPr="005470D4">
              <w:rPr>
                <w:rFonts w:ascii="Garamond" w:hAnsi="Garamond" w:cs="Arial"/>
              </w:rPr>
              <w:t>3</w:t>
            </w:r>
            <w:r w:rsidR="008F30B8" w:rsidRPr="005470D4">
              <w:rPr>
                <w:rFonts w:ascii="Garamond" w:hAnsi="Garamond" w:cs="Arial"/>
              </w:rPr>
              <w:t>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5470D4" w:rsidRDefault="00FE3A9B" w:rsidP="00B94F05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JUDr. Košinová Brigita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5470D4" w:rsidRDefault="008F30B8" w:rsidP="00200990">
            <w:pPr>
              <w:tabs>
                <w:tab w:val="left" w:pos="90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BC6343" w:rsidRPr="005470D4" w:rsidRDefault="00BC6343" w:rsidP="00200990">
            <w:pPr>
              <w:tabs>
                <w:tab w:val="left" w:pos="90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5470D4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8F30B8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5470D4" w:rsidRDefault="008F30B8" w:rsidP="00CE5DD2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5470D4" w:rsidRDefault="003975BF" w:rsidP="0020291D">
            <w:pPr>
              <w:pStyle w:val="Nadpis2"/>
              <w:tabs>
                <w:tab w:val="left" w:pos="555"/>
              </w:tabs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Bačkovská Ivana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5470D4" w:rsidRDefault="008F30B8" w:rsidP="00E006D9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5470D4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F30B8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5470D4" w:rsidRDefault="00AC7CB9" w:rsidP="00C108FB">
            <w:pPr>
              <w:pStyle w:val="Zkladntext3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0</w:t>
            </w:r>
            <w:r w:rsidR="00C108FB" w:rsidRPr="005470D4">
              <w:rPr>
                <w:rFonts w:ascii="Garamond" w:hAnsi="Garamond" w:cs="Arial"/>
              </w:rPr>
              <w:t>1</w:t>
            </w:r>
            <w:r w:rsidRPr="005470D4">
              <w:rPr>
                <w:rFonts w:ascii="Garamond" w:hAnsi="Garamond" w:cs="Arial"/>
              </w:rPr>
              <w:t>.03</w:t>
            </w:r>
            <w:r w:rsidR="008F30B8" w:rsidRPr="005470D4">
              <w:rPr>
                <w:rFonts w:ascii="Garamond" w:hAnsi="Garamond" w:cs="Arial"/>
              </w:rPr>
              <w:t xml:space="preserve">. – </w:t>
            </w:r>
            <w:r w:rsidR="00C108FB" w:rsidRPr="005470D4">
              <w:rPr>
                <w:rFonts w:ascii="Garamond" w:hAnsi="Garamond" w:cs="Arial"/>
              </w:rPr>
              <w:t>08</w:t>
            </w:r>
            <w:r w:rsidR="008F30B8" w:rsidRPr="005470D4">
              <w:rPr>
                <w:rFonts w:ascii="Garamond" w:hAnsi="Garamond" w:cs="Arial"/>
              </w:rPr>
              <w:t>.0</w:t>
            </w:r>
            <w:r w:rsidR="00BA60AC" w:rsidRPr="005470D4">
              <w:rPr>
                <w:rFonts w:ascii="Garamond" w:hAnsi="Garamond" w:cs="Arial"/>
              </w:rPr>
              <w:t>3</w:t>
            </w:r>
            <w:r w:rsidR="008F30B8" w:rsidRPr="005470D4">
              <w:rPr>
                <w:rFonts w:ascii="Garamond" w:hAnsi="Garamond" w:cs="Arial"/>
              </w:rPr>
              <w:t>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5470D4" w:rsidRDefault="00FE3A9B" w:rsidP="00522DDE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Mgr. Reclíková Hana</w:t>
            </w:r>
            <w:r w:rsidR="008F30B8" w:rsidRPr="005470D4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5470D4" w:rsidRDefault="008F30B8" w:rsidP="00725D8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BC6343" w:rsidRPr="005470D4" w:rsidRDefault="00BC6343" w:rsidP="00725D8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5470D4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8F30B8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5470D4" w:rsidRDefault="008F30B8" w:rsidP="00CE5DD2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5470D4" w:rsidRDefault="003975BF" w:rsidP="0020291D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Fenyková Ivana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5470D4" w:rsidRDefault="008F30B8" w:rsidP="00E006D9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5470D4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F30B8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5470D4" w:rsidRDefault="00C108FB" w:rsidP="00C108FB">
            <w:pPr>
              <w:pStyle w:val="Zkladntext3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08</w:t>
            </w:r>
            <w:r w:rsidR="00BA60AC" w:rsidRPr="005470D4">
              <w:rPr>
                <w:rFonts w:ascii="Garamond" w:hAnsi="Garamond" w:cs="Arial"/>
              </w:rPr>
              <w:t>.03</w:t>
            </w:r>
            <w:r w:rsidR="008F30B8" w:rsidRPr="005470D4">
              <w:rPr>
                <w:rFonts w:ascii="Garamond" w:hAnsi="Garamond" w:cs="Arial"/>
              </w:rPr>
              <w:t xml:space="preserve">. – </w:t>
            </w:r>
            <w:r w:rsidRPr="005470D4">
              <w:rPr>
                <w:rFonts w:ascii="Garamond" w:hAnsi="Garamond" w:cs="Arial"/>
              </w:rPr>
              <w:t>15</w:t>
            </w:r>
            <w:r w:rsidR="008F30B8" w:rsidRPr="005470D4">
              <w:rPr>
                <w:rFonts w:ascii="Garamond" w:hAnsi="Garamond" w:cs="Arial"/>
              </w:rPr>
              <w:t>.0</w:t>
            </w:r>
            <w:r w:rsidR="00BA60AC" w:rsidRPr="005470D4">
              <w:rPr>
                <w:rFonts w:ascii="Garamond" w:hAnsi="Garamond" w:cs="Arial"/>
              </w:rPr>
              <w:t>3</w:t>
            </w:r>
            <w:r w:rsidR="008F30B8" w:rsidRPr="005470D4">
              <w:rPr>
                <w:rFonts w:ascii="Garamond" w:hAnsi="Garamond" w:cs="Arial"/>
              </w:rPr>
              <w:t>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5470D4" w:rsidRDefault="008F30B8" w:rsidP="0020291D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 xml:space="preserve">JUDr. </w:t>
            </w:r>
            <w:r w:rsidR="00FA37F3" w:rsidRPr="005470D4">
              <w:rPr>
                <w:rFonts w:ascii="Garamond" w:hAnsi="Garamond" w:cs="Arial"/>
              </w:rPr>
              <w:t>Esser Pavel</w:t>
            </w:r>
          </w:p>
          <w:p w:rsidR="008F30B8" w:rsidRPr="005470D4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5470D4" w:rsidRDefault="008F30B8" w:rsidP="0027300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BC6343" w:rsidRPr="005470D4" w:rsidRDefault="00BC6343" w:rsidP="0027300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5470D4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8F30B8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5470D4" w:rsidRDefault="008F30B8" w:rsidP="00CE5DD2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5470D4" w:rsidRDefault="00FD56C6" w:rsidP="0020291D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Jílková Barbora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5470D4" w:rsidRDefault="008F30B8" w:rsidP="00E006D9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5470D4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F30B8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5470D4" w:rsidRDefault="00C108FB" w:rsidP="00C108FB">
            <w:pPr>
              <w:pStyle w:val="Zkladntext3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15</w:t>
            </w:r>
            <w:r w:rsidR="00BA60AC" w:rsidRPr="005470D4">
              <w:rPr>
                <w:rFonts w:ascii="Garamond" w:hAnsi="Garamond" w:cs="Arial"/>
              </w:rPr>
              <w:t>.03</w:t>
            </w:r>
            <w:r w:rsidR="008F30B8" w:rsidRPr="005470D4">
              <w:rPr>
                <w:rFonts w:ascii="Garamond" w:hAnsi="Garamond" w:cs="Arial"/>
              </w:rPr>
              <w:t>. – 2</w:t>
            </w:r>
            <w:r w:rsidRPr="005470D4">
              <w:rPr>
                <w:rFonts w:ascii="Garamond" w:hAnsi="Garamond" w:cs="Arial"/>
              </w:rPr>
              <w:t>2</w:t>
            </w:r>
            <w:r w:rsidR="008F30B8" w:rsidRPr="005470D4">
              <w:rPr>
                <w:rFonts w:ascii="Garamond" w:hAnsi="Garamond" w:cs="Arial"/>
              </w:rPr>
              <w:t>.0</w:t>
            </w:r>
            <w:r w:rsidR="00BA60AC" w:rsidRPr="005470D4">
              <w:rPr>
                <w:rFonts w:ascii="Garamond" w:hAnsi="Garamond" w:cs="Arial"/>
              </w:rPr>
              <w:t>3</w:t>
            </w:r>
            <w:r w:rsidR="008F30B8" w:rsidRPr="005470D4">
              <w:rPr>
                <w:rFonts w:ascii="Garamond" w:hAnsi="Garamond" w:cs="Arial"/>
              </w:rPr>
              <w:t>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5470D4" w:rsidRDefault="00FA37F3" w:rsidP="001750DB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Mgr. Tinz René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5470D4" w:rsidRDefault="008F30B8" w:rsidP="000B58FF">
            <w:pPr>
              <w:tabs>
                <w:tab w:val="left" w:pos="90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BC6343" w:rsidRPr="005470D4" w:rsidRDefault="00BC6343" w:rsidP="000B58FF">
            <w:pPr>
              <w:tabs>
                <w:tab w:val="left" w:pos="90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5470D4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8F30B8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5470D4" w:rsidRDefault="008F30B8" w:rsidP="00CE5DD2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5470D4" w:rsidRDefault="003975BF" w:rsidP="0020291D">
            <w:pPr>
              <w:pStyle w:val="Nadpis2"/>
              <w:tabs>
                <w:tab w:val="left" w:pos="465"/>
              </w:tabs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Amblerová Jana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5470D4" w:rsidRDefault="008F30B8" w:rsidP="00E006D9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5470D4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F30B8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5470D4" w:rsidRDefault="00BA60AC" w:rsidP="00C108FB">
            <w:pPr>
              <w:pStyle w:val="Zkladntext3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2</w:t>
            </w:r>
            <w:r w:rsidR="00C108FB" w:rsidRPr="005470D4">
              <w:rPr>
                <w:rFonts w:ascii="Garamond" w:hAnsi="Garamond" w:cs="Arial"/>
              </w:rPr>
              <w:t>2</w:t>
            </w:r>
            <w:r w:rsidR="008F30B8" w:rsidRPr="005470D4">
              <w:rPr>
                <w:rFonts w:ascii="Garamond" w:hAnsi="Garamond" w:cs="Arial"/>
              </w:rPr>
              <w:t>.</w:t>
            </w:r>
            <w:r w:rsidRPr="005470D4">
              <w:rPr>
                <w:rFonts w:ascii="Garamond" w:hAnsi="Garamond" w:cs="Arial"/>
              </w:rPr>
              <w:t>03.</w:t>
            </w:r>
            <w:r w:rsidR="008F30B8" w:rsidRPr="005470D4">
              <w:rPr>
                <w:rFonts w:ascii="Garamond" w:hAnsi="Garamond" w:cs="Arial"/>
              </w:rPr>
              <w:t xml:space="preserve"> – </w:t>
            </w:r>
            <w:r w:rsidR="00C108FB" w:rsidRPr="005470D4">
              <w:rPr>
                <w:rFonts w:ascii="Garamond" w:hAnsi="Garamond" w:cs="Arial"/>
              </w:rPr>
              <w:t>29</w:t>
            </w:r>
            <w:r w:rsidR="008F30B8" w:rsidRPr="005470D4">
              <w:rPr>
                <w:rFonts w:ascii="Garamond" w:hAnsi="Garamond" w:cs="Arial"/>
              </w:rPr>
              <w:t>.0</w:t>
            </w:r>
            <w:r w:rsidR="00C108FB" w:rsidRPr="005470D4">
              <w:rPr>
                <w:rFonts w:ascii="Garamond" w:hAnsi="Garamond" w:cs="Arial"/>
              </w:rPr>
              <w:t>3</w:t>
            </w:r>
            <w:r w:rsidR="008F30B8" w:rsidRPr="005470D4">
              <w:rPr>
                <w:rFonts w:ascii="Garamond" w:hAnsi="Garamond" w:cs="Arial"/>
              </w:rPr>
              <w:t>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5470D4" w:rsidRDefault="00D73ECE" w:rsidP="00D73ECE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JUDr. Špryňar Milan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ECE" w:rsidRPr="005470D4" w:rsidRDefault="00D73ECE" w:rsidP="00EE28D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BC6343" w:rsidRPr="005470D4" w:rsidRDefault="00BC6343" w:rsidP="00EE28D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5470D4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8F30B8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5470D4" w:rsidRDefault="008F30B8" w:rsidP="00CE5DD2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5470D4" w:rsidRDefault="003975BF" w:rsidP="0020291D">
            <w:pPr>
              <w:pStyle w:val="Nadpis2"/>
              <w:tabs>
                <w:tab w:val="left" w:pos="465"/>
              </w:tabs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Komárková Alena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5470D4" w:rsidRDefault="008F30B8" w:rsidP="00E006D9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5470D4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F30B8" w:rsidRPr="005470D4" w:rsidTr="001750A2">
        <w:trPr>
          <w:trHeight w:val="680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5470D4" w:rsidRDefault="00C108FB" w:rsidP="00BA60AC">
            <w:pPr>
              <w:pStyle w:val="Zkladntext3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29</w:t>
            </w:r>
            <w:r w:rsidR="00BA60AC" w:rsidRPr="005470D4">
              <w:rPr>
                <w:rFonts w:ascii="Garamond" w:hAnsi="Garamond" w:cs="Arial"/>
              </w:rPr>
              <w:t>.</w:t>
            </w:r>
            <w:r w:rsidRPr="005470D4">
              <w:rPr>
                <w:rFonts w:ascii="Garamond" w:hAnsi="Garamond" w:cs="Arial"/>
              </w:rPr>
              <w:t>03.</w:t>
            </w:r>
            <w:r w:rsidR="008F30B8" w:rsidRPr="005470D4">
              <w:rPr>
                <w:rFonts w:ascii="Garamond" w:hAnsi="Garamond" w:cs="Arial"/>
              </w:rPr>
              <w:t xml:space="preserve"> – </w:t>
            </w:r>
            <w:r w:rsidR="00A13863" w:rsidRPr="005470D4">
              <w:rPr>
                <w:rFonts w:ascii="Garamond" w:hAnsi="Garamond" w:cs="Arial"/>
              </w:rPr>
              <w:t>06</w:t>
            </w:r>
            <w:r w:rsidR="008F30B8" w:rsidRPr="005470D4">
              <w:rPr>
                <w:rFonts w:ascii="Garamond" w:hAnsi="Garamond" w:cs="Arial"/>
              </w:rPr>
              <w:t>.0</w:t>
            </w:r>
            <w:r w:rsidR="00BA60AC" w:rsidRPr="005470D4">
              <w:rPr>
                <w:rFonts w:ascii="Garamond" w:hAnsi="Garamond" w:cs="Arial"/>
              </w:rPr>
              <w:t>4</w:t>
            </w:r>
            <w:r w:rsidR="008F30B8" w:rsidRPr="005470D4">
              <w:rPr>
                <w:rFonts w:ascii="Garamond" w:hAnsi="Garamond" w:cs="Arial"/>
              </w:rPr>
              <w:t xml:space="preserve">.  </w:t>
            </w:r>
          </w:p>
          <w:p w:rsidR="008F30B8" w:rsidRPr="005470D4" w:rsidRDefault="008F30B8" w:rsidP="00CE5DD2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5470D4" w:rsidRDefault="008F30B8" w:rsidP="006F0529">
            <w:pPr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 xml:space="preserve">  </w:t>
            </w:r>
            <w:r w:rsidR="00FF536C" w:rsidRPr="005470D4">
              <w:rPr>
                <w:rFonts w:ascii="Garamond" w:hAnsi="Garamond" w:cs="Arial"/>
                <w:sz w:val="24"/>
                <w:szCs w:val="24"/>
              </w:rPr>
              <w:t xml:space="preserve">   </w:t>
            </w:r>
            <w:r w:rsidR="006F0529" w:rsidRPr="005470D4">
              <w:rPr>
                <w:rFonts w:ascii="Garamond" w:hAnsi="Garamond" w:cs="Arial"/>
                <w:sz w:val="24"/>
                <w:szCs w:val="24"/>
              </w:rPr>
              <w:t>Mgr. Jakubík Jakub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5470D4" w:rsidRDefault="008F30B8" w:rsidP="00EE28D5">
            <w:pPr>
              <w:tabs>
                <w:tab w:val="left" w:pos="109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BC6343" w:rsidRPr="005470D4" w:rsidRDefault="00BC6343" w:rsidP="00EE28D5">
            <w:pPr>
              <w:tabs>
                <w:tab w:val="left" w:pos="109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5470D4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8F30B8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5470D4" w:rsidRDefault="008F30B8" w:rsidP="00CE5DD2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5470D4" w:rsidRDefault="003975BF" w:rsidP="0020291D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Filipczyková Eva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5470D4" w:rsidRDefault="008F30B8" w:rsidP="00E006D9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5470D4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F30B8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5470D4" w:rsidRDefault="00A13863" w:rsidP="001750DB">
            <w:pPr>
              <w:pStyle w:val="Zkladntext3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06</w:t>
            </w:r>
            <w:r w:rsidR="008F30B8" w:rsidRPr="005470D4">
              <w:rPr>
                <w:rFonts w:ascii="Garamond" w:hAnsi="Garamond" w:cs="Arial"/>
              </w:rPr>
              <w:t>.</w:t>
            </w:r>
            <w:r w:rsidR="00BA60AC" w:rsidRPr="005470D4">
              <w:rPr>
                <w:rFonts w:ascii="Garamond" w:hAnsi="Garamond" w:cs="Arial"/>
              </w:rPr>
              <w:t>04.</w:t>
            </w:r>
            <w:r w:rsidR="008F30B8" w:rsidRPr="005470D4">
              <w:rPr>
                <w:rFonts w:ascii="Garamond" w:hAnsi="Garamond" w:cs="Arial"/>
              </w:rPr>
              <w:t xml:space="preserve"> – </w:t>
            </w:r>
            <w:r w:rsidR="00486EA7" w:rsidRPr="005470D4">
              <w:rPr>
                <w:rFonts w:ascii="Garamond" w:hAnsi="Garamond" w:cs="Arial"/>
              </w:rPr>
              <w:t>1</w:t>
            </w:r>
            <w:r w:rsidRPr="005470D4">
              <w:rPr>
                <w:rFonts w:ascii="Garamond" w:hAnsi="Garamond" w:cs="Arial"/>
              </w:rPr>
              <w:t>2</w:t>
            </w:r>
            <w:r w:rsidR="008F30B8" w:rsidRPr="005470D4">
              <w:rPr>
                <w:rFonts w:ascii="Garamond" w:hAnsi="Garamond" w:cs="Arial"/>
              </w:rPr>
              <w:t>.0</w:t>
            </w:r>
            <w:r w:rsidR="00BA60AC" w:rsidRPr="005470D4">
              <w:rPr>
                <w:rFonts w:ascii="Garamond" w:hAnsi="Garamond" w:cs="Arial"/>
              </w:rPr>
              <w:t>4</w:t>
            </w:r>
            <w:r w:rsidR="008F30B8" w:rsidRPr="005470D4">
              <w:rPr>
                <w:rFonts w:ascii="Garamond" w:hAnsi="Garamond" w:cs="Arial"/>
              </w:rPr>
              <w:t>.</w:t>
            </w:r>
          </w:p>
          <w:p w:rsidR="0092489C" w:rsidRPr="005470D4" w:rsidRDefault="0092489C" w:rsidP="00BA60AC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5470D4" w:rsidRDefault="0096039A" w:rsidP="0020291D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 xml:space="preserve">Mgr. </w:t>
            </w:r>
            <w:r w:rsidR="00FF536C" w:rsidRPr="005470D4">
              <w:rPr>
                <w:rFonts w:ascii="Garamond" w:hAnsi="Garamond" w:cs="Arial"/>
              </w:rPr>
              <w:t>Horáček Marek</w:t>
            </w:r>
          </w:p>
          <w:p w:rsidR="008F30B8" w:rsidRPr="005470D4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5470D4" w:rsidRDefault="008F30B8" w:rsidP="00741F31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BC6343" w:rsidRPr="005470D4" w:rsidRDefault="00BC6343" w:rsidP="00741F31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5470D4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8F30B8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5470D4" w:rsidRDefault="008F30B8" w:rsidP="00CE5DD2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5470D4" w:rsidRDefault="00D0596F" w:rsidP="0020291D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Soudková Věra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5470D4" w:rsidRDefault="008F30B8" w:rsidP="0020291D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5470D4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F30B8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5470D4" w:rsidRDefault="00BA60AC" w:rsidP="00A13863">
            <w:pPr>
              <w:pStyle w:val="Zkladntext3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1</w:t>
            </w:r>
            <w:r w:rsidR="00A13863" w:rsidRPr="005470D4">
              <w:rPr>
                <w:rFonts w:ascii="Garamond" w:hAnsi="Garamond" w:cs="Arial"/>
              </w:rPr>
              <w:t>2</w:t>
            </w:r>
            <w:r w:rsidR="008F30B8" w:rsidRPr="005470D4">
              <w:rPr>
                <w:rFonts w:ascii="Garamond" w:hAnsi="Garamond" w:cs="Arial"/>
              </w:rPr>
              <w:t>.</w:t>
            </w:r>
            <w:r w:rsidRPr="005470D4">
              <w:rPr>
                <w:rFonts w:ascii="Garamond" w:hAnsi="Garamond" w:cs="Arial"/>
              </w:rPr>
              <w:t>04.</w:t>
            </w:r>
            <w:r w:rsidR="008F30B8" w:rsidRPr="005470D4">
              <w:rPr>
                <w:rFonts w:ascii="Garamond" w:hAnsi="Garamond" w:cs="Arial"/>
              </w:rPr>
              <w:t xml:space="preserve"> – </w:t>
            </w:r>
            <w:r w:rsidR="00A13863" w:rsidRPr="005470D4">
              <w:rPr>
                <w:rFonts w:ascii="Garamond" w:hAnsi="Garamond" w:cs="Arial"/>
              </w:rPr>
              <w:t>19</w:t>
            </w:r>
            <w:r w:rsidR="008F30B8" w:rsidRPr="005470D4">
              <w:rPr>
                <w:rFonts w:ascii="Garamond" w:hAnsi="Garamond" w:cs="Arial"/>
              </w:rPr>
              <w:t>.0</w:t>
            </w:r>
            <w:r w:rsidRPr="005470D4">
              <w:rPr>
                <w:rFonts w:ascii="Garamond" w:hAnsi="Garamond" w:cs="Arial"/>
              </w:rPr>
              <w:t>4</w:t>
            </w:r>
            <w:r w:rsidR="008F30B8" w:rsidRPr="005470D4">
              <w:rPr>
                <w:rFonts w:ascii="Garamond" w:hAnsi="Garamond" w:cs="Arial"/>
              </w:rPr>
              <w:t>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5470D4" w:rsidRDefault="00C718FB" w:rsidP="0096039A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 xml:space="preserve">JUDr. </w:t>
            </w:r>
            <w:r w:rsidR="0096039A" w:rsidRPr="005470D4">
              <w:rPr>
                <w:rFonts w:ascii="Garamond" w:hAnsi="Garamond" w:cs="Arial"/>
              </w:rPr>
              <w:t>Soukupová Soňa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39A" w:rsidRPr="005470D4" w:rsidRDefault="0096039A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BC6343" w:rsidRPr="005470D4" w:rsidRDefault="00BC6343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5470D4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8F30B8" w:rsidRPr="005470D4" w:rsidTr="001750A2">
        <w:trPr>
          <w:trHeight w:val="320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5470D4" w:rsidRDefault="008F30B8" w:rsidP="00CE5DD2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5470D4" w:rsidRDefault="00D0596F" w:rsidP="0020291D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Ing. Melniková Martina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5470D4" w:rsidRDefault="008F30B8" w:rsidP="0020291D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5470D4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F30B8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5470D4" w:rsidRDefault="00A13863" w:rsidP="0092489C">
            <w:pPr>
              <w:pStyle w:val="Zkladntext3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19</w:t>
            </w:r>
            <w:r w:rsidR="00CB7BA8" w:rsidRPr="005470D4">
              <w:rPr>
                <w:rFonts w:ascii="Garamond" w:hAnsi="Garamond" w:cs="Arial"/>
              </w:rPr>
              <w:t>.04</w:t>
            </w:r>
            <w:r w:rsidR="008F30B8" w:rsidRPr="005470D4">
              <w:rPr>
                <w:rFonts w:ascii="Garamond" w:hAnsi="Garamond" w:cs="Arial"/>
              </w:rPr>
              <w:t xml:space="preserve">. – </w:t>
            </w:r>
            <w:r w:rsidRPr="005470D4">
              <w:rPr>
                <w:rFonts w:ascii="Garamond" w:hAnsi="Garamond" w:cs="Arial"/>
              </w:rPr>
              <w:t>26</w:t>
            </w:r>
            <w:r w:rsidR="008F30B8" w:rsidRPr="005470D4">
              <w:rPr>
                <w:rFonts w:ascii="Garamond" w:hAnsi="Garamond" w:cs="Arial"/>
              </w:rPr>
              <w:t>.</w:t>
            </w:r>
            <w:r w:rsidRPr="005470D4">
              <w:rPr>
                <w:rFonts w:ascii="Garamond" w:hAnsi="Garamond" w:cs="Arial"/>
              </w:rPr>
              <w:t>04.</w:t>
            </w:r>
          </w:p>
          <w:p w:rsidR="0092489C" w:rsidRPr="005470D4" w:rsidRDefault="0092489C" w:rsidP="0092489C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5470D4" w:rsidRDefault="00FF536C" w:rsidP="00522DDE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JUDr. Libra Antonín</w:t>
            </w:r>
          </w:p>
          <w:p w:rsidR="0092489C" w:rsidRPr="005470D4" w:rsidRDefault="0092489C" w:rsidP="00BA60AC">
            <w:pPr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/>
                <w:sz w:val="24"/>
                <w:szCs w:val="24"/>
              </w:rPr>
              <w:t xml:space="preserve">       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36C" w:rsidRPr="005470D4" w:rsidRDefault="00FF536C" w:rsidP="00522DD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BC6343" w:rsidRPr="005470D4" w:rsidRDefault="00BC6343" w:rsidP="00522DD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5470D4" w:rsidRDefault="008F30B8" w:rsidP="0085749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8F30B8" w:rsidRPr="005470D4" w:rsidTr="001750A2">
        <w:trPr>
          <w:trHeight w:val="318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5470D4" w:rsidRDefault="008F30B8" w:rsidP="00CE5DD2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5470D4" w:rsidRDefault="003975BF" w:rsidP="00522DDE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Blažková Romana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5470D4" w:rsidRDefault="008F30B8" w:rsidP="00522DDE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5470D4" w:rsidRDefault="008F30B8" w:rsidP="0085749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ED352A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A13863" w:rsidP="00A13863">
            <w:pPr>
              <w:pStyle w:val="Zkladntext3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lastRenderedPageBreak/>
              <w:t>26.04</w:t>
            </w:r>
            <w:r w:rsidR="00ED352A" w:rsidRPr="005470D4">
              <w:rPr>
                <w:rFonts w:ascii="Garamond" w:hAnsi="Garamond" w:cs="Arial"/>
              </w:rPr>
              <w:t xml:space="preserve">. – </w:t>
            </w:r>
            <w:r w:rsidRPr="005470D4">
              <w:rPr>
                <w:rFonts w:ascii="Garamond" w:hAnsi="Garamond" w:cs="Arial"/>
              </w:rPr>
              <w:t>03.05</w:t>
            </w:r>
            <w:r w:rsidR="00ED352A" w:rsidRPr="005470D4">
              <w:rPr>
                <w:rFonts w:ascii="Garamond" w:hAnsi="Garamond" w:cs="Arial"/>
              </w:rPr>
              <w:t>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00782E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 xml:space="preserve">Mgr. </w:t>
            </w:r>
            <w:r w:rsidR="0000782E" w:rsidRPr="005470D4">
              <w:rPr>
                <w:rFonts w:ascii="Garamond" w:hAnsi="Garamond" w:cs="Arial"/>
              </w:rPr>
              <w:t>Bačkovská Eva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E90354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903D68" w:rsidRPr="005470D4" w:rsidRDefault="00903D68" w:rsidP="00E90354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85749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ED352A" w:rsidRPr="005470D4" w:rsidTr="001750A2">
        <w:trPr>
          <w:trHeight w:val="345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CE5DD2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3975BF" w:rsidP="00D162C4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Fenyková Ivana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D162C4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53162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ED352A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A13863" w:rsidP="001429E0">
            <w:pPr>
              <w:pStyle w:val="Zkladntext3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03</w:t>
            </w:r>
            <w:r w:rsidR="00ED352A" w:rsidRPr="005470D4">
              <w:rPr>
                <w:rFonts w:ascii="Garamond" w:hAnsi="Garamond" w:cs="Arial"/>
              </w:rPr>
              <w:t>.05. – 1</w:t>
            </w:r>
            <w:r w:rsidRPr="005470D4">
              <w:rPr>
                <w:rFonts w:ascii="Garamond" w:hAnsi="Garamond" w:cs="Arial"/>
              </w:rPr>
              <w:t>0</w:t>
            </w:r>
            <w:r w:rsidR="00ED352A" w:rsidRPr="005470D4">
              <w:rPr>
                <w:rFonts w:ascii="Garamond" w:hAnsi="Garamond" w:cs="Arial"/>
              </w:rPr>
              <w:t>.05.</w:t>
            </w:r>
          </w:p>
          <w:p w:rsidR="00ED352A" w:rsidRPr="005470D4" w:rsidRDefault="00ED352A" w:rsidP="001429E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E9521C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JUDr. Profousová Jana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E9521C">
            <w:pPr>
              <w:tabs>
                <w:tab w:val="left" w:pos="109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903D68" w:rsidRPr="005470D4" w:rsidRDefault="00903D68" w:rsidP="00E9521C">
            <w:pPr>
              <w:tabs>
                <w:tab w:val="left" w:pos="109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522DD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ED352A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1429E0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3975BF" w:rsidP="00E9521C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Bačkovská Ivana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E9521C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522DD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ED352A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A13863">
            <w:pPr>
              <w:pStyle w:val="Zkladntext3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1</w:t>
            </w:r>
            <w:r w:rsidR="00A13863" w:rsidRPr="005470D4">
              <w:rPr>
                <w:rFonts w:ascii="Garamond" w:hAnsi="Garamond" w:cs="Arial"/>
              </w:rPr>
              <w:t>0</w:t>
            </w:r>
            <w:r w:rsidRPr="005470D4">
              <w:rPr>
                <w:rFonts w:ascii="Garamond" w:hAnsi="Garamond" w:cs="Arial"/>
              </w:rPr>
              <w:t xml:space="preserve">.05. – </w:t>
            </w:r>
            <w:r w:rsidR="00A13863" w:rsidRPr="005470D4">
              <w:rPr>
                <w:rFonts w:ascii="Garamond" w:hAnsi="Garamond" w:cs="Arial"/>
              </w:rPr>
              <w:t>17</w:t>
            </w:r>
            <w:r w:rsidRPr="005470D4">
              <w:rPr>
                <w:rFonts w:ascii="Garamond" w:hAnsi="Garamond" w:cs="Arial"/>
              </w:rPr>
              <w:t>.05.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DB40DE" w:rsidP="00E9521C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Baňouch Hynek</w:t>
            </w:r>
          </w:p>
          <w:p w:rsidR="00ED352A" w:rsidRPr="005470D4" w:rsidRDefault="00ED352A" w:rsidP="00E9521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E9521C">
            <w:pPr>
              <w:tabs>
                <w:tab w:val="left" w:pos="67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903D68" w:rsidRPr="005470D4" w:rsidRDefault="00903D68" w:rsidP="00E9521C">
            <w:pPr>
              <w:tabs>
                <w:tab w:val="left" w:pos="67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522DD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ED352A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1429E0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3975BF" w:rsidP="00E9521C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Amblerová Jana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E9521C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522DD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ED352A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A13863" w:rsidP="00A13863">
            <w:pPr>
              <w:pStyle w:val="Zkladntext3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17</w:t>
            </w:r>
            <w:r w:rsidR="00ED352A" w:rsidRPr="005470D4">
              <w:rPr>
                <w:rFonts w:ascii="Garamond" w:hAnsi="Garamond" w:cs="Arial"/>
              </w:rPr>
              <w:t xml:space="preserve">.05. – </w:t>
            </w:r>
            <w:r w:rsidRPr="005470D4">
              <w:rPr>
                <w:rFonts w:ascii="Garamond" w:hAnsi="Garamond" w:cs="Arial"/>
              </w:rPr>
              <w:t>24</w:t>
            </w:r>
            <w:r w:rsidR="00ED352A" w:rsidRPr="005470D4">
              <w:rPr>
                <w:rFonts w:ascii="Garamond" w:hAnsi="Garamond" w:cs="Arial"/>
              </w:rPr>
              <w:t>.05.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681A4E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 xml:space="preserve">Mgr. </w:t>
            </w:r>
            <w:r w:rsidR="00681A4E" w:rsidRPr="005470D4">
              <w:rPr>
                <w:rFonts w:ascii="Garamond" w:hAnsi="Garamond" w:cs="Arial"/>
              </w:rPr>
              <w:t>Jakubík Jakub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E9521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903D68" w:rsidRPr="005470D4" w:rsidRDefault="00903D68" w:rsidP="00E9521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522DD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ED352A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1429E0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0B66A2" w:rsidP="00E9521C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Komárková Alena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E9521C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522DD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ED352A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1A4EA1" w:rsidP="001A4EA1">
            <w:pPr>
              <w:pStyle w:val="Zkladntext3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24</w:t>
            </w:r>
            <w:r w:rsidR="00ED352A" w:rsidRPr="005470D4">
              <w:rPr>
                <w:rFonts w:ascii="Garamond" w:hAnsi="Garamond" w:cs="Arial"/>
              </w:rPr>
              <w:t xml:space="preserve">.05. – </w:t>
            </w:r>
            <w:r w:rsidRPr="005470D4">
              <w:rPr>
                <w:rFonts w:ascii="Garamond" w:hAnsi="Garamond" w:cs="Arial"/>
              </w:rPr>
              <w:t>31</w:t>
            </w:r>
            <w:r w:rsidR="00ED352A" w:rsidRPr="005470D4">
              <w:rPr>
                <w:rFonts w:ascii="Garamond" w:hAnsi="Garamond" w:cs="Arial"/>
              </w:rPr>
              <w:t>.</w:t>
            </w:r>
            <w:r w:rsidRPr="005470D4">
              <w:rPr>
                <w:rFonts w:ascii="Garamond" w:hAnsi="Garamond" w:cs="Arial"/>
              </w:rPr>
              <w:t>05.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0C55E9" w:rsidP="00E9521C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JUDr. Košinová Brigita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5E9" w:rsidRPr="005470D4" w:rsidRDefault="000C55E9" w:rsidP="00E9521C">
            <w:pPr>
              <w:tabs>
                <w:tab w:val="left" w:pos="90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903D68" w:rsidRPr="005470D4" w:rsidRDefault="00903D68" w:rsidP="00E9521C">
            <w:pPr>
              <w:tabs>
                <w:tab w:val="left" w:pos="90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522DD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ED352A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1429E0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0B66A2" w:rsidP="00E9521C">
            <w:pPr>
              <w:pStyle w:val="Nadpis2"/>
              <w:tabs>
                <w:tab w:val="left" w:pos="555"/>
              </w:tabs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Filipczyková Eva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E9521C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522DD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0C55E9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5E9" w:rsidRPr="005470D4" w:rsidRDefault="000C55E9" w:rsidP="000C55E9">
            <w:pPr>
              <w:pStyle w:val="Zkladntext3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31.05. – 07.06.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5E9" w:rsidRPr="005470D4" w:rsidRDefault="000C55E9" w:rsidP="000C55E9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Mgr. Reclíková Hana</w:t>
            </w:r>
          </w:p>
          <w:p w:rsidR="000C55E9" w:rsidRPr="005470D4" w:rsidRDefault="000C55E9" w:rsidP="000C55E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5E9" w:rsidRPr="005470D4" w:rsidRDefault="000C55E9" w:rsidP="000C55E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903D68" w:rsidRPr="005470D4" w:rsidRDefault="00903D68" w:rsidP="000C55E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5E9" w:rsidRPr="005470D4" w:rsidRDefault="000C55E9" w:rsidP="000C55E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ED352A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1429E0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0B66A2" w:rsidP="00E9521C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Fenyková Ivana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E9521C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522DD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0C55E9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5E9" w:rsidRPr="005470D4" w:rsidRDefault="000C55E9" w:rsidP="000C55E9">
            <w:pPr>
              <w:pStyle w:val="Zkladntext3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07.06. – 14.06.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5E9" w:rsidRPr="005470D4" w:rsidRDefault="000C55E9" w:rsidP="000C55E9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JUDr. Esser Pavel</w:t>
            </w:r>
          </w:p>
          <w:p w:rsidR="000C55E9" w:rsidRPr="005470D4" w:rsidRDefault="000C55E9" w:rsidP="000C55E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5E9" w:rsidRPr="005470D4" w:rsidRDefault="000C55E9" w:rsidP="000C55E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903D68" w:rsidRPr="005470D4" w:rsidRDefault="00903D68" w:rsidP="000C55E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5E9" w:rsidRPr="005470D4" w:rsidRDefault="000C55E9" w:rsidP="000C55E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ED352A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1429E0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FD56C6" w:rsidP="00E9521C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Jílková Barbora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E9521C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522DD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ED352A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1A4EA1" w:rsidP="001A4EA1">
            <w:pPr>
              <w:pStyle w:val="Zkladntext3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14</w:t>
            </w:r>
            <w:r w:rsidR="00ED352A" w:rsidRPr="005470D4">
              <w:rPr>
                <w:rFonts w:ascii="Garamond" w:hAnsi="Garamond" w:cs="Arial"/>
              </w:rPr>
              <w:t>.06. – 2</w:t>
            </w:r>
            <w:r w:rsidRPr="005470D4">
              <w:rPr>
                <w:rFonts w:ascii="Garamond" w:hAnsi="Garamond" w:cs="Arial"/>
              </w:rPr>
              <w:t>1</w:t>
            </w:r>
            <w:r w:rsidR="00ED352A" w:rsidRPr="005470D4">
              <w:rPr>
                <w:rFonts w:ascii="Garamond" w:hAnsi="Garamond" w:cs="Arial"/>
              </w:rPr>
              <w:t>.06.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E9521C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Mgr. Tinz René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E9521C">
            <w:pPr>
              <w:tabs>
                <w:tab w:val="left" w:pos="90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903D68" w:rsidRPr="005470D4" w:rsidRDefault="00903D68" w:rsidP="00E9521C">
            <w:pPr>
              <w:tabs>
                <w:tab w:val="left" w:pos="90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522DD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ED352A" w:rsidRPr="005470D4" w:rsidTr="001948F9">
        <w:trPr>
          <w:trHeight w:val="334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1429E0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0B66A2" w:rsidP="00E9521C">
            <w:pPr>
              <w:pStyle w:val="Nadpis2"/>
              <w:tabs>
                <w:tab w:val="left" w:pos="465"/>
              </w:tabs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Blažková Romana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E9521C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522DD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ED352A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DA15C0">
            <w:pPr>
              <w:pStyle w:val="Zkladntext3"/>
              <w:tabs>
                <w:tab w:val="left" w:pos="375"/>
              </w:tabs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2</w:t>
            </w:r>
            <w:r w:rsidR="001A4EA1" w:rsidRPr="005470D4">
              <w:rPr>
                <w:rFonts w:ascii="Garamond" w:hAnsi="Garamond" w:cs="Arial"/>
              </w:rPr>
              <w:t>1</w:t>
            </w:r>
            <w:r w:rsidRPr="005470D4">
              <w:rPr>
                <w:rFonts w:ascii="Garamond" w:hAnsi="Garamond" w:cs="Arial"/>
              </w:rPr>
              <w:t xml:space="preserve">.06. – </w:t>
            </w:r>
            <w:r w:rsidR="00DA15C0" w:rsidRPr="005470D4">
              <w:rPr>
                <w:rFonts w:ascii="Garamond" w:hAnsi="Garamond" w:cs="Arial"/>
              </w:rPr>
              <w:t>28.06</w:t>
            </w:r>
            <w:r w:rsidRPr="005470D4">
              <w:rPr>
                <w:rFonts w:ascii="Garamond" w:hAnsi="Garamond" w:cs="Arial"/>
              </w:rPr>
              <w:t>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0C55E9" w:rsidP="00E9521C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JUDr. Špryňar Milan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5E9" w:rsidRPr="005470D4" w:rsidRDefault="000C55E9" w:rsidP="00E9521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903D68" w:rsidRPr="005470D4" w:rsidRDefault="00903D68" w:rsidP="00E9521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522DD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ED352A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1429E0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0B66A2" w:rsidP="00E9521C">
            <w:pPr>
              <w:pStyle w:val="Nadpis2"/>
              <w:tabs>
                <w:tab w:val="left" w:pos="465"/>
              </w:tabs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 xml:space="preserve">Bačkovská </w:t>
            </w:r>
            <w:r w:rsidR="00D96843" w:rsidRPr="005470D4">
              <w:rPr>
                <w:rFonts w:ascii="Garamond" w:hAnsi="Garamond" w:cs="Arial"/>
              </w:rPr>
              <w:t>Ivana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E9521C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522DD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ED352A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DA15C0" w:rsidP="00DA15C0">
            <w:pPr>
              <w:pStyle w:val="Zkladntext3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28</w:t>
            </w:r>
            <w:r w:rsidR="00ED352A" w:rsidRPr="005470D4">
              <w:rPr>
                <w:rFonts w:ascii="Garamond" w:hAnsi="Garamond" w:cs="Arial"/>
              </w:rPr>
              <w:t>.</w:t>
            </w:r>
            <w:r w:rsidRPr="005470D4">
              <w:rPr>
                <w:rFonts w:ascii="Garamond" w:hAnsi="Garamond" w:cs="Arial"/>
              </w:rPr>
              <w:t>06.</w:t>
            </w:r>
            <w:r w:rsidR="00ED352A" w:rsidRPr="005470D4">
              <w:rPr>
                <w:rFonts w:ascii="Garamond" w:hAnsi="Garamond" w:cs="Arial"/>
              </w:rPr>
              <w:t xml:space="preserve"> - </w:t>
            </w:r>
            <w:r w:rsidRPr="005470D4">
              <w:rPr>
                <w:rFonts w:ascii="Garamond" w:hAnsi="Garamond" w:cs="Arial"/>
              </w:rPr>
              <w:t>07</w:t>
            </w:r>
            <w:r w:rsidR="00ED352A" w:rsidRPr="005470D4">
              <w:rPr>
                <w:rFonts w:ascii="Garamond" w:hAnsi="Garamond" w:cs="Arial"/>
              </w:rPr>
              <w:t>.07.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354863" w:rsidP="000C55E9">
            <w:pPr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 xml:space="preserve">      JUDr. Libra Antonín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354863">
            <w:pPr>
              <w:tabs>
                <w:tab w:val="left" w:pos="109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903D68" w:rsidRPr="005470D4" w:rsidRDefault="00903D68" w:rsidP="00354863">
            <w:pPr>
              <w:tabs>
                <w:tab w:val="left" w:pos="109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522DD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ED352A" w:rsidRPr="005470D4" w:rsidTr="001948F9">
        <w:trPr>
          <w:trHeight w:val="344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1429E0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D96843" w:rsidP="00E9521C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Amblerová Jana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E9521C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522DD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801C2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C2" w:rsidRPr="005470D4" w:rsidRDefault="005801C2" w:rsidP="005801C2">
            <w:pPr>
              <w:pStyle w:val="Zkladntext3"/>
              <w:tabs>
                <w:tab w:val="left" w:pos="375"/>
              </w:tabs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07.07. – 12.07.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C2" w:rsidRPr="005470D4" w:rsidRDefault="00D0596F" w:rsidP="005801C2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Mgr. Jakubík Jakub</w:t>
            </w:r>
          </w:p>
          <w:p w:rsidR="005801C2" w:rsidRPr="005470D4" w:rsidRDefault="005801C2" w:rsidP="005801C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C2" w:rsidRPr="005470D4" w:rsidRDefault="005801C2" w:rsidP="005801C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903D68" w:rsidRPr="005470D4" w:rsidRDefault="00903D68" w:rsidP="005801C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C2" w:rsidRPr="005470D4" w:rsidRDefault="005801C2" w:rsidP="005801C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ED352A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1429E0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D96843" w:rsidP="00E9521C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Komárková Alena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E9521C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522DD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ED352A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DA15C0">
            <w:pPr>
              <w:pStyle w:val="Zkladntext3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1</w:t>
            </w:r>
            <w:r w:rsidR="00DA15C0" w:rsidRPr="005470D4">
              <w:rPr>
                <w:rFonts w:ascii="Garamond" w:hAnsi="Garamond" w:cs="Arial"/>
              </w:rPr>
              <w:t>2</w:t>
            </w:r>
            <w:r w:rsidRPr="005470D4">
              <w:rPr>
                <w:rFonts w:ascii="Garamond" w:hAnsi="Garamond" w:cs="Arial"/>
              </w:rPr>
              <w:t xml:space="preserve">.07. – </w:t>
            </w:r>
            <w:r w:rsidR="00DA15C0" w:rsidRPr="005470D4">
              <w:rPr>
                <w:rFonts w:ascii="Garamond" w:hAnsi="Garamond" w:cs="Arial"/>
              </w:rPr>
              <w:t>19</w:t>
            </w:r>
            <w:r w:rsidRPr="005470D4">
              <w:rPr>
                <w:rFonts w:ascii="Garamond" w:hAnsi="Garamond" w:cs="Arial"/>
              </w:rPr>
              <w:t>.07.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E9521C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JUDr. Soukupová Soňa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E9521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903D68" w:rsidRPr="005470D4" w:rsidRDefault="00903D68" w:rsidP="00E9521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522DD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ED352A" w:rsidRPr="005470D4" w:rsidTr="001948F9">
        <w:trPr>
          <w:trHeight w:val="340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1429E0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D0596F" w:rsidP="00E9521C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Ing. Melniková Martina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E9521C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522DD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ED352A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DA15C0" w:rsidP="001429E0">
            <w:pPr>
              <w:pStyle w:val="Zkladntext3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19</w:t>
            </w:r>
            <w:r w:rsidR="00ED352A" w:rsidRPr="005470D4">
              <w:rPr>
                <w:rFonts w:ascii="Garamond" w:hAnsi="Garamond" w:cs="Arial"/>
              </w:rPr>
              <w:t xml:space="preserve">.07. – </w:t>
            </w:r>
            <w:r w:rsidRPr="005470D4">
              <w:rPr>
                <w:rFonts w:ascii="Garamond" w:hAnsi="Garamond" w:cs="Arial"/>
              </w:rPr>
              <w:t>26.07</w:t>
            </w:r>
            <w:r w:rsidR="00ED352A" w:rsidRPr="005470D4">
              <w:rPr>
                <w:rFonts w:ascii="Garamond" w:hAnsi="Garamond" w:cs="Arial"/>
              </w:rPr>
              <w:t>.</w:t>
            </w:r>
          </w:p>
          <w:p w:rsidR="00ED352A" w:rsidRPr="005470D4" w:rsidRDefault="00ED352A" w:rsidP="001429E0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354863" w:rsidP="00E9521C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 xml:space="preserve">Mgr. </w:t>
            </w:r>
            <w:r w:rsidR="00D0596F" w:rsidRPr="005470D4">
              <w:rPr>
                <w:rFonts w:ascii="Garamond" w:hAnsi="Garamond" w:cs="Arial"/>
              </w:rPr>
              <w:t>Horáček Marek</w:t>
            </w:r>
          </w:p>
          <w:p w:rsidR="00ED352A" w:rsidRPr="005470D4" w:rsidRDefault="00ED352A" w:rsidP="00E9521C">
            <w:pPr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/>
                <w:sz w:val="24"/>
                <w:szCs w:val="24"/>
              </w:rPr>
              <w:t xml:space="preserve">       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863" w:rsidRPr="005470D4" w:rsidRDefault="00354863" w:rsidP="00E9521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903D68" w:rsidRPr="005470D4" w:rsidRDefault="00903D68" w:rsidP="00E9521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522DD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ED352A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1429E0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D0596F" w:rsidP="00E9521C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Soudková Věra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E9521C">
            <w:pPr>
              <w:tabs>
                <w:tab w:val="left" w:pos="109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52A" w:rsidRPr="005470D4" w:rsidRDefault="00ED352A" w:rsidP="00522DD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84FA5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FA5" w:rsidRPr="005470D4" w:rsidRDefault="00DA15C0" w:rsidP="00DA15C0">
            <w:pPr>
              <w:pStyle w:val="Zkladntext3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26.07</w:t>
            </w:r>
            <w:r w:rsidR="00D84FA5" w:rsidRPr="005470D4">
              <w:rPr>
                <w:rFonts w:ascii="Garamond" w:hAnsi="Garamond" w:cs="Arial"/>
              </w:rPr>
              <w:t>. – 0</w:t>
            </w:r>
            <w:r w:rsidRPr="005470D4">
              <w:rPr>
                <w:rFonts w:ascii="Garamond" w:hAnsi="Garamond" w:cs="Arial"/>
              </w:rPr>
              <w:t>2</w:t>
            </w:r>
            <w:r w:rsidR="00D84FA5" w:rsidRPr="005470D4">
              <w:rPr>
                <w:rFonts w:ascii="Garamond" w:hAnsi="Garamond" w:cs="Arial"/>
              </w:rPr>
              <w:t>.08.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FA5" w:rsidRPr="005470D4" w:rsidRDefault="00D84FA5" w:rsidP="00E9521C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Mgr. Kastner Leoš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FA5" w:rsidRPr="005470D4" w:rsidRDefault="00D84FA5" w:rsidP="00E9521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903D68" w:rsidRPr="005470D4" w:rsidRDefault="00903D68" w:rsidP="00E9521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FA5" w:rsidRPr="005470D4" w:rsidRDefault="00D84FA5" w:rsidP="00E9521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F74669" w:rsidRPr="005470D4" w:rsidTr="001948F9">
        <w:trPr>
          <w:trHeight w:val="33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669" w:rsidRPr="005470D4" w:rsidRDefault="00F74669" w:rsidP="001429E0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669" w:rsidRPr="005470D4" w:rsidRDefault="00D96843" w:rsidP="00E9521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Filipczyková Eva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669" w:rsidRPr="005470D4" w:rsidRDefault="00F74669" w:rsidP="00E9521C">
            <w:pPr>
              <w:tabs>
                <w:tab w:val="left" w:pos="67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669" w:rsidRPr="005470D4" w:rsidRDefault="00F74669" w:rsidP="00522DD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87B97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B97" w:rsidRPr="005470D4" w:rsidRDefault="00587B97" w:rsidP="00587B97">
            <w:pPr>
              <w:pStyle w:val="Zkladntext3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02.08. – 09.08.</w:t>
            </w:r>
          </w:p>
          <w:p w:rsidR="00587B97" w:rsidRPr="005470D4" w:rsidRDefault="00587B97" w:rsidP="00587B97">
            <w:pPr>
              <w:pStyle w:val="Zkladntext3"/>
              <w:jc w:val="left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B97" w:rsidRPr="005470D4" w:rsidRDefault="00587B97" w:rsidP="00587B97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JUDr. Profousová Jana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B97" w:rsidRPr="005470D4" w:rsidRDefault="00587B97" w:rsidP="00587B97">
            <w:pPr>
              <w:tabs>
                <w:tab w:val="left" w:pos="109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903D68" w:rsidRPr="005470D4" w:rsidRDefault="00903D68" w:rsidP="00587B97">
            <w:pPr>
              <w:tabs>
                <w:tab w:val="left" w:pos="109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B97" w:rsidRPr="005470D4" w:rsidRDefault="00587B97" w:rsidP="00587B9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D84FA5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FA5" w:rsidRPr="005470D4" w:rsidRDefault="00D84FA5" w:rsidP="001429E0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FA5" w:rsidRPr="005470D4" w:rsidRDefault="00D96843" w:rsidP="00E9521C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Blažková Romana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FA5" w:rsidRPr="005470D4" w:rsidRDefault="00D84FA5" w:rsidP="00E9521C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FA5" w:rsidRPr="005470D4" w:rsidRDefault="00D84FA5" w:rsidP="0085749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067EC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7EC" w:rsidRPr="005470D4" w:rsidRDefault="007067EC" w:rsidP="007067EC">
            <w:pPr>
              <w:pStyle w:val="Zkladntext3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09.08. – 16.08.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7EC" w:rsidRPr="005470D4" w:rsidRDefault="007067EC" w:rsidP="007067EC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Baňouch Hynek</w:t>
            </w:r>
          </w:p>
          <w:p w:rsidR="007067EC" w:rsidRPr="005470D4" w:rsidRDefault="007067EC" w:rsidP="007067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7EC" w:rsidRPr="005470D4" w:rsidRDefault="007067EC" w:rsidP="007067EC">
            <w:pPr>
              <w:tabs>
                <w:tab w:val="left" w:pos="67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903D68" w:rsidRPr="005470D4" w:rsidRDefault="00903D68" w:rsidP="007067EC">
            <w:pPr>
              <w:tabs>
                <w:tab w:val="left" w:pos="67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7EC" w:rsidRPr="005470D4" w:rsidRDefault="007067EC" w:rsidP="007067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D84FA5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FA5" w:rsidRPr="005470D4" w:rsidRDefault="00D84FA5" w:rsidP="001429E0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FA5" w:rsidRPr="005470D4" w:rsidRDefault="00D96843" w:rsidP="00E9521C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Bačkovská Ivana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FA5" w:rsidRPr="005470D4" w:rsidRDefault="00D84FA5" w:rsidP="00E9521C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FA5" w:rsidRPr="005470D4" w:rsidRDefault="00D84FA5" w:rsidP="0085749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84FA5" w:rsidRPr="005470D4" w:rsidTr="00C065BA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FA5" w:rsidRPr="005470D4" w:rsidRDefault="00DA15C0" w:rsidP="001E7434">
            <w:pPr>
              <w:pStyle w:val="Zkladntext3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16.</w:t>
            </w:r>
            <w:r w:rsidR="00D84FA5" w:rsidRPr="005470D4">
              <w:rPr>
                <w:rFonts w:ascii="Garamond" w:hAnsi="Garamond" w:cs="Arial"/>
              </w:rPr>
              <w:t xml:space="preserve">08. – </w:t>
            </w:r>
            <w:r w:rsidRPr="005470D4">
              <w:rPr>
                <w:rFonts w:ascii="Garamond" w:hAnsi="Garamond" w:cs="Arial"/>
              </w:rPr>
              <w:t>23</w:t>
            </w:r>
            <w:r w:rsidR="00D84FA5" w:rsidRPr="005470D4">
              <w:rPr>
                <w:rFonts w:ascii="Garamond" w:hAnsi="Garamond" w:cs="Arial"/>
              </w:rPr>
              <w:t>.08.</w:t>
            </w:r>
          </w:p>
          <w:p w:rsidR="00D84FA5" w:rsidRPr="005470D4" w:rsidRDefault="00D84FA5" w:rsidP="009E588D">
            <w:pPr>
              <w:pStyle w:val="Zkladntext3"/>
              <w:jc w:val="left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 xml:space="preserve">  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FA5" w:rsidRPr="005470D4" w:rsidRDefault="00D84FA5" w:rsidP="00E9521C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Mgr. Bačkovská Eva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FA5" w:rsidRPr="005470D4" w:rsidRDefault="00D84FA5" w:rsidP="00E9521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903D68" w:rsidRPr="005470D4" w:rsidRDefault="00903D68" w:rsidP="00E9521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FA5" w:rsidRPr="005470D4" w:rsidRDefault="00D84FA5" w:rsidP="0085749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D96843" w:rsidRPr="005470D4" w:rsidTr="00C065BA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6843" w:rsidRPr="005470D4" w:rsidRDefault="00D96843" w:rsidP="001E7434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6843" w:rsidRPr="005470D4" w:rsidRDefault="00400E4A" w:rsidP="00E9521C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Fenyková Ivana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6843" w:rsidRPr="005470D4" w:rsidRDefault="00D96843" w:rsidP="00E9521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6843" w:rsidRPr="005470D4" w:rsidRDefault="00D96843" w:rsidP="0085749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067EC" w:rsidRPr="005470D4" w:rsidTr="00C065BA">
        <w:trPr>
          <w:trHeight w:val="131"/>
        </w:trPr>
        <w:tc>
          <w:tcPr>
            <w:tcW w:w="1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7EC" w:rsidRPr="005470D4" w:rsidRDefault="007067EC" w:rsidP="007067EC">
            <w:pPr>
              <w:pStyle w:val="Zkladntext3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lastRenderedPageBreak/>
              <w:t>23.08. – 30.08.</w:t>
            </w:r>
          </w:p>
          <w:p w:rsidR="007067EC" w:rsidRPr="005470D4" w:rsidRDefault="007067EC" w:rsidP="007067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7EC" w:rsidRPr="005470D4" w:rsidRDefault="007067EC" w:rsidP="007067EC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 xml:space="preserve">JUDr. Košinová Brigita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7EC" w:rsidRPr="005470D4" w:rsidRDefault="007067EC" w:rsidP="007067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903D68" w:rsidRPr="005470D4" w:rsidRDefault="00903D68" w:rsidP="007067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7EC" w:rsidRPr="005470D4" w:rsidRDefault="007067EC" w:rsidP="007067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791094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D162C4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400E4A" w:rsidP="00E9521C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Amblerová Jana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E9521C">
            <w:pPr>
              <w:tabs>
                <w:tab w:val="left" w:pos="90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85749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91094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CD0EBE" w:rsidP="00CD0EBE">
            <w:pPr>
              <w:pStyle w:val="Zkladntext3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30</w:t>
            </w:r>
            <w:r w:rsidR="00791094" w:rsidRPr="005470D4">
              <w:rPr>
                <w:rFonts w:ascii="Garamond" w:hAnsi="Garamond" w:cs="Arial"/>
              </w:rPr>
              <w:t>.</w:t>
            </w:r>
            <w:r w:rsidRPr="005470D4">
              <w:rPr>
                <w:rFonts w:ascii="Garamond" w:hAnsi="Garamond" w:cs="Arial"/>
              </w:rPr>
              <w:t>08.</w:t>
            </w:r>
            <w:r w:rsidR="00791094" w:rsidRPr="005470D4">
              <w:rPr>
                <w:rFonts w:ascii="Garamond" w:hAnsi="Garamond" w:cs="Arial"/>
              </w:rPr>
              <w:t xml:space="preserve"> – </w:t>
            </w:r>
            <w:r w:rsidRPr="005470D4">
              <w:rPr>
                <w:rFonts w:ascii="Garamond" w:hAnsi="Garamond" w:cs="Arial"/>
              </w:rPr>
              <w:t>06</w:t>
            </w:r>
            <w:r w:rsidR="00791094" w:rsidRPr="005470D4">
              <w:rPr>
                <w:rFonts w:ascii="Garamond" w:hAnsi="Garamond" w:cs="Arial"/>
              </w:rPr>
              <w:t>.09.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067EC" w:rsidP="00E9521C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Mgr. Reclíková Hana</w:t>
            </w:r>
            <w:r w:rsidR="00791094" w:rsidRPr="005470D4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E9521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903D68" w:rsidRPr="005470D4" w:rsidRDefault="00903D68" w:rsidP="00E9521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85749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791094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D162C4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400E4A" w:rsidP="00E9521C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Komárková Alena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E9521C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85749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91094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CD0EBE" w:rsidP="00CD0EBE">
            <w:pPr>
              <w:pStyle w:val="Zkladntext3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06</w:t>
            </w:r>
            <w:r w:rsidR="00791094" w:rsidRPr="005470D4">
              <w:rPr>
                <w:rFonts w:ascii="Garamond" w:hAnsi="Garamond" w:cs="Arial"/>
              </w:rPr>
              <w:t xml:space="preserve">.09. – </w:t>
            </w:r>
            <w:r w:rsidRPr="005470D4">
              <w:rPr>
                <w:rFonts w:ascii="Garamond" w:hAnsi="Garamond" w:cs="Arial"/>
              </w:rPr>
              <w:t>13</w:t>
            </w:r>
            <w:r w:rsidR="00791094" w:rsidRPr="005470D4">
              <w:rPr>
                <w:rFonts w:ascii="Garamond" w:hAnsi="Garamond" w:cs="Arial"/>
              </w:rPr>
              <w:t>.09.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E9521C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JUDr. Esser Pavel</w:t>
            </w:r>
          </w:p>
          <w:p w:rsidR="00791094" w:rsidRPr="005470D4" w:rsidRDefault="00791094" w:rsidP="00E9521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E9521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903D68" w:rsidRPr="005470D4" w:rsidRDefault="00903D68" w:rsidP="00E9521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85749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791094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D162C4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FD56C6" w:rsidP="00E9521C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Jílková Barbora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E9521C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85749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91094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CD0EBE" w:rsidP="00CD0EBE">
            <w:pPr>
              <w:pStyle w:val="Zkladntext3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13</w:t>
            </w:r>
            <w:r w:rsidR="00791094" w:rsidRPr="005470D4">
              <w:rPr>
                <w:rFonts w:ascii="Garamond" w:hAnsi="Garamond" w:cs="Arial"/>
              </w:rPr>
              <w:t>.09. – 2</w:t>
            </w:r>
            <w:r w:rsidRPr="005470D4">
              <w:rPr>
                <w:rFonts w:ascii="Garamond" w:hAnsi="Garamond" w:cs="Arial"/>
              </w:rPr>
              <w:t>0</w:t>
            </w:r>
            <w:r w:rsidR="00791094" w:rsidRPr="005470D4">
              <w:rPr>
                <w:rFonts w:ascii="Garamond" w:hAnsi="Garamond" w:cs="Arial"/>
              </w:rPr>
              <w:t>.09.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E9521C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Mgr. Tinz René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E9521C">
            <w:pPr>
              <w:tabs>
                <w:tab w:val="left" w:pos="90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903D68" w:rsidRPr="005470D4" w:rsidRDefault="00903D68" w:rsidP="00E9521C">
            <w:pPr>
              <w:tabs>
                <w:tab w:val="left" w:pos="90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85749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791094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D162C4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400E4A" w:rsidP="00E9521C">
            <w:pPr>
              <w:pStyle w:val="Nadpis2"/>
              <w:tabs>
                <w:tab w:val="left" w:pos="465"/>
              </w:tabs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Ing. Melniková Martina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E9521C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85749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91094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CD0EBE">
            <w:pPr>
              <w:pStyle w:val="Zkladntext3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2</w:t>
            </w:r>
            <w:r w:rsidR="00CD0EBE" w:rsidRPr="005470D4">
              <w:rPr>
                <w:rFonts w:ascii="Garamond" w:hAnsi="Garamond" w:cs="Arial"/>
              </w:rPr>
              <w:t>0</w:t>
            </w:r>
            <w:r w:rsidRPr="005470D4">
              <w:rPr>
                <w:rFonts w:ascii="Garamond" w:hAnsi="Garamond" w:cs="Arial"/>
              </w:rPr>
              <w:t xml:space="preserve">.09. – </w:t>
            </w:r>
            <w:r w:rsidR="00CD0EBE" w:rsidRPr="005470D4">
              <w:rPr>
                <w:rFonts w:ascii="Garamond" w:hAnsi="Garamond" w:cs="Arial"/>
              </w:rPr>
              <w:t>27</w:t>
            </w:r>
            <w:r w:rsidRPr="005470D4">
              <w:rPr>
                <w:rFonts w:ascii="Garamond" w:hAnsi="Garamond" w:cs="Arial"/>
              </w:rPr>
              <w:t>.</w:t>
            </w:r>
            <w:r w:rsidR="00CD0EBE" w:rsidRPr="005470D4">
              <w:rPr>
                <w:rFonts w:ascii="Garamond" w:hAnsi="Garamond" w:cs="Arial"/>
              </w:rPr>
              <w:t>09.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067EC" w:rsidP="00E9521C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JUDr. Špryňar Milan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BA2F3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903D68" w:rsidRPr="005470D4" w:rsidRDefault="00903D68" w:rsidP="00BA2F3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85749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791094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D162C4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400E4A" w:rsidP="00E9521C">
            <w:pPr>
              <w:pStyle w:val="Nadpis2"/>
              <w:tabs>
                <w:tab w:val="left" w:pos="465"/>
              </w:tabs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Filipczyková Eva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E9521C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85749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91094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CD0EBE" w:rsidP="00CD0EBE">
            <w:pPr>
              <w:pStyle w:val="Zkladntext3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27</w:t>
            </w:r>
            <w:r w:rsidR="00D17AC0" w:rsidRPr="005470D4">
              <w:rPr>
                <w:rFonts w:ascii="Garamond" w:hAnsi="Garamond" w:cs="Arial"/>
              </w:rPr>
              <w:t>.</w:t>
            </w:r>
            <w:r w:rsidRPr="005470D4">
              <w:rPr>
                <w:rFonts w:ascii="Garamond" w:hAnsi="Garamond" w:cs="Arial"/>
              </w:rPr>
              <w:t>09</w:t>
            </w:r>
            <w:r w:rsidR="00791094" w:rsidRPr="005470D4">
              <w:rPr>
                <w:rFonts w:ascii="Garamond" w:hAnsi="Garamond" w:cs="Arial"/>
              </w:rPr>
              <w:t xml:space="preserve">. – </w:t>
            </w:r>
            <w:r w:rsidRPr="005470D4">
              <w:rPr>
                <w:rFonts w:ascii="Garamond" w:hAnsi="Garamond" w:cs="Arial"/>
              </w:rPr>
              <w:t>04</w:t>
            </w:r>
            <w:r w:rsidR="00791094" w:rsidRPr="005470D4">
              <w:rPr>
                <w:rFonts w:ascii="Garamond" w:hAnsi="Garamond" w:cs="Arial"/>
              </w:rPr>
              <w:t>.10.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BA2F3A" w:rsidP="00E9521C">
            <w:pPr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 xml:space="preserve">      Mgr. Jakubík Jakub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E9521C">
            <w:pPr>
              <w:tabs>
                <w:tab w:val="left" w:pos="109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903D68" w:rsidRPr="005470D4" w:rsidRDefault="00903D68" w:rsidP="00E9521C">
            <w:pPr>
              <w:tabs>
                <w:tab w:val="left" w:pos="109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85749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791094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D162C4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400E4A" w:rsidP="00E9521C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Blažková Romana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E9521C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85749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91094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CD0EBE" w:rsidP="00CD0EBE">
            <w:pPr>
              <w:pStyle w:val="Zkladntext3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04</w:t>
            </w:r>
            <w:r w:rsidR="00791094" w:rsidRPr="005470D4">
              <w:rPr>
                <w:rFonts w:ascii="Garamond" w:hAnsi="Garamond" w:cs="Arial"/>
              </w:rPr>
              <w:t>.10. – 1</w:t>
            </w:r>
            <w:r w:rsidRPr="005470D4">
              <w:rPr>
                <w:rFonts w:ascii="Garamond" w:hAnsi="Garamond" w:cs="Arial"/>
              </w:rPr>
              <w:t>1</w:t>
            </w:r>
            <w:r w:rsidR="00791094" w:rsidRPr="005470D4">
              <w:rPr>
                <w:rFonts w:ascii="Garamond" w:hAnsi="Garamond" w:cs="Arial"/>
              </w:rPr>
              <w:t>.10.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E9521C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Mgr. Horáček Marek</w:t>
            </w:r>
          </w:p>
          <w:p w:rsidR="00791094" w:rsidRPr="005470D4" w:rsidRDefault="00791094" w:rsidP="00E9521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903D68">
            <w:pPr>
              <w:tabs>
                <w:tab w:val="left" w:pos="675"/>
              </w:tabs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 xml:space="preserve">                  </w:t>
            </w:r>
          </w:p>
          <w:p w:rsidR="00903D68" w:rsidRPr="005470D4" w:rsidRDefault="00903D68" w:rsidP="00903D68">
            <w:pPr>
              <w:tabs>
                <w:tab w:val="left" w:pos="675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85749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791094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D162C4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FD56C6" w:rsidP="00E9521C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Soudková Věra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E9521C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85749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91094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CD0EBE">
            <w:pPr>
              <w:pStyle w:val="Zkladntext3"/>
              <w:tabs>
                <w:tab w:val="left" w:pos="375"/>
              </w:tabs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1</w:t>
            </w:r>
            <w:r w:rsidR="00CD0EBE" w:rsidRPr="005470D4">
              <w:rPr>
                <w:rFonts w:ascii="Garamond" w:hAnsi="Garamond" w:cs="Arial"/>
              </w:rPr>
              <w:t>1</w:t>
            </w:r>
            <w:r w:rsidRPr="005470D4">
              <w:rPr>
                <w:rFonts w:ascii="Garamond" w:hAnsi="Garamond" w:cs="Arial"/>
              </w:rPr>
              <w:t xml:space="preserve">.10. – </w:t>
            </w:r>
            <w:r w:rsidR="00CD0EBE" w:rsidRPr="005470D4">
              <w:rPr>
                <w:rFonts w:ascii="Garamond" w:hAnsi="Garamond" w:cs="Arial"/>
              </w:rPr>
              <w:t>18</w:t>
            </w:r>
            <w:r w:rsidRPr="005470D4">
              <w:rPr>
                <w:rFonts w:ascii="Garamond" w:hAnsi="Garamond" w:cs="Arial"/>
              </w:rPr>
              <w:t>.10.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E9521C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JUDr. Soukupová Soňa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E9521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903D68" w:rsidRPr="005470D4" w:rsidRDefault="00903D68" w:rsidP="00E9521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85749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791094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D162C4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0B3EC7" w:rsidP="00E9521C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Ing. Melniková Martina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E9521C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85749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91094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3D6BB9" w:rsidP="003D6BB9">
            <w:pPr>
              <w:pStyle w:val="Zkladntext3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18</w:t>
            </w:r>
            <w:r w:rsidR="00791094" w:rsidRPr="005470D4">
              <w:rPr>
                <w:rFonts w:ascii="Garamond" w:hAnsi="Garamond" w:cs="Arial"/>
              </w:rPr>
              <w:t xml:space="preserve">.10. – </w:t>
            </w:r>
            <w:r w:rsidRPr="005470D4">
              <w:rPr>
                <w:rFonts w:ascii="Garamond" w:hAnsi="Garamond" w:cs="Arial"/>
              </w:rPr>
              <w:t>25</w:t>
            </w:r>
            <w:r w:rsidR="00CD0EBE" w:rsidRPr="005470D4">
              <w:rPr>
                <w:rFonts w:ascii="Garamond" w:hAnsi="Garamond" w:cs="Arial"/>
              </w:rPr>
              <w:t>.1</w:t>
            </w:r>
            <w:r w:rsidRPr="005470D4">
              <w:rPr>
                <w:rFonts w:ascii="Garamond" w:hAnsi="Garamond" w:cs="Arial"/>
              </w:rPr>
              <w:t>0</w:t>
            </w:r>
            <w:r w:rsidR="00791094" w:rsidRPr="005470D4">
              <w:rPr>
                <w:rFonts w:ascii="Garamond" w:hAnsi="Garamond" w:cs="Arial"/>
              </w:rPr>
              <w:t>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E9521C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JUDr. Libra Antonín</w:t>
            </w:r>
          </w:p>
          <w:p w:rsidR="00791094" w:rsidRPr="005470D4" w:rsidRDefault="00791094" w:rsidP="00E9521C">
            <w:pPr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/>
                <w:sz w:val="24"/>
                <w:szCs w:val="24"/>
              </w:rPr>
              <w:t xml:space="preserve">       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E9521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903D68" w:rsidRPr="005470D4" w:rsidRDefault="00903D68" w:rsidP="00E9521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E9521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791094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1429E0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400E4A" w:rsidP="00D162C4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Bačkovská Ivana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D162C4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85749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91094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3D6BB9" w:rsidP="003D6BB9">
            <w:pPr>
              <w:pStyle w:val="Zkladntext3"/>
              <w:tabs>
                <w:tab w:val="left" w:pos="375"/>
              </w:tabs>
              <w:rPr>
                <w:rFonts w:ascii="Garamond" w:hAnsi="Garamond" w:cs="Arial"/>
                <w:highlight w:val="yellow"/>
              </w:rPr>
            </w:pPr>
            <w:r w:rsidRPr="005470D4">
              <w:rPr>
                <w:rFonts w:ascii="Garamond" w:hAnsi="Garamond" w:cs="Arial"/>
              </w:rPr>
              <w:t>25.10</w:t>
            </w:r>
            <w:r w:rsidR="00411772" w:rsidRPr="005470D4">
              <w:rPr>
                <w:rFonts w:ascii="Garamond" w:hAnsi="Garamond" w:cs="Arial"/>
              </w:rPr>
              <w:t>.</w:t>
            </w:r>
            <w:r w:rsidR="00791094" w:rsidRPr="005470D4">
              <w:rPr>
                <w:rFonts w:ascii="Garamond" w:hAnsi="Garamond" w:cs="Arial"/>
              </w:rPr>
              <w:t xml:space="preserve"> – 0</w:t>
            </w:r>
            <w:r w:rsidRPr="005470D4">
              <w:rPr>
                <w:rFonts w:ascii="Garamond" w:hAnsi="Garamond" w:cs="Arial"/>
              </w:rPr>
              <w:t>1</w:t>
            </w:r>
            <w:r w:rsidR="00791094" w:rsidRPr="005470D4">
              <w:rPr>
                <w:rFonts w:ascii="Garamond" w:hAnsi="Garamond" w:cs="Arial"/>
              </w:rPr>
              <w:t>.11.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E9521C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Mgr. Kastner Leoš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E9521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903D68" w:rsidRPr="005470D4" w:rsidRDefault="00903D68" w:rsidP="00E9521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B718F1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791094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0632FF">
            <w:pPr>
              <w:pStyle w:val="Zkladntext3"/>
              <w:rPr>
                <w:rFonts w:ascii="Garamond" w:hAnsi="Garamond" w:cs="Arial"/>
                <w:highlight w:val="yellow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400E4A" w:rsidP="00E9521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Fenyková Ivana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E9521C">
            <w:pPr>
              <w:tabs>
                <w:tab w:val="left" w:pos="67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B718F1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91094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6B5029">
            <w:pPr>
              <w:pStyle w:val="Zkladntext3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0</w:t>
            </w:r>
            <w:r w:rsidR="003D6BB9" w:rsidRPr="005470D4">
              <w:rPr>
                <w:rFonts w:ascii="Garamond" w:hAnsi="Garamond" w:cs="Arial"/>
              </w:rPr>
              <w:t>1</w:t>
            </w:r>
            <w:r w:rsidRPr="005470D4">
              <w:rPr>
                <w:rFonts w:ascii="Garamond" w:hAnsi="Garamond" w:cs="Arial"/>
              </w:rPr>
              <w:t xml:space="preserve">.11. – </w:t>
            </w:r>
            <w:r w:rsidR="003D6BB9" w:rsidRPr="005470D4">
              <w:rPr>
                <w:rFonts w:ascii="Garamond" w:hAnsi="Garamond" w:cs="Arial"/>
              </w:rPr>
              <w:t>08</w:t>
            </w:r>
            <w:r w:rsidRPr="005470D4">
              <w:rPr>
                <w:rFonts w:ascii="Garamond" w:hAnsi="Garamond" w:cs="Arial"/>
              </w:rPr>
              <w:t>.11.</w:t>
            </w:r>
          </w:p>
          <w:p w:rsidR="00791094" w:rsidRPr="005470D4" w:rsidRDefault="00791094" w:rsidP="006B5029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E9521C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JUDr. Profousová Jana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E9521C">
            <w:pPr>
              <w:tabs>
                <w:tab w:val="left" w:pos="109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903D68" w:rsidRPr="005470D4" w:rsidRDefault="00903D68" w:rsidP="00E9521C">
            <w:pPr>
              <w:tabs>
                <w:tab w:val="left" w:pos="109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B718F1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791094" w:rsidRPr="005470D4" w:rsidTr="001750A2">
        <w:trPr>
          <w:trHeight w:val="367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0632FF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400E4A" w:rsidP="00E9521C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Jílková Barbora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E9521C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B718F1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91094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3D6BB9" w:rsidP="003D6BB9">
            <w:pPr>
              <w:pStyle w:val="Zkladntext3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08</w:t>
            </w:r>
            <w:r w:rsidR="00791094" w:rsidRPr="005470D4">
              <w:rPr>
                <w:rFonts w:ascii="Garamond" w:hAnsi="Garamond" w:cs="Arial"/>
              </w:rPr>
              <w:t xml:space="preserve">.11. – </w:t>
            </w:r>
            <w:r w:rsidRPr="005470D4">
              <w:rPr>
                <w:rFonts w:ascii="Garamond" w:hAnsi="Garamond" w:cs="Arial"/>
              </w:rPr>
              <w:t>15</w:t>
            </w:r>
            <w:r w:rsidR="00791094" w:rsidRPr="005470D4">
              <w:rPr>
                <w:rFonts w:ascii="Garamond" w:hAnsi="Garamond" w:cs="Arial"/>
              </w:rPr>
              <w:t>.11.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995952" w:rsidP="00E9521C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Baňouch Hynek</w:t>
            </w:r>
          </w:p>
          <w:p w:rsidR="00791094" w:rsidRPr="005470D4" w:rsidRDefault="00791094" w:rsidP="00E9521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952" w:rsidRPr="005470D4" w:rsidRDefault="00995952" w:rsidP="00E9521C">
            <w:pPr>
              <w:tabs>
                <w:tab w:val="left" w:pos="67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903D68" w:rsidRPr="005470D4" w:rsidRDefault="00903D68" w:rsidP="00E9521C">
            <w:pPr>
              <w:tabs>
                <w:tab w:val="left" w:pos="67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B718F1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791094" w:rsidRPr="005470D4" w:rsidTr="001750A2">
        <w:trPr>
          <w:trHeight w:val="329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0632FF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0E3106" w:rsidP="00E9521C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Soudková Věra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E9521C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B718F1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91094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3D6BB9" w:rsidP="003D6BB9">
            <w:pPr>
              <w:pStyle w:val="Zkladntext3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15</w:t>
            </w:r>
            <w:r w:rsidR="00791094" w:rsidRPr="005470D4">
              <w:rPr>
                <w:rFonts w:ascii="Garamond" w:hAnsi="Garamond" w:cs="Arial"/>
              </w:rPr>
              <w:t>.11. – 2</w:t>
            </w:r>
            <w:r w:rsidRPr="005470D4">
              <w:rPr>
                <w:rFonts w:ascii="Garamond" w:hAnsi="Garamond" w:cs="Arial"/>
              </w:rPr>
              <w:t>2</w:t>
            </w:r>
            <w:r w:rsidR="00791094" w:rsidRPr="005470D4">
              <w:rPr>
                <w:rFonts w:ascii="Garamond" w:hAnsi="Garamond" w:cs="Arial"/>
              </w:rPr>
              <w:t>.11.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E9521C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Mgr. Bačkovská Eva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E9521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903D68" w:rsidRPr="005470D4" w:rsidRDefault="00903D68" w:rsidP="00E9521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B718F1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791094" w:rsidRPr="005470D4" w:rsidTr="001750A2">
        <w:trPr>
          <w:trHeight w:val="348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0632FF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0E3106" w:rsidP="00B718F1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Amblerová Jana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B718F1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B718F1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95952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952" w:rsidRPr="005470D4" w:rsidRDefault="00995952" w:rsidP="00995952">
            <w:pPr>
              <w:pStyle w:val="Zkladntext3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22.11. – 29.11.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952" w:rsidRPr="005470D4" w:rsidRDefault="00995952" w:rsidP="00995952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 xml:space="preserve">JUDr. Košinová Brigita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952" w:rsidRPr="005470D4" w:rsidRDefault="00995952" w:rsidP="0099595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903D68" w:rsidRPr="005470D4" w:rsidRDefault="00903D68" w:rsidP="0099595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952" w:rsidRPr="005470D4" w:rsidRDefault="00995952" w:rsidP="0099595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791094" w:rsidRPr="005470D4" w:rsidTr="001750A2">
        <w:trPr>
          <w:trHeight w:val="319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0632FF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0E3106" w:rsidP="00E9521C">
            <w:pPr>
              <w:pStyle w:val="Nadpis2"/>
              <w:tabs>
                <w:tab w:val="left" w:pos="555"/>
              </w:tabs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Komárková Alena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E9521C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B718F1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91094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3D6BB9" w:rsidP="003D6BB9">
            <w:pPr>
              <w:pStyle w:val="Zkladntext3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29.11</w:t>
            </w:r>
            <w:r w:rsidR="00791094" w:rsidRPr="005470D4">
              <w:rPr>
                <w:rFonts w:ascii="Garamond" w:hAnsi="Garamond" w:cs="Arial"/>
              </w:rPr>
              <w:t xml:space="preserve">. – </w:t>
            </w:r>
            <w:r w:rsidRPr="005470D4">
              <w:rPr>
                <w:rFonts w:ascii="Garamond" w:hAnsi="Garamond" w:cs="Arial"/>
              </w:rPr>
              <w:t>06</w:t>
            </w:r>
            <w:r w:rsidR="00791094" w:rsidRPr="005470D4">
              <w:rPr>
                <w:rFonts w:ascii="Garamond" w:hAnsi="Garamond" w:cs="Arial"/>
              </w:rPr>
              <w:t>.12.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995952" w:rsidP="00E9521C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Mgr. Reclíková Hana</w:t>
            </w:r>
            <w:r w:rsidR="00791094" w:rsidRPr="005470D4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E9521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903D68" w:rsidRPr="005470D4" w:rsidRDefault="00903D68" w:rsidP="00E9521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D162C4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791094" w:rsidRPr="005470D4" w:rsidTr="001750A2">
        <w:trPr>
          <w:trHeight w:val="302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0632FF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0E3106" w:rsidP="00E9521C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Ing. Melniková Martina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E9521C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B718F1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91094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3D6BB9" w:rsidP="000632FF">
            <w:pPr>
              <w:pStyle w:val="Zkladntext3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06</w:t>
            </w:r>
            <w:r w:rsidR="00791094" w:rsidRPr="005470D4">
              <w:rPr>
                <w:rFonts w:ascii="Garamond" w:hAnsi="Garamond" w:cs="Arial"/>
              </w:rPr>
              <w:t xml:space="preserve">.12. – </w:t>
            </w:r>
            <w:r w:rsidRPr="005470D4">
              <w:rPr>
                <w:rFonts w:ascii="Garamond" w:hAnsi="Garamond" w:cs="Arial"/>
              </w:rPr>
              <w:t>13</w:t>
            </w:r>
            <w:r w:rsidR="00791094" w:rsidRPr="005470D4">
              <w:rPr>
                <w:rFonts w:ascii="Garamond" w:hAnsi="Garamond" w:cs="Arial"/>
              </w:rPr>
              <w:t>.12.</w:t>
            </w:r>
          </w:p>
          <w:p w:rsidR="00791094" w:rsidRPr="005470D4" w:rsidRDefault="00791094" w:rsidP="000632FF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E9521C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JUDr. Esser Pavel</w:t>
            </w:r>
          </w:p>
          <w:p w:rsidR="00791094" w:rsidRPr="005470D4" w:rsidRDefault="00791094" w:rsidP="00E9521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E9521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903D68" w:rsidRPr="005470D4" w:rsidRDefault="00903D68" w:rsidP="00E9521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D162C4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791094" w:rsidRPr="005470D4" w:rsidTr="001750A2">
        <w:trPr>
          <w:trHeight w:val="380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277F9B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0B3EC7" w:rsidP="00E9521C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Jílková Barbora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E9521C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B718F1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91094" w:rsidRPr="005470D4" w:rsidTr="001750A2">
        <w:trPr>
          <w:trHeight w:val="690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3D6BB9" w:rsidP="001B01E3">
            <w:pPr>
              <w:pStyle w:val="Zkladntext3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13</w:t>
            </w:r>
            <w:r w:rsidR="00791094" w:rsidRPr="005470D4">
              <w:rPr>
                <w:rFonts w:ascii="Garamond" w:hAnsi="Garamond" w:cs="Arial"/>
              </w:rPr>
              <w:t>.12. – 2</w:t>
            </w:r>
            <w:r w:rsidRPr="005470D4">
              <w:rPr>
                <w:rFonts w:ascii="Garamond" w:hAnsi="Garamond" w:cs="Arial"/>
              </w:rPr>
              <w:t>0</w:t>
            </w:r>
            <w:r w:rsidR="00791094" w:rsidRPr="005470D4">
              <w:rPr>
                <w:rFonts w:ascii="Garamond" w:hAnsi="Garamond" w:cs="Arial"/>
              </w:rPr>
              <w:t>.12.</w:t>
            </w:r>
          </w:p>
          <w:p w:rsidR="00791094" w:rsidRPr="005470D4" w:rsidRDefault="00791094" w:rsidP="001B01E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E9521C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Mgr. Tinz René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E9521C">
            <w:pPr>
              <w:tabs>
                <w:tab w:val="left" w:pos="90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903D68" w:rsidRPr="005470D4" w:rsidRDefault="00903D68" w:rsidP="00E9521C">
            <w:pPr>
              <w:tabs>
                <w:tab w:val="left" w:pos="90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D162C4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791094" w:rsidRPr="005470D4" w:rsidTr="001750A2">
        <w:trPr>
          <w:trHeight w:val="258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1B01E3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B6758E" w:rsidP="00D162C4">
            <w:pPr>
              <w:pStyle w:val="Nadpis2"/>
              <w:tabs>
                <w:tab w:val="left" w:pos="465"/>
              </w:tabs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Filipczyková Eva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D162C4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85749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91094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3D6BB9" w:rsidP="000215E8">
            <w:pPr>
              <w:pStyle w:val="Zkladntext3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lastRenderedPageBreak/>
              <w:t>20</w:t>
            </w:r>
            <w:r w:rsidR="00791094" w:rsidRPr="005470D4">
              <w:rPr>
                <w:rFonts w:ascii="Garamond" w:hAnsi="Garamond" w:cs="Arial"/>
              </w:rPr>
              <w:t xml:space="preserve">.12. – </w:t>
            </w:r>
            <w:r w:rsidR="000215E8" w:rsidRPr="005470D4">
              <w:rPr>
                <w:rFonts w:ascii="Garamond" w:hAnsi="Garamond" w:cs="Arial"/>
              </w:rPr>
              <w:t>27.12</w:t>
            </w:r>
            <w:r w:rsidR="00961C20" w:rsidRPr="005470D4">
              <w:rPr>
                <w:rFonts w:ascii="Garamond" w:hAnsi="Garamond" w:cs="Arial"/>
              </w:rPr>
              <w:t>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2872A2" w:rsidP="00E9521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Mgr. Horáček Marek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2A2" w:rsidRPr="005470D4" w:rsidRDefault="00E50314" w:rsidP="007B31A7">
            <w:pPr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 xml:space="preserve">                 </w:t>
            </w:r>
            <w:r w:rsidR="0037573B" w:rsidRPr="005470D4">
              <w:rPr>
                <w:rFonts w:ascii="Garamond" w:hAnsi="Garamond" w:cs="Arial"/>
                <w:sz w:val="24"/>
                <w:szCs w:val="24"/>
              </w:rPr>
              <w:t xml:space="preserve">   </w:t>
            </w:r>
          </w:p>
          <w:p w:rsidR="007B31A7" w:rsidRPr="005470D4" w:rsidRDefault="007B31A7" w:rsidP="007B31A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85749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791094" w:rsidRPr="005470D4" w:rsidRDefault="00791094" w:rsidP="0085749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791094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1B01E3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0B3EC7" w:rsidP="00D162C4">
            <w:pPr>
              <w:pStyle w:val="Nadpis2"/>
              <w:tabs>
                <w:tab w:val="left" w:pos="465"/>
              </w:tabs>
              <w:rPr>
                <w:rFonts w:ascii="Garamond" w:hAnsi="Garamond" w:cs="Arial"/>
                <w:highlight w:val="yellow"/>
              </w:rPr>
            </w:pPr>
            <w:r w:rsidRPr="005470D4">
              <w:rPr>
                <w:rFonts w:ascii="Garamond" w:hAnsi="Garamond" w:cs="Arial"/>
              </w:rPr>
              <w:t>Soudková Věra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D162C4">
            <w:pPr>
              <w:pStyle w:val="Nadpis2"/>
              <w:rPr>
                <w:rFonts w:ascii="Garamond" w:hAnsi="Garamond" w:cs="Arial"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85749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91094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0215E8" w:rsidP="000215E8">
            <w:pPr>
              <w:pStyle w:val="Zkladntext3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27.12</w:t>
            </w:r>
            <w:r w:rsidR="00961C20" w:rsidRPr="005470D4">
              <w:rPr>
                <w:rFonts w:ascii="Garamond" w:hAnsi="Garamond" w:cs="Arial"/>
              </w:rPr>
              <w:t>.</w:t>
            </w:r>
            <w:r w:rsidR="00791094" w:rsidRPr="005470D4">
              <w:rPr>
                <w:rFonts w:ascii="Garamond" w:hAnsi="Garamond" w:cs="Arial"/>
              </w:rPr>
              <w:t xml:space="preserve"> – </w:t>
            </w:r>
            <w:r w:rsidRPr="005470D4">
              <w:rPr>
                <w:rFonts w:ascii="Garamond" w:hAnsi="Garamond" w:cs="Arial"/>
              </w:rPr>
              <w:t>03</w:t>
            </w:r>
            <w:r w:rsidR="00791094" w:rsidRPr="005470D4">
              <w:rPr>
                <w:rFonts w:ascii="Garamond" w:hAnsi="Garamond" w:cs="Arial"/>
              </w:rPr>
              <w:t>.01.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303345">
            <w:pPr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 xml:space="preserve">      </w:t>
            </w:r>
            <w:r w:rsidR="002872A2" w:rsidRPr="005470D4">
              <w:rPr>
                <w:rFonts w:ascii="Garamond" w:hAnsi="Garamond" w:cs="Arial"/>
                <w:sz w:val="24"/>
                <w:szCs w:val="24"/>
              </w:rPr>
              <w:t>Mgr. Bačkovská Eva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2A2" w:rsidRPr="005470D4" w:rsidRDefault="002872A2" w:rsidP="00F72DB9">
            <w:pPr>
              <w:tabs>
                <w:tab w:val="left" w:pos="109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7B31A7" w:rsidRPr="005470D4" w:rsidRDefault="007B31A7" w:rsidP="00F72DB9">
            <w:pPr>
              <w:tabs>
                <w:tab w:val="left" w:pos="109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85749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791094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1B01E3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B6758E" w:rsidP="00E9521C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Blažková Romana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E9521C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85749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91094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0215E8" w:rsidP="000215E8">
            <w:pPr>
              <w:pStyle w:val="Zkladntext3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03.</w:t>
            </w:r>
            <w:r w:rsidR="00791094" w:rsidRPr="005470D4">
              <w:rPr>
                <w:rFonts w:ascii="Garamond" w:hAnsi="Garamond" w:cs="Arial"/>
              </w:rPr>
              <w:t>01. – 1</w:t>
            </w:r>
            <w:r w:rsidRPr="005470D4">
              <w:rPr>
                <w:rFonts w:ascii="Garamond" w:hAnsi="Garamond" w:cs="Arial"/>
              </w:rPr>
              <w:t>0</w:t>
            </w:r>
            <w:r w:rsidR="00791094" w:rsidRPr="005470D4">
              <w:rPr>
                <w:rFonts w:ascii="Garamond" w:hAnsi="Garamond" w:cs="Arial"/>
              </w:rPr>
              <w:t>.01.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2872A2" w:rsidP="00E9521C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JUDr. Špryňar Milan</w:t>
            </w:r>
          </w:p>
          <w:p w:rsidR="00791094" w:rsidRPr="005470D4" w:rsidRDefault="00791094" w:rsidP="00E9521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7B31A7">
            <w:pPr>
              <w:tabs>
                <w:tab w:val="left" w:pos="675"/>
              </w:tabs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 xml:space="preserve">                  </w:t>
            </w:r>
          </w:p>
          <w:p w:rsidR="007B31A7" w:rsidRPr="005470D4" w:rsidRDefault="007B31A7" w:rsidP="007B31A7">
            <w:pPr>
              <w:tabs>
                <w:tab w:val="left" w:pos="675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85749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791094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1B01E3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B6758E" w:rsidP="00E9521C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Bačkovská Ivana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E9521C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85749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91094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0215E8">
            <w:pPr>
              <w:pStyle w:val="Zkladntext3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1</w:t>
            </w:r>
            <w:r w:rsidR="000215E8" w:rsidRPr="005470D4">
              <w:rPr>
                <w:rFonts w:ascii="Garamond" w:hAnsi="Garamond" w:cs="Arial"/>
              </w:rPr>
              <w:t>0</w:t>
            </w:r>
            <w:r w:rsidRPr="005470D4">
              <w:rPr>
                <w:rFonts w:ascii="Garamond" w:hAnsi="Garamond" w:cs="Arial"/>
              </w:rPr>
              <w:t xml:space="preserve">.01. – </w:t>
            </w:r>
            <w:r w:rsidR="000215E8" w:rsidRPr="005470D4">
              <w:rPr>
                <w:rFonts w:ascii="Garamond" w:hAnsi="Garamond" w:cs="Arial"/>
              </w:rPr>
              <w:t>17</w:t>
            </w:r>
            <w:r w:rsidR="00961C20" w:rsidRPr="005470D4">
              <w:rPr>
                <w:rFonts w:ascii="Garamond" w:hAnsi="Garamond" w:cs="Arial"/>
              </w:rPr>
              <w:t>.</w:t>
            </w:r>
            <w:r w:rsidRPr="005470D4">
              <w:rPr>
                <w:rFonts w:ascii="Garamond" w:hAnsi="Garamond" w:cs="Arial"/>
              </w:rPr>
              <w:t>01.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E9521C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JUDr. Soukupová Soňa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E9521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7B31A7" w:rsidRPr="005470D4" w:rsidRDefault="007B31A7" w:rsidP="00E9521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85749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791094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1B01E3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0B3EC7" w:rsidP="00D162C4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Ing. Melniková Martina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D162C4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094" w:rsidRPr="005470D4" w:rsidRDefault="00791094" w:rsidP="0085749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0215E8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5E8" w:rsidRPr="005470D4" w:rsidRDefault="000215E8" w:rsidP="000215E8">
            <w:pPr>
              <w:pStyle w:val="Zkladntext3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17.01. – 24.01.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5E8" w:rsidRPr="005470D4" w:rsidRDefault="000215E8" w:rsidP="000215E8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JUDr. Libra Antonín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5E8" w:rsidRPr="005470D4" w:rsidRDefault="000215E8" w:rsidP="00D06E76">
            <w:pPr>
              <w:pStyle w:val="Nadpis2"/>
              <w:rPr>
                <w:rFonts w:ascii="Garamond" w:hAnsi="Garamond" w:cs="Arial"/>
              </w:rPr>
            </w:pPr>
          </w:p>
          <w:p w:rsidR="007B31A7" w:rsidRPr="005470D4" w:rsidRDefault="007B31A7" w:rsidP="007B31A7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5E8" w:rsidRPr="005470D4" w:rsidRDefault="000215E8" w:rsidP="00A96B1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470D4">
              <w:rPr>
                <w:rFonts w:ascii="Garamond" w:hAnsi="Garamond" w:cs="Arial"/>
                <w:sz w:val="24"/>
                <w:szCs w:val="24"/>
              </w:rPr>
              <w:t>737 244 635</w:t>
            </w:r>
          </w:p>
        </w:tc>
      </w:tr>
      <w:tr w:rsidR="000215E8" w:rsidRPr="005470D4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5E8" w:rsidRPr="005470D4" w:rsidRDefault="000215E8" w:rsidP="00A96B10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5E8" w:rsidRPr="005470D4" w:rsidRDefault="00B6758E" w:rsidP="00A96B10">
            <w:pPr>
              <w:pStyle w:val="Nadpis2"/>
              <w:rPr>
                <w:rFonts w:ascii="Garamond" w:hAnsi="Garamond" w:cs="Arial"/>
              </w:rPr>
            </w:pPr>
            <w:r w:rsidRPr="005470D4">
              <w:rPr>
                <w:rFonts w:ascii="Garamond" w:hAnsi="Garamond" w:cs="Arial"/>
              </w:rPr>
              <w:t>Fenyková Ivana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5E8" w:rsidRPr="005470D4" w:rsidRDefault="000215E8" w:rsidP="00A96B10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5E8" w:rsidRPr="005470D4" w:rsidRDefault="000215E8" w:rsidP="00A96B1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D211C6" w:rsidRPr="005470D4" w:rsidRDefault="00D211C6" w:rsidP="00565DA6">
      <w:pPr>
        <w:rPr>
          <w:rFonts w:ascii="Garamond" w:hAnsi="Garamond" w:cs="Arial"/>
          <w:sz w:val="24"/>
          <w:szCs w:val="24"/>
        </w:rPr>
      </w:pPr>
    </w:p>
    <w:p w:rsidR="004D0EA4" w:rsidRPr="005470D4" w:rsidRDefault="004D0EA4" w:rsidP="00565DA6">
      <w:pPr>
        <w:rPr>
          <w:rFonts w:ascii="Garamond" w:hAnsi="Garamond" w:cs="Arial"/>
          <w:sz w:val="24"/>
          <w:szCs w:val="24"/>
        </w:rPr>
      </w:pPr>
    </w:p>
    <w:p w:rsidR="004D0EA4" w:rsidRPr="005470D4" w:rsidRDefault="004D0EA4" w:rsidP="00565DA6">
      <w:pPr>
        <w:rPr>
          <w:rFonts w:ascii="Garamond" w:hAnsi="Garamond" w:cs="Arial"/>
          <w:sz w:val="24"/>
          <w:szCs w:val="24"/>
        </w:rPr>
      </w:pPr>
    </w:p>
    <w:p w:rsidR="004D0EA4" w:rsidRPr="005470D4" w:rsidRDefault="004D0EA4" w:rsidP="004D0EA4">
      <w:pPr>
        <w:ind w:left="-567" w:right="-284"/>
        <w:jc w:val="both"/>
        <w:rPr>
          <w:rFonts w:ascii="Garamond" w:hAnsi="Garamond" w:cs="Arial"/>
          <w:iCs/>
          <w:sz w:val="24"/>
          <w:szCs w:val="24"/>
        </w:rPr>
      </w:pPr>
      <w:r w:rsidRPr="005470D4">
        <w:rPr>
          <w:rFonts w:ascii="Garamond" w:hAnsi="Garamond" w:cs="Arial"/>
          <w:iCs/>
          <w:sz w:val="24"/>
          <w:szCs w:val="24"/>
        </w:rPr>
        <w:t xml:space="preserve">Pracovní pohotovost soudců se vztahuje na mimopracovní dobu mezi dny uvedenými v tomto opatření. Pracovní pohotovost administrativního aparátu běží od pátku 16,00 hodin do pondělí 6,00 hodin, není-li v tomto opatření uvedeno jinak. Zaměstnanci pověření úkony v případě řízení trestním a v řízení dle § 76 o.s.ř. jsou pověřeni v pracovní době provádět tyto úkony bezodkladně a přednostně. </w:t>
      </w:r>
    </w:p>
    <w:p w:rsidR="004D0EA4" w:rsidRPr="005470D4" w:rsidRDefault="004D0EA4" w:rsidP="004D0EA4">
      <w:pPr>
        <w:ind w:left="-567"/>
        <w:jc w:val="both"/>
        <w:rPr>
          <w:rFonts w:ascii="Garamond" w:hAnsi="Garamond" w:cs="Arial"/>
          <w:iCs/>
          <w:sz w:val="24"/>
          <w:szCs w:val="24"/>
        </w:rPr>
      </w:pPr>
    </w:p>
    <w:p w:rsidR="004D0EA4" w:rsidRPr="005470D4" w:rsidRDefault="004D0EA4" w:rsidP="004D0EA4">
      <w:pPr>
        <w:ind w:right="-426"/>
        <w:jc w:val="both"/>
        <w:rPr>
          <w:rFonts w:ascii="Garamond" w:hAnsi="Garamond" w:cs="Arial"/>
          <w:iCs/>
          <w:sz w:val="24"/>
          <w:szCs w:val="24"/>
        </w:rPr>
      </w:pPr>
    </w:p>
    <w:p w:rsidR="004D0EA4" w:rsidRPr="005470D4" w:rsidRDefault="004D0EA4" w:rsidP="004D0EA4">
      <w:pPr>
        <w:jc w:val="both"/>
        <w:rPr>
          <w:rFonts w:ascii="Garamond" w:hAnsi="Garamond" w:cs="Arial"/>
          <w:iCs/>
          <w:sz w:val="24"/>
          <w:szCs w:val="24"/>
        </w:rPr>
      </w:pPr>
    </w:p>
    <w:p w:rsidR="004D0EA4" w:rsidRPr="005470D4" w:rsidRDefault="004D0EA4" w:rsidP="004D0EA4">
      <w:pPr>
        <w:jc w:val="both"/>
        <w:rPr>
          <w:rFonts w:ascii="Garamond" w:hAnsi="Garamond" w:cs="Arial"/>
          <w:iCs/>
          <w:sz w:val="24"/>
          <w:szCs w:val="24"/>
        </w:rPr>
      </w:pPr>
      <w:r w:rsidRPr="005470D4">
        <w:rPr>
          <w:rFonts w:ascii="Garamond" w:hAnsi="Garamond" w:cs="Arial"/>
          <w:iCs/>
          <w:sz w:val="24"/>
          <w:szCs w:val="24"/>
        </w:rPr>
        <w:tab/>
      </w:r>
      <w:r w:rsidRPr="005470D4">
        <w:rPr>
          <w:rFonts w:ascii="Garamond" w:hAnsi="Garamond" w:cs="Arial"/>
          <w:iCs/>
          <w:sz w:val="24"/>
          <w:szCs w:val="24"/>
        </w:rPr>
        <w:tab/>
      </w:r>
      <w:r w:rsidRPr="005470D4">
        <w:rPr>
          <w:rFonts w:ascii="Garamond" w:hAnsi="Garamond" w:cs="Arial"/>
          <w:iCs/>
          <w:sz w:val="24"/>
          <w:szCs w:val="24"/>
        </w:rPr>
        <w:tab/>
      </w:r>
      <w:r w:rsidRPr="005470D4">
        <w:rPr>
          <w:rFonts w:ascii="Garamond" w:hAnsi="Garamond" w:cs="Arial"/>
          <w:iCs/>
          <w:sz w:val="24"/>
          <w:szCs w:val="24"/>
        </w:rPr>
        <w:tab/>
      </w:r>
      <w:r w:rsidRPr="005470D4">
        <w:rPr>
          <w:rFonts w:ascii="Garamond" w:hAnsi="Garamond" w:cs="Arial"/>
          <w:iCs/>
          <w:sz w:val="24"/>
          <w:szCs w:val="24"/>
        </w:rPr>
        <w:tab/>
      </w:r>
      <w:r w:rsidRPr="005470D4">
        <w:rPr>
          <w:rFonts w:ascii="Garamond" w:hAnsi="Garamond" w:cs="Arial"/>
          <w:iCs/>
          <w:sz w:val="24"/>
          <w:szCs w:val="24"/>
        </w:rPr>
        <w:tab/>
      </w:r>
      <w:r w:rsidRPr="005470D4">
        <w:rPr>
          <w:rFonts w:ascii="Garamond" w:hAnsi="Garamond" w:cs="Arial"/>
          <w:iCs/>
          <w:sz w:val="24"/>
          <w:szCs w:val="24"/>
        </w:rPr>
        <w:tab/>
      </w:r>
      <w:r w:rsidRPr="005470D4">
        <w:rPr>
          <w:rFonts w:ascii="Garamond" w:hAnsi="Garamond" w:cs="Arial"/>
          <w:iCs/>
          <w:sz w:val="24"/>
          <w:szCs w:val="24"/>
        </w:rPr>
        <w:tab/>
      </w:r>
      <w:r w:rsidRPr="005470D4">
        <w:rPr>
          <w:rFonts w:ascii="Garamond" w:hAnsi="Garamond" w:cs="Arial"/>
          <w:iCs/>
          <w:sz w:val="24"/>
          <w:szCs w:val="24"/>
        </w:rPr>
        <w:tab/>
      </w:r>
      <w:r w:rsidRPr="005470D4">
        <w:rPr>
          <w:rFonts w:ascii="Garamond" w:hAnsi="Garamond" w:cs="Arial"/>
          <w:iCs/>
          <w:sz w:val="24"/>
          <w:szCs w:val="24"/>
        </w:rPr>
        <w:tab/>
      </w:r>
      <w:r w:rsidRPr="005470D4">
        <w:rPr>
          <w:rFonts w:ascii="Garamond" w:hAnsi="Garamond" w:cs="Arial"/>
          <w:iCs/>
          <w:sz w:val="24"/>
          <w:szCs w:val="24"/>
        </w:rPr>
        <w:tab/>
      </w:r>
    </w:p>
    <w:p w:rsidR="00157CBF" w:rsidRPr="005470D4" w:rsidRDefault="00157CBF" w:rsidP="00157CBF">
      <w:pPr>
        <w:ind w:left="-567"/>
        <w:jc w:val="both"/>
        <w:rPr>
          <w:rFonts w:ascii="Garamond" w:hAnsi="Garamond" w:cs="Arial"/>
          <w:iCs/>
          <w:sz w:val="24"/>
          <w:szCs w:val="24"/>
        </w:rPr>
      </w:pPr>
    </w:p>
    <w:p w:rsidR="00157CBF" w:rsidRPr="005470D4" w:rsidRDefault="00F82836" w:rsidP="00157CBF">
      <w:pPr>
        <w:ind w:left="-567"/>
        <w:jc w:val="both"/>
        <w:rPr>
          <w:rFonts w:ascii="Garamond" w:hAnsi="Garamond" w:cs="Arial"/>
          <w:iCs/>
          <w:sz w:val="24"/>
          <w:szCs w:val="24"/>
        </w:rPr>
      </w:pPr>
      <w:r w:rsidRPr="005470D4">
        <w:rPr>
          <w:rFonts w:ascii="Garamond" w:hAnsi="Garamond" w:cs="Arial"/>
          <w:iCs/>
          <w:sz w:val="24"/>
          <w:szCs w:val="24"/>
        </w:rPr>
        <w:t>Chrudim 29</w:t>
      </w:r>
      <w:r w:rsidR="00157CBF" w:rsidRPr="005470D4">
        <w:rPr>
          <w:rFonts w:ascii="Garamond" w:hAnsi="Garamond" w:cs="Arial"/>
          <w:iCs/>
          <w:sz w:val="24"/>
          <w:szCs w:val="24"/>
        </w:rPr>
        <w:t>. prosince 2020</w:t>
      </w:r>
    </w:p>
    <w:p w:rsidR="00157CBF" w:rsidRPr="005470D4" w:rsidRDefault="00157CBF" w:rsidP="00157CBF">
      <w:pPr>
        <w:ind w:left="-567"/>
        <w:jc w:val="both"/>
        <w:rPr>
          <w:rFonts w:ascii="Garamond" w:hAnsi="Garamond" w:cs="Arial"/>
          <w:iCs/>
          <w:sz w:val="24"/>
          <w:szCs w:val="24"/>
        </w:rPr>
      </w:pPr>
    </w:p>
    <w:p w:rsidR="00157CBF" w:rsidRPr="005470D4" w:rsidRDefault="00157CBF" w:rsidP="00157CBF">
      <w:pPr>
        <w:ind w:left="-567"/>
        <w:jc w:val="both"/>
        <w:rPr>
          <w:rFonts w:ascii="Garamond" w:hAnsi="Garamond" w:cs="Arial"/>
          <w:iCs/>
          <w:sz w:val="24"/>
          <w:szCs w:val="24"/>
        </w:rPr>
      </w:pPr>
    </w:p>
    <w:p w:rsidR="00157CBF" w:rsidRPr="005470D4" w:rsidRDefault="00157CBF" w:rsidP="00157CBF">
      <w:pPr>
        <w:ind w:left="-567"/>
        <w:jc w:val="both"/>
        <w:rPr>
          <w:rFonts w:ascii="Garamond" w:hAnsi="Garamond" w:cs="Arial"/>
          <w:iCs/>
          <w:sz w:val="24"/>
          <w:szCs w:val="24"/>
        </w:rPr>
      </w:pPr>
      <w:r w:rsidRPr="005470D4">
        <w:rPr>
          <w:rFonts w:ascii="Garamond" w:hAnsi="Garamond" w:cs="Arial"/>
          <w:iCs/>
          <w:sz w:val="24"/>
          <w:szCs w:val="24"/>
        </w:rPr>
        <w:t>JUDr. Milan Špryňar</w:t>
      </w:r>
    </w:p>
    <w:p w:rsidR="00157CBF" w:rsidRPr="005470D4" w:rsidRDefault="00157CBF" w:rsidP="00157CBF">
      <w:pPr>
        <w:ind w:left="-567"/>
        <w:jc w:val="both"/>
        <w:rPr>
          <w:rFonts w:ascii="Garamond" w:hAnsi="Garamond" w:cs="Arial"/>
          <w:iCs/>
          <w:sz w:val="24"/>
          <w:szCs w:val="24"/>
        </w:rPr>
      </w:pPr>
      <w:r w:rsidRPr="005470D4">
        <w:rPr>
          <w:rFonts w:ascii="Garamond" w:hAnsi="Garamond" w:cs="Arial"/>
          <w:iCs/>
          <w:sz w:val="24"/>
          <w:szCs w:val="24"/>
        </w:rPr>
        <w:t>předseda soudu</w:t>
      </w:r>
    </w:p>
    <w:p w:rsidR="004D0EA4" w:rsidRPr="005470D4" w:rsidRDefault="004D0EA4" w:rsidP="004D0EA4">
      <w:pPr>
        <w:jc w:val="both"/>
        <w:rPr>
          <w:rFonts w:ascii="Garamond" w:hAnsi="Garamond" w:cs="Arial"/>
          <w:iCs/>
          <w:sz w:val="24"/>
          <w:szCs w:val="24"/>
        </w:rPr>
      </w:pPr>
    </w:p>
    <w:p w:rsidR="004D0EA4" w:rsidRPr="005470D4" w:rsidRDefault="004D0EA4" w:rsidP="004D0EA4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4D0EA4" w:rsidRPr="005470D4" w:rsidRDefault="004D0EA4" w:rsidP="004D0EA4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4D0EA4" w:rsidRPr="005470D4" w:rsidRDefault="004D0EA4" w:rsidP="004D0EA4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4D0EA4" w:rsidRPr="005470D4" w:rsidRDefault="004D0EA4" w:rsidP="004D0EA4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4D0EA4" w:rsidRPr="005470D4" w:rsidRDefault="004D0EA4" w:rsidP="00157CBF">
      <w:pPr>
        <w:ind w:left="-567"/>
        <w:jc w:val="both"/>
        <w:rPr>
          <w:rFonts w:ascii="Garamond" w:hAnsi="Garamond" w:cs="Arial"/>
          <w:b/>
          <w:iCs/>
          <w:sz w:val="24"/>
          <w:szCs w:val="24"/>
        </w:rPr>
      </w:pPr>
    </w:p>
    <w:bookmarkEnd w:id="0"/>
    <w:p w:rsidR="004D0EA4" w:rsidRPr="005470D4" w:rsidRDefault="004D0EA4" w:rsidP="00565DA6">
      <w:pPr>
        <w:rPr>
          <w:rFonts w:ascii="Garamond" w:hAnsi="Garamond" w:cs="Arial"/>
          <w:sz w:val="24"/>
          <w:szCs w:val="24"/>
        </w:rPr>
      </w:pPr>
    </w:p>
    <w:sectPr w:rsidR="004D0EA4" w:rsidRPr="005470D4" w:rsidSect="00EA144A">
      <w:footerReference w:type="default" r:id="rId7"/>
      <w:pgSz w:w="11906" w:h="16838" w:code="9"/>
      <w:pgMar w:top="568" w:right="1417" w:bottom="0" w:left="141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DF7" w:rsidRDefault="00932DF7">
      <w:r>
        <w:separator/>
      </w:r>
    </w:p>
  </w:endnote>
  <w:endnote w:type="continuationSeparator" w:id="0">
    <w:p w:rsidR="00932DF7" w:rsidRDefault="0093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9DD" w:rsidRDefault="00BF2CA7" w:rsidP="00B7012C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349D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757A7">
      <w:rPr>
        <w:rStyle w:val="slostrnky"/>
        <w:noProof/>
      </w:rPr>
      <w:t>1</w:t>
    </w:r>
    <w:r>
      <w:rPr>
        <w:rStyle w:val="slostrnky"/>
      </w:rPr>
      <w:fldChar w:fldCharType="end"/>
    </w:r>
  </w:p>
  <w:p w:rsidR="009349DD" w:rsidRDefault="009349DD">
    <w:pPr>
      <w:pStyle w:val="Zpat"/>
    </w:pPr>
  </w:p>
  <w:p w:rsidR="009349DD" w:rsidRDefault="009349DD">
    <w:pPr>
      <w:pStyle w:val="Zpat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DF7" w:rsidRDefault="00932DF7">
      <w:r>
        <w:separator/>
      </w:r>
    </w:p>
  </w:footnote>
  <w:footnote w:type="continuationSeparator" w:id="0">
    <w:p w:rsidR="00932DF7" w:rsidRDefault="00932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attachedTemplate r:id="rId1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UTOOPEN_SPUSTENO" w:val="T"/>
    <w:docVar w:name="DB_ID_DOK" w:val="Rozpis pracovní pohotovos 2020/12/30 10:00:06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5D2EA5"/>
    <w:rsid w:val="00006207"/>
    <w:rsid w:val="0000782E"/>
    <w:rsid w:val="00011BE9"/>
    <w:rsid w:val="00011F01"/>
    <w:rsid w:val="00014D73"/>
    <w:rsid w:val="000215E8"/>
    <w:rsid w:val="00021DD8"/>
    <w:rsid w:val="000223AD"/>
    <w:rsid w:val="00022D9A"/>
    <w:rsid w:val="0003054A"/>
    <w:rsid w:val="000326C3"/>
    <w:rsid w:val="00033370"/>
    <w:rsid w:val="00036943"/>
    <w:rsid w:val="00037735"/>
    <w:rsid w:val="000412FA"/>
    <w:rsid w:val="000441A9"/>
    <w:rsid w:val="000449A0"/>
    <w:rsid w:val="00045BC1"/>
    <w:rsid w:val="00055F52"/>
    <w:rsid w:val="00060E02"/>
    <w:rsid w:val="000632FF"/>
    <w:rsid w:val="0007134C"/>
    <w:rsid w:val="00072079"/>
    <w:rsid w:val="000722EC"/>
    <w:rsid w:val="00073B1E"/>
    <w:rsid w:val="00076A43"/>
    <w:rsid w:val="000829B6"/>
    <w:rsid w:val="00084EEB"/>
    <w:rsid w:val="0008774F"/>
    <w:rsid w:val="0009009C"/>
    <w:rsid w:val="00091727"/>
    <w:rsid w:val="00091C87"/>
    <w:rsid w:val="00092D9A"/>
    <w:rsid w:val="000938A2"/>
    <w:rsid w:val="000963EE"/>
    <w:rsid w:val="00097689"/>
    <w:rsid w:val="000A2F12"/>
    <w:rsid w:val="000A2FF2"/>
    <w:rsid w:val="000A6561"/>
    <w:rsid w:val="000B0793"/>
    <w:rsid w:val="000B3EC7"/>
    <w:rsid w:val="000B4366"/>
    <w:rsid w:val="000B58FF"/>
    <w:rsid w:val="000B66A2"/>
    <w:rsid w:val="000C0B3F"/>
    <w:rsid w:val="000C1A44"/>
    <w:rsid w:val="000C32A4"/>
    <w:rsid w:val="000C55E9"/>
    <w:rsid w:val="000C6ED6"/>
    <w:rsid w:val="000D15EC"/>
    <w:rsid w:val="000D2A52"/>
    <w:rsid w:val="000D37BB"/>
    <w:rsid w:val="000D5D64"/>
    <w:rsid w:val="000D61F6"/>
    <w:rsid w:val="000E3106"/>
    <w:rsid w:val="000F0D42"/>
    <w:rsid w:val="001224C1"/>
    <w:rsid w:val="00124498"/>
    <w:rsid w:val="00127675"/>
    <w:rsid w:val="00127877"/>
    <w:rsid w:val="001318DA"/>
    <w:rsid w:val="00132AFF"/>
    <w:rsid w:val="00135217"/>
    <w:rsid w:val="001400E8"/>
    <w:rsid w:val="001411C7"/>
    <w:rsid w:val="001429E0"/>
    <w:rsid w:val="001430E4"/>
    <w:rsid w:val="0014559D"/>
    <w:rsid w:val="00147609"/>
    <w:rsid w:val="001501C9"/>
    <w:rsid w:val="0015769F"/>
    <w:rsid w:val="00157CBF"/>
    <w:rsid w:val="00163562"/>
    <w:rsid w:val="00167115"/>
    <w:rsid w:val="00167869"/>
    <w:rsid w:val="001702EE"/>
    <w:rsid w:val="00171622"/>
    <w:rsid w:val="001750A2"/>
    <w:rsid w:val="001750DB"/>
    <w:rsid w:val="00175525"/>
    <w:rsid w:val="00176F91"/>
    <w:rsid w:val="0018176B"/>
    <w:rsid w:val="00186AEF"/>
    <w:rsid w:val="00193E8C"/>
    <w:rsid w:val="00194275"/>
    <w:rsid w:val="001948F9"/>
    <w:rsid w:val="00197D3D"/>
    <w:rsid w:val="001A0466"/>
    <w:rsid w:val="001A3FDC"/>
    <w:rsid w:val="001A4EA1"/>
    <w:rsid w:val="001B01E3"/>
    <w:rsid w:val="001B0D33"/>
    <w:rsid w:val="001B1531"/>
    <w:rsid w:val="001C3582"/>
    <w:rsid w:val="001D1E04"/>
    <w:rsid w:val="001D28AD"/>
    <w:rsid w:val="001D291D"/>
    <w:rsid w:val="001E17B8"/>
    <w:rsid w:val="001E362B"/>
    <w:rsid w:val="001E7434"/>
    <w:rsid w:val="001F1B21"/>
    <w:rsid w:val="001F4F46"/>
    <w:rsid w:val="001F58BB"/>
    <w:rsid w:val="00200990"/>
    <w:rsid w:val="0020291D"/>
    <w:rsid w:val="002056D0"/>
    <w:rsid w:val="00205A6D"/>
    <w:rsid w:val="002073F7"/>
    <w:rsid w:val="002107B4"/>
    <w:rsid w:val="00215FA5"/>
    <w:rsid w:val="0022397E"/>
    <w:rsid w:val="00244E7E"/>
    <w:rsid w:val="00247B27"/>
    <w:rsid w:val="00252FB5"/>
    <w:rsid w:val="00263749"/>
    <w:rsid w:val="00265F1F"/>
    <w:rsid w:val="00272213"/>
    <w:rsid w:val="00273002"/>
    <w:rsid w:val="00273F57"/>
    <w:rsid w:val="002746BA"/>
    <w:rsid w:val="002757F5"/>
    <w:rsid w:val="00276559"/>
    <w:rsid w:val="00277919"/>
    <w:rsid w:val="00277F9B"/>
    <w:rsid w:val="002872A2"/>
    <w:rsid w:val="0029008C"/>
    <w:rsid w:val="002947E9"/>
    <w:rsid w:val="00295DD7"/>
    <w:rsid w:val="002A278A"/>
    <w:rsid w:val="002A48B0"/>
    <w:rsid w:val="002A6045"/>
    <w:rsid w:val="002B0EC7"/>
    <w:rsid w:val="002B1319"/>
    <w:rsid w:val="002B3FA7"/>
    <w:rsid w:val="002B4A7B"/>
    <w:rsid w:val="002C0668"/>
    <w:rsid w:val="002C4998"/>
    <w:rsid w:val="002C51AF"/>
    <w:rsid w:val="002D16B1"/>
    <w:rsid w:val="002D2DD6"/>
    <w:rsid w:val="002D57D3"/>
    <w:rsid w:val="002D5DFD"/>
    <w:rsid w:val="002E2807"/>
    <w:rsid w:val="002F5073"/>
    <w:rsid w:val="002F6106"/>
    <w:rsid w:val="002F72AE"/>
    <w:rsid w:val="0030179E"/>
    <w:rsid w:val="00303345"/>
    <w:rsid w:val="00305363"/>
    <w:rsid w:val="003065F6"/>
    <w:rsid w:val="00311327"/>
    <w:rsid w:val="00312A1C"/>
    <w:rsid w:val="0031689B"/>
    <w:rsid w:val="00321E99"/>
    <w:rsid w:val="00322DD0"/>
    <w:rsid w:val="00330FAF"/>
    <w:rsid w:val="003315F1"/>
    <w:rsid w:val="003338AA"/>
    <w:rsid w:val="003366A2"/>
    <w:rsid w:val="00346BFF"/>
    <w:rsid w:val="003540CF"/>
    <w:rsid w:val="00354210"/>
    <w:rsid w:val="00354863"/>
    <w:rsid w:val="00370CEC"/>
    <w:rsid w:val="003742E0"/>
    <w:rsid w:val="003744E7"/>
    <w:rsid w:val="00375120"/>
    <w:rsid w:val="0037573B"/>
    <w:rsid w:val="00381EC6"/>
    <w:rsid w:val="003856EF"/>
    <w:rsid w:val="00385770"/>
    <w:rsid w:val="00391CB2"/>
    <w:rsid w:val="003975BF"/>
    <w:rsid w:val="003A3E01"/>
    <w:rsid w:val="003A68BD"/>
    <w:rsid w:val="003B457D"/>
    <w:rsid w:val="003B7540"/>
    <w:rsid w:val="003C09DE"/>
    <w:rsid w:val="003C56D4"/>
    <w:rsid w:val="003C595D"/>
    <w:rsid w:val="003C6E3D"/>
    <w:rsid w:val="003D6BB9"/>
    <w:rsid w:val="003E077B"/>
    <w:rsid w:val="003E3993"/>
    <w:rsid w:val="003E414B"/>
    <w:rsid w:val="003E659E"/>
    <w:rsid w:val="003F0D8A"/>
    <w:rsid w:val="003F7F78"/>
    <w:rsid w:val="00400E4A"/>
    <w:rsid w:val="00402844"/>
    <w:rsid w:val="00403645"/>
    <w:rsid w:val="00404F36"/>
    <w:rsid w:val="00407312"/>
    <w:rsid w:val="00411772"/>
    <w:rsid w:val="00414F63"/>
    <w:rsid w:val="00416EE2"/>
    <w:rsid w:val="00421A75"/>
    <w:rsid w:val="00425197"/>
    <w:rsid w:val="00426115"/>
    <w:rsid w:val="0042633D"/>
    <w:rsid w:val="00430377"/>
    <w:rsid w:val="00437D4C"/>
    <w:rsid w:val="00443235"/>
    <w:rsid w:val="004436C2"/>
    <w:rsid w:val="00445EC7"/>
    <w:rsid w:val="0044653D"/>
    <w:rsid w:val="00447A97"/>
    <w:rsid w:val="00462227"/>
    <w:rsid w:val="004628B6"/>
    <w:rsid w:val="004634BF"/>
    <w:rsid w:val="0046742A"/>
    <w:rsid w:val="0047064D"/>
    <w:rsid w:val="004710B3"/>
    <w:rsid w:val="00472A23"/>
    <w:rsid w:val="004733A1"/>
    <w:rsid w:val="00476F1E"/>
    <w:rsid w:val="00486A20"/>
    <w:rsid w:val="00486EA7"/>
    <w:rsid w:val="00490276"/>
    <w:rsid w:val="00491A86"/>
    <w:rsid w:val="00492D07"/>
    <w:rsid w:val="004B4E69"/>
    <w:rsid w:val="004C3BC2"/>
    <w:rsid w:val="004C5641"/>
    <w:rsid w:val="004C6674"/>
    <w:rsid w:val="004C6721"/>
    <w:rsid w:val="004C68BA"/>
    <w:rsid w:val="004D0C44"/>
    <w:rsid w:val="004D0EA4"/>
    <w:rsid w:val="004D1E55"/>
    <w:rsid w:val="004D256F"/>
    <w:rsid w:val="004D365F"/>
    <w:rsid w:val="004D394B"/>
    <w:rsid w:val="004D5921"/>
    <w:rsid w:val="004E3EB3"/>
    <w:rsid w:val="004E631D"/>
    <w:rsid w:val="004F73B1"/>
    <w:rsid w:val="00502987"/>
    <w:rsid w:val="005046C9"/>
    <w:rsid w:val="00511A7D"/>
    <w:rsid w:val="00515C2F"/>
    <w:rsid w:val="00516D32"/>
    <w:rsid w:val="00516FC7"/>
    <w:rsid w:val="0052053E"/>
    <w:rsid w:val="00520F4F"/>
    <w:rsid w:val="00522DDE"/>
    <w:rsid w:val="005269F1"/>
    <w:rsid w:val="0053133F"/>
    <w:rsid w:val="00531622"/>
    <w:rsid w:val="00542E77"/>
    <w:rsid w:val="0054312B"/>
    <w:rsid w:val="00544090"/>
    <w:rsid w:val="0054603D"/>
    <w:rsid w:val="005470D4"/>
    <w:rsid w:val="00547C61"/>
    <w:rsid w:val="005502F6"/>
    <w:rsid w:val="00556C2B"/>
    <w:rsid w:val="00561211"/>
    <w:rsid w:val="005618AC"/>
    <w:rsid w:val="0056439E"/>
    <w:rsid w:val="0056529F"/>
    <w:rsid w:val="00565DA6"/>
    <w:rsid w:val="005661F2"/>
    <w:rsid w:val="005801C2"/>
    <w:rsid w:val="005833E8"/>
    <w:rsid w:val="00583FA3"/>
    <w:rsid w:val="00585510"/>
    <w:rsid w:val="00587B97"/>
    <w:rsid w:val="00590A4E"/>
    <w:rsid w:val="00591B34"/>
    <w:rsid w:val="00594EA8"/>
    <w:rsid w:val="00597C32"/>
    <w:rsid w:val="005A4452"/>
    <w:rsid w:val="005A6709"/>
    <w:rsid w:val="005A6B3F"/>
    <w:rsid w:val="005A7162"/>
    <w:rsid w:val="005B2534"/>
    <w:rsid w:val="005B54F4"/>
    <w:rsid w:val="005C2A21"/>
    <w:rsid w:val="005C3BF1"/>
    <w:rsid w:val="005C4600"/>
    <w:rsid w:val="005C4820"/>
    <w:rsid w:val="005C595E"/>
    <w:rsid w:val="005D1616"/>
    <w:rsid w:val="005D23E2"/>
    <w:rsid w:val="005D2EA5"/>
    <w:rsid w:val="005D371E"/>
    <w:rsid w:val="005D3BAC"/>
    <w:rsid w:val="005D53EB"/>
    <w:rsid w:val="005D56F4"/>
    <w:rsid w:val="005E25DF"/>
    <w:rsid w:val="005E25E0"/>
    <w:rsid w:val="005E594E"/>
    <w:rsid w:val="005F246B"/>
    <w:rsid w:val="005F53B0"/>
    <w:rsid w:val="005F6B9C"/>
    <w:rsid w:val="005F74C8"/>
    <w:rsid w:val="006042FB"/>
    <w:rsid w:val="00607BCB"/>
    <w:rsid w:val="006126C4"/>
    <w:rsid w:val="00616AF2"/>
    <w:rsid w:val="00624080"/>
    <w:rsid w:val="00626A61"/>
    <w:rsid w:val="0063014F"/>
    <w:rsid w:val="00632255"/>
    <w:rsid w:val="00633472"/>
    <w:rsid w:val="00633A22"/>
    <w:rsid w:val="00643DCC"/>
    <w:rsid w:val="0065450D"/>
    <w:rsid w:val="00656B0D"/>
    <w:rsid w:val="00663D27"/>
    <w:rsid w:val="00670E29"/>
    <w:rsid w:val="00676761"/>
    <w:rsid w:val="00677602"/>
    <w:rsid w:val="00681A4E"/>
    <w:rsid w:val="006821AB"/>
    <w:rsid w:val="006860C5"/>
    <w:rsid w:val="006955AB"/>
    <w:rsid w:val="00696087"/>
    <w:rsid w:val="0069731F"/>
    <w:rsid w:val="006A29E3"/>
    <w:rsid w:val="006A38D4"/>
    <w:rsid w:val="006B5029"/>
    <w:rsid w:val="006B5D74"/>
    <w:rsid w:val="006C1022"/>
    <w:rsid w:val="006C31B8"/>
    <w:rsid w:val="006D06CC"/>
    <w:rsid w:val="006D280F"/>
    <w:rsid w:val="006D640C"/>
    <w:rsid w:val="006D724E"/>
    <w:rsid w:val="006D7DC3"/>
    <w:rsid w:val="006E1BAB"/>
    <w:rsid w:val="006E3ABF"/>
    <w:rsid w:val="006E5717"/>
    <w:rsid w:val="006F0529"/>
    <w:rsid w:val="006F323A"/>
    <w:rsid w:val="006F37EE"/>
    <w:rsid w:val="006F4687"/>
    <w:rsid w:val="00701470"/>
    <w:rsid w:val="00704A17"/>
    <w:rsid w:val="00704FEA"/>
    <w:rsid w:val="00706087"/>
    <w:rsid w:val="00706205"/>
    <w:rsid w:val="007067EC"/>
    <w:rsid w:val="007226FD"/>
    <w:rsid w:val="00723BF1"/>
    <w:rsid w:val="007246A0"/>
    <w:rsid w:val="00725D8B"/>
    <w:rsid w:val="00740FB0"/>
    <w:rsid w:val="00741F31"/>
    <w:rsid w:val="00742CD4"/>
    <w:rsid w:val="007445CF"/>
    <w:rsid w:val="0075260A"/>
    <w:rsid w:val="00770094"/>
    <w:rsid w:val="00772A52"/>
    <w:rsid w:val="007757A7"/>
    <w:rsid w:val="00782DAA"/>
    <w:rsid w:val="00783BAA"/>
    <w:rsid w:val="00791094"/>
    <w:rsid w:val="0079264A"/>
    <w:rsid w:val="00793B28"/>
    <w:rsid w:val="007A53F8"/>
    <w:rsid w:val="007A67CF"/>
    <w:rsid w:val="007A6DE7"/>
    <w:rsid w:val="007B31A7"/>
    <w:rsid w:val="007B35E0"/>
    <w:rsid w:val="007B4E94"/>
    <w:rsid w:val="007C0208"/>
    <w:rsid w:val="007D0836"/>
    <w:rsid w:val="007D0A49"/>
    <w:rsid w:val="007D2549"/>
    <w:rsid w:val="007D2877"/>
    <w:rsid w:val="007D5F47"/>
    <w:rsid w:val="007D6F51"/>
    <w:rsid w:val="007E50C8"/>
    <w:rsid w:val="007E5D14"/>
    <w:rsid w:val="007F13EF"/>
    <w:rsid w:val="007F25A4"/>
    <w:rsid w:val="007F2FD2"/>
    <w:rsid w:val="00800AA4"/>
    <w:rsid w:val="00806C6D"/>
    <w:rsid w:val="008139FE"/>
    <w:rsid w:val="00821D54"/>
    <w:rsid w:val="00822674"/>
    <w:rsid w:val="00822B53"/>
    <w:rsid w:val="008265F4"/>
    <w:rsid w:val="00844330"/>
    <w:rsid w:val="008521B1"/>
    <w:rsid w:val="00856F14"/>
    <w:rsid w:val="0085749E"/>
    <w:rsid w:val="00861A9B"/>
    <w:rsid w:val="00862373"/>
    <w:rsid w:val="00863E3F"/>
    <w:rsid w:val="00870D68"/>
    <w:rsid w:val="00873513"/>
    <w:rsid w:val="008745D4"/>
    <w:rsid w:val="00880E23"/>
    <w:rsid w:val="00883027"/>
    <w:rsid w:val="008918E4"/>
    <w:rsid w:val="008919D4"/>
    <w:rsid w:val="00893E8D"/>
    <w:rsid w:val="008A0F46"/>
    <w:rsid w:val="008A41F7"/>
    <w:rsid w:val="008A489B"/>
    <w:rsid w:val="008A584D"/>
    <w:rsid w:val="008A6703"/>
    <w:rsid w:val="008B23FC"/>
    <w:rsid w:val="008B3B21"/>
    <w:rsid w:val="008B410D"/>
    <w:rsid w:val="008B4B4B"/>
    <w:rsid w:val="008B550E"/>
    <w:rsid w:val="008B76F8"/>
    <w:rsid w:val="008C3174"/>
    <w:rsid w:val="008C38CB"/>
    <w:rsid w:val="008C4942"/>
    <w:rsid w:val="008C4AD8"/>
    <w:rsid w:val="008C6820"/>
    <w:rsid w:val="008D4496"/>
    <w:rsid w:val="008D6300"/>
    <w:rsid w:val="008D69B8"/>
    <w:rsid w:val="008E2A47"/>
    <w:rsid w:val="008E541D"/>
    <w:rsid w:val="008F30B8"/>
    <w:rsid w:val="008F3BD5"/>
    <w:rsid w:val="008F590A"/>
    <w:rsid w:val="00902D49"/>
    <w:rsid w:val="00903D68"/>
    <w:rsid w:val="0090552C"/>
    <w:rsid w:val="00905C3C"/>
    <w:rsid w:val="00907BEC"/>
    <w:rsid w:val="00911D98"/>
    <w:rsid w:val="0092154F"/>
    <w:rsid w:val="0092287F"/>
    <w:rsid w:val="009234D0"/>
    <w:rsid w:val="00923D91"/>
    <w:rsid w:val="0092489C"/>
    <w:rsid w:val="00925114"/>
    <w:rsid w:val="00925A28"/>
    <w:rsid w:val="00931D6D"/>
    <w:rsid w:val="00932DF7"/>
    <w:rsid w:val="00932EDA"/>
    <w:rsid w:val="009349DD"/>
    <w:rsid w:val="0093646B"/>
    <w:rsid w:val="00936C87"/>
    <w:rsid w:val="009534A0"/>
    <w:rsid w:val="00955AE1"/>
    <w:rsid w:val="0096039A"/>
    <w:rsid w:val="00960723"/>
    <w:rsid w:val="00960FE5"/>
    <w:rsid w:val="00961AEC"/>
    <w:rsid w:val="00961C20"/>
    <w:rsid w:val="00962784"/>
    <w:rsid w:val="00964A3D"/>
    <w:rsid w:val="009672B0"/>
    <w:rsid w:val="009674CE"/>
    <w:rsid w:val="009679AF"/>
    <w:rsid w:val="00970C0F"/>
    <w:rsid w:val="00970FCB"/>
    <w:rsid w:val="00971EAB"/>
    <w:rsid w:val="009730AE"/>
    <w:rsid w:val="00974C1C"/>
    <w:rsid w:val="009778B7"/>
    <w:rsid w:val="00980599"/>
    <w:rsid w:val="009819F9"/>
    <w:rsid w:val="009820A8"/>
    <w:rsid w:val="0098275D"/>
    <w:rsid w:val="00983C31"/>
    <w:rsid w:val="00991807"/>
    <w:rsid w:val="00995952"/>
    <w:rsid w:val="009975C1"/>
    <w:rsid w:val="009A0624"/>
    <w:rsid w:val="009A1261"/>
    <w:rsid w:val="009A1BD8"/>
    <w:rsid w:val="009A2996"/>
    <w:rsid w:val="009B5780"/>
    <w:rsid w:val="009B6940"/>
    <w:rsid w:val="009C09A4"/>
    <w:rsid w:val="009C4141"/>
    <w:rsid w:val="009C67CD"/>
    <w:rsid w:val="009C7B31"/>
    <w:rsid w:val="009D0AAD"/>
    <w:rsid w:val="009D1DA8"/>
    <w:rsid w:val="009D27CF"/>
    <w:rsid w:val="009D3E2F"/>
    <w:rsid w:val="009D4700"/>
    <w:rsid w:val="009E402F"/>
    <w:rsid w:val="009E4AA4"/>
    <w:rsid w:val="009E588D"/>
    <w:rsid w:val="009E5987"/>
    <w:rsid w:val="009F5E80"/>
    <w:rsid w:val="00A0351F"/>
    <w:rsid w:val="00A04BA9"/>
    <w:rsid w:val="00A077E0"/>
    <w:rsid w:val="00A102CE"/>
    <w:rsid w:val="00A13863"/>
    <w:rsid w:val="00A165FA"/>
    <w:rsid w:val="00A215A3"/>
    <w:rsid w:val="00A21A9D"/>
    <w:rsid w:val="00A248B7"/>
    <w:rsid w:val="00A25CFF"/>
    <w:rsid w:val="00A26B38"/>
    <w:rsid w:val="00A30BFF"/>
    <w:rsid w:val="00A432FE"/>
    <w:rsid w:val="00A45704"/>
    <w:rsid w:val="00A543F3"/>
    <w:rsid w:val="00A543F7"/>
    <w:rsid w:val="00A559AF"/>
    <w:rsid w:val="00A56322"/>
    <w:rsid w:val="00A65F20"/>
    <w:rsid w:val="00A759EF"/>
    <w:rsid w:val="00A773F4"/>
    <w:rsid w:val="00A813BD"/>
    <w:rsid w:val="00A83775"/>
    <w:rsid w:val="00A8588D"/>
    <w:rsid w:val="00A868DC"/>
    <w:rsid w:val="00A877F0"/>
    <w:rsid w:val="00A909B0"/>
    <w:rsid w:val="00A951E2"/>
    <w:rsid w:val="00AA40A6"/>
    <w:rsid w:val="00AA583C"/>
    <w:rsid w:val="00AA5F68"/>
    <w:rsid w:val="00AA720C"/>
    <w:rsid w:val="00AB2E50"/>
    <w:rsid w:val="00AB3755"/>
    <w:rsid w:val="00AB5F84"/>
    <w:rsid w:val="00AB6F99"/>
    <w:rsid w:val="00AC01CB"/>
    <w:rsid w:val="00AC3865"/>
    <w:rsid w:val="00AC421D"/>
    <w:rsid w:val="00AC61ED"/>
    <w:rsid w:val="00AC7CB9"/>
    <w:rsid w:val="00AD17D7"/>
    <w:rsid w:val="00AD2FC5"/>
    <w:rsid w:val="00AD415F"/>
    <w:rsid w:val="00AE001B"/>
    <w:rsid w:val="00AE2943"/>
    <w:rsid w:val="00AE461C"/>
    <w:rsid w:val="00AE4626"/>
    <w:rsid w:val="00AE5BAE"/>
    <w:rsid w:val="00AF21FB"/>
    <w:rsid w:val="00AF650E"/>
    <w:rsid w:val="00B01005"/>
    <w:rsid w:val="00B04DD6"/>
    <w:rsid w:val="00B05266"/>
    <w:rsid w:val="00B10056"/>
    <w:rsid w:val="00B10CD4"/>
    <w:rsid w:val="00B21D12"/>
    <w:rsid w:val="00B23B2D"/>
    <w:rsid w:val="00B2748A"/>
    <w:rsid w:val="00B30628"/>
    <w:rsid w:val="00B31461"/>
    <w:rsid w:val="00B31805"/>
    <w:rsid w:val="00B415AC"/>
    <w:rsid w:val="00B41FB6"/>
    <w:rsid w:val="00B43E8B"/>
    <w:rsid w:val="00B47C58"/>
    <w:rsid w:val="00B50B9A"/>
    <w:rsid w:val="00B55E7A"/>
    <w:rsid w:val="00B603B5"/>
    <w:rsid w:val="00B6758E"/>
    <w:rsid w:val="00B7012C"/>
    <w:rsid w:val="00B71522"/>
    <w:rsid w:val="00B718F1"/>
    <w:rsid w:val="00B7414D"/>
    <w:rsid w:val="00B74BA5"/>
    <w:rsid w:val="00B76FF7"/>
    <w:rsid w:val="00B805D8"/>
    <w:rsid w:val="00B80A18"/>
    <w:rsid w:val="00B84D2B"/>
    <w:rsid w:val="00B922C8"/>
    <w:rsid w:val="00B94A95"/>
    <w:rsid w:val="00B94F05"/>
    <w:rsid w:val="00B95A1A"/>
    <w:rsid w:val="00BA2F3A"/>
    <w:rsid w:val="00BA60AC"/>
    <w:rsid w:val="00BA75A8"/>
    <w:rsid w:val="00BA774E"/>
    <w:rsid w:val="00BB38AF"/>
    <w:rsid w:val="00BB4A75"/>
    <w:rsid w:val="00BB4C3F"/>
    <w:rsid w:val="00BC0106"/>
    <w:rsid w:val="00BC06BA"/>
    <w:rsid w:val="00BC6343"/>
    <w:rsid w:val="00BD5611"/>
    <w:rsid w:val="00BD6BE7"/>
    <w:rsid w:val="00BD740C"/>
    <w:rsid w:val="00BE6443"/>
    <w:rsid w:val="00BF2CA7"/>
    <w:rsid w:val="00BF2D02"/>
    <w:rsid w:val="00C065BA"/>
    <w:rsid w:val="00C06739"/>
    <w:rsid w:val="00C108FB"/>
    <w:rsid w:val="00C16FB8"/>
    <w:rsid w:val="00C21777"/>
    <w:rsid w:val="00C251A6"/>
    <w:rsid w:val="00C34D0D"/>
    <w:rsid w:val="00C468C5"/>
    <w:rsid w:val="00C54766"/>
    <w:rsid w:val="00C57A00"/>
    <w:rsid w:val="00C65DE2"/>
    <w:rsid w:val="00C6714B"/>
    <w:rsid w:val="00C67242"/>
    <w:rsid w:val="00C67B52"/>
    <w:rsid w:val="00C718FB"/>
    <w:rsid w:val="00C73AB9"/>
    <w:rsid w:val="00C765F6"/>
    <w:rsid w:val="00C77E16"/>
    <w:rsid w:val="00C77F57"/>
    <w:rsid w:val="00C83047"/>
    <w:rsid w:val="00C91B74"/>
    <w:rsid w:val="00C9514E"/>
    <w:rsid w:val="00CA3275"/>
    <w:rsid w:val="00CA3D4A"/>
    <w:rsid w:val="00CA4635"/>
    <w:rsid w:val="00CA56BD"/>
    <w:rsid w:val="00CA5A81"/>
    <w:rsid w:val="00CA6882"/>
    <w:rsid w:val="00CB0C4B"/>
    <w:rsid w:val="00CB7042"/>
    <w:rsid w:val="00CB7BA8"/>
    <w:rsid w:val="00CC0294"/>
    <w:rsid w:val="00CC4B1C"/>
    <w:rsid w:val="00CD0905"/>
    <w:rsid w:val="00CD0EBE"/>
    <w:rsid w:val="00CD7DB1"/>
    <w:rsid w:val="00CE1434"/>
    <w:rsid w:val="00CE2325"/>
    <w:rsid w:val="00CE2C50"/>
    <w:rsid w:val="00CE2C5A"/>
    <w:rsid w:val="00CE3B44"/>
    <w:rsid w:val="00CE54A5"/>
    <w:rsid w:val="00CE5DD2"/>
    <w:rsid w:val="00CE7A41"/>
    <w:rsid w:val="00CF0DFD"/>
    <w:rsid w:val="00CF3F8B"/>
    <w:rsid w:val="00D0002D"/>
    <w:rsid w:val="00D03555"/>
    <w:rsid w:val="00D0596F"/>
    <w:rsid w:val="00D06E76"/>
    <w:rsid w:val="00D1194A"/>
    <w:rsid w:val="00D12ABB"/>
    <w:rsid w:val="00D1452E"/>
    <w:rsid w:val="00D15A2C"/>
    <w:rsid w:val="00D162C4"/>
    <w:rsid w:val="00D17AC0"/>
    <w:rsid w:val="00D20D63"/>
    <w:rsid w:val="00D210BA"/>
    <w:rsid w:val="00D211C6"/>
    <w:rsid w:val="00D25F36"/>
    <w:rsid w:val="00D27A47"/>
    <w:rsid w:val="00D334A8"/>
    <w:rsid w:val="00D33E22"/>
    <w:rsid w:val="00D36593"/>
    <w:rsid w:val="00D373CD"/>
    <w:rsid w:val="00D415E3"/>
    <w:rsid w:val="00D44370"/>
    <w:rsid w:val="00D45CA7"/>
    <w:rsid w:val="00D46970"/>
    <w:rsid w:val="00D476D9"/>
    <w:rsid w:val="00D52DAD"/>
    <w:rsid w:val="00D53682"/>
    <w:rsid w:val="00D53CDC"/>
    <w:rsid w:val="00D60723"/>
    <w:rsid w:val="00D64186"/>
    <w:rsid w:val="00D668B6"/>
    <w:rsid w:val="00D72560"/>
    <w:rsid w:val="00D73ECE"/>
    <w:rsid w:val="00D749FA"/>
    <w:rsid w:val="00D75425"/>
    <w:rsid w:val="00D76B18"/>
    <w:rsid w:val="00D82417"/>
    <w:rsid w:val="00D844A0"/>
    <w:rsid w:val="00D84FA5"/>
    <w:rsid w:val="00D85B74"/>
    <w:rsid w:val="00D90642"/>
    <w:rsid w:val="00D94942"/>
    <w:rsid w:val="00D96843"/>
    <w:rsid w:val="00D97692"/>
    <w:rsid w:val="00D97CAB"/>
    <w:rsid w:val="00DA15C0"/>
    <w:rsid w:val="00DA341E"/>
    <w:rsid w:val="00DA3C70"/>
    <w:rsid w:val="00DA713B"/>
    <w:rsid w:val="00DB081D"/>
    <w:rsid w:val="00DB40DE"/>
    <w:rsid w:val="00DC2D63"/>
    <w:rsid w:val="00DC50D2"/>
    <w:rsid w:val="00DD0FBE"/>
    <w:rsid w:val="00DD438E"/>
    <w:rsid w:val="00DE05F6"/>
    <w:rsid w:val="00DE1B8B"/>
    <w:rsid w:val="00DE7764"/>
    <w:rsid w:val="00DF054D"/>
    <w:rsid w:val="00DF4F73"/>
    <w:rsid w:val="00DF68C6"/>
    <w:rsid w:val="00E006D9"/>
    <w:rsid w:val="00E10F8D"/>
    <w:rsid w:val="00E14CCE"/>
    <w:rsid w:val="00E15507"/>
    <w:rsid w:val="00E15563"/>
    <w:rsid w:val="00E179F4"/>
    <w:rsid w:val="00E243A5"/>
    <w:rsid w:val="00E24937"/>
    <w:rsid w:val="00E273F9"/>
    <w:rsid w:val="00E30110"/>
    <w:rsid w:val="00E440CF"/>
    <w:rsid w:val="00E50314"/>
    <w:rsid w:val="00E53D4D"/>
    <w:rsid w:val="00E56051"/>
    <w:rsid w:val="00E564B0"/>
    <w:rsid w:val="00E61C68"/>
    <w:rsid w:val="00E64485"/>
    <w:rsid w:val="00E675D6"/>
    <w:rsid w:val="00E72944"/>
    <w:rsid w:val="00E7401C"/>
    <w:rsid w:val="00E74822"/>
    <w:rsid w:val="00E75997"/>
    <w:rsid w:val="00E76247"/>
    <w:rsid w:val="00E809A6"/>
    <w:rsid w:val="00E810C2"/>
    <w:rsid w:val="00E83D49"/>
    <w:rsid w:val="00E86CBA"/>
    <w:rsid w:val="00E90354"/>
    <w:rsid w:val="00E9521C"/>
    <w:rsid w:val="00E956E4"/>
    <w:rsid w:val="00E95D74"/>
    <w:rsid w:val="00EA144A"/>
    <w:rsid w:val="00EA3638"/>
    <w:rsid w:val="00EB3FFA"/>
    <w:rsid w:val="00EC0CAD"/>
    <w:rsid w:val="00EC29FA"/>
    <w:rsid w:val="00EC3819"/>
    <w:rsid w:val="00EC53CD"/>
    <w:rsid w:val="00EC6BF9"/>
    <w:rsid w:val="00EC7DF8"/>
    <w:rsid w:val="00ED0191"/>
    <w:rsid w:val="00ED352A"/>
    <w:rsid w:val="00ED3871"/>
    <w:rsid w:val="00ED3B9B"/>
    <w:rsid w:val="00EE0B8C"/>
    <w:rsid w:val="00EE28D5"/>
    <w:rsid w:val="00EE5481"/>
    <w:rsid w:val="00EF32B7"/>
    <w:rsid w:val="00EF33B7"/>
    <w:rsid w:val="00EF45DC"/>
    <w:rsid w:val="00EF49F6"/>
    <w:rsid w:val="00EF4AF4"/>
    <w:rsid w:val="00EF6CD6"/>
    <w:rsid w:val="00F006CA"/>
    <w:rsid w:val="00F031A3"/>
    <w:rsid w:val="00F10CA9"/>
    <w:rsid w:val="00F12B6F"/>
    <w:rsid w:val="00F12E6D"/>
    <w:rsid w:val="00F14965"/>
    <w:rsid w:val="00F20287"/>
    <w:rsid w:val="00F228DC"/>
    <w:rsid w:val="00F2692A"/>
    <w:rsid w:val="00F3495A"/>
    <w:rsid w:val="00F42BD8"/>
    <w:rsid w:val="00F44F2E"/>
    <w:rsid w:val="00F50DA9"/>
    <w:rsid w:val="00F55D37"/>
    <w:rsid w:val="00F56658"/>
    <w:rsid w:val="00F57969"/>
    <w:rsid w:val="00F632C6"/>
    <w:rsid w:val="00F64320"/>
    <w:rsid w:val="00F657A1"/>
    <w:rsid w:val="00F6797E"/>
    <w:rsid w:val="00F67BE1"/>
    <w:rsid w:val="00F701CC"/>
    <w:rsid w:val="00F717AE"/>
    <w:rsid w:val="00F72DB9"/>
    <w:rsid w:val="00F73F79"/>
    <w:rsid w:val="00F74669"/>
    <w:rsid w:val="00F77F71"/>
    <w:rsid w:val="00F82836"/>
    <w:rsid w:val="00F84215"/>
    <w:rsid w:val="00F861CE"/>
    <w:rsid w:val="00F92F92"/>
    <w:rsid w:val="00F974B0"/>
    <w:rsid w:val="00FA01BC"/>
    <w:rsid w:val="00FA03BA"/>
    <w:rsid w:val="00FA36DB"/>
    <w:rsid w:val="00FA37F3"/>
    <w:rsid w:val="00FA5F76"/>
    <w:rsid w:val="00FA6797"/>
    <w:rsid w:val="00FA7757"/>
    <w:rsid w:val="00FA78C1"/>
    <w:rsid w:val="00FB1227"/>
    <w:rsid w:val="00FB2110"/>
    <w:rsid w:val="00FB4386"/>
    <w:rsid w:val="00FC64CF"/>
    <w:rsid w:val="00FD4620"/>
    <w:rsid w:val="00FD56C6"/>
    <w:rsid w:val="00FE3A9B"/>
    <w:rsid w:val="00FE5D1E"/>
    <w:rsid w:val="00FE66B4"/>
    <w:rsid w:val="00FF536C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BE1D15-F6C0-45C6-AF0F-84FE22A5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5780"/>
  </w:style>
  <w:style w:type="paragraph" w:styleId="Nadpis1">
    <w:name w:val="heading 1"/>
    <w:basedOn w:val="Normln"/>
    <w:next w:val="Normln"/>
    <w:link w:val="Nadpis1Char"/>
    <w:uiPriority w:val="99"/>
    <w:qFormat/>
    <w:rsid w:val="009B5780"/>
    <w:pPr>
      <w:keepNext/>
      <w:jc w:val="center"/>
      <w:outlineLvl w:val="0"/>
    </w:pPr>
    <w:rPr>
      <w:b/>
      <w:bCs/>
      <w:cap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B5780"/>
    <w:pPr>
      <w:keepNext/>
      <w:jc w:val="center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2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BF2CA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9B5780"/>
    <w:rPr>
      <w:b/>
      <w:b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F2CA7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B5780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F2CA7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9B5780"/>
    <w:pPr>
      <w:jc w:val="center"/>
    </w:pPr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F2CA7"/>
    <w:rPr>
      <w:sz w:val="16"/>
      <w:szCs w:val="16"/>
    </w:rPr>
  </w:style>
  <w:style w:type="paragraph" w:styleId="Zhlav">
    <w:name w:val="header"/>
    <w:basedOn w:val="Normln"/>
    <w:link w:val="ZhlavChar"/>
    <w:uiPriority w:val="99"/>
    <w:rsid w:val="009B57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F2CA7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9B57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F2CA7"/>
    <w:rPr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9B5780"/>
    <w:pPr>
      <w:jc w:val="center"/>
    </w:pPr>
    <w:rPr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rsid w:val="00BF2CA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uiPriority w:val="99"/>
    <w:qFormat/>
    <w:rsid w:val="009B5780"/>
    <w:pPr>
      <w:jc w:val="center"/>
    </w:pPr>
    <w:rPr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BF2CA7"/>
    <w:rPr>
      <w:rFonts w:ascii="Cambria" w:eastAsia="Times New Roman" w:hAnsi="Cambria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B5780"/>
  </w:style>
  <w:style w:type="paragraph" w:styleId="Textbubliny">
    <w:name w:val="Balloon Text"/>
    <w:basedOn w:val="Normln"/>
    <w:link w:val="TextbublinyChar"/>
    <w:uiPriority w:val="99"/>
    <w:semiHidden/>
    <w:rsid w:val="001D1E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4628D-D23F-4C5F-AB10-C98DFC48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3</TotalTime>
  <Pages>1</Pages>
  <Words>666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Chrudimi</vt:lpstr>
    </vt:vector>
  </TitlesOfParts>
  <Company>*****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Chrudimi</dc:title>
  <dc:creator>****</dc:creator>
  <cp:lastModifiedBy>Solnickova Ilona</cp:lastModifiedBy>
  <cp:revision>10</cp:revision>
  <cp:lastPrinted>2020-12-15T08:28:00Z</cp:lastPrinted>
  <dcterms:created xsi:type="dcterms:W3CDTF">2021-01-05T07:32:00Z</dcterms:created>
  <dcterms:modified xsi:type="dcterms:W3CDTF">2021-01-05T07:49:00Z</dcterms:modified>
</cp:coreProperties>
</file>