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5C" w:rsidRPr="00900EE4" w:rsidRDefault="00526F5C" w:rsidP="00526F5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Start w:id="1" w:name="_GoBack"/>
      <w:bookmarkEnd w:id="0"/>
      <w:bookmarkEnd w:id="1"/>
      <w:r w:rsidRPr="00900EE4">
        <w:rPr>
          <w:b/>
          <w:smallCaps/>
          <w:color w:val="000000"/>
          <w:sz w:val="36"/>
        </w:rPr>
        <w:t> Okresní soud v Chomutově</w:t>
      </w:r>
      <w:r w:rsidRPr="00900EE4">
        <w:rPr>
          <w:b/>
          <w:color w:val="000000"/>
          <w:sz w:val="36"/>
        </w:rPr>
        <w:t> </w:t>
      </w:r>
    </w:p>
    <w:p w:rsidR="00526F5C" w:rsidRPr="00900EE4" w:rsidRDefault="00526F5C" w:rsidP="00526F5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900EE4">
        <w:rPr>
          <w:color w:val="000000"/>
        </w:rPr>
        <w:t>Na Příkopech 663/29, 430 14</w:t>
      </w:r>
      <w:r w:rsidRPr="00900EE4">
        <w:rPr>
          <w:color w:val="000000"/>
        </w:rPr>
        <w:t> </w:t>
      </w:r>
      <w:r w:rsidRPr="00900EE4">
        <w:rPr>
          <w:color w:val="000000"/>
        </w:rPr>
        <w:t>Chomutov</w:t>
      </w:r>
    </w:p>
    <w:p w:rsidR="00526F5C" w:rsidRPr="00900EE4" w:rsidRDefault="00526F5C" w:rsidP="00526F5C">
      <w:pPr>
        <w:spacing w:before="120" w:after="360"/>
        <w:jc w:val="center"/>
        <w:rPr>
          <w:color w:val="000000"/>
          <w:szCs w:val="18"/>
        </w:rPr>
      </w:pPr>
      <w:r w:rsidRPr="00900EE4">
        <w:rPr>
          <w:color w:val="000000"/>
        </w:rPr>
        <w:t>tel.: 474 698 611, fax: 474698579, e</w:t>
      </w:r>
      <w:r w:rsidRPr="00900EE4">
        <w:rPr>
          <w:color w:val="000000"/>
        </w:rPr>
        <w:noBreakHyphen/>
        <w:t xml:space="preserve">mail: podatelna@osoud.chv.justice.cz, </w:t>
      </w:r>
      <w:r w:rsidRPr="00900EE4">
        <w:rPr>
          <w:color w:val="000000"/>
          <w:szCs w:val="18"/>
        </w:rPr>
        <w:t>IDDS: </w:t>
      </w:r>
      <w:proofErr w:type="spellStart"/>
      <w:r w:rsidRPr="00900EE4">
        <w:rPr>
          <w:color w:val="000000"/>
          <w:szCs w:val="18"/>
        </w:rPr>
        <w:t>pstabqe</w:t>
      </w:r>
      <w:proofErr w:type="spellEnd"/>
    </w:p>
    <w:p w:rsidR="000100E0" w:rsidRPr="00900EE4" w:rsidRDefault="000100E0" w:rsidP="000100E0">
      <w:pPr>
        <w:pStyle w:val="Default"/>
      </w:pPr>
      <w:bookmarkStart w:id="2" w:name="ApResiJmeno"/>
    </w:p>
    <w:p w:rsidR="00F579B1" w:rsidRPr="00900EE4" w:rsidRDefault="000100E0" w:rsidP="000100E0">
      <w:pPr>
        <w:pStyle w:val="Default"/>
        <w:jc w:val="center"/>
        <w:rPr>
          <w:b/>
          <w:bCs/>
          <w:sz w:val="28"/>
          <w:szCs w:val="28"/>
        </w:rPr>
      </w:pPr>
      <w:r w:rsidRPr="00900EE4">
        <w:rPr>
          <w:b/>
          <w:bCs/>
          <w:sz w:val="28"/>
          <w:szCs w:val="28"/>
        </w:rPr>
        <w:t>Opatření</w:t>
      </w:r>
      <w:r w:rsidR="00F579B1" w:rsidRPr="00900EE4">
        <w:rPr>
          <w:b/>
          <w:bCs/>
          <w:sz w:val="28"/>
          <w:szCs w:val="28"/>
        </w:rPr>
        <w:t xml:space="preserve"> předsedkyně Okresního soudu v Chomutově </w:t>
      </w:r>
      <w:r w:rsidR="004A02AB" w:rsidRPr="00900EE4">
        <w:rPr>
          <w:b/>
          <w:bCs/>
          <w:sz w:val="28"/>
          <w:szCs w:val="28"/>
        </w:rPr>
        <w:t xml:space="preserve">č. </w:t>
      </w:r>
      <w:r w:rsidR="00CA3D5D" w:rsidRPr="00900EE4">
        <w:rPr>
          <w:b/>
          <w:bCs/>
          <w:sz w:val="28"/>
          <w:szCs w:val="28"/>
        </w:rPr>
        <w:t>5</w:t>
      </w:r>
      <w:r w:rsidR="00393B3D" w:rsidRPr="00900EE4">
        <w:rPr>
          <w:b/>
          <w:bCs/>
          <w:sz w:val="28"/>
          <w:szCs w:val="28"/>
        </w:rPr>
        <w:t>/2021</w:t>
      </w:r>
      <w:r w:rsidR="00CA3D5D" w:rsidRPr="00900EE4">
        <w:rPr>
          <w:b/>
          <w:bCs/>
          <w:sz w:val="28"/>
          <w:szCs w:val="28"/>
        </w:rPr>
        <w:t xml:space="preserve"> dodatek č. 1</w:t>
      </w:r>
    </w:p>
    <w:p w:rsidR="000100E0" w:rsidRPr="00900EE4" w:rsidRDefault="004A02AB" w:rsidP="000100E0">
      <w:pPr>
        <w:pStyle w:val="Default"/>
        <w:jc w:val="center"/>
        <w:rPr>
          <w:b/>
          <w:bCs/>
          <w:sz w:val="28"/>
          <w:szCs w:val="28"/>
        </w:rPr>
      </w:pPr>
      <w:r w:rsidRPr="00900EE4">
        <w:rPr>
          <w:b/>
          <w:bCs/>
          <w:sz w:val="28"/>
          <w:szCs w:val="28"/>
        </w:rPr>
        <w:t xml:space="preserve">vydané </w:t>
      </w:r>
      <w:r w:rsidR="00F579B1" w:rsidRPr="00900EE4">
        <w:rPr>
          <w:b/>
          <w:bCs/>
          <w:sz w:val="28"/>
          <w:szCs w:val="28"/>
        </w:rPr>
        <w:t>po projednání s krizovým štábem</w:t>
      </w:r>
      <w:r w:rsidR="000100E0" w:rsidRPr="00900EE4">
        <w:rPr>
          <w:b/>
          <w:bCs/>
          <w:sz w:val="28"/>
          <w:szCs w:val="28"/>
        </w:rPr>
        <w:t xml:space="preserve"> Okresního soudu v Chomutově dne</w:t>
      </w:r>
      <w:r w:rsidRPr="00900EE4">
        <w:rPr>
          <w:b/>
          <w:bCs/>
          <w:sz w:val="28"/>
          <w:szCs w:val="28"/>
        </w:rPr>
        <w:t xml:space="preserve"> </w:t>
      </w:r>
      <w:r w:rsidR="00B813FB" w:rsidRPr="00900EE4">
        <w:rPr>
          <w:b/>
          <w:bCs/>
          <w:sz w:val="28"/>
          <w:szCs w:val="28"/>
        </w:rPr>
        <w:t>1</w:t>
      </w:r>
      <w:r w:rsidR="000072B8" w:rsidRPr="00900EE4">
        <w:rPr>
          <w:b/>
          <w:bCs/>
          <w:sz w:val="28"/>
          <w:szCs w:val="28"/>
        </w:rPr>
        <w:t xml:space="preserve">. </w:t>
      </w:r>
      <w:r w:rsidR="00B813FB" w:rsidRPr="00900EE4">
        <w:rPr>
          <w:b/>
          <w:bCs/>
          <w:sz w:val="28"/>
          <w:szCs w:val="28"/>
        </w:rPr>
        <w:t>3</w:t>
      </w:r>
      <w:r w:rsidR="000072B8" w:rsidRPr="00900EE4">
        <w:rPr>
          <w:b/>
          <w:bCs/>
          <w:sz w:val="28"/>
          <w:szCs w:val="28"/>
        </w:rPr>
        <w:t>. 2021</w:t>
      </w:r>
    </w:p>
    <w:p w:rsidR="000100E0" w:rsidRPr="00900EE4" w:rsidRDefault="000100E0" w:rsidP="000100E0">
      <w:pPr>
        <w:pStyle w:val="Default"/>
        <w:jc w:val="center"/>
        <w:rPr>
          <w:sz w:val="32"/>
          <w:szCs w:val="32"/>
        </w:rPr>
      </w:pPr>
    </w:p>
    <w:p w:rsidR="00504C55" w:rsidRPr="00900EE4" w:rsidRDefault="00504C55" w:rsidP="00504C55">
      <w:pPr>
        <w:pStyle w:val="Default"/>
        <w:jc w:val="both"/>
        <w:rPr>
          <w:color w:val="auto"/>
        </w:rPr>
      </w:pPr>
      <w:r w:rsidRPr="00900EE4">
        <w:rPr>
          <w:color w:val="auto"/>
        </w:rPr>
        <w:t>Na základě vyhlášení nouzového stavu Vládou ČR v souladu s čl. 5 a 6 ústavního zákona č.110/1998 Sb., o bezpečnosti České republiky a usnes</w:t>
      </w:r>
      <w:r w:rsidR="00EB562F" w:rsidRPr="00900EE4">
        <w:rPr>
          <w:color w:val="auto"/>
        </w:rPr>
        <w:t>ení Vlády České Re</w:t>
      </w:r>
      <w:r w:rsidR="00CA3D5D" w:rsidRPr="00900EE4">
        <w:rPr>
          <w:color w:val="auto"/>
        </w:rPr>
        <w:t>publiky č. 199</w:t>
      </w:r>
      <w:r w:rsidR="00EB562F" w:rsidRPr="00900EE4">
        <w:rPr>
          <w:color w:val="auto"/>
        </w:rPr>
        <w:t>/2021 Sb. ze dne 26</w:t>
      </w:r>
      <w:r w:rsidRPr="00900EE4">
        <w:rPr>
          <w:color w:val="auto"/>
        </w:rPr>
        <w:t xml:space="preserve">. února 2021, vydávám toto opatření: </w:t>
      </w:r>
    </w:p>
    <w:p w:rsidR="00B31EFB" w:rsidRPr="00900EE4" w:rsidRDefault="00B31EFB" w:rsidP="00504C55">
      <w:pPr>
        <w:pStyle w:val="Default"/>
        <w:jc w:val="both"/>
        <w:rPr>
          <w:color w:val="auto"/>
        </w:rPr>
      </w:pPr>
    </w:p>
    <w:p w:rsidR="00B31EFB" w:rsidRPr="00900EE4" w:rsidRDefault="00B31EFB" w:rsidP="00B31EFB">
      <w:pPr>
        <w:pStyle w:val="Default"/>
        <w:jc w:val="center"/>
        <w:rPr>
          <w:color w:val="auto"/>
        </w:rPr>
      </w:pPr>
      <w:r w:rsidRPr="00900EE4">
        <w:rPr>
          <w:color w:val="auto"/>
        </w:rPr>
        <w:t>I.</w:t>
      </w:r>
    </w:p>
    <w:p w:rsidR="00B31EFB" w:rsidRPr="00900EE4" w:rsidRDefault="00B31EFB" w:rsidP="00504C55">
      <w:pPr>
        <w:pStyle w:val="Default"/>
        <w:jc w:val="both"/>
        <w:rPr>
          <w:color w:val="auto"/>
        </w:rPr>
      </w:pPr>
    </w:p>
    <w:p w:rsidR="00484D35" w:rsidRPr="00900EE4" w:rsidRDefault="00B31EFB" w:rsidP="00B31EFB">
      <w:pPr>
        <w:pStyle w:val="Odstavecseseznamem"/>
        <w:spacing w:after="0"/>
        <w:ind w:left="32"/>
        <w:jc w:val="center"/>
        <w:rPr>
          <w:szCs w:val="24"/>
        </w:rPr>
      </w:pPr>
      <w:r w:rsidRPr="00900EE4">
        <w:rPr>
          <w:szCs w:val="24"/>
        </w:rPr>
        <w:t>Krizový štáb Okresního soudu v Chomutově doporučuje:</w:t>
      </w:r>
    </w:p>
    <w:p w:rsidR="00E81571" w:rsidRPr="00900EE4" w:rsidRDefault="00E81571" w:rsidP="00B31EFB">
      <w:pPr>
        <w:pStyle w:val="Odstavecseseznamem"/>
        <w:spacing w:after="0"/>
        <w:ind w:left="32"/>
        <w:jc w:val="center"/>
        <w:rPr>
          <w:szCs w:val="24"/>
        </w:rPr>
      </w:pPr>
    </w:p>
    <w:p w:rsidR="00B31EFB" w:rsidRPr="00900EE4" w:rsidRDefault="00B31EFB" w:rsidP="00E81571">
      <w:pPr>
        <w:pStyle w:val="Odstavecseseznamem"/>
        <w:spacing w:after="0"/>
        <w:ind w:left="32"/>
        <w:rPr>
          <w:szCs w:val="24"/>
        </w:rPr>
      </w:pPr>
      <w:r w:rsidRPr="00900EE4">
        <w:rPr>
          <w:szCs w:val="24"/>
        </w:rPr>
        <w:t>Všem předsedům senátu a samosoudcům</w:t>
      </w:r>
      <w:r w:rsidR="00E81571" w:rsidRPr="00900EE4">
        <w:rPr>
          <w:szCs w:val="24"/>
        </w:rPr>
        <w:t xml:space="preserve">, aby s ohledem na aktuální obecně nepříznivou epidemiologickou situaci a predikci jejího vývoje zvážili nutnost konání již nařízených jednání </w:t>
      </w:r>
      <w:r w:rsidR="005E456C" w:rsidRPr="00900EE4">
        <w:rPr>
          <w:szCs w:val="24"/>
        </w:rPr>
        <w:t>a nařizování nových jednání.</w:t>
      </w:r>
    </w:p>
    <w:p w:rsidR="00B31EFB" w:rsidRPr="00900EE4" w:rsidRDefault="00B31EFB" w:rsidP="008B7487">
      <w:pPr>
        <w:pStyle w:val="Odstavecseseznamem"/>
        <w:spacing w:after="0"/>
        <w:ind w:left="32"/>
        <w:rPr>
          <w:szCs w:val="24"/>
        </w:rPr>
      </w:pPr>
    </w:p>
    <w:p w:rsidR="00393B3D" w:rsidRPr="00900EE4" w:rsidRDefault="00B31EFB" w:rsidP="00393B3D">
      <w:pPr>
        <w:pStyle w:val="Odstavecseseznamem"/>
        <w:ind w:left="32"/>
        <w:jc w:val="center"/>
        <w:rPr>
          <w:szCs w:val="24"/>
        </w:rPr>
      </w:pPr>
      <w:r w:rsidRPr="00900EE4">
        <w:rPr>
          <w:szCs w:val="24"/>
        </w:rPr>
        <w:t>II</w:t>
      </w:r>
      <w:r w:rsidR="00484D35" w:rsidRPr="00900EE4">
        <w:rPr>
          <w:szCs w:val="24"/>
        </w:rPr>
        <w:t>.</w:t>
      </w:r>
    </w:p>
    <w:p w:rsidR="00484D35" w:rsidRPr="00900EE4" w:rsidRDefault="00484D35" w:rsidP="00484D35">
      <w:pPr>
        <w:jc w:val="center"/>
        <w:rPr>
          <w:szCs w:val="24"/>
        </w:rPr>
      </w:pPr>
      <w:r w:rsidRPr="00900EE4">
        <w:rPr>
          <w:szCs w:val="24"/>
        </w:rPr>
        <w:t xml:space="preserve">Krizový štáb Okresního soudu v Chomutově nařizuje: </w:t>
      </w:r>
    </w:p>
    <w:p w:rsidR="00393B3D" w:rsidRPr="00900EE4" w:rsidRDefault="00393B3D" w:rsidP="00393B3D">
      <w:pPr>
        <w:pStyle w:val="Default"/>
        <w:numPr>
          <w:ilvl w:val="0"/>
          <w:numId w:val="45"/>
        </w:numPr>
        <w:spacing w:after="240"/>
        <w:jc w:val="both"/>
      </w:pPr>
      <w:r w:rsidRPr="00900EE4">
        <w:t>Všichni zaměstnanci soudu, příslušníci justiční stráže a soudci (dále zaměstnanci) jsou povinni podrobit se měření tělesné teploty bezdotykovým teploměrem. Měření bude provedeno takto:</w:t>
      </w:r>
    </w:p>
    <w:p w:rsidR="00ED5273" w:rsidRPr="00900EE4" w:rsidRDefault="00393B3D" w:rsidP="00393B3D">
      <w:pPr>
        <w:pStyle w:val="Default"/>
        <w:numPr>
          <w:ilvl w:val="0"/>
          <w:numId w:val="39"/>
        </w:numPr>
        <w:spacing w:after="240"/>
        <w:ind w:left="1418" w:hanging="567"/>
        <w:jc w:val="both"/>
      </w:pPr>
      <w:r w:rsidRPr="00900EE4">
        <w:t xml:space="preserve">V době od 5.00 do </w:t>
      </w:r>
      <w:r w:rsidR="00E6645C" w:rsidRPr="00900EE4">
        <w:t>7.15</w:t>
      </w:r>
      <w:r w:rsidRPr="00900EE4">
        <w:t xml:space="preserve"> hod. se změří zaměstnanci sami bezdotykovým teploměrem umístěným na stanovištích justiční stráže a své jméno a naměřenou teplotu</w:t>
      </w:r>
      <w:r w:rsidR="00ED5273" w:rsidRPr="00900EE4">
        <w:t xml:space="preserve"> zapíší do připraveného seznamu. </w:t>
      </w:r>
    </w:p>
    <w:p w:rsidR="00393B3D" w:rsidRPr="00900EE4" w:rsidRDefault="00E6645C" w:rsidP="00393B3D">
      <w:pPr>
        <w:pStyle w:val="Default"/>
        <w:numPr>
          <w:ilvl w:val="0"/>
          <w:numId w:val="39"/>
        </w:numPr>
        <w:spacing w:after="240"/>
        <w:ind w:left="1418" w:hanging="567"/>
        <w:jc w:val="both"/>
      </w:pPr>
      <w:r w:rsidRPr="00900EE4">
        <w:t>V době od 7.15</w:t>
      </w:r>
      <w:r w:rsidR="00393B3D" w:rsidRPr="00900EE4">
        <w:t xml:space="preserve"> hod. po příchodu do zaměstnání bude provedeno ostatním zaměstnancům měření tělesné teploty bezdotykovým teploměrem, a to příslušníkem justiční stráže nebo pověřeným pracovníkem Okresního soudu v Chomutově.</w:t>
      </w:r>
    </w:p>
    <w:p w:rsidR="00B813FB" w:rsidRPr="00900EE4" w:rsidRDefault="00B813FB" w:rsidP="00393B3D">
      <w:pPr>
        <w:pStyle w:val="Default"/>
        <w:numPr>
          <w:ilvl w:val="0"/>
          <w:numId w:val="45"/>
        </w:numPr>
        <w:spacing w:after="240"/>
        <w:jc w:val="both"/>
      </w:pPr>
      <w:r w:rsidRPr="00900EE4">
        <w:t>Úřední hodiny pro veřejnost v infocentru, podatelně a pokladně se stanoví takto:</w:t>
      </w:r>
    </w:p>
    <w:p w:rsidR="00B813FB" w:rsidRPr="00900EE4" w:rsidRDefault="00B813FB" w:rsidP="00B813FB">
      <w:pPr>
        <w:pStyle w:val="Odstavecseseznamem"/>
        <w:numPr>
          <w:ilvl w:val="0"/>
          <w:numId w:val="40"/>
        </w:numPr>
        <w:rPr>
          <w:szCs w:val="24"/>
        </w:rPr>
      </w:pPr>
      <w:r w:rsidRPr="00900EE4">
        <w:rPr>
          <w:szCs w:val="24"/>
        </w:rPr>
        <w:t>Pondělí od 8:00 do 10:00 hodin a od 13:00 do 16:00 hodin</w:t>
      </w:r>
    </w:p>
    <w:p w:rsidR="00B813FB" w:rsidRPr="00900EE4" w:rsidRDefault="00B813FB" w:rsidP="00B813FB">
      <w:pPr>
        <w:pStyle w:val="Odstavecseseznamem"/>
        <w:numPr>
          <w:ilvl w:val="0"/>
          <w:numId w:val="40"/>
        </w:numPr>
        <w:rPr>
          <w:szCs w:val="24"/>
        </w:rPr>
      </w:pPr>
      <w:r w:rsidRPr="00900EE4">
        <w:rPr>
          <w:szCs w:val="24"/>
        </w:rPr>
        <w:t>Středa od 8:00 do 11:00 hodin a od 12:00 do 14:00 hodin</w:t>
      </w:r>
    </w:p>
    <w:p w:rsidR="00D1267B" w:rsidRPr="00900EE4" w:rsidRDefault="00D1267B" w:rsidP="00D1267B">
      <w:pPr>
        <w:rPr>
          <w:szCs w:val="24"/>
        </w:rPr>
      </w:pPr>
    </w:p>
    <w:p w:rsidR="00CF6FE3" w:rsidRPr="00900EE4" w:rsidRDefault="00CF6FE3" w:rsidP="00CF6FE3">
      <w:pPr>
        <w:pStyle w:val="Odstavecseseznamem"/>
        <w:rPr>
          <w:szCs w:val="24"/>
        </w:rPr>
      </w:pPr>
    </w:p>
    <w:p w:rsidR="00CF6FE3" w:rsidRPr="00900EE4" w:rsidRDefault="00CA3D5D" w:rsidP="00CF6FE3">
      <w:pPr>
        <w:jc w:val="center"/>
        <w:rPr>
          <w:szCs w:val="24"/>
        </w:rPr>
      </w:pPr>
      <w:r w:rsidRPr="00900EE4">
        <w:rPr>
          <w:szCs w:val="24"/>
        </w:rPr>
        <w:t>II</w:t>
      </w:r>
      <w:r w:rsidR="00B31EFB" w:rsidRPr="00900EE4">
        <w:rPr>
          <w:szCs w:val="24"/>
        </w:rPr>
        <w:t>I</w:t>
      </w:r>
      <w:r w:rsidRPr="00900EE4">
        <w:rPr>
          <w:szCs w:val="24"/>
        </w:rPr>
        <w:t>.</w:t>
      </w:r>
    </w:p>
    <w:p w:rsidR="00E669AD" w:rsidRPr="00900EE4" w:rsidRDefault="00E669AD" w:rsidP="00E669AD">
      <w:pPr>
        <w:pStyle w:val="Odstavecseseznamem"/>
        <w:ind w:left="666"/>
        <w:rPr>
          <w:szCs w:val="24"/>
        </w:rPr>
      </w:pPr>
    </w:p>
    <w:p w:rsidR="00CA3D5D" w:rsidRPr="00900EE4" w:rsidRDefault="00D1267B" w:rsidP="00CA3D5D">
      <w:pPr>
        <w:pStyle w:val="Odstavecseseznamem"/>
        <w:numPr>
          <w:ilvl w:val="0"/>
          <w:numId w:val="42"/>
        </w:numPr>
        <w:rPr>
          <w:szCs w:val="24"/>
        </w:rPr>
      </w:pPr>
      <w:r w:rsidRPr="00900EE4">
        <w:rPr>
          <w:szCs w:val="24"/>
        </w:rPr>
        <w:t>Toto opatření ruší ustanovení II, odst. 1) písm. a), b)</w:t>
      </w:r>
      <w:r w:rsidR="00CA3D5D" w:rsidRPr="00900EE4">
        <w:rPr>
          <w:szCs w:val="24"/>
        </w:rPr>
        <w:t xml:space="preserve"> opatření předsedkyně Okresního soudu v Chomutově č. 5/2021. </w:t>
      </w:r>
    </w:p>
    <w:p w:rsidR="00CA3D5D" w:rsidRPr="00900EE4" w:rsidRDefault="00CA3D5D" w:rsidP="00CA3D5D">
      <w:pPr>
        <w:pStyle w:val="Odstavecseseznamem"/>
        <w:ind w:left="666"/>
        <w:rPr>
          <w:szCs w:val="24"/>
        </w:rPr>
      </w:pPr>
    </w:p>
    <w:p w:rsidR="00CF6FE3" w:rsidRPr="00900EE4" w:rsidRDefault="00CF6FE3" w:rsidP="00CF6FE3">
      <w:pPr>
        <w:pStyle w:val="Odstavecseseznamem"/>
        <w:numPr>
          <w:ilvl w:val="0"/>
          <w:numId w:val="42"/>
        </w:numPr>
        <w:rPr>
          <w:szCs w:val="24"/>
        </w:rPr>
      </w:pPr>
      <w:r w:rsidRPr="00900EE4">
        <w:rPr>
          <w:szCs w:val="24"/>
        </w:rPr>
        <w:lastRenderedPageBreak/>
        <w:t xml:space="preserve">Toto opatření nabývá účinnosti dne </w:t>
      </w:r>
      <w:r w:rsidR="00B813FB" w:rsidRPr="00900EE4">
        <w:rPr>
          <w:szCs w:val="24"/>
        </w:rPr>
        <w:t>1. 3</w:t>
      </w:r>
      <w:r w:rsidR="00E669AD" w:rsidRPr="00900EE4">
        <w:rPr>
          <w:szCs w:val="24"/>
        </w:rPr>
        <w:t>. 202</w:t>
      </w:r>
      <w:r w:rsidR="000072B8" w:rsidRPr="00900EE4">
        <w:rPr>
          <w:szCs w:val="24"/>
        </w:rPr>
        <w:t>1</w:t>
      </w:r>
      <w:r w:rsidR="00E669AD" w:rsidRPr="00900EE4">
        <w:rPr>
          <w:szCs w:val="24"/>
        </w:rPr>
        <w:t xml:space="preserve">. </w:t>
      </w:r>
    </w:p>
    <w:p w:rsidR="00E669AD" w:rsidRPr="00900EE4" w:rsidRDefault="00E669AD" w:rsidP="00E669AD">
      <w:pPr>
        <w:pStyle w:val="Odstavecseseznamem"/>
        <w:rPr>
          <w:szCs w:val="24"/>
        </w:rPr>
      </w:pPr>
    </w:p>
    <w:p w:rsidR="00E669AD" w:rsidRPr="00900EE4" w:rsidRDefault="00E669AD" w:rsidP="00E669AD">
      <w:pPr>
        <w:rPr>
          <w:szCs w:val="24"/>
        </w:rPr>
      </w:pPr>
    </w:p>
    <w:p w:rsidR="00E669AD" w:rsidRPr="00900EE4" w:rsidRDefault="00E669AD" w:rsidP="00C416B5">
      <w:pPr>
        <w:spacing w:after="0"/>
        <w:rPr>
          <w:szCs w:val="24"/>
        </w:rPr>
      </w:pPr>
      <w:r w:rsidRPr="00900EE4">
        <w:rPr>
          <w:szCs w:val="24"/>
        </w:rPr>
        <w:t xml:space="preserve">JUDr. Kateřina Vltavská </w:t>
      </w:r>
    </w:p>
    <w:p w:rsidR="00E669AD" w:rsidRPr="00900EE4" w:rsidRDefault="00E669AD" w:rsidP="00E669AD">
      <w:pPr>
        <w:rPr>
          <w:szCs w:val="24"/>
        </w:rPr>
      </w:pPr>
      <w:r w:rsidRPr="00900EE4">
        <w:rPr>
          <w:szCs w:val="24"/>
        </w:rPr>
        <w:t xml:space="preserve">předsedkyně Okresního soudu v Chomutově </w:t>
      </w:r>
    </w:p>
    <w:p w:rsidR="00CF6FE3" w:rsidRPr="00900EE4" w:rsidRDefault="00CF6FE3" w:rsidP="00771E9D">
      <w:pPr>
        <w:pStyle w:val="Odstavecseseznamem"/>
        <w:ind w:left="666"/>
        <w:rPr>
          <w:szCs w:val="24"/>
        </w:rPr>
      </w:pPr>
    </w:p>
    <w:p w:rsidR="00796151" w:rsidRPr="00900EE4" w:rsidRDefault="00E669AD" w:rsidP="00CA3D5D">
      <w:pPr>
        <w:rPr>
          <w:szCs w:val="24"/>
        </w:rPr>
      </w:pPr>
      <w:r w:rsidRPr="00900EE4">
        <w:rPr>
          <w:b/>
          <w:szCs w:val="24"/>
        </w:rPr>
        <w:t>Příloha:</w:t>
      </w:r>
      <w:r w:rsidRPr="00900EE4">
        <w:rPr>
          <w:szCs w:val="24"/>
        </w:rPr>
        <w:t xml:space="preserve"> </w:t>
      </w:r>
      <w:r w:rsidR="00C416B5" w:rsidRPr="00900EE4">
        <w:rPr>
          <w:szCs w:val="24"/>
        </w:rPr>
        <w:tab/>
      </w:r>
      <w:r w:rsidRPr="00900EE4">
        <w:rPr>
          <w:szCs w:val="24"/>
        </w:rPr>
        <w:t>Usnesení vlády ČR č. 1</w:t>
      </w:r>
      <w:r w:rsidR="00CA3D5D" w:rsidRPr="00900EE4">
        <w:rPr>
          <w:szCs w:val="24"/>
        </w:rPr>
        <w:t>99</w:t>
      </w:r>
      <w:r w:rsidR="00C416B5" w:rsidRPr="00900EE4">
        <w:rPr>
          <w:szCs w:val="24"/>
        </w:rPr>
        <w:t>/2021</w:t>
      </w:r>
      <w:r w:rsidRPr="00900EE4">
        <w:rPr>
          <w:szCs w:val="24"/>
        </w:rPr>
        <w:t xml:space="preserve"> ze dne </w:t>
      </w:r>
      <w:r w:rsidR="00CA3D5D" w:rsidRPr="00900EE4">
        <w:rPr>
          <w:szCs w:val="24"/>
        </w:rPr>
        <w:t>26</w:t>
      </w:r>
      <w:r w:rsidR="00C416B5" w:rsidRPr="00900EE4">
        <w:rPr>
          <w:szCs w:val="24"/>
        </w:rPr>
        <w:t>. 2.</w:t>
      </w:r>
      <w:r w:rsidRPr="00900EE4">
        <w:rPr>
          <w:szCs w:val="24"/>
        </w:rPr>
        <w:t xml:space="preserve"> </w:t>
      </w:r>
      <w:bookmarkEnd w:id="2"/>
      <w:r w:rsidR="00C416B5" w:rsidRPr="00900EE4">
        <w:rPr>
          <w:szCs w:val="24"/>
        </w:rPr>
        <w:t>2021</w:t>
      </w:r>
    </w:p>
    <w:p w:rsidR="00C416B5" w:rsidRPr="00900EE4" w:rsidRDefault="00C416B5" w:rsidP="00CF6FE3">
      <w:pPr>
        <w:rPr>
          <w:szCs w:val="24"/>
        </w:rPr>
      </w:pPr>
      <w:r w:rsidRPr="00900EE4">
        <w:rPr>
          <w:szCs w:val="24"/>
        </w:rPr>
        <w:tab/>
      </w:r>
      <w:r w:rsidRPr="00900EE4">
        <w:rPr>
          <w:szCs w:val="24"/>
        </w:rPr>
        <w:tab/>
      </w:r>
    </w:p>
    <w:sectPr w:rsidR="00C416B5" w:rsidRPr="00900EE4" w:rsidSect="00526F5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96" w:rsidRDefault="00AD6796" w:rsidP="00AE1EE3">
      <w:pPr>
        <w:spacing w:after="0"/>
      </w:pPr>
      <w:r>
        <w:separator/>
      </w:r>
    </w:p>
  </w:endnote>
  <w:endnote w:type="continuationSeparator" w:id="0">
    <w:p w:rsidR="00AD6796" w:rsidRDefault="00AD679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5C" w:rsidRPr="00526F5C" w:rsidRDefault="00526F5C" w:rsidP="00526F5C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5C" w:rsidRPr="00526F5C" w:rsidRDefault="00526F5C" w:rsidP="00526F5C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526F5C" w:rsidRDefault="00181993" w:rsidP="00526F5C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96" w:rsidRDefault="00AD6796" w:rsidP="00AE1EE3">
      <w:pPr>
        <w:spacing w:after="0"/>
      </w:pPr>
      <w:r>
        <w:separator/>
      </w:r>
    </w:p>
  </w:footnote>
  <w:footnote w:type="continuationSeparator" w:id="0">
    <w:p w:rsidR="00AD6796" w:rsidRDefault="00AD679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526F5C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526F5C">
      <w:rPr>
        <w:rStyle w:val="slostrnky"/>
        <w:sz w:val="24"/>
      </w:rPr>
      <w:fldChar w:fldCharType="begin"/>
    </w:r>
    <w:r w:rsidR="00C65426" w:rsidRPr="00526F5C">
      <w:rPr>
        <w:rStyle w:val="slostrnky"/>
        <w:sz w:val="24"/>
      </w:rPr>
      <w:instrText xml:space="preserve">PAGE  </w:instrText>
    </w:r>
    <w:r w:rsidRPr="00526F5C">
      <w:rPr>
        <w:rStyle w:val="slostrnky"/>
        <w:sz w:val="24"/>
      </w:rPr>
      <w:fldChar w:fldCharType="end"/>
    </w:r>
  </w:p>
  <w:p w:rsidR="00181993" w:rsidRPr="00526F5C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5C" w:rsidRPr="00526F5C" w:rsidRDefault="00561B7F">
    <w:pPr>
      <w:pStyle w:val="Zhlav"/>
      <w:rPr>
        <w:sz w:val="24"/>
      </w:rPr>
    </w:pPr>
    <w:r>
      <w:rPr>
        <w:sz w:val="24"/>
      </w:rPr>
      <w:tab/>
    </w:r>
    <w:r>
      <w:rPr>
        <w:sz w:val="24"/>
      </w:rPr>
      <w:tab/>
    </w:r>
    <w:proofErr w:type="spellStart"/>
    <w:r>
      <w:rPr>
        <w:sz w:val="24"/>
      </w:rPr>
      <w:t>sp</w:t>
    </w:r>
    <w:proofErr w:type="spellEnd"/>
    <w:r>
      <w:rPr>
        <w:sz w:val="24"/>
      </w:rPr>
      <w:t xml:space="preserve">. zn. </w:t>
    </w:r>
    <w:r w:rsidR="00B813FB">
      <w:rPr>
        <w:sz w:val="24"/>
      </w:rPr>
      <w:t xml:space="preserve">90 </w:t>
    </w:r>
    <w:proofErr w:type="spellStart"/>
    <w:r w:rsidR="00B813FB">
      <w:rPr>
        <w:sz w:val="24"/>
      </w:rPr>
      <w:t>Spr</w:t>
    </w:r>
    <w:proofErr w:type="spellEnd"/>
    <w:r w:rsidR="00B813FB">
      <w:rPr>
        <w:sz w:val="24"/>
      </w:rPr>
      <w:t xml:space="preserve"> </w:t>
    </w:r>
    <w:r w:rsidR="00CA3D5D">
      <w:rPr>
        <w:sz w:val="24"/>
      </w:rPr>
      <w:t>177</w:t>
    </w:r>
    <w:r w:rsidR="006061D8">
      <w:rPr>
        <w:sz w:val="24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191"/>
    <w:multiLevelType w:val="hybridMultilevel"/>
    <w:tmpl w:val="508ED1E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16152"/>
    <w:multiLevelType w:val="hybridMultilevel"/>
    <w:tmpl w:val="D9F2D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63C"/>
    <w:multiLevelType w:val="hybridMultilevel"/>
    <w:tmpl w:val="3CDE8E0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06140"/>
    <w:multiLevelType w:val="hybridMultilevel"/>
    <w:tmpl w:val="9E3A7CB6"/>
    <w:lvl w:ilvl="0" w:tplc="B1B28E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961"/>
    <w:multiLevelType w:val="hybridMultilevel"/>
    <w:tmpl w:val="C04806DA"/>
    <w:lvl w:ilvl="0" w:tplc="79EE2572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7E0E"/>
    <w:multiLevelType w:val="hybridMultilevel"/>
    <w:tmpl w:val="790C4B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E24E5"/>
    <w:multiLevelType w:val="hybridMultilevel"/>
    <w:tmpl w:val="C78E4F0C"/>
    <w:lvl w:ilvl="0" w:tplc="ED880748">
      <w:start w:val="5"/>
      <w:numFmt w:val="bullet"/>
      <w:lvlText w:val="-"/>
      <w:lvlJc w:val="left"/>
      <w:pPr>
        <w:ind w:left="32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</w:abstractNum>
  <w:abstractNum w:abstractNumId="7" w15:restartNumberingAfterBreak="0">
    <w:nsid w:val="18CE46FA"/>
    <w:multiLevelType w:val="hybridMultilevel"/>
    <w:tmpl w:val="2ED02F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76677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25FE3"/>
    <w:multiLevelType w:val="hybridMultilevel"/>
    <w:tmpl w:val="A10248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A05C7"/>
    <w:multiLevelType w:val="hybridMultilevel"/>
    <w:tmpl w:val="AB36B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507A8"/>
    <w:multiLevelType w:val="hybridMultilevel"/>
    <w:tmpl w:val="2ED02F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76677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A1892"/>
    <w:multiLevelType w:val="hybridMultilevel"/>
    <w:tmpl w:val="35463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351CE"/>
    <w:multiLevelType w:val="hybridMultilevel"/>
    <w:tmpl w:val="10888F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19A7"/>
    <w:multiLevelType w:val="hybridMultilevel"/>
    <w:tmpl w:val="CF0A4F9C"/>
    <w:lvl w:ilvl="0" w:tplc="6F629F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D5FAE"/>
    <w:multiLevelType w:val="hybridMultilevel"/>
    <w:tmpl w:val="BF8AAA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4075E"/>
    <w:multiLevelType w:val="hybridMultilevel"/>
    <w:tmpl w:val="944485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222BF"/>
    <w:multiLevelType w:val="hybridMultilevel"/>
    <w:tmpl w:val="5FB64E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DE2764"/>
    <w:multiLevelType w:val="hybridMultilevel"/>
    <w:tmpl w:val="4C5E18EA"/>
    <w:lvl w:ilvl="0" w:tplc="002253B8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52" w:hanging="360"/>
      </w:pPr>
    </w:lvl>
    <w:lvl w:ilvl="2" w:tplc="0405001B" w:tentative="1">
      <w:start w:val="1"/>
      <w:numFmt w:val="lowerRoman"/>
      <w:lvlText w:val="%3."/>
      <w:lvlJc w:val="right"/>
      <w:pPr>
        <w:ind w:left="1472" w:hanging="180"/>
      </w:pPr>
    </w:lvl>
    <w:lvl w:ilvl="3" w:tplc="0405000F" w:tentative="1">
      <w:start w:val="1"/>
      <w:numFmt w:val="decimal"/>
      <w:lvlText w:val="%4."/>
      <w:lvlJc w:val="left"/>
      <w:pPr>
        <w:ind w:left="2192" w:hanging="360"/>
      </w:pPr>
    </w:lvl>
    <w:lvl w:ilvl="4" w:tplc="04050019" w:tentative="1">
      <w:start w:val="1"/>
      <w:numFmt w:val="lowerLetter"/>
      <w:lvlText w:val="%5."/>
      <w:lvlJc w:val="left"/>
      <w:pPr>
        <w:ind w:left="2912" w:hanging="360"/>
      </w:pPr>
    </w:lvl>
    <w:lvl w:ilvl="5" w:tplc="0405001B" w:tentative="1">
      <w:start w:val="1"/>
      <w:numFmt w:val="lowerRoman"/>
      <w:lvlText w:val="%6."/>
      <w:lvlJc w:val="right"/>
      <w:pPr>
        <w:ind w:left="3632" w:hanging="180"/>
      </w:pPr>
    </w:lvl>
    <w:lvl w:ilvl="6" w:tplc="0405000F" w:tentative="1">
      <w:start w:val="1"/>
      <w:numFmt w:val="decimal"/>
      <w:lvlText w:val="%7."/>
      <w:lvlJc w:val="left"/>
      <w:pPr>
        <w:ind w:left="4352" w:hanging="360"/>
      </w:pPr>
    </w:lvl>
    <w:lvl w:ilvl="7" w:tplc="04050019" w:tentative="1">
      <w:start w:val="1"/>
      <w:numFmt w:val="lowerLetter"/>
      <w:lvlText w:val="%8."/>
      <w:lvlJc w:val="left"/>
      <w:pPr>
        <w:ind w:left="5072" w:hanging="360"/>
      </w:pPr>
    </w:lvl>
    <w:lvl w:ilvl="8" w:tplc="0405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9" w15:restartNumberingAfterBreak="0">
    <w:nsid w:val="43445C27"/>
    <w:multiLevelType w:val="hybridMultilevel"/>
    <w:tmpl w:val="2BEA02D0"/>
    <w:lvl w:ilvl="0" w:tplc="4F4EBC2A">
      <w:start w:val="1"/>
      <w:numFmt w:val="decimal"/>
      <w:lvlText w:val="%1)"/>
      <w:lvlJc w:val="left"/>
      <w:pPr>
        <w:ind w:left="666" w:hanging="3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9" w:hanging="360"/>
      </w:pPr>
    </w:lvl>
    <w:lvl w:ilvl="2" w:tplc="0405001B" w:tentative="1">
      <w:start w:val="1"/>
      <w:numFmt w:val="lowerRoman"/>
      <w:lvlText w:val="%3."/>
      <w:lvlJc w:val="right"/>
      <w:pPr>
        <w:ind w:left="2099" w:hanging="180"/>
      </w:pPr>
    </w:lvl>
    <w:lvl w:ilvl="3" w:tplc="0405000F" w:tentative="1">
      <w:start w:val="1"/>
      <w:numFmt w:val="decimal"/>
      <w:lvlText w:val="%4."/>
      <w:lvlJc w:val="left"/>
      <w:pPr>
        <w:ind w:left="2819" w:hanging="360"/>
      </w:pPr>
    </w:lvl>
    <w:lvl w:ilvl="4" w:tplc="04050019" w:tentative="1">
      <w:start w:val="1"/>
      <w:numFmt w:val="lowerLetter"/>
      <w:lvlText w:val="%5."/>
      <w:lvlJc w:val="left"/>
      <w:pPr>
        <w:ind w:left="3539" w:hanging="360"/>
      </w:pPr>
    </w:lvl>
    <w:lvl w:ilvl="5" w:tplc="0405001B" w:tentative="1">
      <w:start w:val="1"/>
      <w:numFmt w:val="lowerRoman"/>
      <w:lvlText w:val="%6."/>
      <w:lvlJc w:val="right"/>
      <w:pPr>
        <w:ind w:left="4259" w:hanging="180"/>
      </w:pPr>
    </w:lvl>
    <w:lvl w:ilvl="6" w:tplc="0405000F" w:tentative="1">
      <w:start w:val="1"/>
      <w:numFmt w:val="decimal"/>
      <w:lvlText w:val="%7."/>
      <w:lvlJc w:val="left"/>
      <w:pPr>
        <w:ind w:left="4979" w:hanging="360"/>
      </w:pPr>
    </w:lvl>
    <w:lvl w:ilvl="7" w:tplc="04050019" w:tentative="1">
      <w:start w:val="1"/>
      <w:numFmt w:val="lowerLetter"/>
      <w:lvlText w:val="%8."/>
      <w:lvlJc w:val="left"/>
      <w:pPr>
        <w:ind w:left="5699" w:hanging="360"/>
      </w:pPr>
    </w:lvl>
    <w:lvl w:ilvl="8" w:tplc="0405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44431021"/>
    <w:multiLevelType w:val="hybridMultilevel"/>
    <w:tmpl w:val="385A2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658F2"/>
    <w:multiLevelType w:val="hybridMultilevel"/>
    <w:tmpl w:val="29365192"/>
    <w:lvl w:ilvl="0" w:tplc="0405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2" w15:restartNumberingAfterBreak="0">
    <w:nsid w:val="49EB7FDA"/>
    <w:multiLevelType w:val="hybridMultilevel"/>
    <w:tmpl w:val="48740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91975"/>
    <w:multiLevelType w:val="hybridMultilevel"/>
    <w:tmpl w:val="1F2AF674"/>
    <w:lvl w:ilvl="0" w:tplc="45006006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043881"/>
    <w:multiLevelType w:val="hybridMultilevel"/>
    <w:tmpl w:val="D394715A"/>
    <w:lvl w:ilvl="0" w:tplc="0405000F">
      <w:start w:val="1"/>
      <w:numFmt w:val="decimal"/>
      <w:lvlText w:val="%1."/>
      <w:lvlJc w:val="left"/>
      <w:pPr>
        <w:ind w:left="752" w:hanging="360"/>
      </w:pPr>
    </w:lvl>
    <w:lvl w:ilvl="1" w:tplc="04050019">
      <w:start w:val="1"/>
      <w:numFmt w:val="lowerLetter"/>
      <w:lvlText w:val="%2."/>
      <w:lvlJc w:val="left"/>
      <w:pPr>
        <w:ind w:left="1472" w:hanging="360"/>
      </w:pPr>
    </w:lvl>
    <w:lvl w:ilvl="2" w:tplc="0405001B">
      <w:start w:val="1"/>
      <w:numFmt w:val="lowerRoman"/>
      <w:lvlText w:val="%3."/>
      <w:lvlJc w:val="right"/>
      <w:pPr>
        <w:ind w:left="2192" w:hanging="180"/>
      </w:pPr>
    </w:lvl>
    <w:lvl w:ilvl="3" w:tplc="0405000F">
      <w:start w:val="1"/>
      <w:numFmt w:val="decimal"/>
      <w:lvlText w:val="%4."/>
      <w:lvlJc w:val="left"/>
      <w:pPr>
        <w:ind w:left="2912" w:hanging="360"/>
      </w:pPr>
    </w:lvl>
    <w:lvl w:ilvl="4" w:tplc="04050019">
      <w:start w:val="1"/>
      <w:numFmt w:val="lowerLetter"/>
      <w:lvlText w:val="%5."/>
      <w:lvlJc w:val="left"/>
      <w:pPr>
        <w:ind w:left="3632" w:hanging="360"/>
      </w:pPr>
    </w:lvl>
    <w:lvl w:ilvl="5" w:tplc="0405001B">
      <w:start w:val="1"/>
      <w:numFmt w:val="lowerRoman"/>
      <w:lvlText w:val="%6."/>
      <w:lvlJc w:val="right"/>
      <w:pPr>
        <w:ind w:left="4352" w:hanging="180"/>
      </w:pPr>
    </w:lvl>
    <w:lvl w:ilvl="6" w:tplc="0405000F">
      <w:start w:val="1"/>
      <w:numFmt w:val="decimal"/>
      <w:lvlText w:val="%7."/>
      <w:lvlJc w:val="left"/>
      <w:pPr>
        <w:ind w:left="5072" w:hanging="360"/>
      </w:pPr>
    </w:lvl>
    <w:lvl w:ilvl="7" w:tplc="04050019">
      <w:start w:val="1"/>
      <w:numFmt w:val="lowerLetter"/>
      <w:lvlText w:val="%8."/>
      <w:lvlJc w:val="left"/>
      <w:pPr>
        <w:ind w:left="5792" w:hanging="360"/>
      </w:pPr>
    </w:lvl>
    <w:lvl w:ilvl="8" w:tplc="0405001B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5338483A"/>
    <w:multiLevelType w:val="hybridMultilevel"/>
    <w:tmpl w:val="4C98F9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F60B3"/>
    <w:multiLevelType w:val="hybridMultilevel"/>
    <w:tmpl w:val="2ED02F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76677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3367E"/>
    <w:multiLevelType w:val="hybridMultilevel"/>
    <w:tmpl w:val="F3E2BF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E50A9"/>
    <w:multiLevelType w:val="hybridMultilevel"/>
    <w:tmpl w:val="3006B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D07D5"/>
    <w:multiLevelType w:val="hybridMultilevel"/>
    <w:tmpl w:val="430482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415E8"/>
    <w:multiLevelType w:val="hybridMultilevel"/>
    <w:tmpl w:val="3CDE8E0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A34934"/>
    <w:multiLevelType w:val="hybridMultilevel"/>
    <w:tmpl w:val="019289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039D1"/>
    <w:multiLevelType w:val="hybridMultilevel"/>
    <w:tmpl w:val="6EBCAA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A708B"/>
    <w:multiLevelType w:val="hybridMultilevel"/>
    <w:tmpl w:val="DC4A8C4A"/>
    <w:lvl w:ilvl="0" w:tplc="9698CB74">
      <w:numFmt w:val="bullet"/>
      <w:lvlText w:val="-"/>
      <w:lvlJc w:val="left"/>
      <w:pPr>
        <w:ind w:left="32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</w:abstractNum>
  <w:abstractNum w:abstractNumId="35" w15:restartNumberingAfterBreak="0">
    <w:nsid w:val="6E602AD7"/>
    <w:multiLevelType w:val="hybridMultilevel"/>
    <w:tmpl w:val="944485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836DD"/>
    <w:multiLevelType w:val="hybridMultilevel"/>
    <w:tmpl w:val="EE7EE8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D6626"/>
    <w:multiLevelType w:val="hybridMultilevel"/>
    <w:tmpl w:val="508ED1E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885508"/>
    <w:multiLevelType w:val="hybridMultilevel"/>
    <w:tmpl w:val="98EC0FC0"/>
    <w:lvl w:ilvl="0" w:tplc="04050017">
      <w:start w:val="1"/>
      <w:numFmt w:val="lowerLetter"/>
      <w:lvlText w:val="%1)"/>
      <w:lvlJc w:val="left"/>
      <w:pPr>
        <w:ind w:left="752" w:hanging="360"/>
      </w:pPr>
    </w:lvl>
    <w:lvl w:ilvl="1" w:tplc="04050019">
      <w:start w:val="1"/>
      <w:numFmt w:val="lowerLetter"/>
      <w:lvlText w:val="%2."/>
      <w:lvlJc w:val="left"/>
      <w:pPr>
        <w:ind w:left="1472" w:hanging="360"/>
      </w:pPr>
    </w:lvl>
    <w:lvl w:ilvl="2" w:tplc="0405001B">
      <w:start w:val="1"/>
      <w:numFmt w:val="lowerRoman"/>
      <w:lvlText w:val="%3."/>
      <w:lvlJc w:val="right"/>
      <w:pPr>
        <w:ind w:left="2192" w:hanging="180"/>
      </w:pPr>
    </w:lvl>
    <w:lvl w:ilvl="3" w:tplc="0405000F">
      <w:start w:val="1"/>
      <w:numFmt w:val="decimal"/>
      <w:lvlText w:val="%4."/>
      <w:lvlJc w:val="left"/>
      <w:pPr>
        <w:ind w:left="2912" w:hanging="360"/>
      </w:pPr>
    </w:lvl>
    <w:lvl w:ilvl="4" w:tplc="04050019">
      <w:start w:val="1"/>
      <w:numFmt w:val="lowerLetter"/>
      <w:lvlText w:val="%5."/>
      <w:lvlJc w:val="left"/>
      <w:pPr>
        <w:ind w:left="3632" w:hanging="360"/>
      </w:pPr>
    </w:lvl>
    <w:lvl w:ilvl="5" w:tplc="0405001B">
      <w:start w:val="1"/>
      <w:numFmt w:val="lowerRoman"/>
      <w:lvlText w:val="%6."/>
      <w:lvlJc w:val="right"/>
      <w:pPr>
        <w:ind w:left="4352" w:hanging="180"/>
      </w:pPr>
    </w:lvl>
    <w:lvl w:ilvl="6" w:tplc="0405000F">
      <w:start w:val="1"/>
      <w:numFmt w:val="decimal"/>
      <w:lvlText w:val="%7."/>
      <w:lvlJc w:val="left"/>
      <w:pPr>
        <w:ind w:left="5072" w:hanging="360"/>
      </w:pPr>
    </w:lvl>
    <w:lvl w:ilvl="7" w:tplc="04050019">
      <w:start w:val="1"/>
      <w:numFmt w:val="lowerLetter"/>
      <w:lvlText w:val="%8."/>
      <w:lvlJc w:val="left"/>
      <w:pPr>
        <w:ind w:left="5792" w:hanging="360"/>
      </w:pPr>
    </w:lvl>
    <w:lvl w:ilvl="8" w:tplc="0405001B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2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1"/>
  </w:num>
  <w:num w:numId="6">
    <w:abstractNumId w:val="7"/>
  </w:num>
  <w:num w:numId="7">
    <w:abstractNumId w:val="5"/>
  </w:num>
  <w:num w:numId="8">
    <w:abstractNumId w:val="17"/>
  </w:num>
  <w:num w:numId="9">
    <w:abstractNumId w:val="10"/>
  </w:num>
  <w:num w:numId="10">
    <w:abstractNumId w:val="26"/>
  </w:num>
  <w:num w:numId="11">
    <w:abstractNumId w:val="25"/>
  </w:num>
  <w:num w:numId="12">
    <w:abstractNumId w:val="8"/>
  </w:num>
  <w:num w:numId="13">
    <w:abstractNumId w:val="36"/>
  </w:num>
  <w:num w:numId="14">
    <w:abstractNumId w:val="15"/>
  </w:num>
  <w:num w:numId="15">
    <w:abstractNumId w:val="33"/>
  </w:num>
  <w:num w:numId="16">
    <w:abstractNumId w:val="30"/>
  </w:num>
  <w:num w:numId="17">
    <w:abstractNumId w:val="20"/>
  </w:num>
  <w:num w:numId="18">
    <w:abstractNumId w:val="9"/>
  </w:num>
  <w:num w:numId="19">
    <w:abstractNumId w:val="4"/>
  </w:num>
  <w:num w:numId="20">
    <w:abstractNumId w:val="3"/>
  </w:num>
  <w:num w:numId="21">
    <w:abstractNumId w:val="14"/>
  </w:num>
  <w:num w:numId="22">
    <w:abstractNumId w:val="14"/>
  </w:num>
  <w:num w:numId="23">
    <w:abstractNumId w:val="1"/>
  </w:num>
  <w:num w:numId="24">
    <w:abstractNumId w:val="37"/>
  </w:num>
  <w:num w:numId="25">
    <w:abstractNumId w:val="0"/>
  </w:num>
  <w:num w:numId="26">
    <w:abstractNumId w:val="18"/>
  </w:num>
  <w:num w:numId="27">
    <w:abstractNumId w:val="6"/>
  </w:num>
  <w:num w:numId="28">
    <w:abstractNumId w:val="21"/>
  </w:num>
  <w:num w:numId="29">
    <w:abstractNumId w:val="3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8"/>
  </w:num>
  <w:num w:numId="33">
    <w:abstractNumId w:val="22"/>
  </w:num>
  <w:num w:numId="34">
    <w:abstractNumId w:val="14"/>
  </w:num>
  <w:num w:numId="35">
    <w:abstractNumId w:val="12"/>
  </w:num>
  <w:num w:numId="36">
    <w:abstractNumId w:val="27"/>
  </w:num>
  <w:num w:numId="37">
    <w:abstractNumId w:val="16"/>
  </w:num>
  <w:num w:numId="38">
    <w:abstractNumId w:val="33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5"/>
  </w:num>
  <w:num w:numId="42">
    <w:abstractNumId w:val="19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Okresní soud v Chomutově&quot; CisloListu=&quot;0&quot; Key=&quot;C:\Users\skurkova\Documents\Apstr V4\Vystup\90-SPR-256-2020--03-17--08-44-55--xX001 Přípis (opk)-Okresní soud v 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3-17&quot;&gt;&lt;HlavniSpis Key=&quot;31456,517&quot; PredmetRizeni=&quot;Krizový štáb - koronavir&quot; DatumDoslo=&quot;2020-03-10&quot; IsEPR=&quot;0&quot; SOPCastka=&quot;0&quot; SOPDatum=&quot;1899-12-30&quot; IsSenatni=&quot;0&quot;&gt;&lt;SpisovaZnacka Key=&quot;31455,689&quot; Senat=&quot;90&quot; Rejstrik=&quot;SPR&quot; Cislo=&quot;256&quot; Rok=&quot;2020&quot; CL=&quot;&quot; Oddeleni=&quot;N&quot;/&gt;&lt;SpisovaZnackaCizi Key=&quot;31456,528&quot; Senat=&quot;0&quot; Rejstrik=&quot;&quot; Cislo=&quot;0&quot; Rok=&quot;0&quot; CL=&quot;&quot; Oddeleni=&quot;N&quot;/&gt;&lt;SpisovaZnackaDalsi Key=&quot;31456,5751&quot; Senat=&quot;0&quot; Rejstrik=&quot;&quot; Cislo=&quot;0&quot; Rok=&quot;0&quot; CL=&quot;&quot; Oddeleni=&quot;N&quot;/&gt;&lt;SpisoveZnackyPanc Key=&quot;31494,9484&quot;/&gt;&lt;UcastniciA Key=&quot;31456,519&quot; Role=&quot;&quot; Rod=&quot;1&quot;&gt;&lt;Zastupci Key=&quot;31456,520&quot;/&gt;&lt;Osoby/&gt;&lt;/UcastniciA&gt;&lt;Ucastnici1 Key=&quot;31456,521&quot; Role=&quot;&quot; Rod=&quot;1&quot;&gt;&lt;Zastupci Key=&quot;31456,522&quot;/&gt;&lt;Osoby/&gt;&lt;/Ucastnici1&gt;&lt;OsobyAll Key=&quot;31456,5639&quot; Role=&quot;zpracov.&quot; Rod=&quot;1&quot;&gt;&lt;Zastupci Key=&quot;31456,5640&quot;/&gt;&lt;Osoby&gt;&lt;Osoba Key=&quot;OSSCECV&quot; OsobaRootType=&quot;1&quot; Poradi=&quot;01&quot; Prijmeni=&quot;Okresní soud v Chomutově&quot; ICO=&quot;00024848&quot; Role=&quot;zpracov.&quot; IsasID=&quot;OSSCECV&quot; Svepravny=&quot;0&quot;&gt;&lt;Adresy&gt;&lt;Adresa Key=&quot;44&quot; Druh=&quot;SÍDLO ORG.&quot;&gt;&lt;ComplexAdress Ulice=&quot;Na Příkopech&quot; CisloPopisne=&quot;663/29&quot; PSC=&quot;430 14&quot; Mesto=&quot;Chomutov&quot;/&gt;&lt;/Adresa&gt;&lt;/Adresy&gt;&lt;/Osoba&gt;&lt;/Osoby&gt;&lt;/OsobyAll&gt;&lt;VydanaRozhodnuti Key=&quot;31494,9486&quot; ExTOnly=&quot;0&quot; FullInfo=&quot;0&quot;/&gt;&lt;ExekucniTituly Key=&quot;31456,518&quot; ExTOnly=&quot;-1&quot; FullInfo=&quot;0&quot;/&gt;&lt;UdajeZIS Key=&quot;31456,524&quot;&gt;&lt;Udaj Popis=&quot;UZIVATEL_KOD&quot; Value=&quot;KURKSA&quot;/&gt;&lt;Udaj Popis=&quot;SOUD_NAZEV&quot; Value=&quot;Okresní soud v Chomutově&quot;/&gt;&lt;Udaj Popis=&quot;SOUD_ULICE&quot; Value=&quot;Na Příkopech&quot;/&gt;&lt;Udaj Popis=&quot;SOUD_CISLO_POPISNE&quot; Value=&quot;663/29&quot;/&gt;&lt;Udaj Popis=&quot;SOUD_MESTO&quot; Value=&quot;Chomutov&quot;/&gt;&lt;Udaj Popis=&quot;SOUD_OKRES&quot; Value=&quot;Chomutov&quot;/&gt;&lt;Udaj Popis=&quot;SOUD_PSC&quot; Value=&quot;430 14&quot;/&gt;&lt;Udaj Popis=&quot;SOUD_FAX&quot; Value=&quot;474698579&quot;/&gt;&lt;Udaj Popis=&quot;SOUD_ICO&quot; Value=&quot;00024848&quot;/&gt;&lt;Udaj Popis=&quot;SOUD_DS&quot; Value=&quot;pstabqe&quot;/&gt;&lt;Udaj Popis=&quot;SOUD_TELEFON&quot; Value=&quot;474 698 611&quot;/&gt;&lt;Udaj Popis=&quot;SOUD_EMAIL&quot; Value=&quot;podatelna@osoud.chv.justice.cz&quot;/&gt;&lt;Udaj Popis=&quot;NADRIZENY_SOUD_NAZEV&quot; Value=&quot;Krajský soud v Ústí nad Labem&quot;/&gt;&lt;Udaj Popis=&quot;NADRIZENY_SOUD_ULICE&quot; Value=&quot;Národního odboje&quot;/&gt;&lt;Udaj Popis=&quot;NADRIZENY_SOUD_CISLO_POPISNE&quot; Value=&quot;1274&quot;/&gt;&lt;Udaj Popis=&quot;NADRIZENY_SOUD_MESTO&quot; Value=&quot;Ústí nad Labem&quot;/&gt;&lt;Udaj Popis=&quot;NADRIZENY_SOUD_OKRES&quot; Value=&quot;Ústí nad Labem&quot;/&gt;&lt;Udaj Popis=&quot;NADRIZENY_SOUD_PSC&quot; Value=&quot;400 92&quot;/&gt;&lt;Udaj Popis=&quot;SOUD_MISTO_VYSTAVENI&quot; Value=&quot;V Chomutově&quot;/&gt;&lt;Udaj Popis=&quot;RESI_JMENO&quot; Value=&quot;Eva&quot;/&gt;&lt;Udaj Popis=&quot;RESI_PRIJMENI&quot; Value=&quot;Kozelnická&quot;/&gt;&lt;Udaj Popis=&quot;RESI_TITUL_PRED&quot; Value=&quot;Bc.&quot;/&gt;&lt;Udaj Popis=&quot;RESI_PROFESE&quot; Value=&quot;Mzdová účetní&quot;/&gt;&lt;Udaj Popis=&quot;CISLO_SENATU&quot; Value=&quot;90&quot;/&gt;&lt;Udaj Popis=&quot;DRUH_VEC&quot; Value=&quot;SPR&quot;/&gt;&lt;Udaj Popis=&quot;BC_VEC&quot; Value=&quot;256&quot;/&gt;&lt;Udaj Popis=&quot;ROCNIK&quot; Value=&quot;2020&quot;/&gt;&lt;Udaj Popis=&quot;DRUH_STAV_VECI&quot; Value=&quot;ODSKRTNUTA&quot;/&gt;&lt;Udaj Popis=&quot;PRIZNAK_AN_SENATNI_VEC&quot; Value=&quot;F&quot;/&gt;&lt;Udaj Popis=&quot;CAROVY_KOD_VEC&quot; Value=&quot;*90SPR256/2020*&quot;/&gt;&lt;Udaj Popis=&quot;DATUM_A_CAS_AKTUALIZACE&quot; Value=&quot;17.03.2020 08:43:45&quot;/&gt;&lt;Udaj Popis=&quot;DATUM_A_CAS_VLOZENI&quot; Value=&quot;10.03.2020 14:08:27&quot;/&gt;&lt;Udaj Popis=&quot;DATUM_DOSLO&quot; Value=&quot;10.03.2020&quot;/&gt;&lt;Udaj Popis=&quot;DATUM_ODSKRTNUTI&quot; Value=&quot;10.03.2020&quot;/&gt;&lt;Udaj Popis=&quot;DATUM_VYRIZENI&quot; Value=&quot;10.03.2020&quot;/&gt;&lt;Udaj Popis=&quot;DRUH_HESLO&quot; Value=&quot;BOZP1&quot;/&gt;&lt;Udaj Popis=&quot;DRUH_VECI_SPISOVA_ZNACKA&quot; Value=&quot;Spr&quot;/&gt;&lt;Udaj Popis=&quot;KOD_UZIV_AKTUALIZOVAL&quot; Value=&quot;KURKSA&quot;/&gt;&lt;Udaj Popis=&quot;KOD_UZIV_ODSKRTL&quot; Value=&quot;KURKSA&quot;/&gt;&lt;Udaj Popis=&quot;KOD_UZIV_STAV_ZMENIL&quot; Value=&quot;KURKSA&quot;/&gt;&lt;Udaj Popis=&quot;KOD_UZIV_VLOZIL&quot; Value=&quot;KURKSA&quot;/&gt;&lt;Udaj Popis=&quot;OSOBA_PRIDELENA&quot; Value=&quot;Bc. Jolana Krejčová&quot;/&gt;&lt;Udaj Popis=&quot;POHYB_SPISU_UMISTENI&quot; Value=&quot;ZALOŽENO&quot;/&gt;&lt;Udaj Popis=&quot;POPIS_DRUH_VECI&quot; Value=&quot;Správní agenda&quot;/&gt;&lt;Udaj Popis=&quot;POPIS_KRATKY_ODDILU_REJSTRIKU&quot; Value=&quot;VŠEOBECNÉ&quot;/&gt;&lt;Udaj Popis=&quot;POPIS_STAV_VECI&quot; Value=&quot;Odškrtnutá věc&quot;/&gt;&lt;Udaj Popis=&quot;POZPATKU_BC_VECI&quot; Value=&quot;652&quot;/&gt;&lt;Udaj Popis=&quot;POZPATKU_CISLO_SENATU&quot; Value=&quot;09&quot;/&gt;&lt;Udaj Popis=&quot;POZPATKU_DRUH_VECI&quot; Value=&quot;rpS&quot;/&gt;&lt;Udaj Popis=&quot;POZPATKU_ROCNIK&quot; Value=&quot;0202&quot;/&gt;&lt;Udaj Popis=&quot;POZPATKU_SPISOVA_ZNACKA&quot; Value=&quot;0202/652 rpS 09&quot;/&gt;&lt;Udaj Popis=&quot;PREDMET_RIZENI&quot; Value=&quot;Krizový štáb - koronavir&quot;/&gt;&lt;Udaj Popis=&quot;PREDSEDA_SENATU&quot; Value=&quot;Bc. Jolana Krejč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Bc. Eva Kozelnická&quot;/&gt;&lt;Udaj Popis=&quot;SPISOVA_ZNACKA&quot; Value=&quot;90 Spr 256/2020&quot;/&gt;&lt;Udaj Popis=&quot;SPISOVA_ZNACKA_PREVZATO_OD&quot; Value=&quot;vlastní&quot;/&gt;&lt;Udaj Popis=&quot;OSOBA&quot; Value=&quot;OSSCECV&quot;/&gt;&lt;Udaj Popis=&quot;PORADI&quot; Value=&quot;01&quot;/&gt;&lt;Udaj Popis=&quot;PRIZNAK_AN_MLADISTVY&quot; Value=&quot;F&quot;/&gt;&lt;Udaj Popis=&quot;PRIZNAK_AN_SVEPRAVNY&quot; Value=&quot;F&quot;/&gt;&lt;Udaj Popis=&quot;DRUH_ROLE_V_RIZENI&quot; Value=&quot;ZPRACOV.&quot;/&gt;&lt;Udaj Popis=&quot;NAZEV_OSOBY_PRESNY&quot; Value=&quot;Okresní soud v Chomutově&quot;/&gt;&lt;Udaj Popis=&quot;NAZEV_OSOBY&quot; Value=&quot;Okresní soud v Chomutově&quot;/&gt;&lt;Udaj Popis=&quot;POHLAVI&quot; Value=&quot;Neurceno&quot;/&gt;&lt;Udaj Popis=&quot;DRUH_OSOBY&quot; Value=&quot;organizace resortu&quot;/&gt;&lt;Udaj Popis=&quot;PRIZNAK_AN_UMRTI&quot; Value=&quot;F&quot;/&gt;&lt;Udaj Popis=&quot;ICO&quot; Value=&quot;00024848&quot;/&gt;&lt;Udaj Popis=&quot;ID_ADRESY&quot; Value=&quot;44&quot;/&gt;&lt;Udaj Popis=&quot;DRUH_ADRESY&quot; Value=&quot;SÍDLO ORG.&quot;/&gt;&lt;Udaj Popis=&quot;ULICE&quot; Value=&quot;Na Příkopech&quot;/&gt;&lt;Udaj Popis=&quot;CISLO_POPISNE&quot; Value=&quot;663/29&quot;/&gt;&lt;Udaj Popis=&quot;MESTO&quot; Value=&quot;Chomutov&quot;/&gt;&lt;Udaj Popis=&quot;OKRES&quot; Value=&quot;Chomutov&quot;/&gt;&lt;Udaj Popis=&quot;PSC&quot; Value=&quot;430 14&quot;/&gt;&lt;/UdajeZIS&gt;&lt;Resitel Key=&quot;31456,529&quot; Jmeno=&quot;Bc. Eva Kozelnická&quot; Jmeno2p=&quot;Bc. Evy Kozelnické&quot; Jmeno7p=&quot;Bc. Evou Kozelnickou&quot; Funkce=&quot;mzdová účetní&quot; Funkce2p=&quot;mzdová účetní&quot; Funkce7p=&quot;mzdová účetní&quot; IsVychozi=&quot;0&quot; IsVychoziZaSpravnost=&quot;0&quot; IsVychoziPrisedici1=&quot;0&quot; IsVychoziPrisedici2=&quot;0&quot;/&gt;&lt;SlovnikJednani/&gt;&lt;/HlavniSpis&gt;&lt;ResitelFinal Key=&quot;35480,66131&quot; Jmeno=&quot;JUDr. Kateřina Vltavská&quot; Jmeno2p=&quot;JUDr. Kateřiny Vltavské&quot; Jmeno7p=&quot;JUDr. Kateřinou Vltavskou&quot; Funkce=&quot;předsedkyně Okresního soudu v Chomutově&quot; Funkce2p=&quot;předsedkyně Okresního soudu v Chomutově&quot; Funkce7p=&quot;předsedkyní Okresního soudu v Chomutově&quot; IsVychozi=&quot;0&quot; IsVychoziZaSpravnost=&quot;0&quot; IsVychoziPrisedici1=&quot;0&quot; IsVychoziPrisedici2=&quot;0&quot;/&gt;&lt;ZapisovatelFinal Key=&quot;35513,13132&quot; Jmeno=&quot;Šárka Kůrková&quot; Jmeno2p=&quot;Šárky Kůrkové&quot; Jmeno7p=&quot;Šárkou Kůrkovou&quot; Funkce=&quot;sekretariát správy soudu&quot; Funkce2p=&quot;sekretariát správy soudu&quot; Funkce7p=&quot;sekretariát správy soudu&quot; IsVychozi=&quot;0&quot; IsVychoziZaSpravnost=&quot;-1&quot; IsVychoziPrisedici1=&quot;0&quot; IsVychoziPrisedici2=&quot;0&quot;/&gt;&lt;KolekceOsob JmenoKolekce=&quot;všechny osoby&quot;&gt;&lt;OsobaKey Key=&quot;OSSCECV&quot;/&gt;&lt;/KolekceOsob&gt;&lt;KolekceOsob JmenoKolekce=&quot;žalobci&quot;/&gt;&lt;KolekceOsob JmenoKolekce=&quot;žalovaní&quot;/&gt;&lt;KolekceOsob JmenoKolekce=&quot;trestní účastníci&quot;/&gt;&lt;KolekceOsob JmenoKolekce=&quot;ostatní účastníci&quot;/&gt;&lt;KolekceOsob JmenoKolekce=&quot;účastníci&quot;/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1498,35145&quot;/&gt;&lt;/KolekceOsob&gt;&lt;GlobalniSlovnikOsob Key=&quot;31502,08155&quot; Role=&quot;zpracov.&quot; Rod=&quot;3&quot;&gt;&lt;Zastupci Key=&quot;31502,08156&quot;/&gt;&lt;Osoby&gt;&lt;Osoba Key=&quot;OSSCECV&quot; OsobaRootType=&quot;1&quot; Poradi=&quot;01&quot; Prijmeni=&quot;Okresní soud v Chomutově&quot; ICO=&quot;00024848&quot; Role=&quot;zpracov.&quot; IsasID=&quot;OSSCECV&quot; Svepravny=&quot;0&quot;&gt;&lt;Adresy&gt;&lt;Adresa Key=&quot;44&quot; Druh=&quot;SÍDLO ORG.&quot;&gt;&lt;ComplexAdress Ulice=&quot;Na Příkopech&quot; CisloPopisne=&quot;663/29&quot; PSC=&quot;430 14&quot; Mesto=&quot;Chomutov&quot;/&gt;&lt;/Adresa&gt;&lt;/Adresy&gt;&lt;/Osoba&gt;&lt;Osoba Key=&quot;31498,35145&quot; OsobaRootType=&quot;1&quot; Poradi=&quot;01&quot; Prijmeni=&quot;Okresní soud v Chomutově&quot; ICO=&quot;00024848&quot; Role=&quot;zpracov.&quot; IsasID=&quot;OSSCECV&quot; Svepravny=&quot;0&quot;&gt;&lt;Adresy&gt;&lt;Adresa Key=&quot;44&quot; Druh=&quot;SÍDLO ORG.&quot;&gt;&lt;ComplexAdress Ulice=&quot;Na Příkopech&quot; CisloPopisne=&quot;663/29&quot; PSC=&quot;430 14&quot; Mesto=&quot;Chomutov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Opatření č.5-2021-dodatek 2021/03/01 09:11:14"/>
    <w:docVar w:name="DOKUMENT_ADRESAR_FS" w:val="C:\TMP\DB"/>
    <w:docVar w:name="DOKUMENT_AUTOMATICKE_UKLADANI" w:val="ANO"/>
    <w:docVar w:name="DOKUMENT_PERIODA_UKLADANI" w:val="3"/>
    <w:docVar w:name="DOKUMENT_ULOZIT_JAKO_DOCX" w:val="NE"/>
    <w:docVar w:name="KeyOfCOutputDoc" w:val="31502,4157"/>
  </w:docVars>
  <w:rsids>
    <w:rsidRoot w:val="00865BEA"/>
    <w:rsid w:val="00000E54"/>
    <w:rsid w:val="000072B8"/>
    <w:rsid w:val="000075F9"/>
    <w:rsid w:val="000100E0"/>
    <w:rsid w:val="0001088E"/>
    <w:rsid w:val="000133AF"/>
    <w:rsid w:val="00015FEB"/>
    <w:rsid w:val="00030823"/>
    <w:rsid w:val="00030CCE"/>
    <w:rsid w:val="000371F8"/>
    <w:rsid w:val="000413C9"/>
    <w:rsid w:val="000423BD"/>
    <w:rsid w:val="00053615"/>
    <w:rsid w:val="000550BB"/>
    <w:rsid w:val="0006008C"/>
    <w:rsid w:val="00064EF3"/>
    <w:rsid w:val="000704AB"/>
    <w:rsid w:val="00070DC6"/>
    <w:rsid w:val="00073A74"/>
    <w:rsid w:val="00074AA0"/>
    <w:rsid w:val="00087DBE"/>
    <w:rsid w:val="00092233"/>
    <w:rsid w:val="000A0038"/>
    <w:rsid w:val="000A433B"/>
    <w:rsid w:val="000A7E70"/>
    <w:rsid w:val="000C0E8A"/>
    <w:rsid w:val="000D1EAE"/>
    <w:rsid w:val="000D4E76"/>
    <w:rsid w:val="000E5D58"/>
    <w:rsid w:val="000E5F83"/>
    <w:rsid w:val="000F07D2"/>
    <w:rsid w:val="000F2340"/>
    <w:rsid w:val="00105414"/>
    <w:rsid w:val="00105EB8"/>
    <w:rsid w:val="00117257"/>
    <w:rsid w:val="001223D7"/>
    <w:rsid w:val="00123DC8"/>
    <w:rsid w:val="00125228"/>
    <w:rsid w:val="00127FAC"/>
    <w:rsid w:val="0014771B"/>
    <w:rsid w:val="00154BB7"/>
    <w:rsid w:val="001647AE"/>
    <w:rsid w:val="00165988"/>
    <w:rsid w:val="001669E1"/>
    <w:rsid w:val="00170070"/>
    <w:rsid w:val="00170FAE"/>
    <w:rsid w:val="0017643C"/>
    <w:rsid w:val="00176782"/>
    <w:rsid w:val="00181993"/>
    <w:rsid w:val="00181DCA"/>
    <w:rsid w:val="00190038"/>
    <w:rsid w:val="0019128B"/>
    <w:rsid w:val="001952ED"/>
    <w:rsid w:val="001975C8"/>
    <w:rsid w:val="001A4592"/>
    <w:rsid w:val="001A5523"/>
    <w:rsid w:val="001A5591"/>
    <w:rsid w:val="001A6B12"/>
    <w:rsid w:val="001A6DEC"/>
    <w:rsid w:val="001B50C5"/>
    <w:rsid w:val="001B681D"/>
    <w:rsid w:val="001C30B5"/>
    <w:rsid w:val="001C4E44"/>
    <w:rsid w:val="001F3E5D"/>
    <w:rsid w:val="001F7E31"/>
    <w:rsid w:val="00204A94"/>
    <w:rsid w:val="00212482"/>
    <w:rsid w:val="00220E99"/>
    <w:rsid w:val="00221216"/>
    <w:rsid w:val="00222E94"/>
    <w:rsid w:val="002237EE"/>
    <w:rsid w:val="002248B0"/>
    <w:rsid w:val="00233126"/>
    <w:rsid w:val="002456F1"/>
    <w:rsid w:val="0024768B"/>
    <w:rsid w:val="0025490A"/>
    <w:rsid w:val="00257941"/>
    <w:rsid w:val="00272ED9"/>
    <w:rsid w:val="002865C8"/>
    <w:rsid w:val="00297E51"/>
    <w:rsid w:val="002A0C27"/>
    <w:rsid w:val="002A77C1"/>
    <w:rsid w:val="002B0120"/>
    <w:rsid w:val="002C5F24"/>
    <w:rsid w:val="002D218A"/>
    <w:rsid w:val="002E54D3"/>
    <w:rsid w:val="002E57A5"/>
    <w:rsid w:val="002F2023"/>
    <w:rsid w:val="002F7168"/>
    <w:rsid w:val="002F7FB1"/>
    <w:rsid w:val="003019D8"/>
    <w:rsid w:val="00304574"/>
    <w:rsid w:val="003111C2"/>
    <w:rsid w:val="00313787"/>
    <w:rsid w:val="00313F98"/>
    <w:rsid w:val="00331C0D"/>
    <w:rsid w:val="00331E8A"/>
    <w:rsid w:val="00345214"/>
    <w:rsid w:val="00353A66"/>
    <w:rsid w:val="0035420F"/>
    <w:rsid w:val="00356440"/>
    <w:rsid w:val="00361853"/>
    <w:rsid w:val="00365F08"/>
    <w:rsid w:val="0037052E"/>
    <w:rsid w:val="003779ED"/>
    <w:rsid w:val="00387D7F"/>
    <w:rsid w:val="00390306"/>
    <w:rsid w:val="003930D3"/>
    <w:rsid w:val="00393B3D"/>
    <w:rsid w:val="00395F2C"/>
    <w:rsid w:val="00397C86"/>
    <w:rsid w:val="003A2BB7"/>
    <w:rsid w:val="003B7B1C"/>
    <w:rsid w:val="003C1327"/>
    <w:rsid w:val="003C1C54"/>
    <w:rsid w:val="003C3B6C"/>
    <w:rsid w:val="003C579D"/>
    <w:rsid w:val="003C659A"/>
    <w:rsid w:val="003D0A5B"/>
    <w:rsid w:val="003E3BBB"/>
    <w:rsid w:val="003E6E11"/>
    <w:rsid w:val="004231CA"/>
    <w:rsid w:val="0042571C"/>
    <w:rsid w:val="00430E32"/>
    <w:rsid w:val="00434FA4"/>
    <w:rsid w:val="00436928"/>
    <w:rsid w:val="00436E3D"/>
    <w:rsid w:val="004371EA"/>
    <w:rsid w:val="00446DEA"/>
    <w:rsid w:val="00446E2E"/>
    <w:rsid w:val="00454B44"/>
    <w:rsid w:val="004617E5"/>
    <w:rsid w:val="00484D35"/>
    <w:rsid w:val="00486A18"/>
    <w:rsid w:val="0049740F"/>
    <w:rsid w:val="004A02AB"/>
    <w:rsid w:val="004A1EF9"/>
    <w:rsid w:val="004A26A9"/>
    <w:rsid w:val="004A6A08"/>
    <w:rsid w:val="004B36B8"/>
    <w:rsid w:val="004B410C"/>
    <w:rsid w:val="004B7486"/>
    <w:rsid w:val="004C070E"/>
    <w:rsid w:val="004C4657"/>
    <w:rsid w:val="004D34B0"/>
    <w:rsid w:val="004D37D7"/>
    <w:rsid w:val="004E3538"/>
    <w:rsid w:val="004F3B2F"/>
    <w:rsid w:val="00503B27"/>
    <w:rsid w:val="00503DE4"/>
    <w:rsid w:val="00504C55"/>
    <w:rsid w:val="00505C90"/>
    <w:rsid w:val="00511351"/>
    <w:rsid w:val="00511D4A"/>
    <w:rsid w:val="00521BCB"/>
    <w:rsid w:val="00523467"/>
    <w:rsid w:val="005250A5"/>
    <w:rsid w:val="005263BC"/>
    <w:rsid w:val="00526F5C"/>
    <w:rsid w:val="00535535"/>
    <w:rsid w:val="00537B33"/>
    <w:rsid w:val="00540C15"/>
    <w:rsid w:val="00542169"/>
    <w:rsid w:val="00543EB8"/>
    <w:rsid w:val="00552EF7"/>
    <w:rsid w:val="00561B7F"/>
    <w:rsid w:val="00572B7F"/>
    <w:rsid w:val="005757CA"/>
    <w:rsid w:val="00581C2C"/>
    <w:rsid w:val="005876A6"/>
    <w:rsid w:val="00592A04"/>
    <w:rsid w:val="005A53A4"/>
    <w:rsid w:val="005B1C22"/>
    <w:rsid w:val="005B5802"/>
    <w:rsid w:val="005C6DF6"/>
    <w:rsid w:val="005D22A9"/>
    <w:rsid w:val="005D24AF"/>
    <w:rsid w:val="005D4B75"/>
    <w:rsid w:val="005D7A93"/>
    <w:rsid w:val="005E1995"/>
    <w:rsid w:val="005E1ADA"/>
    <w:rsid w:val="005E456C"/>
    <w:rsid w:val="005E69C9"/>
    <w:rsid w:val="005F1575"/>
    <w:rsid w:val="005F2E3B"/>
    <w:rsid w:val="005F66A1"/>
    <w:rsid w:val="00604F22"/>
    <w:rsid w:val="006061D8"/>
    <w:rsid w:val="006139D8"/>
    <w:rsid w:val="00617221"/>
    <w:rsid w:val="00617C88"/>
    <w:rsid w:val="00621C7A"/>
    <w:rsid w:val="0064196F"/>
    <w:rsid w:val="00642591"/>
    <w:rsid w:val="006474FE"/>
    <w:rsid w:val="00654C4F"/>
    <w:rsid w:val="00662CF8"/>
    <w:rsid w:val="0067496B"/>
    <w:rsid w:val="00676DFA"/>
    <w:rsid w:val="00677A3F"/>
    <w:rsid w:val="0068044C"/>
    <w:rsid w:val="00681AB1"/>
    <w:rsid w:val="00681BD8"/>
    <w:rsid w:val="00683F51"/>
    <w:rsid w:val="0069202D"/>
    <w:rsid w:val="006B3C27"/>
    <w:rsid w:val="006B3DFB"/>
    <w:rsid w:val="006B7056"/>
    <w:rsid w:val="006C0041"/>
    <w:rsid w:val="006C57B5"/>
    <w:rsid w:val="006C63A9"/>
    <w:rsid w:val="006D0663"/>
    <w:rsid w:val="006D2084"/>
    <w:rsid w:val="006E5F8B"/>
    <w:rsid w:val="006E5F93"/>
    <w:rsid w:val="007024A7"/>
    <w:rsid w:val="00702573"/>
    <w:rsid w:val="00711464"/>
    <w:rsid w:val="007141A0"/>
    <w:rsid w:val="007327F8"/>
    <w:rsid w:val="0073300A"/>
    <w:rsid w:val="00735416"/>
    <w:rsid w:val="0073623A"/>
    <w:rsid w:val="00763467"/>
    <w:rsid w:val="00766A36"/>
    <w:rsid w:val="00767F2B"/>
    <w:rsid w:val="00770744"/>
    <w:rsid w:val="00771E9D"/>
    <w:rsid w:val="007750BE"/>
    <w:rsid w:val="00777094"/>
    <w:rsid w:val="00791886"/>
    <w:rsid w:val="00791AEA"/>
    <w:rsid w:val="00794C11"/>
    <w:rsid w:val="00796151"/>
    <w:rsid w:val="007A2D9E"/>
    <w:rsid w:val="007A5FBF"/>
    <w:rsid w:val="007A61C9"/>
    <w:rsid w:val="007B487E"/>
    <w:rsid w:val="007B7568"/>
    <w:rsid w:val="007C0306"/>
    <w:rsid w:val="007C1C46"/>
    <w:rsid w:val="007C248A"/>
    <w:rsid w:val="007C58D1"/>
    <w:rsid w:val="007C61C4"/>
    <w:rsid w:val="007C71EA"/>
    <w:rsid w:val="007D4C49"/>
    <w:rsid w:val="007D5097"/>
    <w:rsid w:val="007E1F1F"/>
    <w:rsid w:val="007E2A18"/>
    <w:rsid w:val="007E4F7D"/>
    <w:rsid w:val="007F11B7"/>
    <w:rsid w:val="007F4812"/>
    <w:rsid w:val="00807303"/>
    <w:rsid w:val="00812ECA"/>
    <w:rsid w:val="0082040E"/>
    <w:rsid w:val="0083057E"/>
    <w:rsid w:val="00833241"/>
    <w:rsid w:val="00843094"/>
    <w:rsid w:val="008468AD"/>
    <w:rsid w:val="008500B6"/>
    <w:rsid w:val="008527CE"/>
    <w:rsid w:val="0085450F"/>
    <w:rsid w:val="00856A9C"/>
    <w:rsid w:val="00865BEA"/>
    <w:rsid w:val="00870B9C"/>
    <w:rsid w:val="00885CBF"/>
    <w:rsid w:val="008957A4"/>
    <w:rsid w:val="008A1750"/>
    <w:rsid w:val="008A475A"/>
    <w:rsid w:val="008B0A34"/>
    <w:rsid w:val="008B7487"/>
    <w:rsid w:val="008D252B"/>
    <w:rsid w:val="008E0E38"/>
    <w:rsid w:val="008E175C"/>
    <w:rsid w:val="008E2329"/>
    <w:rsid w:val="008E7851"/>
    <w:rsid w:val="0090096E"/>
    <w:rsid w:val="00900EE4"/>
    <w:rsid w:val="00913ECB"/>
    <w:rsid w:val="0092552E"/>
    <w:rsid w:val="00933274"/>
    <w:rsid w:val="00935BD0"/>
    <w:rsid w:val="0094685E"/>
    <w:rsid w:val="00955D85"/>
    <w:rsid w:val="00961A8C"/>
    <w:rsid w:val="00962DCF"/>
    <w:rsid w:val="009667FE"/>
    <w:rsid w:val="00970CE6"/>
    <w:rsid w:val="0097103D"/>
    <w:rsid w:val="009805A1"/>
    <w:rsid w:val="0098199D"/>
    <w:rsid w:val="00983E5D"/>
    <w:rsid w:val="00987473"/>
    <w:rsid w:val="00993096"/>
    <w:rsid w:val="00993AC7"/>
    <w:rsid w:val="00995B2E"/>
    <w:rsid w:val="009B2A33"/>
    <w:rsid w:val="009B722F"/>
    <w:rsid w:val="009C797C"/>
    <w:rsid w:val="009E12E8"/>
    <w:rsid w:val="009E19B2"/>
    <w:rsid w:val="009E3F7E"/>
    <w:rsid w:val="009E5460"/>
    <w:rsid w:val="009F075D"/>
    <w:rsid w:val="00A07393"/>
    <w:rsid w:val="00A16679"/>
    <w:rsid w:val="00A23F23"/>
    <w:rsid w:val="00A25C82"/>
    <w:rsid w:val="00A26B11"/>
    <w:rsid w:val="00A31A49"/>
    <w:rsid w:val="00A479E4"/>
    <w:rsid w:val="00A5492A"/>
    <w:rsid w:val="00A66FA8"/>
    <w:rsid w:val="00A80B28"/>
    <w:rsid w:val="00A8248F"/>
    <w:rsid w:val="00A86EB8"/>
    <w:rsid w:val="00A91CC5"/>
    <w:rsid w:val="00A97129"/>
    <w:rsid w:val="00A97BA6"/>
    <w:rsid w:val="00AA0A5F"/>
    <w:rsid w:val="00AA0C59"/>
    <w:rsid w:val="00AA2916"/>
    <w:rsid w:val="00AA5036"/>
    <w:rsid w:val="00AA589E"/>
    <w:rsid w:val="00AA61E4"/>
    <w:rsid w:val="00AB6967"/>
    <w:rsid w:val="00AC14CB"/>
    <w:rsid w:val="00AC22FE"/>
    <w:rsid w:val="00AC2E5F"/>
    <w:rsid w:val="00AD3075"/>
    <w:rsid w:val="00AD3945"/>
    <w:rsid w:val="00AD6780"/>
    <w:rsid w:val="00AD6796"/>
    <w:rsid w:val="00AE1EE3"/>
    <w:rsid w:val="00B00C9B"/>
    <w:rsid w:val="00B03ECC"/>
    <w:rsid w:val="00B12AF0"/>
    <w:rsid w:val="00B26C44"/>
    <w:rsid w:val="00B27796"/>
    <w:rsid w:val="00B31976"/>
    <w:rsid w:val="00B31EFB"/>
    <w:rsid w:val="00B329D8"/>
    <w:rsid w:val="00B35074"/>
    <w:rsid w:val="00B4467E"/>
    <w:rsid w:val="00B67D8C"/>
    <w:rsid w:val="00B8062D"/>
    <w:rsid w:val="00B80B57"/>
    <w:rsid w:val="00B813FB"/>
    <w:rsid w:val="00B8362D"/>
    <w:rsid w:val="00B87C28"/>
    <w:rsid w:val="00B92B5F"/>
    <w:rsid w:val="00BA295A"/>
    <w:rsid w:val="00BB54CC"/>
    <w:rsid w:val="00BB6FFF"/>
    <w:rsid w:val="00BC2F68"/>
    <w:rsid w:val="00BD3335"/>
    <w:rsid w:val="00BD41F9"/>
    <w:rsid w:val="00BE05C2"/>
    <w:rsid w:val="00BE2A1E"/>
    <w:rsid w:val="00BE3229"/>
    <w:rsid w:val="00BF59EE"/>
    <w:rsid w:val="00BF63F8"/>
    <w:rsid w:val="00C06173"/>
    <w:rsid w:val="00C1541A"/>
    <w:rsid w:val="00C1668A"/>
    <w:rsid w:val="00C2769D"/>
    <w:rsid w:val="00C276DD"/>
    <w:rsid w:val="00C31EB7"/>
    <w:rsid w:val="00C34AB5"/>
    <w:rsid w:val="00C416B5"/>
    <w:rsid w:val="00C41B61"/>
    <w:rsid w:val="00C45CC2"/>
    <w:rsid w:val="00C47966"/>
    <w:rsid w:val="00C52C00"/>
    <w:rsid w:val="00C539C9"/>
    <w:rsid w:val="00C549FB"/>
    <w:rsid w:val="00C65426"/>
    <w:rsid w:val="00C721C5"/>
    <w:rsid w:val="00C75B49"/>
    <w:rsid w:val="00C81A11"/>
    <w:rsid w:val="00C92831"/>
    <w:rsid w:val="00C94569"/>
    <w:rsid w:val="00C94660"/>
    <w:rsid w:val="00C97BA1"/>
    <w:rsid w:val="00CA3A12"/>
    <w:rsid w:val="00CA3D5D"/>
    <w:rsid w:val="00CB26EF"/>
    <w:rsid w:val="00CB4027"/>
    <w:rsid w:val="00CC2265"/>
    <w:rsid w:val="00CC2EEF"/>
    <w:rsid w:val="00CC6007"/>
    <w:rsid w:val="00CF6FE3"/>
    <w:rsid w:val="00D0149C"/>
    <w:rsid w:val="00D1267B"/>
    <w:rsid w:val="00D26FAC"/>
    <w:rsid w:val="00D414F7"/>
    <w:rsid w:val="00D4248D"/>
    <w:rsid w:val="00D42E72"/>
    <w:rsid w:val="00D46C5F"/>
    <w:rsid w:val="00D60CDA"/>
    <w:rsid w:val="00D67330"/>
    <w:rsid w:val="00D70BB8"/>
    <w:rsid w:val="00D77C79"/>
    <w:rsid w:val="00D8162D"/>
    <w:rsid w:val="00D81C2C"/>
    <w:rsid w:val="00D86AB1"/>
    <w:rsid w:val="00DA3E37"/>
    <w:rsid w:val="00DB4AFB"/>
    <w:rsid w:val="00DB6025"/>
    <w:rsid w:val="00DC6FF3"/>
    <w:rsid w:val="00DC7A6B"/>
    <w:rsid w:val="00DD6756"/>
    <w:rsid w:val="00DE6376"/>
    <w:rsid w:val="00DE66B8"/>
    <w:rsid w:val="00DF110B"/>
    <w:rsid w:val="00DF4F1A"/>
    <w:rsid w:val="00E028FD"/>
    <w:rsid w:val="00E17318"/>
    <w:rsid w:val="00E20E40"/>
    <w:rsid w:val="00E2318F"/>
    <w:rsid w:val="00E239C0"/>
    <w:rsid w:val="00E24389"/>
    <w:rsid w:val="00E25261"/>
    <w:rsid w:val="00E316F2"/>
    <w:rsid w:val="00E32166"/>
    <w:rsid w:val="00E37E9E"/>
    <w:rsid w:val="00E45105"/>
    <w:rsid w:val="00E50664"/>
    <w:rsid w:val="00E56B4C"/>
    <w:rsid w:val="00E65108"/>
    <w:rsid w:val="00E6645C"/>
    <w:rsid w:val="00E669AD"/>
    <w:rsid w:val="00E71CBE"/>
    <w:rsid w:val="00E80490"/>
    <w:rsid w:val="00E80509"/>
    <w:rsid w:val="00E81571"/>
    <w:rsid w:val="00E86305"/>
    <w:rsid w:val="00E935F3"/>
    <w:rsid w:val="00E9522F"/>
    <w:rsid w:val="00E972B4"/>
    <w:rsid w:val="00EA4653"/>
    <w:rsid w:val="00EA5167"/>
    <w:rsid w:val="00EB4ECB"/>
    <w:rsid w:val="00EB562F"/>
    <w:rsid w:val="00EB6B96"/>
    <w:rsid w:val="00EC00DD"/>
    <w:rsid w:val="00EC3287"/>
    <w:rsid w:val="00EC3447"/>
    <w:rsid w:val="00ED1D4F"/>
    <w:rsid w:val="00ED4145"/>
    <w:rsid w:val="00ED45AE"/>
    <w:rsid w:val="00ED5273"/>
    <w:rsid w:val="00ED7FC9"/>
    <w:rsid w:val="00F01EC6"/>
    <w:rsid w:val="00F024FB"/>
    <w:rsid w:val="00F02C42"/>
    <w:rsid w:val="00F05881"/>
    <w:rsid w:val="00F13202"/>
    <w:rsid w:val="00F227E9"/>
    <w:rsid w:val="00F240E4"/>
    <w:rsid w:val="00F308CF"/>
    <w:rsid w:val="00F3617B"/>
    <w:rsid w:val="00F442AE"/>
    <w:rsid w:val="00F579B1"/>
    <w:rsid w:val="00F64A1D"/>
    <w:rsid w:val="00F66B0F"/>
    <w:rsid w:val="00F83415"/>
    <w:rsid w:val="00F914FF"/>
    <w:rsid w:val="00F92FD3"/>
    <w:rsid w:val="00F977C5"/>
    <w:rsid w:val="00FA0261"/>
    <w:rsid w:val="00FA0585"/>
    <w:rsid w:val="00FA0DAF"/>
    <w:rsid w:val="00FA3B43"/>
    <w:rsid w:val="00FA68A3"/>
    <w:rsid w:val="00FB3998"/>
    <w:rsid w:val="00FC5371"/>
    <w:rsid w:val="00FC58D6"/>
    <w:rsid w:val="00FD7615"/>
    <w:rsid w:val="00FF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7E46A07-B2FA-42A6-9237-73A50AA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link w:val="OdstavecseseznamemChar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0100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ED45AE"/>
    <w:rPr>
      <w:rFonts w:ascii="Garamond" w:eastAsia="Times New Roman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CB28-447B-4C72-80FD-6530FD79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2</Pages>
  <Words>297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Kůrková Šárka</dc:creator>
  <cp:lastModifiedBy>Vltavská Kateřina JUDr.</cp:lastModifiedBy>
  <cp:revision>4</cp:revision>
  <cp:lastPrinted>2021-03-01T07:51:00Z</cp:lastPrinted>
  <dcterms:created xsi:type="dcterms:W3CDTF">2021-03-01T09:24:00Z</dcterms:created>
  <dcterms:modified xsi:type="dcterms:W3CDTF">2021-03-01T09:33:00Z</dcterms:modified>
</cp:coreProperties>
</file>