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606C6C" w:rsidRDefault="00176C3F" w:rsidP="00176C3F">
      <w:pPr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bookmarkStart w:id="0" w:name="_GoBack"/>
      <w:bookmarkEnd w:id="0"/>
      <w:r w:rsidRPr="00606C6C">
        <w:rPr>
          <w:rFonts w:ascii="Garamond" w:hAnsi="Garamond" w:cs="Garamond"/>
          <w:b/>
          <w:bCs/>
          <w:color w:val="000000"/>
          <w:sz w:val="22"/>
          <w:szCs w:val="22"/>
        </w:rPr>
        <w:t>OKRESNÍ SOUD V CHEBU</w:t>
      </w:r>
    </w:p>
    <w:p w14:paraId="6679BC6F" w14:textId="06E513CD" w:rsidR="00176C3F" w:rsidRPr="00606C6C" w:rsidRDefault="00467B98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606C6C">
        <w:rPr>
          <w:rFonts w:ascii="Garamond" w:hAnsi="Garamond" w:cs="Garamond"/>
          <w:color w:val="000000"/>
        </w:rPr>
        <w:t>Lidická 1, 350 02</w:t>
      </w:r>
      <w:r w:rsidR="00176C3F" w:rsidRPr="00606C6C">
        <w:rPr>
          <w:rFonts w:ascii="Garamond" w:hAnsi="Garamond" w:cs="Garamond"/>
          <w:color w:val="000000"/>
        </w:rPr>
        <w:t xml:space="preserve">  Cheb</w:t>
      </w:r>
    </w:p>
    <w:p w14:paraId="673EE010" w14:textId="77777777" w:rsidR="00176C3F" w:rsidRPr="00606C6C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606C6C"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7226BBAC" w14:textId="77777777" w:rsidR="00176C3F" w:rsidRPr="00606C6C" w:rsidRDefault="00176C3F" w:rsidP="00176C3F">
      <w:pPr>
        <w:pStyle w:val="Bezmezer"/>
        <w:jc w:val="center"/>
        <w:rPr>
          <w:rFonts w:ascii="Garamond" w:hAnsi="Garamond"/>
        </w:rPr>
      </w:pPr>
      <w:r w:rsidRPr="00606C6C">
        <w:rPr>
          <w:rFonts w:ascii="Garamond" w:hAnsi="Garamond" w:cs="Garamond"/>
          <w:color w:val="000000"/>
        </w:rPr>
        <w:t xml:space="preserve">tel.: 377 867 410, e-mail: podatelna@osoud.chb.justice.cz, IDDS: </w:t>
      </w:r>
      <w:proofErr w:type="spellStart"/>
      <w:r w:rsidRPr="00606C6C">
        <w:rPr>
          <w:rFonts w:ascii="Garamond" w:hAnsi="Garamond" w:cs="Garamond"/>
          <w:color w:val="000000"/>
        </w:rPr>
        <w:t>fpmabtu</w:t>
      </w:r>
      <w:proofErr w:type="spellEnd"/>
    </w:p>
    <w:p w14:paraId="7B737B30" w14:textId="77777777" w:rsidR="00176C3F" w:rsidRPr="00606C6C" w:rsidRDefault="00176C3F" w:rsidP="00176C3F">
      <w:pPr>
        <w:jc w:val="center"/>
        <w:rPr>
          <w:rFonts w:ascii="Garamond" w:hAnsi="Garamond"/>
          <w:u w:val="single"/>
        </w:rPr>
      </w:pPr>
    </w:p>
    <w:p w14:paraId="65F3BD0C" w14:textId="76780347" w:rsidR="00176C3F" w:rsidRPr="00606C6C" w:rsidRDefault="00D23480" w:rsidP="00C471FE">
      <w:pPr>
        <w:spacing w:before="360"/>
        <w:jc w:val="center"/>
        <w:rPr>
          <w:rFonts w:ascii="Garamond" w:hAnsi="Garamond"/>
          <w:b/>
          <w:sz w:val="32"/>
          <w:szCs w:val="32"/>
        </w:rPr>
      </w:pPr>
      <w:r w:rsidRPr="00606C6C">
        <w:rPr>
          <w:rFonts w:ascii="Garamond" w:hAnsi="Garamond"/>
          <w:b/>
          <w:sz w:val="32"/>
          <w:szCs w:val="32"/>
        </w:rPr>
        <w:t>Doplněk č. </w:t>
      </w:r>
      <w:r w:rsidR="00061D96" w:rsidRPr="00606C6C">
        <w:rPr>
          <w:rFonts w:ascii="Garamond" w:hAnsi="Garamond"/>
          <w:b/>
          <w:sz w:val="32"/>
          <w:szCs w:val="32"/>
        </w:rPr>
        <w:t>8</w:t>
      </w:r>
      <w:r w:rsidR="00D82688" w:rsidRPr="00606C6C">
        <w:rPr>
          <w:rFonts w:ascii="Garamond" w:hAnsi="Garamond"/>
          <w:b/>
          <w:sz w:val="32"/>
          <w:szCs w:val="32"/>
        </w:rPr>
        <w:t xml:space="preserve"> </w:t>
      </w:r>
      <w:r w:rsidR="00395888" w:rsidRPr="00606C6C">
        <w:rPr>
          <w:rFonts w:ascii="Garamond" w:hAnsi="Garamond"/>
          <w:b/>
          <w:sz w:val="32"/>
          <w:szCs w:val="32"/>
        </w:rPr>
        <w:t>rozvrhu práce pro rok 20</w:t>
      </w:r>
      <w:r w:rsidR="006E3E0D" w:rsidRPr="00606C6C">
        <w:rPr>
          <w:rFonts w:ascii="Garamond" w:hAnsi="Garamond"/>
          <w:b/>
          <w:sz w:val="32"/>
          <w:szCs w:val="32"/>
        </w:rPr>
        <w:t>2</w:t>
      </w:r>
      <w:r w:rsidR="004718E8" w:rsidRPr="00606C6C">
        <w:rPr>
          <w:rFonts w:ascii="Garamond" w:hAnsi="Garamond"/>
          <w:b/>
          <w:sz w:val="32"/>
          <w:szCs w:val="32"/>
        </w:rPr>
        <w:t>2</w:t>
      </w:r>
    </w:p>
    <w:p w14:paraId="1FA535AC" w14:textId="703D1459" w:rsidR="00176C3F" w:rsidRPr="00606C6C" w:rsidRDefault="00176C3F" w:rsidP="00176C3F">
      <w:pPr>
        <w:rPr>
          <w:rFonts w:ascii="Garamond" w:hAnsi="Garamond"/>
        </w:rPr>
      </w:pPr>
    </w:p>
    <w:p w14:paraId="4C036CAA" w14:textId="5B866417" w:rsidR="00AA2FA8" w:rsidRPr="00606C6C" w:rsidRDefault="00176C3F" w:rsidP="00CD4CEC">
      <w:pPr>
        <w:jc w:val="both"/>
        <w:rPr>
          <w:rFonts w:ascii="Garamond" w:hAnsi="Garamond"/>
        </w:rPr>
      </w:pPr>
      <w:r w:rsidRPr="00606C6C">
        <w:rPr>
          <w:rFonts w:ascii="Garamond" w:hAnsi="Garamond"/>
        </w:rPr>
        <w:t>Rozvrh práce Okresního soudu v Chebu pro rok 20</w:t>
      </w:r>
      <w:r w:rsidR="00395888" w:rsidRPr="00606C6C">
        <w:rPr>
          <w:rFonts w:ascii="Garamond" w:hAnsi="Garamond"/>
        </w:rPr>
        <w:t>2</w:t>
      </w:r>
      <w:r w:rsidR="004718E8" w:rsidRPr="00606C6C">
        <w:rPr>
          <w:rFonts w:ascii="Garamond" w:hAnsi="Garamond"/>
        </w:rPr>
        <w:t>2</w:t>
      </w:r>
      <w:r w:rsidRPr="00606C6C">
        <w:rPr>
          <w:rFonts w:ascii="Garamond" w:hAnsi="Garamond"/>
        </w:rPr>
        <w:t xml:space="preserve"> </w:t>
      </w:r>
      <w:r w:rsidR="004109C4" w:rsidRPr="00606C6C">
        <w:rPr>
          <w:rFonts w:ascii="Garamond" w:hAnsi="Garamond"/>
        </w:rPr>
        <w:t xml:space="preserve">se </w:t>
      </w:r>
      <w:r w:rsidR="009C084D" w:rsidRPr="00606C6C">
        <w:rPr>
          <w:rFonts w:ascii="Garamond" w:hAnsi="Garamond"/>
        </w:rPr>
        <w:t xml:space="preserve">s účinností </w:t>
      </w:r>
      <w:r w:rsidR="0090343B" w:rsidRPr="00606C6C">
        <w:rPr>
          <w:rFonts w:ascii="Garamond" w:hAnsi="Garamond"/>
        </w:rPr>
        <w:t>ode dne</w:t>
      </w:r>
      <w:r w:rsidR="001831D2" w:rsidRPr="00606C6C">
        <w:rPr>
          <w:rFonts w:ascii="Garamond" w:hAnsi="Garamond"/>
        </w:rPr>
        <w:t xml:space="preserve"> 1. </w:t>
      </w:r>
      <w:r w:rsidR="00BF65C6" w:rsidRPr="00606C6C">
        <w:rPr>
          <w:rFonts w:ascii="Garamond" w:hAnsi="Garamond"/>
        </w:rPr>
        <w:t>9</w:t>
      </w:r>
      <w:r w:rsidR="001831D2" w:rsidRPr="00606C6C">
        <w:rPr>
          <w:rFonts w:ascii="Garamond" w:hAnsi="Garamond"/>
        </w:rPr>
        <w:t>. 2022</w:t>
      </w:r>
      <w:r w:rsidR="005A061C" w:rsidRPr="00606C6C">
        <w:rPr>
          <w:rFonts w:ascii="Garamond" w:hAnsi="Garamond"/>
        </w:rPr>
        <w:t xml:space="preserve"> </w:t>
      </w:r>
      <w:r w:rsidRPr="00606C6C">
        <w:rPr>
          <w:rFonts w:ascii="Garamond" w:hAnsi="Garamond"/>
        </w:rPr>
        <w:t>mění a doplňuje takto:</w:t>
      </w:r>
    </w:p>
    <w:p w14:paraId="5166774F" w14:textId="50521828" w:rsidR="006B7778" w:rsidRPr="00606C6C" w:rsidRDefault="006B7778" w:rsidP="00CD4CEC">
      <w:pPr>
        <w:jc w:val="both"/>
        <w:rPr>
          <w:rFonts w:ascii="Garamond" w:hAnsi="Garamond"/>
        </w:rPr>
      </w:pPr>
    </w:p>
    <w:p w14:paraId="16C70E75" w14:textId="2CDC8E9C" w:rsidR="006B7FCF" w:rsidRPr="00606C6C" w:rsidRDefault="00BF65C6" w:rsidP="00061D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V b</w:t>
      </w:r>
      <w:r w:rsidR="008954A3" w:rsidRPr="00606C6C">
        <w:rPr>
          <w:rFonts w:ascii="Garamond" w:hAnsi="Garamond"/>
        </w:rPr>
        <w:t>od</w:t>
      </w:r>
      <w:r w:rsidRPr="00606C6C">
        <w:rPr>
          <w:rFonts w:ascii="Garamond" w:hAnsi="Garamond"/>
        </w:rPr>
        <w:t>ě 5</w:t>
      </w:r>
      <w:r w:rsidR="00061D96" w:rsidRPr="00606C6C">
        <w:rPr>
          <w:rFonts w:ascii="Garamond" w:hAnsi="Garamond"/>
        </w:rPr>
        <w:t xml:space="preserve">.1 se </w:t>
      </w:r>
      <w:r w:rsidRPr="00606C6C">
        <w:rPr>
          <w:rFonts w:ascii="Garamond" w:hAnsi="Garamond"/>
        </w:rPr>
        <w:t xml:space="preserve">v soudním oddělení 6 ruší zařazení Květy </w:t>
      </w:r>
      <w:proofErr w:type="spellStart"/>
      <w:r w:rsidRPr="00606C6C">
        <w:rPr>
          <w:rFonts w:ascii="Garamond" w:hAnsi="Garamond"/>
        </w:rPr>
        <w:t>Břinčilové</w:t>
      </w:r>
      <w:proofErr w:type="spellEnd"/>
      <w:r w:rsidRPr="00606C6C">
        <w:rPr>
          <w:rFonts w:ascii="Garamond" w:hAnsi="Garamond"/>
        </w:rPr>
        <w:t xml:space="preserve"> jako protokolující úřednice </w:t>
      </w:r>
      <w:r w:rsidR="00294480" w:rsidRPr="00606C6C">
        <w:rPr>
          <w:rFonts w:ascii="Garamond" w:hAnsi="Garamond"/>
        </w:rPr>
        <w:t xml:space="preserve">s tím, že </w:t>
      </w:r>
      <w:r w:rsidRPr="00606C6C">
        <w:rPr>
          <w:rFonts w:ascii="Garamond" w:hAnsi="Garamond"/>
        </w:rPr>
        <w:t>jmenovaná</w:t>
      </w:r>
      <w:r w:rsidR="00294480" w:rsidRPr="00606C6C">
        <w:rPr>
          <w:rFonts w:ascii="Garamond" w:hAnsi="Garamond"/>
        </w:rPr>
        <w:t xml:space="preserve"> se ponechává v oddělení pouze jako r</w:t>
      </w:r>
      <w:r w:rsidRPr="00606C6C">
        <w:rPr>
          <w:rFonts w:ascii="Garamond" w:hAnsi="Garamond"/>
        </w:rPr>
        <w:t>ejstříkov</w:t>
      </w:r>
      <w:r w:rsidR="00294480" w:rsidRPr="00606C6C">
        <w:rPr>
          <w:rFonts w:ascii="Garamond" w:hAnsi="Garamond"/>
        </w:rPr>
        <w:t>á</w:t>
      </w:r>
      <w:r w:rsidRPr="00606C6C">
        <w:rPr>
          <w:rFonts w:ascii="Garamond" w:hAnsi="Garamond"/>
        </w:rPr>
        <w:t xml:space="preserve"> vedoucí.</w:t>
      </w:r>
    </w:p>
    <w:p w14:paraId="5FBC9E70" w14:textId="6A3EDB7A" w:rsidR="00BF65C6" w:rsidRPr="00606C6C" w:rsidRDefault="003A7041" w:rsidP="003A70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V bodě 6.1 se v soudním oddělení 10</w:t>
      </w:r>
      <w:r w:rsidR="00294480" w:rsidRPr="00606C6C">
        <w:rPr>
          <w:rFonts w:ascii="Garamond" w:hAnsi="Garamond"/>
        </w:rPr>
        <w:t xml:space="preserve"> mění pořadí </w:t>
      </w:r>
      <w:r w:rsidRPr="00606C6C">
        <w:rPr>
          <w:rFonts w:ascii="Garamond" w:hAnsi="Garamond"/>
        </w:rPr>
        <w:t>zastupování soudci tak</w:t>
      </w:r>
      <w:r w:rsidR="00294480" w:rsidRPr="00606C6C">
        <w:rPr>
          <w:rFonts w:ascii="Garamond" w:hAnsi="Garamond"/>
        </w:rPr>
        <w:t>, že JUDr. Alexandru Vaňkovou zastupuje Mgr. Milan Homolka, jako další soudce pak</w:t>
      </w:r>
      <w:r w:rsidR="003F19E2" w:rsidRPr="00606C6C">
        <w:rPr>
          <w:rFonts w:ascii="Garamond" w:hAnsi="Garamond"/>
        </w:rPr>
        <w:t xml:space="preserve"> Mgr. Zuzana Lasotová Brabcová.</w:t>
      </w:r>
    </w:p>
    <w:p w14:paraId="01D5B322" w14:textId="77777777" w:rsidR="00E542E8" w:rsidRPr="00606C6C" w:rsidRDefault="00294480" w:rsidP="00E542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V bodě 6.1 se mění zařazení rejstříkových vedoucí tak, že Veronika Moghrani se zařazuje jako rejstříková vedoucí do soudního oddělení 8 soudce JUDr. M</w:t>
      </w:r>
      <w:r w:rsidR="00AA1B49" w:rsidRPr="00606C6C">
        <w:rPr>
          <w:rFonts w:ascii="Garamond" w:hAnsi="Garamond"/>
        </w:rPr>
        <w:t>artina Skalického a současně do </w:t>
      </w:r>
      <w:r w:rsidRPr="00606C6C">
        <w:rPr>
          <w:rFonts w:ascii="Garamond" w:hAnsi="Garamond"/>
        </w:rPr>
        <w:t>soudního oddělení 28 so</w:t>
      </w:r>
      <w:r w:rsidR="00E542E8" w:rsidRPr="00606C6C">
        <w:rPr>
          <w:rFonts w:ascii="Garamond" w:hAnsi="Garamond"/>
        </w:rPr>
        <w:t xml:space="preserve">udkyně Mgr. Gabriely Plášilové. </w:t>
      </w:r>
    </w:p>
    <w:p w14:paraId="4A7C19D2" w14:textId="77777777" w:rsidR="00E542E8" w:rsidRPr="00606C6C" w:rsidRDefault="00294480" w:rsidP="00E542E8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Rejstříková vedoucí Dana Vosyková se zařazuje do soudního oddělen</w:t>
      </w:r>
      <w:r w:rsidR="00E542E8" w:rsidRPr="00606C6C">
        <w:rPr>
          <w:rFonts w:ascii="Garamond" w:hAnsi="Garamond"/>
        </w:rPr>
        <w:t>í 13 soudce Mgr. Milana Homolky.</w:t>
      </w:r>
      <w:r w:rsidRPr="00606C6C">
        <w:rPr>
          <w:rFonts w:ascii="Garamond" w:hAnsi="Garamond"/>
        </w:rPr>
        <w:t xml:space="preserve"> </w:t>
      </w:r>
    </w:p>
    <w:p w14:paraId="7387AFC1" w14:textId="77777777" w:rsidR="00E542E8" w:rsidRPr="00606C6C" w:rsidRDefault="00E542E8" w:rsidP="00E542E8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V</w:t>
      </w:r>
      <w:r w:rsidR="00294480" w:rsidRPr="00606C6C">
        <w:rPr>
          <w:rFonts w:ascii="Garamond" w:hAnsi="Garamond"/>
        </w:rPr>
        <w:t>ypouští</w:t>
      </w:r>
      <w:r w:rsidR="00677F91" w:rsidRPr="00606C6C">
        <w:rPr>
          <w:rFonts w:ascii="Garamond" w:hAnsi="Garamond"/>
        </w:rPr>
        <w:t xml:space="preserve"> </w:t>
      </w:r>
      <w:r w:rsidRPr="00606C6C">
        <w:rPr>
          <w:rFonts w:ascii="Garamond" w:hAnsi="Garamond"/>
        </w:rPr>
        <w:t xml:space="preserve">se </w:t>
      </w:r>
      <w:r w:rsidR="00294480" w:rsidRPr="00606C6C">
        <w:rPr>
          <w:rFonts w:ascii="Garamond" w:hAnsi="Garamond"/>
        </w:rPr>
        <w:t>zařazení Olgy Pfeiferové jako rejstříkové vedoucí do soudního oddělení</w:t>
      </w:r>
      <w:r w:rsidRPr="00606C6C">
        <w:rPr>
          <w:rFonts w:ascii="Garamond" w:hAnsi="Garamond"/>
        </w:rPr>
        <w:t xml:space="preserve"> 13 soudce Mgr. Milana Homolky</w:t>
      </w:r>
      <w:r w:rsidR="00AA1B49" w:rsidRPr="00606C6C">
        <w:rPr>
          <w:rFonts w:ascii="Garamond" w:hAnsi="Garamond"/>
        </w:rPr>
        <w:t xml:space="preserve">. </w:t>
      </w:r>
    </w:p>
    <w:p w14:paraId="5C9BBAE6" w14:textId="47349D4A" w:rsidR="00E542E8" w:rsidRPr="00606C6C" w:rsidRDefault="00E542E8" w:rsidP="00E542E8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V</w:t>
      </w:r>
      <w:r w:rsidR="00677F91" w:rsidRPr="00606C6C">
        <w:rPr>
          <w:rFonts w:ascii="Garamond" w:hAnsi="Garamond"/>
        </w:rPr>
        <w:t xml:space="preserve">ypouští </w:t>
      </w:r>
      <w:r w:rsidRPr="00606C6C">
        <w:rPr>
          <w:rFonts w:ascii="Garamond" w:hAnsi="Garamond"/>
        </w:rPr>
        <w:t xml:space="preserve">se </w:t>
      </w:r>
      <w:r w:rsidR="00677F91" w:rsidRPr="00606C6C">
        <w:rPr>
          <w:rFonts w:ascii="Garamond" w:hAnsi="Garamond"/>
        </w:rPr>
        <w:t xml:space="preserve">zařazení rejstříkových vedoucí Veroniky </w:t>
      </w:r>
      <w:proofErr w:type="spellStart"/>
      <w:r w:rsidR="00677F91" w:rsidRPr="00606C6C">
        <w:rPr>
          <w:rFonts w:ascii="Garamond" w:hAnsi="Garamond"/>
        </w:rPr>
        <w:t>Záhorkové</w:t>
      </w:r>
      <w:proofErr w:type="spellEnd"/>
      <w:r w:rsidR="00677F91" w:rsidRPr="00606C6C">
        <w:rPr>
          <w:rFonts w:ascii="Garamond" w:hAnsi="Garamond"/>
        </w:rPr>
        <w:t xml:space="preserve"> a Libuše </w:t>
      </w:r>
      <w:proofErr w:type="spellStart"/>
      <w:r w:rsidR="00677F91" w:rsidRPr="00606C6C">
        <w:rPr>
          <w:rFonts w:ascii="Garamond" w:hAnsi="Garamond"/>
        </w:rPr>
        <w:t>G</w:t>
      </w:r>
      <w:r w:rsidR="00AA1B49" w:rsidRPr="00606C6C">
        <w:rPr>
          <w:rFonts w:ascii="Garamond" w:hAnsi="Garamond"/>
        </w:rPr>
        <w:t>rabové</w:t>
      </w:r>
      <w:proofErr w:type="spellEnd"/>
      <w:r w:rsidR="00AA1B49" w:rsidRPr="00606C6C">
        <w:rPr>
          <w:rFonts w:ascii="Garamond" w:hAnsi="Garamond"/>
        </w:rPr>
        <w:t xml:space="preserve"> do </w:t>
      </w:r>
      <w:r w:rsidR="00677F91" w:rsidRPr="00606C6C">
        <w:rPr>
          <w:rFonts w:ascii="Garamond" w:hAnsi="Garamond"/>
        </w:rPr>
        <w:t xml:space="preserve">soudního oddělení 28 soudkyně Mgr. Gabriely Plášilové. </w:t>
      </w:r>
    </w:p>
    <w:p w14:paraId="2E344401" w14:textId="4B8FD29F" w:rsidR="00BF65C6" w:rsidRPr="00606C6C" w:rsidRDefault="00BF65C6" w:rsidP="00061D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V bodě 6.</w:t>
      </w:r>
      <w:r w:rsidR="006968B0" w:rsidRPr="00606C6C">
        <w:rPr>
          <w:rFonts w:ascii="Garamond" w:hAnsi="Garamond"/>
        </w:rPr>
        <w:t>2.3</w:t>
      </w:r>
      <w:r w:rsidRPr="00606C6C">
        <w:rPr>
          <w:rFonts w:ascii="Garamond" w:hAnsi="Garamond"/>
        </w:rPr>
        <w:t xml:space="preserve"> se </w:t>
      </w:r>
      <w:r w:rsidR="006968B0" w:rsidRPr="00606C6C">
        <w:rPr>
          <w:rFonts w:ascii="Garamond" w:hAnsi="Garamond"/>
        </w:rPr>
        <w:t>ruší zastupování vedoucí civilního oddělení</w:t>
      </w:r>
      <w:r w:rsidR="00AA1B49" w:rsidRPr="00606C6C">
        <w:rPr>
          <w:rFonts w:ascii="Garamond" w:hAnsi="Garamond"/>
        </w:rPr>
        <w:t xml:space="preserve"> Veronikou </w:t>
      </w:r>
      <w:proofErr w:type="spellStart"/>
      <w:r w:rsidR="00AA1B49" w:rsidRPr="00606C6C">
        <w:rPr>
          <w:rFonts w:ascii="Garamond" w:hAnsi="Garamond"/>
        </w:rPr>
        <w:t>Záhorkovou</w:t>
      </w:r>
      <w:proofErr w:type="spellEnd"/>
      <w:r w:rsidR="00AA1B49" w:rsidRPr="00606C6C">
        <w:rPr>
          <w:rFonts w:ascii="Garamond" w:hAnsi="Garamond"/>
        </w:rPr>
        <w:t xml:space="preserve"> a nově se </w:t>
      </w:r>
      <w:r w:rsidR="006968B0" w:rsidRPr="00606C6C">
        <w:rPr>
          <w:rFonts w:ascii="Garamond" w:hAnsi="Garamond"/>
        </w:rPr>
        <w:t>určuje zastupující osobou Libuše Grabová.</w:t>
      </w:r>
    </w:p>
    <w:p w14:paraId="721AC7C1" w14:textId="2E2473DF" w:rsidR="006968B0" w:rsidRPr="00606C6C" w:rsidRDefault="006968B0" w:rsidP="00061D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V bodě 6.2.5 se vypouští zařazení Veroniky Moghrani jako zapisovatelky.</w:t>
      </w:r>
    </w:p>
    <w:p w14:paraId="477DF4B3" w14:textId="700ACB98" w:rsidR="00DF4803" w:rsidRPr="00606C6C" w:rsidRDefault="00DF4803" w:rsidP="00061D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color w:val="FF0000"/>
        </w:rPr>
      </w:pPr>
      <w:r w:rsidRPr="00606C6C">
        <w:rPr>
          <w:rFonts w:ascii="Garamond" w:hAnsi="Garamond"/>
        </w:rPr>
        <w:t xml:space="preserve">V bodě 8.1 se v soudním oddělení 24 </w:t>
      </w:r>
      <w:r w:rsidR="007F5DA5" w:rsidRPr="00606C6C">
        <w:rPr>
          <w:rFonts w:ascii="Garamond" w:hAnsi="Garamond"/>
        </w:rPr>
        <w:t xml:space="preserve">soudce </w:t>
      </w:r>
      <w:r w:rsidRPr="00606C6C">
        <w:rPr>
          <w:rFonts w:ascii="Garamond" w:hAnsi="Garamond"/>
        </w:rPr>
        <w:t xml:space="preserve">Mgr. Roberta Plášila </w:t>
      </w:r>
      <w:r w:rsidR="00FA4416" w:rsidRPr="00606C6C">
        <w:rPr>
          <w:rFonts w:ascii="Garamond" w:hAnsi="Garamond"/>
        </w:rPr>
        <w:t xml:space="preserve">se ruší </w:t>
      </w:r>
      <w:r w:rsidR="00AA1B49" w:rsidRPr="00606C6C">
        <w:rPr>
          <w:rFonts w:ascii="Garamond" w:hAnsi="Garamond"/>
        </w:rPr>
        <w:t>ustanovení o tom, že </w:t>
      </w:r>
      <w:r w:rsidR="00CA66A0" w:rsidRPr="00606C6C">
        <w:rPr>
          <w:rFonts w:ascii="Garamond" w:hAnsi="Garamond"/>
        </w:rPr>
        <w:t>spisy s novými návrhy a obdobnými podáními, které bude nutné p</w:t>
      </w:r>
      <w:r w:rsidR="00AA1B49" w:rsidRPr="00606C6C">
        <w:rPr>
          <w:rFonts w:ascii="Garamond" w:hAnsi="Garamond"/>
        </w:rPr>
        <w:t>ředložit soudci, budou od 1. 4. </w:t>
      </w:r>
      <w:r w:rsidR="00CA66A0" w:rsidRPr="00606C6C">
        <w:rPr>
          <w:rFonts w:ascii="Garamond" w:hAnsi="Garamond"/>
        </w:rPr>
        <w:t>2022 předkládány pouz</w:t>
      </w:r>
      <w:r w:rsidR="00FA4416" w:rsidRPr="00606C6C">
        <w:rPr>
          <w:rFonts w:ascii="Garamond" w:hAnsi="Garamond"/>
        </w:rPr>
        <w:t xml:space="preserve">e soudci Mgr. Milanu Homolkovi. </w:t>
      </w:r>
    </w:p>
    <w:p w14:paraId="0EE4D4DD" w14:textId="59EFA769" w:rsidR="006968B0" w:rsidRPr="00606C6C" w:rsidRDefault="006968B0" w:rsidP="006968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V bodě 9.2.1 se mění zastupování vyšší soudní úřednice</w:t>
      </w:r>
      <w:r w:rsidR="007F5DA5" w:rsidRPr="00606C6C">
        <w:rPr>
          <w:rFonts w:ascii="Garamond" w:hAnsi="Garamond"/>
        </w:rPr>
        <w:t xml:space="preserve"> Šárky Johannové</w:t>
      </w:r>
      <w:r w:rsidRPr="00606C6C">
        <w:rPr>
          <w:rFonts w:ascii="Garamond" w:hAnsi="Garamond"/>
        </w:rPr>
        <w:t xml:space="preserve"> tak, že tuto zastupuje Miluše Korpová a Mgr. Eva Novotná (v tomto pořadí)</w:t>
      </w:r>
      <w:r w:rsidR="00107E31" w:rsidRPr="00606C6C">
        <w:rPr>
          <w:rFonts w:ascii="Garamond" w:hAnsi="Garamond"/>
        </w:rPr>
        <w:t>, pro vyřizování dožádání pak zastupuje Miluše Korpová, Martina Nikodémová a Jaroslava Doudová</w:t>
      </w:r>
      <w:r w:rsidRPr="00606C6C">
        <w:rPr>
          <w:rFonts w:ascii="Garamond" w:hAnsi="Garamond"/>
        </w:rPr>
        <w:t>.</w:t>
      </w:r>
    </w:p>
    <w:p w14:paraId="24250886" w14:textId="3BF7B4E9" w:rsidR="006968B0" w:rsidRPr="00606C6C" w:rsidRDefault="006968B0" w:rsidP="006968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V bodě 9.2.2 se mění zastupování vedoucí kanceláře</w:t>
      </w:r>
      <w:r w:rsidR="007F5DA5" w:rsidRPr="00606C6C">
        <w:rPr>
          <w:rFonts w:ascii="Garamond" w:hAnsi="Garamond"/>
        </w:rPr>
        <w:t xml:space="preserve"> </w:t>
      </w:r>
      <w:proofErr w:type="spellStart"/>
      <w:r w:rsidR="007F5DA5" w:rsidRPr="00606C6C">
        <w:rPr>
          <w:rFonts w:ascii="Garamond" w:hAnsi="Garamond"/>
        </w:rPr>
        <w:t>Márie</w:t>
      </w:r>
      <w:proofErr w:type="spellEnd"/>
      <w:r w:rsidR="007F5DA5" w:rsidRPr="00606C6C">
        <w:rPr>
          <w:rFonts w:ascii="Garamond" w:hAnsi="Garamond"/>
        </w:rPr>
        <w:t xml:space="preserve"> </w:t>
      </w:r>
      <w:proofErr w:type="spellStart"/>
      <w:r w:rsidR="007F5DA5" w:rsidRPr="00606C6C">
        <w:rPr>
          <w:rFonts w:ascii="Garamond" w:hAnsi="Garamond"/>
        </w:rPr>
        <w:t>Matečkové</w:t>
      </w:r>
      <w:proofErr w:type="spellEnd"/>
      <w:r w:rsidRPr="00606C6C">
        <w:rPr>
          <w:rFonts w:ascii="Garamond" w:hAnsi="Garamond"/>
        </w:rPr>
        <w:t xml:space="preserve"> tak</w:t>
      </w:r>
      <w:r w:rsidR="00AA1B49" w:rsidRPr="00606C6C">
        <w:rPr>
          <w:rFonts w:ascii="Garamond" w:hAnsi="Garamond"/>
        </w:rPr>
        <w:t>to: zastupuje Petra Neužilová a </w:t>
      </w:r>
      <w:r w:rsidRPr="00606C6C">
        <w:rPr>
          <w:rFonts w:ascii="Garamond" w:hAnsi="Garamond"/>
        </w:rPr>
        <w:t xml:space="preserve">Miroslava Kožená – v rozsahu a intervalu dle určení </w:t>
      </w:r>
      <w:r w:rsidR="00107E31" w:rsidRPr="00606C6C">
        <w:rPr>
          <w:rFonts w:ascii="Garamond" w:hAnsi="Garamond"/>
        </w:rPr>
        <w:t xml:space="preserve">vedoucí </w:t>
      </w:r>
      <w:r w:rsidRPr="00606C6C">
        <w:rPr>
          <w:rFonts w:ascii="Garamond" w:hAnsi="Garamond"/>
        </w:rPr>
        <w:t>civilního oddělení.</w:t>
      </w:r>
    </w:p>
    <w:p w14:paraId="0E35A094" w14:textId="174BC3CB" w:rsidR="00994CE1" w:rsidRPr="00606C6C" w:rsidRDefault="00994CE1" w:rsidP="006968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 xml:space="preserve">V Příloze č. 2 se bod 11.2.1.3 mění tak, že </w:t>
      </w:r>
      <w:r w:rsidR="007F5DA5" w:rsidRPr="00606C6C">
        <w:rPr>
          <w:rFonts w:ascii="Garamond" w:hAnsi="Garamond"/>
        </w:rPr>
        <w:t>agendu „Bez přípravného řízení“, oddíl</w:t>
      </w:r>
      <w:r w:rsidRPr="00606C6C">
        <w:rPr>
          <w:rFonts w:ascii="Garamond" w:hAnsi="Garamond"/>
        </w:rPr>
        <w:t xml:space="preserve"> „SPOLUPRÁCE S ČLEN. STÁTY EU“ řeší senáty 2, 4, 6, 7.</w:t>
      </w:r>
    </w:p>
    <w:p w14:paraId="1B75F36D" w14:textId="63E258BD" w:rsidR="00741266" w:rsidRPr="00606C6C" w:rsidRDefault="00176C3F" w:rsidP="006B7FCF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Tento</w:t>
      </w:r>
      <w:r w:rsidR="00821C29" w:rsidRPr="00606C6C">
        <w:rPr>
          <w:rFonts w:ascii="Garamond" w:hAnsi="Garamond"/>
        </w:rPr>
        <w:t xml:space="preserve"> doplněk </w:t>
      </w:r>
      <w:r w:rsidR="006677A9" w:rsidRPr="00606C6C">
        <w:rPr>
          <w:rFonts w:ascii="Garamond" w:hAnsi="Garamond"/>
        </w:rPr>
        <w:t>b</w:t>
      </w:r>
      <w:r w:rsidR="00821C29" w:rsidRPr="00606C6C">
        <w:rPr>
          <w:rFonts w:ascii="Garamond" w:hAnsi="Garamond"/>
        </w:rPr>
        <w:t xml:space="preserve">yl </w:t>
      </w:r>
      <w:r w:rsidR="00530AC0" w:rsidRPr="00606C6C">
        <w:rPr>
          <w:rFonts w:ascii="Garamond" w:hAnsi="Garamond"/>
        </w:rPr>
        <w:t xml:space="preserve">elektronickou poštou odeslán každému členu Soudcovské rady Okresního soudu v Chebu dne </w:t>
      </w:r>
      <w:r w:rsidR="00D23480" w:rsidRPr="00606C6C">
        <w:rPr>
          <w:rFonts w:ascii="Garamond" w:hAnsi="Garamond"/>
        </w:rPr>
        <w:t>17. </w:t>
      </w:r>
      <w:r w:rsidR="00061D96" w:rsidRPr="00606C6C">
        <w:rPr>
          <w:rFonts w:ascii="Garamond" w:hAnsi="Garamond"/>
        </w:rPr>
        <w:t>srpna</w:t>
      </w:r>
      <w:r w:rsidR="004F1B40" w:rsidRPr="00606C6C">
        <w:rPr>
          <w:rFonts w:ascii="Garamond" w:hAnsi="Garamond"/>
        </w:rPr>
        <w:t> 2022</w:t>
      </w:r>
      <w:r w:rsidR="00821C29" w:rsidRPr="00606C6C">
        <w:rPr>
          <w:rFonts w:ascii="Garamond" w:hAnsi="Garamond"/>
        </w:rPr>
        <w:t>.</w:t>
      </w:r>
    </w:p>
    <w:p w14:paraId="7D733F18" w14:textId="7ADA0AC1" w:rsidR="00530AC0" w:rsidRPr="00606C6C" w:rsidRDefault="00530AC0" w:rsidP="006B7FCF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</w:rPr>
      </w:pPr>
      <w:r w:rsidRPr="00606C6C">
        <w:rPr>
          <w:rFonts w:ascii="Garamond" w:hAnsi="Garamond"/>
        </w:rPr>
        <w:t>Vyjádření soudcovské rady bylo předloženo předsedovi Okresního soudu v Chebu dne 29. srpna 2022.</w:t>
      </w:r>
    </w:p>
    <w:p w14:paraId="454D6BE6" w14:textId="5A8A895A" w:rsidR="003427D5" w:rsidRPr="00606C6C" w:rsidRDefault="003427D5" w:rsidP="00176C3F">
      <w:pPr>
        <w:rPr>
          <w:rFonts w:ascii="Garamond" w:hAnsi="Garamond"/>
        </w:rPr>
      </w:pPr>
    </w:p>
    <w:p w14:paraId="46312168" w14:textId="53896F45" w:rsidR="00176C3F" w:rsidRPr="00606C6C" w:rsidRDefault="00D23480" w:rsidP="00176C3F">
      <w:pPr>
        <w:rPr>
          <w:rFonts w:ascii="Garamond" w:hAnsi="Garamond"/>
        </w:rPr>
      </w:pPr>
      <w:r w:rsidRPr="00606C6C">
        <w:rPr>
          <w:rFonts w:ascii="Garamond" w:hAnsi="Garamond"/>
        </w:rPr>
        <w:t>Mgr. </w:t>
      </w:r>
      <w:r w:rsidR="005C777C" w:rsidRPr="00606C6C">
        <w:rPr>
          <w:rFonts w:ascii="Garamond" w:hAnsi="Garamond"/>
        </w:rPr>
        <w:t>Robert Plášil</w:t>
      </w:r>
      <w:r w:rsidRPr="00606C6C">
        <w:rPr>
          <w:rFonts w:ascii="Garamond" w:hAnsi="Garamond"/>
        </w:rPr>
        <w:t xml:space="preserve"> v. r.</w:t>
      </w:r>
    </w:p>
    <w:p w14:paraId="65DB7E3A" w14:textId="232BC43B" w:rsidR="00176C3F" w:rsidRPr="00606C6C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606C6C">
        <w:rPr>
          <w:rFonts w:ascii="Garamond" w:hAnsi="Garamond"/>
          <w:sz w:val="20"/>
          <w:szCs w:val="20"/>
        </w:rPr>
        <w:t>předseda soudu</w:t>
      </w:r>
    </w:p>
    <w:sectPr w:rsidR="00176C3F" w:rsidRPr="00606C6C" w:rsidSect="000E0DF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A61B3" w14:textId="30011939" w:rsidR="00D23480" w:rsidRPr="00D23480" w:rsidRDefault="00D23480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53DD242C" w:rsidR="00643519" w:rsidRPr="00782AFB" w:rsidRDefault="00D23480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proofErr w:type="spellStart"/>
    <w:r>
      <w:rPr>
        <w:rFonts w:ascii="Garamond" w:hAnsi="Garamond"/>
        <w:sz w:val="24"/>
        <w:szCs w:val="24"/>
      </w:rPr>
      <w:t>sp</w:t>
    </w:r>
    <w:proofErr w:type="spellEnd"/>
    <w:r>
      <w:rPr>
        <w:rFonts w:ascii="Garamond" w:hAnsi="Garamond"/>
        <w:sz w:val="24"/>
        <w:szCs w:val="24"/>
      </w:rPr>
      <w:t xml:space="preserve">. zn.: </w:t>
    </w:r>
    <w:proofErr w:type="spellStart"/>
    <w:r>
      <w:rPr>
        <w:rFonts w:ascii="Garamond" w:hAnsi="Garamond"/>
        <w:sz w:val="24"/>
        <w:szCs w:val="24"/>
      </w:rPr>
      <w:t>Spr</w:t>
    </w:r>
    <w:proofErr w:type="spellEnd"/>
    <w:r>
      <w:rPr>
        <w:rFonts w:ascii="Garamond" w:hAnsi="Garamond"/>
        <w:sz w:val="24"/>
        <w:szCs w:val="24"/>
      </w:rPr>
      <w:t> </w:t>
    </w:r>
    <w:r w:rsidR="00310933">
      <w:rPr>
        <w:rFonts w:ascii="Garamond" w:hAnsi="Garamond"/>
        <w:sz w:val="24"/>
        <w:szCs w:val="24"/>
      </w:rPr>
      <w:t>585</w:t>
    </w:r>
    <w:r w:rsidR="00741266"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A1442C56"/>
    <w:lvl w:ilvl="0" w:tplc="4F5E3C02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8_doplnek_RP_2022.docx 2022/08/30 07:36:29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7C44D2"/>
    <w:rsid w:val="00003EAB"/>
    <w:rsid w:val="00006EB7"/>
    <w:rsid w:val="00013ABA"/>
    <w:rsid w:val="00027C2A"/>
    <w:rsid w:val="00033B59"/>
    <w:rsid w:val="00034F9C"/>
    <w:rsid w:val="0003652A"/>
    <w:rsid w:val="00042CDC"/>
    <w:rsid w:val="00047183"/>
    <w:rsid w:val="00053B2A"/>
    <w:rsid w:val="000575FC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F5BE3"/>
    <w:rsid w:val="00107D26"/>
    <w:rsid w:val="00107E31"/>
    <w:rsid w:val="001113F0"/>
    <w:rsid w:val="00111442"/>
    <w:rsid w:val="001267A7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86F67"/>
    <w:rsid w:val="001A0AA6"/>
    <w:rsid w:val="001A40A5"/>
    <w:rsid w:val="001B2D3C"/>
    <w:rsid w:val="001B63E4"/>
    <w:rsid w:val="001B6F99"/>
    <w:rsid w:val="001C679A"/>
    <w:rsid w:val="001D236F"/>
    <w:rsid w:val="001D26B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6A57"/>
    <w:rsid w:val="00243FC2"/>
    <w:rsid w:val="00247017"/>
    <w:rsid w:val="002548B1"/>
    <w:rsid w:val="00255BDD"/>
    <w:rsid w:val="00256F5D"/>
    <w:rsid w:val="00282926"/>
    <w:rsid w:val="00283DF5"/>
    <w:rsid w:val="00285611"/>
    <w:rsid w:val="00286CB6"/>
    <w:rsid w:val="00291C27"/>
    <w:rsid w:val="002940F9"/>
    <w:rsid w:val="00294480"/>
    <w:rsid w:val="002A0A43"/>
    <w:rsid w:val="002B2847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A7041"/>
    <w:rsid w:val="003D15F4"/>
    <w:rsid w:val="003D16C4"/>
    <w:rsid w:val="003D6A51"/>
    <w:rsid w:val="003E462B"/>
    <w:rsid w:val="003E61A8"/>
    <w:rsid w:val="003F19E2"/>
    <w:rsid w:val="003F42F6"/>
    <w:rsid w:val="0040339C"/>
    <w:rsid w:val="00405C5C"/>
    <w:rsid w:val="004109C4"/>
    <w:rsid w:val="00411E68"/>
    <w:rsid w:val="00415AB3"/>
    <w:rsid w:val="00431B31"/>
    <w:rsid w:val="00437765"/>
    <w:rsid w:val="00442464"/>
    <w:rsid w:val="00444C2B"/>
    <w:rsid w:val="00461EBA"/>
    <w:rsid w:val="00467B98"/>
    <w:rsid w:val="004718E8"/>
    <w:rsid w:val="004748ED"/>
    <w:rsid w:val="004800F0"/>
    <w:rsid w:val="00480671"/>
    <w:rsid w:val="00490DB3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1357A"/>
    <w:rsid w:val="005149B7"/>
    <w:rsid w:val="00516E06"/>
    <w:rsid w:val="00517E5D"/>
    <w:rsid w:val="00526CCA"/>
    <w:rsid w:val="0052759E"/>
    <w:rsid w:val="005307DF"/>
    <w:rsid w:val="00530AC0"/>
    <w:rsid w:val="00530E69"/>
    <w:rsid w:val="00534B70"/>
    <w:rsid w:val="00542632"/>
    <w:rsid w:val="0054343E"/>
    <w:rsid w:val="00562BB7"/>
    <w:rsid w:val="005712F1"/>
    <w:rsid w:val="00590274"/>
    <w:rsid w:val="005A061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63B5"/>
    <w:rsid w:val="00606C6C"/>
    <w:rsid w:val="00615146"/>
    <w:rsid w:val="006371C2"/>
    <w:rsid w:val="00647165"/>
    <w:rsid w:val="00647596"/>
    <w:rsid w:val="00651CB9"/>
    <w:rsid w:val="00661546"/>
    <w:rsid w:val="0066224F"/>
    <w:rsid w:val="006677A9"/>
    <w:rsid w:val="00677F91"/>
    <w:rsid w:val="0068062F"/>
    <w:rsid w:val="0068481A"/>
    <w:rsid w:val="00687C9D"/>
    <w:rsid w:val="00690A29"/>
    <w:rsid w:val="00692024"/>
    <w:rsid w:val="006968B0"/>
    <w:rsid w:val="006A30D0"/>
    <w:rsid w:val="006A31F0"/>
    <w:rsid w:val="006B1A41"/>
    <w:rsid w:val="006B7778"/>
    <w:rsid w:val="006B7FCF"/>
    <w:rsid w:val="006C27A9"/>
    <w:rsid w:val="006D1E97"/>
    <w:rsid w:val="006D4771"/>
    <w:rsid w:val="006E3E0D"/>
    <w:rsid w:val="006F1632"/>
    <w:rsid w:val="006F5070"/>
    <w:rsid w:val="006F5B03"/>
    <w:rsid w:val="0070533C"/>
    <w:rsid w:val="007150F2"/>
    <w:rsid w:val="00715FDB"/>
    <w:rsid w:val="00724DF2"/>
    <w:rsid w:val="00725F96"/>
    <w:rsid w:val="00741266"/>
    <w:rsid w:val="00742EAA"/>
    <w:rsid w:val="00746CD1"/>
    <w:rsid w:val="00752406"/>
    <w:rsid w:val="007732AB"/>
    <w:rsid w:val="00774930"/>
    <w:rsid w:val="00774A64"/>
    <w:rsid w:val="00776705"/>
    <w:rsid w:val="00777D0C"/>
    <w:rsid w:val="00782AFB"/>
    <w:rsid w:val="007A019F"/>
    <w:rsid w:val="007B1A1A"/>
    <w:rsid w:val="007B34C5"/>
    <w:rsid w:val="007B5A1C"/>
    <w:rsid w:val="007C44D2"/>
    <w:rsid w:val="007C6211"/>
    <w:rsid w:val="007D6E54"/>
    <w:rsid w:val="007E21E3"/>
    <w:rsid w:val="007F4FFC"/>
    <w:rsid w:val="007F5DA5"/>
    <w:rsid w:val="00821C29"/>
    <w:rsid w:val="00824F18"/>
    <w:rsid w:val="00830731"/>
    <w:rsid w:val="0083099C"/>
    <w:rsid w:val="00832BCF"/>
    <w:rsid w:val="00844FE1"/>
    <w:rsid w:val="00846F95"/>
    <w:rsid w:val="0085018F"/>
    <w:rsid w:val="00861C15"/>
    <w:rsid w:val="0086214C"/>
    <w:rsid w:val="00875D61"/>
    <w:rsid w:val="0087610A"/>
    <w:rsid w:val="0087623E"/>
    <w:rsid w:val="008839A2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1658"/>
    <w:rsid w:val="00934598"/>
    <w:rsid w:val="00935BB2"/>
    <w:rsid w:val="00945B86"/>
    <w:rsid w:val="00994CE1"/>
    <w:rsid w:val="009B0A90"/>
    <w:rsid w:val="009C084D"/>
    <w:rsid w:val="009C132B"/>
    <w:rsid w:val="009C1A67"/>
    <w:rsid w:val="009C2E18"/>
    <w:rsid w:val="009C45A0"/>
    <w:rsid w:val="009D4BF3"/>
    <w:rsid w:val="009F1012"/>
    <w:rsid w:val="009F3227"/>
    <w:rsid w:val="009F4139"/>
    <w:rsid w:val="009F543C"/>
    <w:rsid w:val="00A0035A"/>
    <w:rsid w:val="00A008F1"/>
    <w:rsid w:val="00A03436"/>
    <w:rsid w:val="00A16B0B"/>
    <w:rsid w:val="00A23FC7"/>
    <w:rsid w:val="00A270B3"/>
    <w:rsid w:val="00A30D00"/>
    <w:rsid w:val="00A31D3E"/>
    <w:rsid w:val="00A37123"/>
    <w:rsid w:val="00A44C6E"/>
    <w:rsid w:val="00A44DC7"/>
    <w:rsid w:val="00A620C8"/>
    <w:rsid w:val="00A717FE"/>
    <w:rsid w:val="00A76A4E"/>
    <w:rsid w:val="00A838BA"/>
    <w:rsid w:val="00A87F75"/>
    <w:rsid w:val="00A9616A"/>
    <w:rsid w:val="00AA1B49"/>
    <w:rsid w:val="00AA2FA8"/>
    <w:rsid w:val="00AF3A82"/>
    <w:rsid w:val="00AF4FCA"/>
    <w:rsid w:val="00B145AE"/>
    <w:rsid w:val="00B262D7"/>
    <w:rsid w:val="00B338E3"/>
    <w:rsid w:val="00B3791B"/>
    <w:rsid w:val="00B52813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7261"/>
    <w:rsid w:val="00BB3871"/>
    <w:rsid w:val="00BC24B4"/>
    <w:rsid w:val="00BD02AD"/>
    <w:rsid w:val="00BE6499"/>
    <w:rsid w:val="00BE7031"/>
    <w:rsid w:val="00BF3D3B"/>
    <w:rsid w:val="00BF5FD9"/>
    <w:rsid w:val="00BF65C6"/>
    <w:rsid w:val="00C207CE"/>
    <w:rsid w:val="00C2330F"/>
    <w:rsid w:val="00C26204"/>
    <w:rsid w:val="00C27D3C"/>
    <w:rsid w:val="00C3161D"/>
    <w:rsid w:val="00C363CA"/>
    <w:rsid w:val="00C471FE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66A0"/>
    <w:rsid w:val="00CA7C6B"/>
    <w:rsid w:val="00CA7D43"/>
    <w:rsid w:val="00CB3FC9"/>
    <w:rsid w:val="00CC7EDB"/>
    <w:rsid w:val="00CD0D4A"/>
    <w:rsid w:val="00CD4CEC"/>
    <w:rsid w:val="00D01364"/>
    <w:rsid w:val="00D102F8"/>
    <w:rsid w:val="00D2060A"/>
    <w:rsid w:val="00D23480"/>
    <w:rsid w:val="00D2613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F2569"/>
    <w:rsid w:val="00DF43BE"/>
    <w:rsid w:val="00DF4803"/>
    <w:rsid w:val="00DF6684"/>
    <w:rsid w:val="00E14B54"/>
    <w:rsid w:val="00E16C0C"/>
    <w:rsid w:val="00E17460"/>
    <w:rsid w:val="00E23EB0"/>
    <w:rsid w:val="00E266A0"/>
    <w:rsid w:val="00E31F7B"/>
    <w:rsid w:val="00E4131C"/>
    <w:rsid w:val="00E41AFD"/>
    <w:rsid w:val="00E514E0"/>
    <w:rsid w:val="00E542E8"/>
    <w:rsid w:val="00E6097B"/>
    <w:rsid w:val="00E70AB5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1BC7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2014"/>
    <w:rsid w:val="00FA4416"/>
    <w:rsid w:val="00FB1F97"/>
    <w:rsid w:val="00FB2ED6"/>
    <w:rsid w:val="00FC2214"/>
    <w:rsid w:val="00FC50C2"/>
    <w:rsid w:val="00FC783F"/>
    <w:rsid w:val="00FD286E"/>
    <w:rsid w:val="00FE0784"/>
    <w:rsid w:val="00FE29EF"/>
    <w:rsid w:val="00FE2CCF"/>
    <w:rsid w:val="00FE2DAA"/>
    <w:rsid w:val="00FE54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9032-54FD-46B4-A3A9-23E26F46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Liptáková Petra</cp:lastModifiedBy>
  <cp:revision>2</cp:revision>
  <cp:lastPrinted>2022-03-10T08:09:00Z</cp:lastPrinted>
  <dcterms:created xsi:type="dcterms:W3CDTF">2022-08-30T06:12:00Z</dcterms:created>
  <dcterms:modified xsi:type="dcterms:W3CDTF">2022-08-30T06:12:00Z</dcterms:modified>
</cp:coreProperties>
</file>