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8E302" w14:textId="77777777" w:rsidR="00176C3F" w:rsidRPr="0029407D" w:rsidRDefault="00176C3F" w:rsidP="00176C3F">
      <w:pPr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bookmarkStart w:id="0" w:name="_GoBack"/>
      <w:bookmarkEnd w:id="0"/>
      <w:r w:rsidRPr="0029407D">
        <w:rPr>
          <w:rFonts w:ascii="Garamond" w:hAnsi="Garamond" w:cs="Garamond"/>
          <w:b/>
          <w:bCs/>
          <w:color w:val="000000"/>
          <w:sz w:val="22"/>
          <w:szCs w:val="22"/>
        </w:rPr>
        <w:t>OKRESNÍ SOUD V CHEBU</w:t>
      </w:r>
    </w:p>
    <w:p w14:paraId="6679BC6F" w14:textId="77777777" w:rsidR="00176C3F" w:rsidRPr="0029407D" w:rsidRDefault="00176C3F" w:rsidP="00176C3F">
      <w:pPr>
        <w:pStyle w:val="Bezmezer"/>
        <w:jc w:val="center"/>
        <w:rPr>
          <w:rFonts w:ascii="Garamond" w:hAnsi="Garamond" w:cs="Garamond"/>
          <w:color w:val="000000"/>
        </w:rPr>
      </w:pPr>
      <w:r w:rsidRPr="0029407D">
        <w:rPr>
          <w:rFonts w:ascii="Garamond" w:hAnsi="Garamond" w:cs="Garamond"/>
          <w:color w:val="000000"/>
        </w:rPr>
        <w:t>Lidická 1, 350 60  Cheb</w:t>
      </w:r>
    </w:p>
    <w:p w14:paraId="673EE010" w14:textId="77777777" w:rsidR="00176C3F" w:rsidRPr="0029407D" w:rsidRDefault="00176C3F" w:rsidP="00176C3F">
      <w:pPr>
        <w:pStyle w:val="Bezmezer"/>
        <w:jc w:val="center"/>
        <w:rPr>
          <w:rFonts w:ascii="Garamond" w:hAnsi="Garamond" w:cs="Garamond"/>
          <w:color w:val="000000"/>
        </w:rPr>
      </w:pPr>
      <w:r w:rsidRPr="0029407D">
        <w:rPr>
          <w:rFonts w:ascii="Garamond" w:hAnsi="Garamond" w:cs="Garamond"/>
          <w:color w:val="000000"/>
        </w:rPr>
        <w:t>___________________________________________________________________________</w:t>
      </w:r>
    </w:p>
    <w:p w14:paraId="7226BBAC" w14:textId="77777777" w:rsidR="00176C3F" w:rsidRPr="0029407D" w:rsidRDefault="00176C3F" w:rsidP="00176C3F">
      <w:pPr>
        <w:pStyle w:val="Bezmezer"/>
        <w:jc w:val="center"/>
        <w:rPr>
          <w:rFonts w:ascii="Garamond" w:hAnsi="Garamond"/>
        </w:rPr>
      </w:pPr>
      <w:r w:rsidRPr="0029407D">
        <w:rPr>
          <w:rFonts w:ascii="Garamond" w:hAnsi="Garamond" w:cs="Garamond"/>
          <w:color w:val="000000"/>
        </w:rPr>
        <w:t>tel.: 377 867 410, e-mail: podatelna@osoud.chb.justice.cz, IDDS: fpmabtu</w:t>
      </w:r>
    </w:p>
    <w:p w14:paraId="7B737B30" w14:textId="77777777" w:rsidR="00176C3F" w:rsidRPr="0029407D" w:rsidRDefault="00176C3F" w:rsidP="00176C3F">
      <w:pPr>
        <w:jc w:val="center"/>
        <w:rPr>
          <w:rFonts w:ascii="Garamond" w:hAnsi="Garamond"/>
          <w:u w:val="single"/>
        </w:rPr>
      </w:pPr>
    </w:p>
    <w:p w14:paraId="65F3BD0C" w14:textId="408D99D5" w:rsidR="00176C3F" w:rsidRPr="0029407D" w:rsidRDefault="00750E09" w:rsidP="00176C3F">
      <w:pPr>
        <w:jc w:val="center"/>
        <w:rPr>
          <w:rFonts w:ascii="Garamond" w:hAnsi="Garamond"/>
          <w:b/>
          <w:sz w:val="32"/>
          <w:szCs w:val="32"/>
        </w:rPr>
      </w:pPr>
      <w:r w:rsidRPr="0029407D">
        <w:rPr>
          <w:rFonts w:ascii="Garamond" w:hAnsi="Garamond"/>
          <w:b/>
          <w:sz w:val="32"/>
          <w:szCs w:val="32"/>
        </w:rPr>
        <w:t>Doplněk č. </w:t>
      </w:r>
      <w:r w:rsidR="008954A3" w:rsidRPr="0029407D">
        <w:rPr>
          <w:rFonts w:ascii="Garamond" w:hAnsi="Garamond"/>
          <w:b/>
          <w:sz w:val="32"/>
          <w:szCs w:val="32"/>
        </w:rPr>
        <w:t>7</w:t>
      </w:r>
      <w:r w:rsidR="00D82688" w:rsidRPr="0029407D">
        <w:rPr>
          <w:rFonts w:ascii="Garamond" w:hAnsi="Garamond"/>
          <w:b/>
          <w:sz w:val="32"/>
          <w:szCs w:val="32"/>
        </w:rPr>
        <w:t xml:space="preserve"> </w:t>
      </w:r>
      <w:r w:rsidR="00395888" w:rsidRPr="0029407D">
        <w:rPr>
          <w:rFonts w:ascii="Garamond" w:hAnsi="Garamond"/>
          <w:b/>
          <w:sz w:val="32"/>
          <w:szCs w:val="32"/>
        </w:rPr>
        <w:t>rozvrhu práce pro rok 20</w:t>
      </w:r>
      <w:r w:rsidR="006E3E0D" w:rsidRPr="0029407D">
        <w:rPr>
          <w:rFonts w:ascii="Garamond" w:hAnsi="Garamond"/>
          <w:b/>
          <w:sz w:val="32"/>
          <w:szCs w:val="32"/>
        </w:rPr>
        <w:t>2</w:t>
      </w:r>
      <w:r w:rsidR="004718E8" w:rsidRPr="0029407D">
        <w:rPr>
          <w:rFonts w:ascii="Garamond" w:hAnsi="Garamond"/>
          <w:b/>
          <w:sz w:val="32"/>
          <w:szCs w:val="32"/>
        </w:rPr>
        <w:t>2</w:t>
      </w:r>
    </w:p>
    <w:p w14:paraId="1FA535AC" w14:textId="703D1459" w:rsidR="00176C3F" w:rsidRPr="0029407D" w:rsidRDefault="00176C3F" w:rsidP="00176C3F">
      <w:pPr>
        <w:rPr>
          <w:rFonts w:ascii="Garamond" w:hAnsi="Garamond"/>
        </w:rPr>
      </w:pPr>
    </w:p>
    <w:p w14:paraId="4C036CAA" w14:textId="3B71F4A4" w:rsidR="00AA2FA8" w:rsidRPr="0029407D" w:rsidRDefault="00176C3F" w:rsidP="00CD4CEC">
      <w:pPr>
        <w:jc w:val="both"/>
        <w:rPr>
          <w:rFonts w:ascii="Garamond" w:hAnsi="Garamond"/>
        </w:rPr>
      </w:pPr>
      <w:r w:rsidRPr="0029407D">
        <w:rPr>
          <w:rFonts w:ascii="Garamond" w:hAnsi="Garamond"/>
        </w:rPr>
        <w:t>Rozvrh práce Okresního soudu v Chebu pro rok 20</w:t>
      </w:r>
      <w:r w:rsidR="00395888" w:rsidRPr="0029407D">
        <w:rPr>
          <w:rFonts w:ascii="Garamond" w:hAnsi="Garamond"/>
        </w:rPr>
        <w:t>2</w:t>
      </w:r>
      <w:r w:rsidR="004718E8" w:rsidRPr="0029407D">
        <w:rPr>
          <w:rFonts w:ascii="Garamond" w:hAnsi="Garamond"/>
        </w:rPr>
        <w:t>2</w:t>
      </w:r>
      <w:r w:rsidRPr="0029407D">
        <w:rPr>
          <w:rFonts w:ascii="Garamond" w:hAnsi="Garamond"/>
        </w:rPr>
        <w:t xml:space="preserve"> </w:t>
      </w:r>
      <w:r w:rsidR="004109C4" w:rsidRPr="0029407D">
        <w:rPr>
          <w:rFonts w:ascii="Garamond" w:hAnsi="Garamond"/>
        </w:rPr>
        <w:t xml:space="preserve">se </w:t>
      </w:r>
      <w:r w:rsidR="009C084D" w:rsidRPr="0029407D">
        <w:rPr>
          <w:rFonts w:ascii="Garamond" w:hAnsi="Garamond"/>
        </w:rPr>
        <w:t xml:space="preserve">s účinností </w:t>
      </w:r>
      <w:r w:rsidR="0090343B" w:rsidRPr="0029407D">
        <w:rPr>
          <w:rFonts w:ascii="Garamond" w:hAnsi="Garamond"/>
        </w:rPr>
        <w:t>ode dne</w:t>
      </w:r>
      <w:r w:rsidR="001831D2" w:rsidRPr="0029407D">
        <w:rPr>
          <w:rFonts w:ascii="Garamond" w:hAnsi="Garamond"/>
        </w:rPr>
        <w:t xml:space="preserve"> 1. </w:t>
      </w:r>
      <w:r w:rsidR="008954A3" w:rsidRPr="0029407D">
        <w:rPr>
          <w:rFonts w:ascii="Garamond" w:hAnsi="Garamond"/>
        </w:rPr>
        <w:t>7</w:t>
      </w:r>
      <w:r w:rsidR="001831D2" w:rsidRPr="0029407D">
        <w:rPr>
          <w:rFonts w:ascii="Garamond" w:hAnsi="Garamond"/>
        </w:rPr>
        <w:t>. 2022</w:t>
      </w:r>
      <w:r w:rsidR="009D4BF3" w:rsidRPr="0029407D">
        <w:rPr>
          <w:rFonts w:ascii="Garamond" w:hAnsi="Garamond"/>
        </w:rPr>
        <w:t xml:space="preserve">, </w:t>
      </w:r>
      <w:r w:rsidR="006B1A41" w:rsidRPr="0029407D">
        <w:rPr>
          <w:rFonts w:ascii="Garamond" w:hAnsi="Garamond"/>
        </w:rPr>
        <w:t xml:space="preserve">není-li dále stanoveno jinak, </w:t>
      </w:r>
      <w:r w:rsidRPr="0029407D">
        <w:rPr>
          <w:rFonts w:ascii="Garamond" w:hAnsi="Garamond"/>
        </w:rPr>
        <w:t>mění a doplňuje takto:</w:t>
      </w:r>
    </w:p>
    <w:p w14:paraId="5166774F" w14:textId="50521828" w:rsidR="006B7778" w:rsidRPr="0029407D" w:rsidRDefault="006B7778" w:rsidP="00CD4CEC">
      <w:pPr>
        <w:jc w:val="both"/>
        <w:rPr>
          <w:rFonts w:ascii="Garamond" w:hAnsi="Garamond"/>
        </w:rPr>
      </w:pPr>
    </w:p>
    <w:p w14:paraId="0472E387" w14:textId="6FFB0FD2" w:rsidR="00A87F75" w:rsidRPr="0029407D" w:rsidRDefault="008954A3" w:rsidP="00132F2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29407D">
        <w:rPr>
          <w:rFonts w:ascii="Garamond" w:hAnsi="Garamond"/>
        </w:rPr>
        <w:t>V bodě 2.1 se mění zn</w:t>
      </w:r>
      <w:r w:rsidR="00750E09" w:rsidRPr="0029407D">
        <w:rPr>
          <w:rFonts w:ascii="Garamond" w:hAnsi="Garamond"/>
        </w:rPr>
        <w:t>ění působnosti předsedy soudu a </w:t>
      </w:r>
      <w:r w:rsidRPr="0029407D">
        <w:rPr>
          <w:rFonts w:ascii="Garamond" w:hAnsi="Garamond"/>
        </w:rPr>
        <w:t xml:space="preserve">nově zní takto: </w:t>
      </w:r>
    </w:p>
    <w:p w14:paraId="33D17FFE" w14:textId="2B757755" w:rsidR="008954A3" w:rsidRPr="0029407D" w:rsidRDefault="00750E09" w:rsidP="00A87F75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Garamond" w:hAnsi="Garamond"/>
        </w:rPr>
      </w:pPr>
      <w:r w:rsidRPr="0029407D">
        <w:rPr>
          <w:rFonts w:ascii="Garamond" w:hAnsi="Garamond"/>
        </w:rPr>
        <w:t>Vykonává podle § 34 odst. 2 a </w:t>
      </w:r>
      <w:r w:rsidR="00A87F75" w:rsidRPr="0029407D">
        <w:rPr>
          <w:rFonts w:ascii="Garamond" w:hAnsi="Garamond"/>
        </w:rPr>
        <w:t>§</w:t>
      </w:r>
      <w:r w:rsidRPr="0029407D">
        <w:rPr>
          <w:rFonts w:ascii="Garamond" w:hAnsi="Garamond"/>
        </w:rPr>
        <w:t> 121 odst. 1 zák. č. 6/2002 Sb., o soudech a </w:t>
      </w:r>
      <w:r w:rsidR="00A87F75" w:rsidRPr="0029407D">
        <w:rPr>
          <w:rFonts w:ascii="Garamond" w:hAnsi="Garamond"/>
        </w:rPr>
        <w:t>soudcích, státní správu okres</w:t>
      </w:r>
      <w:r w:rsidRPr="0029407D">
        <w:rPr>
          <w:rFonts w:ascii="Garamond" w:hAnsi="Garamond"/>
        </w:rPr>
        <w:t>ního soudu v rozsahu uvedeném v § 127 odst. 1, 2 a </w:t>
      </w:r>
      <w:r w:rsidR="00A87F75" w:rsidRPr="0029407D">
        <w:rPr>
          <w:rFonts w:ascii="Garamond" w:hAnsi="Garamond"/>
        </w:rPr>
        <w:t>3 a</w:t>
      </w:r>
      <w:r w:rsidRPr="0029407D">
        <w:rPr>
          <w:rFonts w:ascii="Garamond" w:hAnsi="Garamond"/>
        </w:rPr>
        <w:t> § 128 zák. č. 6/2002 </w:t>
      </w:r>
      <w:r w:rsidR="00A87F75" w:rsidRPr="0029407D">
        <w:rPr>
          <w:rFonts w:ascii="Garamond" w:hAnsi="Garamond"/>
        </w:rPr>
        <w:t xml:space="preserve">Sb. Zajišťuje dohledovou činnost agendy trestní, </w:t>
      </w:r>
      <w:r w:rsidR="00A620C8" w:rsidRPr="0029407D">
        <w:rPr>
          <w:rFonts w:ascii="Garamond" w:hAnsi="Garamond"/>
        </w:rPr>
        <w:t xml:space="preserve">exekuční, </w:t>
      </w:r>
      <w:r w:rsidRPr="0029407D">
        <w:rPr>
          <w:rFonts w:ascii="Garamond" w:hAnsi="Garamond"/>
        </w:rPr>
        <w:t>dědické a </w:t>
      </w:r>
      <w:r w:rsidR="00A87F75" w:rsidRPr="0029407D">
        <w:rPr>
          <w:rFonts w:ascii="Garamond" w:hAnsi="Garamond"/>
        </w:rPr>
        <w:t>pozůstalostní,</w:t>
      </w:r>
      <w:r w:rsidRPr="0029407D">
        <w:rPr>
          <w:rFonts w:ascii="Garamond" w:hAnsi="Garamond"/>
        </w:rPr>
        <w:t xml:space="preserve"> řízení o úschovách a umoření listin a </w:t>
      </w:r>
      <w:r w:rsidR="00A620C8" w:rsidRPr="0029407D">
        <w:rPr>
          <w:rFonts w:ascii="Garamond" w:hAnsi="Garamond"/>
        </w:rPr>
        <w:t>dožádání</w:t>
      </w:r>
      <w:r w:rsidR="00A87F75" w:rsidRPr="0029407D">
        <w:rPr>
          <w:rFonts w:ascii="Garamond" w:hAnsi="Garamond"/>
        </w:rPr>
        <w:t>. Dohlíží odborně nad agendou vymáhání pohledávek. Zpracovává rozpis dosažitelnosti soudců a</w:t>
      </w:r>
      <w:r w:rsidRPr="0029407D">
        <w:rPr>
          <w:rFonts w:ascii="Garamond" w:hAnsi="Garamond"/>
        </w:rPr>
        <w:t> </w:t>
      </w:r>
      <w:r w:rsidR="00A87F75" w:rsidRPr="0029407D">
        <w:rPr>
          <w:rFonts w:ascii="Garamond" w:hAnsi="Garamond"/>
        </w:rPr>
        <w:t>služeb zapisovatelek. Je pověřen pub</w:t>
      </w:r>
      <w:r w:rsidRPr="0029407D">
        <w:rPr>
          <w:rFonts w:ascii="Garamond" w:hAnsi="Garamond"/>
        </w:rPr>
        <w:t>likací milosti ve smyslu § 67 a </w:t>
      </w:r>
      <w:r w:rsidR="00A87F75" w:rsidRPr="0029407D">
        <w:rPr>
          <w:rFonts w:ascii="Garamond" w:hAnsi="Garamond"/>
        </w:rPr>
        <w:t>68 VKŘ. Podílí se na rozhodovací činnosti soudu v rozsahu dále uvedeném</w:t>
      </w:r>
      <w:r w:rsidR="00A620C8" w:rsidRPr="0029407D">
        <w:rPr>
          <w:rFonts w:ascii="Garamond" w:hAnsi="Garamond"/>
        </w:rPr>
        <w:t xml:space="preserve">. </w:t>
      </w:r>
      <w:r w:rsidRPr="0029407D">
        <w:rPr>
          <w:rFonts w:ascii="Garamond" w:hAnsi="Garamond"/>
        </w:rPr>
        <w:t>Vydává rozhodnutí podle zák. č. </w:t>
      </w:r>
      <w:r w:rsidR="00A620C8" w:rsidRPr="0029407D">
        <w:rPr>
          <w:rFonts w:ascii="Garamond" w:hAnsi="Garamond"/>
        </w:rPr>
        <w:t>106/99 Sb.</w:t>
      </w:r>
    </w:p>
    <w:p w14:paraId="0B5571EB" w14:textId="3342BFC8" w:rsidR="00006EB7" w:rsidRPr="0029407D" w:rsidRDefault="00291C27" w:rsidP="008954A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29407D">
        <w:rPr>
          <w:rFonts w:ascii="Garamond" w:hAnsi="Garamond"/>
        </w:rPr>
        <w:t xml:space="preserve">V bodě </w:t>
      </w:r>
      <w:r w:rsidR="008954A3" w:rsidRPr="0029407D">
        <w:rPr>
          <w:rFonts w:ascii="Garamond" w:hAnsi="Garamond"/>
        </w:rPr>
        <w:t>2</w:t>
      </w:r>
      <w:r w:rsidRPr="0029407D">
        <w:rPr>
          <w:rFonts w:ascii="Garamond" w:hAnsi="Garamond"/>
        </w:rPr>
        <w:t xml:space="preserve">.2 </w:t>
      </w:r>
      <w:r w:rsidR="008954A3" w:rsidRPr="0029407D">
        <w:rPr>
          <w:rFonts w:ascii="Garamond" w:hAnsi="Garamond"/>
        </w:rPr>
        <w:t xml:space="preserve">se doplňuje obsazení místopředsedy </w:t>
      </w:r>
      <w:r w:rsidR="00750E09" w:rsidRPr="0029407D">
        <w:rPr>
          <w:rFonts w:ascii="Garamond" w:hAnsi="Garamond"/>
        </w:rPr>
        <w:t>pro úsek občanskoprávní – JUDr. </w:t>
      </w:r>
      <w:r w:rsidR="008954A3" w:rsidRPr="0029407D">
        <w:rPr>
          <w:rFonts w:ascii="Garamond" w:hAnsi="Garamond"/>
        </w:rPr>
        <w:t>Martin Skalický. Dále se mění znění p</w:t>
      </w:r>
      <w:r w:rsidR="00750E09" w:rsidRPr="0029407D">
        <w:rPr>
          <w:rFonts w:ascii="Garamond" w:hAnsi="Garamond"/>
        </w:rPr>
        <w:t>ůsobnosti místopředsedy soudu a </w:t>
      </w:r>
      <w:r w:rsidR="008954A3" w:rsidRPr="0029407D">
        <w:rPr>
          <w:rFonts w:ascii="Garamond" w:hAnsi="Garamond"/>
        </w:rPr>
        <w:t xml:space="preserve">nově zní takto: </w:t>
      </w:r>
    </w:p>
    <w:p w14:paraId="4B28C2E4" w14:textId="4492408F" w:rsidR="00A620C8" w:rsidRPr="0029407D" w:rsidRDefault="00A620C8" w:rsidP="00A620C8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Garamond" w:hAnsi="Garamond"/>
        </w:rPr>
      </w:pPr>
      <w:r w:rsidRPr="0029407D">
        <w:rPr>
          <w:rFonts w:ascii="Garamond" w:hAnsi="Garamond"/>
        </w:rPr>
        <w:t xml:space="preserve">Vykonává na </w:t>
      </w:r>
      <w:r w:rsidR="00750E09" w:rsidRPr="0029407D">
        <w:rPr>
          <w:rFonts w:ascii="Garamond" w:hAnsi="Garamond"/>
        </w:rPr>
        <w:t>svěřeném úseku podle § 34 odst. 2 a § 121 odst. </w:t>
      </w:r>
      <w:r w:rsidRPr="0029407D">
        <w:rPr>
          <w:rFonts w:ascii="Garamond" w:hAnsi="Garamond"/>
        </w:rPr>
        <w:t>4 zák. č. 6/2002</w:t>
      </w:r>
      <w:r w:rsidR="00750E09" w:rsidRPr="0029407D">
        <w:rPr>
          <w:rFonts w:ascii="Garamond" w:hAnsi="Garamond"/>
        </w:rPr>
        <w:t> </w:t>
      </w:r>
      <w:r w:rsidRPr="0029407D">
        <w:rPr>
          <w:rFonts w:ascii="Garamond" w:hAnsi="Garamond"/>
        </w:rPr>
        <w:t>Sb. státní správu okresního soudu s výjimkou věcí, které si výslovně vyhradí předseda soudu. Zajišťuje dohledovou činnost agendy civilní a</w:t>
      </w:r>
      <w:r w:rsidR="00750E09" w:rsidRPr="0029407D">
        <w:rPr>
          <w:rFonts w:ascii="Garamond" w:hAnsi="Garamond"/>
        </w:rPr>
        <w:t> </w:t>
      </w:r>
      <w:r w:rsidRPr="0029407D">
        <w:rPr>
          <w:rFonts w:ascii="Garamond" w:hAnsi="Garamond"/>
        </w:rPr>
        <w:t>opatrovnické. Zastupuje předsedu soudu v době nepřítomnosti. Podílí se na rozhodovací činnosti soudu v rozsahu dále uvedeném</w:t>
      </w:r>
      <w:r w:rsidR="003074A8" w:rsidRPr="0029407D">
        <w:rPr>
          <w:rFonts w:ascii="Garamond" w:hAnsi="Garamond"/>
        </w:rPr>
        <w:t>.</w:t>
      </w:r>
    </w:p>
    <w:p w14:paraId="2145D608" w14:textId="195036CB" w:rsidR="00291C27" w:rsidRPr="0029407D" w:rsidRDefault="003074A8" w:rsidP="008954A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29407D">
        <w:rPr>
          <w:rFonts w:ascii="Garamond" w:hAnsi="Garamond"/>
        </w:rPr>
        <w:t>V bodě 5.1 se v soudním oddělení 1 Mgr.</w:t>
      </w:r>
      <w:r w:rsidR="00750E09" w:rsidRPr="0029407D">
        <w:rPr>
          <w:rFonts w:ascii="Garamond" w:hAnsi="Garamond"/>
        </w:rPr>
        <w:t> </w:t>
      </w:r>
      <w:r w:rsidRPr="0029407D">
        <w:rPr>
          <w:rFonts w:ascii="Garamond" w:hAnsi="Garamond"/>
        </w:rPr>
        <w:t>Roberta Plášila doplňuje jako</w:t>
      </w:r>
      <w:r w:rsidR="00750E09" w:rsidRPr="0029407D">
        <w:rPr>
          <w:rFonts w:ascii="Garamond" w:hAnsi="Garamond"/>
        </w:rPr>
        <w:t xml:space="preserve"> další zastupující soudce JUDr. </w:t>
      </w:r>
      <w:r w:rsidRPr="0029407D">
        <w:rPr>
          <w:rFonts w:ascii="Garamond" w:hAnsi="Garamond"/>
        </w:rPr>
        <w:t>Rostislav Tomis</w:t>
      </w:r>
      <w:r w:rsidR="002548B1" w:rsidRPr="0029407D">
        <w:rPr>
          <w:rFonts w:ascii="Garamond" w:hAnsi="Garamond"/>
        </w:rPr>
        <w:t>.</w:t>
      </w:r>
    </w:p>
    <w:p w14:paraId="0A3BFDDC" w14:textId="3BEDFB3A" w:rsidR="002548B1" w:rsidRPr="0029407D" w:rsidRDefault="002548B1" w:rsidP="008954A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29407D">
        <w:rPr>
          <w:rFonts w:ascii="Garamond" w:hAnsi="Garamond"/>
        </w:rPr>
        <w:t xml:space="preserve">V bodě 5.1 </w:t>
      </w:r>
      <w:r w:rsidR="00750E09" w:rsidRPr="0029407D">
        <w:rPr>
          <w:rFonts w:ascii="Garamond" w:hAnsi="Garamond"/>
        </w:rPr>
        <w:t>se v soudním oddělení 7 – JUDr. </w:t>
      </w:r>
      <w:r w:rsidRPr="0029407D">
        <w:rPr>
          <w:rFonts w:ascii="Garamond" w:hAnsi="Garamond"/>
        </w:rPr>
        <w:t>Karel Velek – zastavuje nápad obyčejných věcí a všech spe</w:t>
      </w:r>
      <w:r w:rsidR="00750E09" w:rsidRPr="0029407D">
        <w:rPr>
          <w:rFonts w:ascii="Garamond" w:hAnsi="Garamond"/>
        </w:rPr>
        <w:t>cializací. Do rejstříku T, Nt a </w:t>
      </w:r>
      <w:r w:rsidRPr="0029407D">
        <w:rPr>
          <w:rFonts w:ascii="Garamond" w:hAnsi="Garamond"/>
        </w:rPr>
        <w:t>Ntm budou zapisovány věci napadnuvší soudci v rámci jeho dosažitelnosti.</w:t>
      </w:r>
    </w:p>
    <w:p w14:paraId="29CFA4FA" w14:textId="777B4FF8" w:rsidR="00282926" w:rsidRPr="0029407D" w:rsidRDefault="00282926" w:rsidP="008954A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29407D">
        <w:rPr>
          <w:rFonts w:ascii="Garamond" w:hAnsi="Garamond"/>
        </w:rPr>
        <w:t>V bodě 5.2</w:t>
      </w:r>
      <w:r w:rsidR="00750E09" w:rsidRPr="0029407D">
        <w:rPr>
          <w:rFonts w:ascii="Garamond" w:hAnsi="Garamond"/>
        </w:rPr>
        <w:t>.4 se u asistentky soudce JUDr. </w:t>
      </w:r>
      <w:r w:rsidRPr="0029407D">
        <w:rPr>
          <w:rFonts w:ascii="Garamond" w:hAnsi="Garamond"/>
        </w:rPr>
        <w:t>Anety Onodyové</w:t>
      </w:r>
      <w:r w:rsidR="00750E09" w:rsidRPr="0029407D">
        <w:rPr>
          <w:rFonts w:ascii="Garamond" w:hAnsi="Garamond"/>
        </w:rPr>
        <w:t xml:space="preserve"> doplňuje její zařazení i pro soudce JUDr. Rostislava Tomise a Mgr. </w:t>
      </w:r>
      <w:r w:rsidRPr="0029407D">
        <w:rPr>
          <w:rFonts w:ascii="Garamond" w:hAnsi="Garamond"/>
        </w:rPr>
        <w:t>Jana Poláka.</w:t>
      </w:r>
    </w:p>
    <w:p w14:paraId="38535E91" w14:textId="1B5C9956" w:rsidR="004B46E6" w:rsidRPr="0029407D" w:rsidRDefault="003074A8" w:rsidP="004B46E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29407D">
        <w:rPr>
          <w:rFonts w:ascii="Garamond" w:hAnsi="Garamond"/>
        </w:rPr>
        <w:t>V bodě 6.1 s</w:t>
      </w:r>
      <w:r w:rsidR="00750E09" w:rsidRPr="0029407D">
        <w:rPr>
          <w:rFonts w:ascii="Garamond" w:hAnsi="Garamond"/>
        </w:rPr>
        <w:t>e u soudního oddělení 8 – JUDr. </w:t>
      </w:r>
      <w:r w:rsidRPr="0029407D">
        <w:rPr>
          <w:rFonts w:ascii="Garamond" w:hAnsi="Garamond"/>
        </w:rPr>
        <w:t xml:space="preserve">Martin Skalický – mění výše nápadu </w:t>
      </w:r>
      <w:r w:rsidR="00750E09" w:rsidRPr="0029407D">
        <w:rPr>
          <w:rFonts w:ascii="Garamond" w:hAnsi="Garamond"/>
        </w:rPr>
        <w:t>v </w:t>
      </w:r>
      <w:r w:rsidR="00282926" w:rsidRPr="0029407D">
        <w:rPr>
          <w:rFonts w:ascii="Garamond" w:hAnsi="Garamond"/>
        </w:rPr>
        <w:t>r</w:t>
      </w:r>
      <w:r w:rsidRPr="0029407D">
        <w:rPr>
          <w:rFonts w:ascii="Garamond" w:hAnsi="Garamond"/>
        </w:rPr>
        <w:t>ejstřík</w:t>
      </w:r>
      <w:r w:rsidR="00282926" w:rsidRPr="0029407D">
        <w:rPr>
          <w:rFonts w:ascii="Garamond" w:hAnsi="Garamond"/>
        </w:rPr>
        <w:t>u</w:t>
      </w:r>
      <w:r w:rsidRPr="0029407D">
        <w:rPr>
          <w:rFonts w:ascii="Garamond" w:hAnsi="Garamond"/>
        </w:rPr>
        <w:t xml:space="preserve"> C – obyčejný nápad</w:t>
      </w:r>
      <w:r w:rsidR="00282926" w:rsidRPr="0029407D">
        <w:rPr>
          <w:rFonts w:ascii="Garamond" w:hAnsi="Garamond"/>
        </w:rPr>
        <w:t xml:space="preserve"> na</w:t>
      </w:r>
      <w:r w:rsidRPr="0029407D">
        <w:rPr>
          <w:rFonts w:ascii="Garamond" w:hAnsi="Garamond"/>
        </w:rPr>
        <w:t xml:space="preserve"> </w:t>
      </w:r>
      <w:r w:rsidR="00750E09" w:rsidRPr="0029407D">
        <w:rPr>
          <w:rFonts w:ascii="Garamond" w:hAnsi="Garamond"/>
        </w:rPr>
        <w:t>50 </w:t>
      </w:r>
      <w:r w:rsidR="00282926" w:rsidRPr="0029407D">
        <w:rPr>
          <w:rFonts w:ascii="Garamond" w:hAnsi="Garamond"/>
        </w:rPr>
        <w:t>%.</w:t>
      </w:r>
      <w:r w:rsidR="004B46E6" w:rsidRPr="0029407D">
        <w:rPr>
          <w:rFonts w:ascii="Garamond" w:hAnsi="Garamond"/>
        </w:rPr>
        <w:t xml:space="preserve"> </w:t>
      </w:r>
    </w:p>
    <w:p w14:paraId="112CB042" w14:textId="40EDB5FD" w:rsidR="004B46E6" w:rsidRPr="0029407D" w:rsidRDefault="004B46E6" w:rsidP="004B46E6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Garamond" w:hAnsi="Garamond"/>
          <w:i/>
        </w:rPr>
      </w:pPr>
      <w:r w:rsidRPr="0029407D">
        <w:rPr>
          <w:rFonts w:ascii="Garamond" w:hAnsi="Garamond"/>
        </w:rPr>
        <w:t xml:space="preserve">Dále se doplňuje </w:t>
      </w:r>
      <w:r w:rsidR="00750E09" w:rsidRPr="0029407D">
        <w:rPr>
          <w:rFonts w:ascii="Garamond" w:hAnsi="Garamond"/>
        </w:rPr>
        <w:t>Rejstřík EPR – rozhoduje o </w:t>
      </w:r>
      <w:r w:rsidRPr="0029407D">
        <w:rPr>
          <w:rFonts w:ascii="Garamond" w:hAnsi="Garamond"/>
        </w:rPr>
        <w:t>opravných prostředcích proti rozhod</w:t>
      </w:r>
      <w:r w:rsidR="00750E09" w:rsidRPr="0029407D">
        <w:rPr>
          <w:rFonts w:ascii="Garamond" w:hAnsi="Garamond"/>
        </w:rPr>
        <w:t>nutí vyšších soudních úřednic a </w:t>
      </w:r>
      <w:r w:rsidRPr="0029407D">
        <w:rPr>
          <w:rFonts w:ascii="Garamond" w:hAnsi="Garamond"/>
        </w:rPr>
        <w:t>vykonává dohled nad jejich rozhodovací činností</w:t>
      </w:r>
      <w:r w:rsidR="00186F67" w:rsidRPr="0029407D">
        <w:rPr>
          <w:rFonts w:ascii="Garamond" w:hAnsi="Garamond"/>
        </w:rPr>
        <w:t xml:space="preserve"> – </w:t>
      </w:r>
      <w:r w:rsidR="000A6D39" w:rsidRPr="0029407D">
        <w:rPr>
          <w:rFonts w:ascii="Garamond" w:hAnsi="Garamond"/>
        </w:rPr>
        <w:t xml:space="preserve">v době nepřítomnosti soudce </w:t>
      </w:r>
      <w:r w:rsidR="00186F67" w:rsidRPr="0029407D">
        <w:rPr>
          <w:rFonts w:ascii="Garamond" w:hAnsi="Garamond"/>
        </w:rPr>
        <w:t>zastupuje Mgr. Robert Plášil</w:t>
      </w:r>
      <w:r w:rsidR="00186F67" w:rsidRPr="0029407D">
        <w:rPr>
          <w:rFonts w:ascii="Garamond" w:hAnsi="Garamond"/>
          <w:i/>
        </w:rPr>
        <w:t>.</w:t>
      </w:r>
    </w:p>
    <w:p w14:paraId="01B3DDEC" w14:textId="130C6940" w:rsidR="004B46E6" w:rsidRPr="0029407D" w:rsidRDefault="00750E09" w:rsidP="004B46E6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Garamond" w:hAnsi="Garamond"/>
        </w:rPr>
      </w:pPr>
      <w:r w:rsidRPr="0029407D">
        <w:rPr>
          <w:rFonts w:ascii="Garamond" w:hAnsi="Garamond"/>
        </w:rPr>
        <w:t>V tomto bodě se rovněž u </w:t>
      </w:r>
      <w:r w:rsidR="004B46E6" w:rsidRPr="0029407D">
        <w:rPr>
          <w:rFonts w:ascii="Garamond" w:hAnsi="Garamond"/>
        </w:rPr>
        <w:t>rejstříkové vedoucí Dany Vosykové doplňuje její zařazení tak, že je společným členem týmu aplikace CEPR (vkládá podání doru</w:t>
      </w:r>
      <w:r w:rsidRPr="0029407D">
        <w:rPr>
          <w:rFonts w:ascii="Garamond" w:hAnsi="Garamond"/>
        </w:rPr>
        <w:t>čená v písemné podobě do CEPR a </w:t>
      </w:r>
      <w:r w:rsidR="004B46E6" w:rsidRPr="0029407D">
        <w:rPr>
          <w:rFonts w:ascii="Garamond" w:hAnsi="Garamond"/>
        </w:rPr>
        <w:t>vede sběrné spisy).</w:t>
      </w:r>
    </w:p>
    <w:p w14:paraId="552B023B" w14:textId="50EE9719" w:rsidR="00186F67" w:rsidRPr="0029407D" w:rsidRDefault="004B46E6" w:rsidP="00186F6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29407D">
        <w:rPr>
          <w:rFonts w:ascii="Garamond" w:hAnsi="Garamond"/>
        </w:rPr>
        <w:t>V bodě 6.1 se u soudního oddělení 13</w:t>
      </w:r>
      <w:r w:rsidR="00750E09" w:rsidRPr="0029407D">
        <w:rPr>
          <w:rFonts w:ascii="Garamond" w:hAnsi="Garamond"/>
        </w:rPr>
        <w:t xml:space="preserve"> a </w:t>
      </w:r>
      <w:r w:rsidR="0066224F" w:rsidRPr="0029407D">
        <w:rPr>
          <w:rFonts w:ascii="Garamond" w:hAnsi="Garamond"/>
        </w:rPr>
        <w:t>20</w:t>
      </w:r>
      <w:r w:rsidRPr="0029407D">
        <w:rPr>
          <w:rFonts w:ascii="Garamond" w:hAnsi="Garamond"/>
        </w:rPr>
        <w:t xml:space="preserve"> vypouští </w:t>
      </w:r>
      <w:r w:rsidR="0085018F" w:rsidRPr="0029407D">
        <w:rPr>
          <w:rFonts w:ascii="Garamond" w:hAnsi="Garamond"/>
        </w:rPr>
        <w:t>Rejstřík EPR a </w:t>
      </w:r>
      <w:r w:rsidR="00750E09" w:rsidRPr="0029407D">
        <w:rPr>
          <w:rFonts w:ascii="Garamond" w:hAnsi="Garamond"/>
        </w:rPr>
        <w:t>rozhodování o </w:t>
      </w:r>
      <w:r w:rsidRPr="0029407D">
        <w:rPr>
          <w:rFonts w:ascii="Garamond" w:hAnsi="Garamond"/>
        </w:rPr>
        <w:t>opravném prostředku proti rozhodnutí VSÚ a</w:t>
      </w:r>
      <w:r w:rsidR="00750E09" w:rsidRPr="0029407D">
        <w:rPr>
          <w:rFonts w:ascii="Garamond" w:hAnsi="Garamond"/>
        </w:rPr>
        <w:t> </w:t>
      </w:r>
      <w:r w:rsidRPr="0029407D">
        <w:rPr>
          <w:rFonts w:ascii="Garamond" w:hAnsi="Garamond"/>
        </w:rPr>
        <w:t>dohled nad jejich rozhodovací činností.</w:t>
      </w:r>
    </w:p>
    <w:p w14:paraId="20FCFD28" w14:textId="57EA3654" w:rsidR="003A5D80" w:rsidRPr="0029407D" w:rsidRDefault="003A5D80" w:rsidP="004B46E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29407D">
        <w:rPr>
          <w:rFonts w:ascii="Garamond" w:hAnsi="Garamond"/>
        </w:rPr>
        <w:t xml:space="preserve">V bodě </w:t>
      </w:r>
      <w:r w:rsidR="00750E09" w:rsidRPr="0029407D">
        <w:rPr>
          <w:rFonts w:ascii="Garamond" w:hAnsi="Garamond"/>
        </w:rPr>
        <w:t>6.2.1 se vypouští zařazení Mgr. </w:t>
      </w:r>
      <w:r w:rsidRPr="0029407D">
        <w:rPr>
          <w:rFonts w:ascii="Garamond" w:hAnsi="Garamond"/>
        </w:rPr>
        <w:t>Jana Prochá</w:t>
      </w:r>
      <w:r w:rsidR="00750E09" w:rsidRPr="0029407D">
        <w:rPr>
          <w:rFonts w:ascii="Garamond" w:hAnsi="Garamond"/>
        </w:rPr>
        <w:t>zky jako asistenta soudce JUDr. </w:t>
      </w:r>
      <w:r w:rsidRPr="0029407D">
        <w:rPr>
          <w:rFonts w:ascii="Garamond" w:hAnsi="Garamond"/>
        </w:rPr>
        <w:t>Martina Skalického a</w:t>
      </w:r>
      <w:r w:rsidR="00750E09" w:rsidRPr="0029407D">
        <w:rPr>
          <w:rFonts w:ascii="Garamond" w:hAnsi="Garamond"/>
        </w:rPr>
        <w:t> </w:t>
      </w:r>
      <w:r w:rsidRPr="0029407D">
        <w:rPr>
          <w:rFonts w:ascii="Garamond" w:hAnsi="Garamond"/>
        </w:rPr>
        <w:t>nově se zařaz</w:t>
      </w:r>
      <w:r w:rsidR="00750E09" w:rsidRPr="0029407D">
        <w:rPr>
          <w:rFonts w:ascii="Garamond" w:hAnsi="Garamond"/>
        </w:rPr>
        <w:t>uje jako asistent soudkyně Mgr. </w:t>
      </w:r>
      <w:r w:rsidRPr="0029407D">
        <w:rPr>
          <w:rFonts w:ascii="Garamond" w:hAnsi="Garamond"/>
        </w:rPr>
        <w:t>Zuzany Lasotové Brabcové.</w:t>
      </w:r>
    </w:p>
    <w:p w14:paraId="3CF67083" w14:textId="591681F2" w:rsidR="003A5D80" w:rsidRPr="0029407D" w:rsidRDefault="00750E09" w:rsidP="003A5D80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Garamond" w:hAnsi="Garamond"/>
        </w:rPr>
      </w:pPr>
      <w:r w:rsidRPr="0029407D">
        <w:rPr>
          <w:rFonts w:ascii="Garamond" w:hAnsi="Garamond"/>
        </w:rPr>
        <w:t>Dále se doplňuje působnost Mgr. </w:t>
      </w:r>
      <w:r w:rsidR="003A5D80" w:rsidRPr="0029407D">
        <w:rPr>
          <w:rFonts w:ascii="Garamond" w:hAnsi="Garamond"/>
        </w:rPr>
        <w:t>Radky Novákové tak, že se nově zařazuje ta</w:t>
      </w:r>
      <w:r w:rsidRPr="0029407D">
        <w:rPr>
          <w:rFonts w:ascii="Garamond" w:hAnsi="Garamond"/>
        </w:rPr>
        <w:t>ké jako asistentka soudce JUDr. </w:t>
      </w:r>
      <w:r w:rsidR="003A5D80" w:rsidRPr="0029407D">
        <w:rPr>
          <w:rFonts w:ascii="Garamond" w:hAnsi="Garamond"/>
        </w:rPr>
        <w:t>Martina Skalického.</w:t>
      </w:r>
    </w:p>
    <w:p w14:paraId="763BFDBC" w14:textId="5C6D2A40" w:rsidR="00027C2A" w:rsidRPr="0029407D" w:rsidRDefault="008954A3" w:rsidP="00027C2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29407D">
        <w:rPr>
          <w:rFonts w:ascii="Garamond" w:hAnsi="Garamond"/>
        </w:rPr>
        <w:t>V bodě 6.</w:t>
      </w:r>
      <w:r w:rsidR="004B46E6" w:rsidRPr="0029407D">
        <w:rPr>
          <w:rFonts w:ascii="Garamond" w:hAnsi="Garamond"/>
        </w:rPr>
        <w:t>2.3</w:t>
      </w:r>
      <w:r w:rsidRPr="0029407D">
        <w:rPr>
          <w:rFonts w:ascii="Garamond" w:hAnsi="Garamond"/>
        </w:rPr>
        <w:t xml:space="preserve"> se </w:t>
      </w:r>
      <w:r w:rsidR="004B46E6" w:rsidRPr="0029407D">
        <w:rPr>
          <w:rFonts w:ascii="Garamond" w:hAnsi="Garamond"/>
        </w:rPr>
        <w:t xml:space="preserve">u vedoucí civilního oddělení </w:t>
      </w:r>
      <w:r w:rsidR="003A5D80" w:rsidRPr="0029407D">
        <w:rPr>
          <w:rFonts w:ascii="Garamond" w:hAnsi="Garamond"/>
        </w:rPr>
        <w:t>vypouští její zařazení jako</w:t>
      </w:r>
      <w:r w:rsidR="004B46E6" w:rsidRPr="0029407D">
        <w:rPr>
          <w:rFonts w:ascii="Garamond" w:hAnsi="Garamond"/>
          <w:bCs/>
        </w:rPr>
        <w:t xml:space="preserve"> společn</w:t>
      </w:r>
      <w:r w:rsidR="003A5D80" w:rsidRPr="0029407D">
        <w:rPr>
          <w:rFonts w:ascii="Garamond" w:hAnsi="Garamond"/>
          <w:bCs/>
        </w:rPr>
        <w:t>ého</w:t>
      </w:r>
      <w:r w:rsidR="004B46E6" w:rsidRPr="0029407D">
        <w:rPr>
          <w:rFonts w:ascii="Garamond" w:hAnsi="Garamond"/>
          <w:bCs/>
        </w:rPr>
        <w:t xml:space="preserve"> člen</w:t>
      </w:r>
      <w:r w:rsidR="003A5D80" w:rsidRPr="0029407D">
        <w:rPr>
          <w:rFonts w:ascii="Garamond" w:hAnsi="Garamond"/>
          <w:bCs/>
        </w:rPr>
        <w:t>a</w:t>
      </w:r>
      <w:r w:rsidR="004B46E6" w:rsidRPr="0029407D">
        <w:rPr>
          <w:rFonts w:ascii="Garamond" w:hAnsi="Garamond"/>
          <w:bCs/>
        </w:rPr>
        <w:t xml:space="preserve"> týmu aplikace CEPR (vkládá podání doru</w:t>
      </w:r>
      <w:r w:rsidR="00750E09" w:rsidRPr="0029407D">
        <w:rPr>
          <w:rFonts w:ascii="Garamond" w:hAnsi="Garamond"/>
          <w:bCs/>
        </w:rPr>
        <w:t>čená v písemné podobě do CEPR a </w:t>
      </w:r>
      <w:r w:rsidR="004B46E6" w:rsidRPr="0029407D">
        <w:rPr>
          <w:rFonts w:ascii="Garamond" w:hAnsi="Garamond"/>
          <w:bCs/>
        </w:rPr>
        <w:t>vede sběrné spisy).</w:t>
      </w:r>
    </w:p>
    <w:p w14:paraId="11183464" w14:textId="440DBE50" w:rsidR="006B7FCF" w:rsidRPr="0029407D" w:rsidRDefault="006B7FCF" w:rsidP="00027C2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29407D">
        <w:rPr>
          <w:rFonts w:ascii="Garamond" w:hAnsi="Garamond"/>
          <w:bCs/>
        </w:rPr>
        <w:lastRenderedPageBreak/>
        <w:t>V bodě 9.1 se v soudním oddělení 40 mění zastupování soudkyně takto: Mgr.</w:t>
      </w:r>
      <w:r w:rsidR="00750E09" w:rsidRPr="0029407D">
        <w:rPr>
          <w:rFonts w:ascii="Garamond" w:hAnsi="Garamond"/>
          <w:bCs/>
        </w:rPr>
        <w:t> Robert Plášil, JUDr. </w:t>
      </w:r>
      <w:r w:rsidRPr="0029407D">
        <w:rPr>
          <w:rFonts w:ascii="Garamond" w:hAnsi="Garamond"/>
          <w:bCs/>
        </w:rPr>
        <w:t>Martin Skalický.</w:t>
      </w:r>
    </w:p>
    <w:p w14:paraId="16C70E75" w14:textId="2B58D472" w:rsidR="006B7FCF" w:rsidRPr="0029407D" w:rsidRDefault="006B7FCF" w:rsidP="00027C2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29407D">
        <w:rPr>
          <w:rFonts w:ascii="Garamond" w:hAnsi="Garamond"/>
          <w:bCs/>
        </w:rPr>
        <w:t>V bo</w:t>
      </w:r>
      <w:r w:rsidR="00750E09" w:rsidRPr="0029407D">
        <w:rPr>
          <w:rFonts w:ascii="Garamond" w:hAnsi="Garamond"/>
          <w:bCs/>
        </w:rPr>
        <w:t>dě 10.1 se v soudním oddělení 0 Spr, 50 St a 51 Si doplňuje zastoupení Mgr. Roberta Plášila soudcem JUDr. </w:t>
      </w:r>
      <w:r w:rsidRPr="0029407D">
        <w:rPr>
          <w:rFonts w:ascii="Garamond" w:hAnsi="Garamond"/>
          <w:bCs/>
        </w:rPr>
        <w:t>Martinem Skalickým.</w:t>
      </w:r>
    </w:p>
    <w:p w14:paraId="1B75F36D" w14:textId="2EBC2E5A" w:rsidR="00741266" w:rsidRPr="0029407D" w:rsidRDefault="00176C3F" w:rsidP="006B7FCF">
      <w:pPr>
        <w:autoSpaceDE w:val="0"/>
        <w:autoSpaceDN w:val="0"/>
        <w:adjustRightInd w:val="0"/>
        <w:spacing w:before="240" w:after="120"/>
        <w:jc w:val="both"/>
        <w:rPr>
          <w:rFonts w:ascii="Garamond" w:hAnsi="Garamond"/>
        </w:rPr>
      </w:pPr>
      <w:r w:rsidRPr="0029407D">
        <w:rPr>
          <w:rFonts w:ascii="Garamond" w:hAnsi="Garamond"/>
        </w:rPr>
        <w:t>Tento</w:t>
      </w:r>
      <w:r w:rsidR="00821C29" w:rsidRPr="0029407D">
        <w:rPr>
          <w:rFonts w:ascii="Garamond" w:hAnsi="Garamond"/>
        </w:rPr>
        <w:t xml:space="preserve"> doplněk </w:t>
      </w:r>
      <w:r w:rsidR="006677A9" w:rsidRPr="0029407D">
        <w:rPr>
          <w:rFonts w:ascii="Garamond" w:hAnsi="Garamond"/>
        </w:rPr>
        <w:t>b</w:t>
      </w:r>
      <w:r w:rsidR="00821C29" w:rsidRPr="0029407D">
        <w:rPr>
          <w:rFonts w:ascii="Garamond" w:hAnsi="Garamond"/>
        </w:rPr>
        <w:t xml:space="preserve">yl </w:t>
      </w:r>
      <w:r w:rsidR="00750E09" w:rsidRPr="0029407D">
        <w:rPr>
          <w:rFonts w:ascii="Garamond" w:hAnsi="Garamond"/>
        </w:rPr>
        <w:t>projednán soudcovskou radou 24. </w:t>
      </w:r>
      <w:r w:rsidR="008954A3" w:rsidRPr="0029407D">
        <w:rPr>
          <w:rFonts w:ascii="Garamond" w:hAnsi="Garamond"/>
        </w:rPr>
        <w:t>června</w:t>
      </w:r>
      <w:r w:rsidR="004F1B40" w:rsidRPr="0029407D">
        <w:rPr>
          <w:rFonts w:ascii="Garamond" w:hAnsi="Garamond"/>
        </w:rPr>
        <w:t> 2022</w:t>
      </w:r>
      <w:r w:rsidR="00821C29" w:rsidRPr="0029407D">
        <w:rPr>
          <w:rFonts w:ascii="Garamond" w:hAnsi="Garamond"/>
        </w:rPr>
        <w:t>.</w:t>
      </w:r>
    </w:p>
    <w:p w14:paraId="454D6BE6" w14:textId="5A8A895A" w:rsidR="003427D5" w:rsidRPr="0029407D" w:rsidRDefault="003427D5" w:rsidP="00176C3F">
      <w:pPr>
        <w:rPr>
          <w:rFonts w:ascii="Garamond" w:hAnsi="Garamond"/>
        </w:rPr>
      </w:pPr>
    </w:p>
    <w:p w14:paraId="46312168" w14:textId="24263125" w:rsidR="00176C3F" w:rsidRPr="0029407D" w:rsidRDefault="00750E09" w:rsidP="00176C3F">
      <w:pPr>
        <w:rPr>
          <w:rFonts w:ascii="Garamond" w:hAnsi="Garamond"/>
        </w:rPr>
      </w:pPr>
      <w:r w:rsidRPr="0029407D">
        <w:rPr>
          <w:rFonts w:ascii="Garamond" w:hAnsi="Garamond"/>
        </w:rPr>
        <w:t>Mgr. </w:t>
      </w:r>
      <w:r w:rsidR="005C777C" w:rsidRPr="0029407D">
        <w:rPr>
          <w:rFonts w:ascii="Garamond" w:hAnsi="Garamond"/>
        </w:rPr>
        <w:t>Robert Plášil</w:t>
      </w:r>
      <w:r w:rsidR="00490E0C" w:rsidRPr="0029407D">
        <w:rPr>
          <w:rFonts w:ascii="Garamond" w:hAnsi="Garamond"/>
        </w:rPr>
        <w:t xml:space="preserve"> v. r.</w:t>
      </w:r>
    </w:p>
    <w:p w14:paraId="65DB7E3A" w14:textId="232BC43B" w:rsidR="00176C3F" w:rsidRPr="0029407D" w:rsidRDefault="00F53DD2" w:rsidP="00217345">
      <w:pPr>
        <w:ind w:left="426" w:hanging="426"/>
        <w:rPr>
          <w:rFonts w:ascii="Garamond" w:hAnsi="Garamond"/>
          <w:sz w:val="20"/>
          <w:szCs w:val="20"/>
        </w:rPr>
      </w:pPr>
      <w:r w:rsidRPr="0029407D">
        <w:rPr>
          <w:rFonts w:ascii="Garamond" w:hAnsi="Garamond"/>
          <w:sz w:val="20"/>
          <w:szCs w:val="20"/>
        </w:rPr>
        <w:t>předseda soudu</w:t>
      </w:r>
    </w:p>
    <w:sectPr w:rsidR="00176C3F" w:rsidRPr="0029407D" w:rsidSect="000E0DFD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778AB" w14:textId="77777777" w:rsidR="005E39BC" w:rsidRDefault="003F42F6">
      <w:r>
        <w:separator/>
      </w:r>
    </w:p>
  </w:endnote>
  <w:endnote w:type="continuationSeparator" w:id="0">
    <w:p w14:paraId="1935A125" w14:textId="77777777" w:rsidR="005E39BC" w:rsidRDefault="003F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C399E" w14:textId="541FA0A1" w:rsidR="00750E09" w:rsidRPr="00750E09" w:rsidRDefault="00750E09">
    <w:pPr>
      <w:pStyle w:val="Zpat"/>
      <w:rPr>
        <w:rFonts w:ascii="Garamond" w:hAnsi="Garamond"/>
      </w:rPr>
    </w:pPr>
    <w:r>
      <w:rPr>
        <w:rFonts w:ascii="Garamond" w:hAnsi="Garamond"/>
      </w:rPr>
      <w:t>Za správnost vyhotovení: Petra Liptáková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1A938" w14:textId="77777777" w:rsidR="005E39BC" w:rsidRDefault="003F42F6">
      <w:r>
        <w:separator/>
      </w:r>
    </w:p>
  </w:footnote>
  <w:footnote w:type="continuationSeparator" w:id="0">
    <w:p w14:paraId="05293826" w14:textId="77777777" w:rsidR="005E39BC" w:rsidRDefault="003F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E0BC2" w14:textId="31C279E1" w:rsidR="00643519" w:rsidRPr="00782AFB" w:rsidRDefault="00741266" w:rsidP="00741266">
    <w:pPr>
      <w:pStyle w:val="Bezmezer"/>
      <w:tabs>
        <w:tab w:val="left" w:pos="5445"/>
      </w:tabs>
      <w:jc w:val="right"/>
      <w:rPr>
        <w:rFonts w:ascii="Garamond" w:hAnsi="Garamond"/>
        <w:sz w:val="24"/>
        <w:szCs w:val="24"/>
      </w:rPr>
    </w:pPr>
    <w:r w:rsidRPr="00782AFB">
      <w:rPr>
        <w:rFonts w:ascii="Garamond" w:hAnsi="Garamond"/>
        <w:sz w:val="24"/>
        <w:szCs w:val="24"/>
      </w:rPr>
      <w:t xml:space="preserve">sp. zn.: Spr </w:t>
    </w:r>
    <w:r w:rsidR="00310933">
      <w:rPr>
        <w:rFonts w:ascii="Garamond" w:hAnsi="Garamond"/>
        <w:sz w:val="24"/>
        <w:szCs w:val="24"/>
      </w:rPr>
      <w:t>585</w:t>
    </w:r>
    <w:r w:rsidRPr="00782AFB">
      <w:rPr>
        <w:rFonts w:ascii="Garamond" w:hAnsi="Garamond"/>
        <w:sz w:val="24"/>
        <w:szCs w:val="24"/>
      </w:rPr>
      <w:t>/202</w:t>
    </w:r>
    <w:r w:rsidR="00F5705A" w:rsidRPr="00782AFB">
      <w:rPr>
        <w:rFonts w:ascii="Garamond" w:hAnsi="Garamond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A08E0"/>
    <w:multiLevelType w:val="hybridMultilevel"/>
    <w:tmpl w:val="1388A346"/>
    <w:lvl w:ilvl="0" w:tplc="40F0C870">
      <w:start w:val="1"/>
      <w:numFmt w:val="decimal"/>
      <w:lvlText w:val="%1."/>
      <w:lvlJc w:val="left"/>
      <w:pPr>
        <w:ind w:left="720" w:hanging="360"/>
      </w:pPr>
      <w:rPr>
        <w:rFonts w:eastAsiaTheme="minorHAnsi" w:cs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97634"/>
    <w:multiLevelType w:val="hybridMultilevel"/>
    <w:tmpl w:val="0A24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6481E"/>
    <w:multiLevelType w:val="multilevel"/>
    <w:tmpl w:val="C03C36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7_doplnek_RP_2022.docx 2022/06/27 07:32:26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7C44D2"/>
    <w:rsid w:val="00003EAB"/>
    <w:rsid w:val="00006EB7"/>
    <w:rsid w:val="00013ABA"/>
    <w:rsid w:val="00027C2A"/>
    <w:rsid w:val="00033B59"/>
    <w:rsid w:val="00034F9C"/>
    <w:rsid w:val="0003652A"/>
    <w:rsid w:val="00042CDC"/>
    <w:rsid w:val="00047183"/>
    <w:rsid w:val="00053B2A"/>
    <w:rsid w:val="000575FC"/>
    <w:rsid w:val="00065D9E"/>
    <w:rsid w:val="0006650F"/>
    <w:rsid w:val="000701E6"/>
    <w:rsid w:val="00075D32"/>
    <w:rsid w:val="000769CF"/>
    <w:rsid w:val="00090636"/>
    <w:rsid w:val="00090C14"/>
    <w:rsid w:val="00090ECF"/>
    <w:rsid w:val="00092D23"/>
    <w:rsid w:val="000A35F0"/>
    <w:rsid w:val="000A4876"/>
    <w:rsid w:val="000A6D39"/>
    <w:rsid w:val="000C2478"/>
    <w:rsid w:val="000D0200"/>
    <w:rsid w:val="000D6AAC"/>
    <w:rsid w:val="000E0DFD"/>
    <w:rsid w:val="000E152D"/>
    <w:rsid w:val="000F5BE3"/>
    <w:rsid w:val="00107D26"/>
    <w:rsid w:val="001113F0"/>
    <w:rsid w:val="00111442"/>
    <w:rsid w:val="001267A7"/>
    <w:rsid w:val="00132F21"/>
    <w:rsid w:val="00137816"/>
    <w:rsid w:val="00142A0A"/>
    <w:rsid w:val="00143408"/>
    <w:rsid w:val="00144895"/>
    <w:rsid w:val="0015345B"/>
    <w:rsid w:val="0016260E"/>
    <w:rsid w:val="00167410"/>
    <w:rsid w:val="00171B60"/>
    <w:rsid w:val="0017606C"/>
    <w:rsid w:val="00176C3F"/>
    <w:rsid w:val="001831D2"/>
    <w:rsid w:val="00186F67"/>
    <w:rsid w:val="001A0AA6"/>
    <w:rsid w:val="001A40A5"/>
    <w:rsid w:val="001B2D3C"/>
    <w:rsid w:val="001B63E4"/>
    <w:rsid w:val="001B6F99"/>
    <w:rsid w:val="001C679A"/>
    <w:rsid w:val="001D236F"/>
    <w:rsid w:val="001D26BD"/>
    <w:rsid w:val="001E39DD"/>
    <w:rsid w:val="001F0EB5"/>
    <w:rsid w:val="001F14AE"/>
    <w:rsid w:val="00210463"/>
    <w:rsid w:val="00214A19"/>
    <w:rsid w:val="00214F8E"/>
    <w:rsid w:val="00217345"/>
    <w:rsid w:val="00217B70"/>
    <w:rsid w:val="00223889"/>
    <w:rsid w:val="00226A57"/>
    <w:rsid w:val="00243FC2"/>
    <w:rsid w:val="00247017"/>
    <w:rsid w:val="002548B1"/>
    <w:rsid w:val="00255BDD"/>
    <w:rsid w:val="00256F5D"/>
    <w:rsid w:val="00282926"/>
    <w:rsid w:val="00283DF5"/>
    <w:rsid w:val="00285611"/>
    <w:rsid w:val="00286CB6"/>
    <w:rsid w:val="00291C27"/>
    <w:rsid w:val="0029407D"/>
    <w:rsid w:val="002940F9"/>
    <w:rsid w:val="002A0A43"/>
    <w:rsid w:val="002B2847"/>
    <w:rsid w:val="002C7C2E"/>
    <w:rsid w:val="002D2525"/>
    <w:rsid w:val="002D7EBE"/>
    <w:rsid w:val="002E1BEF"/>
    <w:rsid w:val="002E3949"/>
    <w:rsid w:val="002F134A"/>
    <w:rsid w:val="002F1EBB"/>
    <w:rsid w:val="00303A84"/>
    <w:rsid w:val="003074A8"/>
    <w:rsid w:val="00307FD6"/>
    <w:rsid w:val="00310047"/>
    <w:rsid w:val="00310933"/>
    <w:rsid w:val="003318A3"/>
    <w:rsid w:val="00341BDC"/>
    <w:rsid w:val="003427D5"/>
    <w:rsid w:val="00370983"/>
    <w:rsid w:val="00376EF3"/>
    <w:rsid w:val="003779C7"/>
    <w:rsid w:val="00382EB8"/>
    <w:rsid w:val="00383427"/>
    <w:rsid w:val="00385DC3"/>
    <w:rsid w:val="00390365"/>
    <w:rsid w:val="00395888"/>
    <w:rsid w:val="0039739E"/>
    <w:rsid w:val="003A0116"/>
    <w:rsid w:val="003A36E7"/>
    <w:rsid w:val="003A5D80"/>
    <w:rsid w:val="003D15F4"/>
    <w:rsid w:val="003D16C4"/>
    <w:rsid w:val="003D6A51"/>
    <w:rsid w:val="003E462B"/>
    <w:rsid w:val="003E61A8"/>
    <w:rsid w:val="003F42F6"/>
    <w:rsid w:val="0040339C"/>
    <w:rsid w:val="00405C5C"/>
    <w:rsid w:val="004109C4"/>
    <w:rsid w:val="00411E68"/>
    <w:rsid w:val="00415AB3"/>
    <w:rsid w:val="00431B31"/>
    <w:rsid w:val="00437765"/>
    <w:rsid w:val="00442464"/>
    <w:rsid w:val="00444C2B"/>
    <w:rsid w:val="00461EBA"/>
    <w:rsid w:val="004718E8"/>
    <w:rsid w:val="004748ED"/>
    <w:rsid w:val="004800F0"/>
    <w:rsid w:val="00480671"/>
    <w:rsid w:val="00490DB3"/>
    <w:rsid w:val="00490E0C"/>
    <w:rsid w:val="00495450"/>
    <w:rsid w:val="004B2BEE"/>
    <w:rsid w:val="004B46E6"/>
    <w:rsid w:val="004C7DE1"/>
    <w:rsid w:val="004D465C"/>
    <w:rsid w:val="004E01BE"/>
    <w:rsid w:val="004E2E27"/>
    <w:rsid w:val="004F19AA"/>
    <w:rsid w:val="004F1B40"/>
    <w:rsid w:val="004F2084"/>
    <w:rsid w:val="004F3B68"/>
    <w:rsid w:val="0051357A"/>
    <w:rsid w:val="005149B7"/>
    <w:rsid w:val="00516E06"/>
    <w:rsid w:val="00517E5D"/>
    <w:rsid w:val="00526CCA"/>
    <w:rsid w:val="0052759E"/>
    <w:rsid w:val="005307DF"/>
    <w:rsid w:val="00530E69"/>
    <w:rsid w:val="00534B70"/>
    <w:rsid w:val="00542632"/>
    <w:rsid w:val="0054343E"/>
    <w:rsid w:val="00562BB7"/>
    <w:rsid w:val="005712F1"/>
    <w:rsid w:val="00590274"/>
    <w:rsid w:val="005A66E8"/>
    <w:rsid w:val="005B0F39"/>
    <w:rsid w:val="005B2062"/>
    <w:rsid w:val="005C1E70"/>
    <w:rsid w:val="005C777C"/>
    <w:rsid w:val="005D01A2"/>
    <w:rsid w:val="005D35FB"/>
    <w:rsid w:val="005D43DF"/>
    <w:rsid w:val="005D4ACB"/>
    <w:rsid w:val="005E39BC"/>
    <w:rsid w:val="005F63B5"/>
    <w:rsid w:val="00615146"/>
    <w:rsid w:val="006371C2"/>
    <w:rsid w:val="00647165"/>
    <w:rsid w:val="00647596"/>
    <w:rsid w:val="00651CB9"/>
    <w:rsid w:val="00661546"/>
    <w:rsid w:val="0066224F"/>
    <w:rsid w:val="006677A9"/>
    <w:rsid w:val="0068062F"/>
    <w:rsid w:val="0068481A"/>
    <w:rsid w:val="00687C9D"/>
    <w:rsid w:val="00690A29"/>
    <w:rsid w:val="00692024"/>
    <w:rsid w:val="006A30D0"/>
    <w:rsid w:val="006A31F0"/>
    <w:rsid w:val="006B1A41"/>
    <w:rsid w:val="006B7778"/>
    <w:rsid w:val="006B7FCF"/>
    <w:rsid w:val="006C27A9"/>
    <w:rsid w:val="006D1E97"/>
    <w:rsid w:val="006D4771"/>
    <w:rsid w:val="006E3E0D"/>
    <w:rsid w:val="006F1632"/>
    <w:rsid w:val="006F5070"/>
    <w:rsid w:val="006F5B03"/>
    <w:rsid w:val="0070533C"/>
    <w:rsid w:val="007150F2"/>
    <w:rsid w:val="00715FDB"/>
    <w:rsid w:val="00724DF2"/>
    <w:rsid w:val="00725F96"/>
    <w:rsid w:val="00741266"/>
    <w:rsid w:val="00742EAA"/>
    <w:rsid w:val="00746CD1"/>
    <w:rsid w:val="00750E09"/>
    <w:rsid w:val="00752406"/>
    <w:rsid w:val="007732AB"/>
    <w:rsid w:val="00774930"/>
    <w:rsid w:val="00774A64"/>
    <w:rsid w:val="00776705"/>
    <w:rsid w:val="00777D0C"/>
    <w:rsid w:val="00782AFB"/>
    <w:rsid w:val="007A019F"/>
    <w:rsid w:val="007B1A1A"/>
    <w:rsid w:val="007B34C5"/>
    <w:rsid w:val="007B5A1C"/>
    <w:rsid w:val="007C44D2"/>
    <w:rsid w:val="007C6211"/>
    <w:rsid w:val="007D6E54"/>
    <w:rsid w:val="007E21E3"/>
    <w:rsid w:val="007F4FFC"/>
    <w:rsid w:val="00821C29"/>
    <w:rsid w:val="00824F18"/>
    <w:rsid w:val="00830731"/>
    <w:rsid w:val="0083099C"/>
    <w:rsid w:val="00832BCF"/>
    <w:rsid w:val="00844FE1"/>
    <w:rsid w:val="00846F95"/>
    <w:rsid w:val="0085018F"/>
    <w:rsid w:val="00861C15"/>
    <w:rsid w:val="00875D61"/>
    <w:rsid w:val="0087610A"/>
    <w:rsid w:val="0087623E"/>
    <w:rsid w:val="008839A2"/>
    <w:rsid w:val="008954A3"/>
    <w:rsid w:val="008A04BB"/>
    <w:rsid w:val="008B10D4"/>
    <w:rsid w:val="008B2A66"/>
    <w:rsid w:val="008C0019"/>
    <w:rsid w:val="008E42F3"/>
    <w:rsid w:val="008E7AD4"/>
    <w:rsid w:val="008F085C"/>
    <w:rsid w:val="00902557"/>
    <w:rsid w:val="0090343B"/>
    <w:rsid w:val="00904F23"/>
    <w:rsid w:val="009064C1"/>
    <w:rsid w:val="0091751C"/>
    <w:rsid w:val="00923688"/>
    <w:rsid w:val="00931658"/>
    <w:rsid w:val="00934598"/>
    <w:rsid w:val="00935BB2"/>
    <w:rsid w:val="00945B86"/>
    <w:rsid w:val="009B0A90"/>
    <w:rsid w:val="009C084D"/>
    <w:rsid w:val="009C132B"/>
    <w:rsid w:val="009C1A67"/>
    <w:rsid w:val="009C2E18"/>
    <w:rsid w:val="009C45A0"/>
    <w:rsid w:val="009D4BF3"/>
    <w:rsid w:val="009F1012"/>
    <w:rsid w:val="009F3227"/>
    <w:rsid w:val="009F4139"/>
    <w:rsid w:val="009F543C"/>
    <w:rsid w:val="00A0035A"/>
    <w:rsid w:val="00A008F1"/>
    <w:rsid w:val="00A03436"/>
    <w:rsid w:val="00A16B0B"/>
    <w:rsid w:val="00A23FC7"/>
    <w:rsid w:val="00A270B3"/>
    <w:rsid w:val="00A30D00"/>
    <w:rsid w:val="00A31D3E"/>
    <w:rsid w:val="00A37123"/>
    <w:rsid w:val="00A44C6E"/>
    <w:rsid w:val="00A44DC7"/>
    <w:rsid w:val="00A620C8"/>
    <w:rsid w:val="00A717FE"/>
    <w:rsid w:val="00A76A4E"/>
    <w:rsid w:val="00A838BA"/>
    <w:rsid w:val="00A87F75"/>
    <w:rsid w:val="00A9616A"/>
    <w:rsid w:val="00AA2FA8"/>
    <w:rsid w:val="00AF3A82"/>
    <w:rsid w:val="00AF4FCA"/>
    <w:rsid w:val="00B145AE"/>
    <w:rsid w:val="00B262D7"/>
    <w:rsid w:val="00B338E3"/>
    <w:rsid w:val="00B3791B"/>
    <w:rsid w:val="00B52813"/>
    <w:rsid w:val="00B55C3F"/>
    <w:rsid w:val="00B56145"/>
    <w:rsid w:val="00B576DB"/>
    <w:rsid w:val="00B622AC"/>
    <w:rsid w:val="00B73751"/>
    <w:rsid w:val="00B75F93"/>
    <w:rsid w:val="00B830E0"/>
    <w:rsid w:val="00B8479F"/>
    <w:rsid w:val="00B855B6"/>
    <w:rsid w:val="00B90A8E"/>
    <w:rsid w:val="00B97261"/>
    <w:rsid w:val="00BB3871"/>
    <w:rsid w:val="00BC24B4"/>
    <w:rsid w:val="00BD02AD"/>
    <w:rsid w:val="00BE6499"/>
    <w:rsid w:val="00BE7031"/>
    <w:rsid w:val="00BF3D3B"/>
    <w:rsid w:val="00BF5FD9"/>
    <w:rsid w:val="00C207CE"/>
    <w:rsid w:val="00C2330F"/>
    <w:rsid w:val="00C26204"/>
    <w:rsid w:val="00C27D3C"/>
    <w:rsid w:val="00C3161D"/>
    <w:rsid w:val="00C363CA"/>
    <w:rsid w:val="00C55DBE"/>
    <w:rsid w:val="00C74E14"/>
    <w:rsid w:val="00C84D82"/>
    <w:rsid w:val="00C85103"/>
    <w:rsid w:val="00C95B41"/>
    <w:rsid w:val="00C97395"/>
    <w:rsid w:val="00C97E62"/>
    <w:rsid w:val="00CA1E5E"/>
    <w:rsid w:val="00CA288E"/>
    <w:rsid w:val="00CA4009"/>
    <w:rsid w:val="00CA7C6B"/>
    <w:rsid w:val="00CA7D43"/>
    <w:rsid w:val="00CB3FC9"/>
    <w:rsid w:val="00CC7EDB"/>
    <w:rsid w:val="00CD0D4A"/>
    <w:rsid w:val="00CD4CEC"/>
    <w:rsid w:val="00D01364"/>
    <w:rsid w:val="00D102F8"/>
    <w:rsid w:val="00D2060A"/>
    <w:rsid w:val="00D26131"/>
    <w:rsid w:val="00D82688"/>
    <w:rsid w:val="00D950E3"/>
    <w:rsid w:val="00D96D46"/>
    <w:rsid w:val="00DA24AD"/>
    <w:rsid w:val="00DB28C1"/>
    <w:rsid w:val="00DC639C"/>
    <w:rsid w:val="00DE1087"/>
    <w:rsid w:val="00DE18D1"/>
    <w:rsid w:val="00DE4D13"/>
    <w:rsid w:val="00DE5292"/>
    <w:rsid w:val="00DF2569"/>
    <w:rsid w:val="00DF43BE"/>
    <w:rsid w:val="00DF6684"/>
    <w:rsid w:val="00E14B54"/>
    <w:rsid w:val="00E16C0C"/>
    <w:rsid w:val="00E17460"/>
    <w:rsid w:val="00E23EB0"/>
    <w:rsid w:val="00E266A0"/>
    <w:rsid w:val="00E31F7B"/>
    <w:rsid w:val="00E4131C"/>
    <w:rsid w:val="00E41AFD"/>
    <w:rsid w:val="00E514E0"/>
    <w:rsid w:val="00E6097B"/>
    <w:rsid w:val="00E70AB5"/>
    <w:rsid w:val="00E752FA"/>
    <w:rsid w:val="00EA6426"/>
    <w:rsid w:val="00EC0E07"/>
    <w:rsid w:val="00EC2192"/>
    <w:rsid w:val="00EC58CD"/>
    <w:rsid w:val="00EE2977"/>
    <w:rsid w:val="00EF41C0"/>
    <w:rsid w:val="00EF735B"/>
    <w:rsid w:val="00F14043"/>
    <w:rsid w:val="00F15900"/>
    <w:rsid w:val="00F20D80"/>
    <w:rsid w:val="00F30294"/>
    <w:rsid w:val="00F30A9B"/>
    <w:rsid w:val="00F41BC7"/>
    <w:rsid w:val="00F53DD2"/>
    <w:rsid w:val="00F556C2"/>
    <w:rsid w:val="00F5705A"/>
    <w:rsid w:val="00F570DC"/>
    <w:rsid w:val="00F64B62"/>
    <w:rsid w:val="00F65FA2"/>
    <w:rsid w:val="00F7089F"/>
    <w:rsid w:val="00F85095"/>
    <w:rsid w:val="00F8695D"/>
    <w:rsid w:val="00F92014"/>
    <w:rsid w:val="00FB1F97"/>
    <w:rsid w:val="00FB2ED6"/>
    <w:rsid w:val="00FC2214"/>
    <w:rsid w:val="00FC50C2"/>
    <w:rsid w:val="00FD286E"/>
    <w:rsid w:val="00FE0784"/>
    <w:rsid w:val="00FE29EF"/>
    <w:rsid w:val="00FE2CCF"/>
    <w:rsid w:val="00FE2DAA"/>
    <w:rsid w:val="00FE54DC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46ED"/>
  <w15:docId w15:val="{B0A6ABB9-B43E-45B5-BDD2-62667547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D02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6E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E54"/>
    <w:rPr>
      <w:rFonts w:ascii="Segoe UI" w:eastAsia="Calibr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48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48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4895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48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4895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03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C59DB-10F1-44A8-8D24-E308AE6A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2</Pages>
  <Words>511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Martin</dc:creator>
  <cp:lastModifiedBy>Liptáková Petra</cp:lastModifiedBy>
  <cp:revision>2</cp:revision>
  <cp:lastPrinted>2022-06-27T05:38:00Z</cp:lastPrinted>
  <dcterms:created xsi:type="dcterms:W3CDTF">2022-06-28T05:53:00Z</dcterms:created>
  <dcterms:modified xsi:type="dcterms:W3CDTF">2022-06-28T05:53:00Z</dcterms:modified>
</cp:coreProperties>
</file>