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6509C8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bookmarkStart w:id="0" w:name="_GoBack"/>
      <w:r w:rsidRPr="006509C8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77777777" w:rsidR="00176C3F" w:rsidRPr="006509C8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6509C8">
        <w:rPr>
          <w:rFonts w:ascii="Garamond" w:hAnsi="Garamond" w:cs="Garamond"/>
          <w:color w:val="000000"/>
        </w:rPr>
        <w:t>Lidická 1, 350 60  Cheb</w:t>
      </w:r>
    </w:p>
    <w:p w14:paraId="673EE010" w14:textId="77777777" w:rsidR="00176C3F" w:rsidRPr="006509C8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6509C8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6509C8" w:rsidRDefault="00176C3F" w:rsidP="00176C3F">
      <w:pPr>
        <w:pStyle w:val="Bezmezer"/>
        <w:jc w:val="center"/>
        <w:rPr>
          <w:rFonts w:ascii="Garamond" w:hAnsi="Garamond"/>
        </w:rPr>
      </w:pPr>
      <w:r w:rsidRPr="006509C8">
        <w:rPr>
          <w:rFonts w:ascii="Garamond" w:hAnsi="Garamond" w:cs="Garamond"/>
          <w:color w:val="000000"/>
        </w:rPr>
        <w:t>tel.: 377 867 410, e-mail: podatelna@osoud.chb.justice.cz, IDDS: fpmabtu</w:t>
      </w:r>
    </w:p>
    <w:p w14:paraId="7B737B30" w14:textId="77777777" w:rsidR="00176C3F" w:rsidRPr="006509C8" w:rsidRDefault="00176C3F" w:rsidP="00176C3F">
      <w:pPr>
        <w:jc w:val="center"/>
        <w:rPr>
          <w:rFonts w:ascii="Garamond" w:hAnsi="Garamond"/>
          <w:u w:val="single"/>
        </w:rPr>
      </w:pPr>
    </w:p>
    <w:p w14:paraId="65F3BD0C" w14:textId="644A207B" w:rsidR="00176C3F" w:rsidRPr="006509C8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6509C8">
        <w:rPr>
          <w:rFonts w:ascii="Garamond" w:hAnsi="Garamond"/>
          <w:b/>
          <w:sz w:val="32"/>
          <w:szCs w:val="32"/>
        </w:rPr>
        <w:t xml:space="preserve">Doplněk č. </w:t>
      </w:r>
      <w:r w:rsidR="004F3B68" w:rsidRPr="006509C8">
        <w:rPr>
          <w:rFonts w:ascii="Garamond" w:hAnsi="Garamond"/>
          <w:b/>
          <w:sz w:val="32"/>
          <w:szCs w:val="32"/>
        </w:rPr>
        <w:t>6</w:t>
      </w:r>
      <w:r w:rsidR="00D82688" w:rsidRPr="006509C8">
        <w:rPr>
          <w:rFonts w:ascii="Garamond" w:hAnsi="Garamond"/>
          <w:b/>
          <w:sz w:val="32"/>
          <w:szCs w:val="32"/>
        </w:rPr>
        <w:t xml:space="preserve"> </w:t>
      </w:r>
      <w:r w:rsidR="00395888" w:rsidRPr="006509C8">
        <w:rPr>
          <w:rFonts w:ascii="Garamond" w:hAnsi="Garamond"/>
          <w:b/>
          <w:sz w:val="32"/>
          <w:szCs w:val="32"/>
        </w:rPr>
        <w:t>rozvrhu práce pro rok 20</w:t>
      </w:r>
      <w:r w:rsidR="006E3E0D" w:rsidRPr="006509C8">
        <w:rPr>
          <w:rFonts w:ascii="Garamond" w:hAnsi="Garamond"/>
          <w:b/>
          <w:sz w:val="32"/>
          <w:szCs w:val="32"/>
        </w:rPr>
        <w:t>2</w:t>
      </w:r>
      <w:r w:rsidR="004718E8" w:rsidRPr="006509C8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Pr="006509C8" w:rsidRDefault="00176C3F" w:rsidP="00176C3F">
      <w:pPr>
        <w:rPr>
          <w:rFonts w:ascii="Garamond" w:hAnsi="Garamond"/>
        </w:rPr>
      </w:pPr>
    </w:p>
    <w:p w14:paraId="4C036CAA" w14:textId="48F3A994" w:rsidR="00AA2FA8" w:rsidRPr="006509C8" w:rsidRDefault="00176C3F" w:rsidP="00CD4CEC">
      <w:pPr>
        <w:jc w:val="both"/>
        <w:rPr>
          <w:rFonts w:ascii="Garamond" w:hAnsi="Garamond"/>
        </w:rPr>
      </w:pPr>
      <w:r w:rsidRPr="006509C8">
        <w:rPr>
          <w:rFonts w:ascii="Garamond" w:hAnsi="Garamond"/>
        </w:rPr>
        <w:t>Rozvrh práce Okresního soudu v Chebu pro rok 20</w:t>
      </w:r>
      <w:r w:rsidR="00395888" w:rsidRPr="006509C8">
        <w:rPr>
          <w:rFonts w:ascii="Garamond" w:hAnsi="Garamond"/>
        </w:rPr>
        <w:t>2</w:t>
      </w:r>
      <w:r w:rsidR="004718E8" w:rsidRPr="006509C8">
        <w:rPr>
          <w:rFonts w:ascii="Garamond" w:hAnsi="Garamond"/>
        </w:rPr>
        <w:t>2</w:t>
      </w:r>
      <w:r w:rsidRPr="006509C8">
        <w:rPr>
          <w:rFonts w:ascii="Garamond" w:hAnsi="Garamond"/>
        </w:rPr>
        <w:t xml:space="preserve"> </w:t>
      </w:r>
      <w:r w:rsidR="004109C4" w:rsidRPr="006509C8">
        <w:rPr>
          <w:rFonts w:ascii="Garamond" w:hAnsi="Garamond"/>
        </w:rPr>
        <w:t xml:space="preserve">se </w:t>
      </w:r>
      <w:r w:rsidR="009C084D" w:rsidRPr="006509C8">
        <w:rPr>
          <w:rFonts w:ascii="Garamond" w:hAnsi="Garamond"/>
        </w:rPr>
        <w:t xml:space="preserve">s účinností </w:t>
      </w:r>
      <w:r w:rsidR="0090343B" w:rsidRPr="006509C8">
        <w:rPr>
          <w:rFonts w:ascii="Garamond" w:hAnsi="Garamond"/>
        </w:rPr>
        <w:t>ode dne</w:t>
      </w:r>
      <w:r w:rsidR="001831D2" w:rsidRPr="006509C8">
        <w:rPr>
          <w:rFonts w:ascii="Garamond" w:hAnsi="Garamond"/>
        </w:rPr>
        <w:t xml:space="preserve"> 1. 6. 2022</w:t>
      </w:r>
      <w:r w:rsidR="009D4BF3" w:rsidRPr="006509C8">
        <w:rPr>
          <w:rFonts w:ascii="Garamond" w:hAnsi="Garamond"/>
        </w:rPr>
        <w:t xml:space="preserve">, </w:t>
      </w:r>
      <w:r w:rsidR="006B1A41" w:rsidRPr="006509C8">
        <w:rPr>
          <w:rFonts w:ascii="Garamond" w:hAnsi="Garamond"/>
        </w:rPr>
        <w:t xml:space="preserve">není-li dále stanoveno jinak, </w:t>
      </w:r>
      <w:r w:rsidRPr="006509C8">
        <w:rPr>
          <w:rFonts w:ascii="Garamond" w:hAnsi="Garamond"/>
        </w:rPr>
        <w:t>mění a doplňuje takto:</w:t>
      </w:r>
    </w:p>
    <w:p w14:paraId="5166774F" w14:textId="50521828" w:rsidR="006B7778" w:rsidRPr="006509C8" w:rsidRDefault="006B7778" w:rsidP="00CD4CEC">
      <w:pPr>
        <w:jc w:val="both"/>
        <w:rPr>
          <w:rFonts w:ascii="Garamond" w:hAnsi="Garamond"/>
        </w:rPr>
      </w:pPr>
    </w:p>
    <w:p w14:paraId="592D491E" w14:textId="1DDD84C6" w:rsidR="00291C27" w:rsidRPr="006509C8" w:rsidRDefault="00291C27" w:rsidP="00132F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 xml:space="preserve">V bodě 3.22 se doplňuje věta: Pracovní doba uklízeček je každý </w:t>
      </w:r>
      <w:r w:rsidR="00615146" w:rsidRPr="006509C8">
        <w:rPr>
          <w:rFonts w:ascii="Garamond" w:hAnsi="Garamond"/>
        </w:rPr>
        <w:t xml:space="preserve">pracovní </w:t>
      </w:r>
      <w:r w:rsidR="00A97236" w:rsidRPr="006509C8">
        <w:rPr>
          <w:rFonts w:ascii="Garamond" w:hAnsi="Garamond"/>
        </w:rPr>
        <w:t>den od 6.00 hod do </w:t>
      </w:r>
      <w:r w:rsidRPr="006509C8">
        <w:rPr>
          <w:rFonts w:ascii="Garamond" w:hAnsi="Garamond"/>
        </w:rPr>
        <w:t>14.30 hod.</w:t>
      </w:r>
    </w:p>
    <w:p w14:paraId="03E20B9A" w14:textId="3FE119FD" w:rsidR="00291C27" w:rsidRPr="006509C8" w:rsidRDefault="009C2E18" w:rsidP="00132F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>Na konec bodu 4.1.1</w:t>
      </w:r>
      <w:r w:rsidR="00615146" w:rsidRPr="006509C8">
        <w:rPr>
          <w:rFonts w:ascii="Garamond" w:hAnsi="Garamond"/>
        </w:rPr>
        <w:t>3</w:t>
      </w:r>
      <w:r w:rsidR="00291C27" w:rsidRPr="006509C8">
        <w:rPr>
          <w:rFonts w:ascii="Garamond" w:hAnsi="Garamond"/>
        </w:rPr>
        <w:t xml:space="preserve"> doplnit</w:t>
      </w:r>
      <w:r w:rsidR="00615146" w:rsidRPr="006509C8">
        <w:rPr>
          <w:rFonts w:ascii="Garamond" w:hAnsi="Garamond"/>
        </w:rPr>
        <w:t xml:space="preserve">: </w:t>
      </w:r>
      <w:r w:rsidRPr="006509C8">
        <w:rPr>
          <w:rFonts w:ascii="Garamond" w:hAnsi="Garamond"/>
        </w:rPr>
        <w:t xml:space="preserve"> </w:t>
      </w:r>
    </w:p>
    <w:p w14:paraId="0B5571EB" w14:textId="6FD8CF25" w:rsidR="00006EB7" w:rsidRPr="006509C8" w:rsidRDefault="00615146" w:rsidP="007150F2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 xml:space="preserve">Při </w:t>
      </w:r>
      <w:r w:rsidR="00006EB7" w:rsidRPr="006509C8">
        <w:rPr>
          <w:rFonts w:ascii="Garamond" w:hAnsi="Garamond"/>
        </w:rPr>
        <w:t>nepřítomnosti všech soudců občanskoprávního</w:t>
      </w:r>
      <w:r w:rsidRPr="006509C8">
        <w:rPr>
          <w:rFonts w:ascii="Garamond" w:hAnsi="Garamond"/>
        </w:rPr>
        <w:t xml:space="preserve"> úseku – opatrovnická agenda </w:t>
      </w:r>
      <w:r w:rsidR="00006EB7" w:rsidRPr="006509C8">
        <w:rPr>
          <w:rFonts w:ascii="Garamond" w:hAnsi="Garamond"/>
        </w:rPr>
        <w:t xml:space="preserve">je </w:t>
      </w:r>
      <w:r w:rsidRPr="006509C8">
        <w:rPr>
          <w:rFonts w:ascii="Garamond" w:hAnsi="Garamond"/>
        </w:rPr>
        <w:t xml:space="preserve">v případě </w:t>
      </w:r>
      <w:r w:rsidR="00A97236" w:rsidRPr="006509C8">
        <w:rPr>
          <w:rFonts w:ascii="Garamond" w:hAnsi="Garamond"/>
        </w:rPr>
        <w:t>rozhodování o </w:t>
      </w:r>
      <w:r w:rsidR="00006EB7" w:rsidRPr="006509C8">
        <w:rPr>
          <w:rFonts w:ascii="Garamond" w:hAnsi="Garamond"/>
          <w:bCs/>
        </w:rPr>
        <w:t>návrzích na</w:t>
      </w:r>
      <w:r w:rsidRPr="006509C8">
        <w:rPr>
          <w:rFonts w:ascii="Garamond" w:hAnsi="Garamond"/>
          <w:bCs/>
        </w:rPr>
        <w:t xml:space="preserve"> nařízení </w:t>
      </w:r>
      <w:r w:rsidR="00006EB7" w:rsidRPr="006509C8">
        <w:rPr>
          <w:rFonts w:ascii="Garamond" w:hAnsi="Garamond"/>
          <w:bCs/>
        </w:rPr>
        <w:t>předběžn</w:t>
      </w:r>
      <w:r w:rsidR="00A97236" w:rsidRPr="006509C8">
        <w:rPr>
          <w:rFonts w:ascii="Garamond" w:hAnsi="Garamond"/>
          <w:bCs/>
        </w:rPr>
        <w:t>ých opatření, jakož i </w:t>
      </w:r>
      <w:r w:rsidR="00006EB7" w:rsidRPr="006509C8">
        <w:rPr>
          <w:rFonts w:ascii="Garamond" w:hAnsi="Garamond"/>
          <w:bCs/>
        </w:rPr>
        <w:t xml:space="preserve">v případě všech dalších neodkladných úkonů, </w:t>
      </w:r>
      <w:r w:rsidR="00A76A4E" w:rsidRPr="006509C8">
        <w:rPr>
          <w:rFonts w:ascii="Garamond" w:hAnsi="Garamond"/>
          <w:bCs/>
        </w:rPr>
        <w:t xml:space="preserve">které je potřeba včas učinit, </w:t>
      </w:r>
      <w:r w:rsidR="00006EB7" w:rsidRPr="006509C8">
        <w:rPr>
          <w:rFonts w:ascii="Garamond" w:hAnsi="Garamond"/>
        </w:rPr>
        <w:t>zastupují soudci občanskoprávního</w:t>
      </w:r>
      <w:r w:rsidR="00A76A4E" w:rsidRPr="006509C8">
        <w:rPr>
          <w:rFonts w:ascii="Garamond" w:hAnsi="Garamond"/>
        </w:rPr>
        <w:t xml:space="preserve"> úseku – civilní agendy, </w:t>
      </w:r>
      <w:r w:rsidR="00A97236" w:rsidRPr="006509C8">
        <w:rPr>
          <w:rFonts w:ascii="Garamond" w:hAnsi="Garamond"/>
        </w:rPr>
        <w:t>a </w:t>
      </w:r>
      <w:r w:rsidR="00006EB7" w:rsidRPr="006509C8">
        <w:rPr>
          <w:rFonts w:ascii="Garamond" w:hAnsi="Garamond"/>
        </w:rPr>
        <w:t>to postupně vždy po jedn</w:t>
      </w:r>
      <w:r w:rsidR="00A76A4E" w:rsidRPr="006509C8">
        <w:rPr>
          <w:rFonts w:ascii="Garamond" w:hAnsi="Garamond"/>
        </w:rPr>
        <w:t xml:space="preserve">é věci </w:t>
      </w:r>
      <w:r w:rsidR="00006EB7" w:rsidRPr="006509C8">
        <w:rPr>
          <w:rFonts w:ascii="Garamond" w:hAnsi="Garamond"/>
        </w:rPr>
        <w:t>v pořadí p</w:t>
      </w:r>
      <w:r w:rsidR="00A97236" w:rsidRPr="006509C8">
        <w:rPr>
          <w:rFonts w:ascii="Garamond" w:hAnsi="Garamond"/>
        </w:rPr>
        <w:t>odle čísel soudních oddělení od </w:t>
      </w:r>
      <w:r w:rsidR="00006EB7" w:rsidRPr="006509C8">
        <w:rPr>
          <w:rFonts w:ascii="Garamond" w:hAnsi="Garamond"/>
        </w:rPr>
        <w:t>nejnižší</w:t>
      </w:r>
      <w:r w:rsidR="00A76A4E" w:rsidRPr="006509C8">
        <w:rPr>
          <w:rFonts w:ascii="Garamond" w:hAnsi="Garamond"/>
        </w:rPr>
        <w:t xml:space="preserve">ho </w:t>
      </w:r>
      <w:r w:rsidR="00006EB7" w:rsidRPr="006509C8">
        <w:rPr>
          <w:rFonts w:ascii="Garamond" w:hAnsi="Garamond"/>
        </w:rPr>
        <w:t>k nejvyššímu.</w:t>
      </w:r>
      <w:r w:rsidR="00A76A4E" w:rsidRPr="006509C8">
        <w:rPr>
          <w:rFonts w:ascii="Garamond" w:hAnsi="Garamond"/>
        </w:rPr>
        <w:t xml:space="preserve"> Obdobně platí v případě nepřítomnosti soudců občanskopr</w:t>
      </w:r>
      <w:r w:rsidR="00A97236" w:rsidRPr="006509C8">
        <w:rPr>
          <w:rFonts w:ascii="Garamond" w:hAnsi="Garamond"/>
        </w:rPr>
        <w:t>ávního úseku – civilní agenda a </w:t>
      </w:r>
      <w:r w:rsidR="00A76A4E" w:rsidRPr="006509C8">
        <w:rPr>
          <w:rFonts w:ascii="Garamond" w:hAnsi="Garamond"/>
        </w:rPr>
        <w:t xml:space="preserve">jejich zastoupení soudci občanskoprávního úseku – opatrovnická agenda. </w:t>
      </w:r>
    </w:p>
    <w:p w14:paraId="4714777E" w14:textId="45895EC6" w:rsidR="00CD0D4A" w:rsidRPr="006509C8" w:rsidRDefault="009C2E18" w:rsidP="00132F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 xml:space="preserve">Bod 4.2.14 se </w:t>
      </w:r>
      <w:r w:rsidR="00A76A4E" w:rsidRPr="006509C8">
        <w:rPr>
          <w:rFonts w:ascii="Garamond" w:hAnsi="Garamond"/>
        </w:rPr>
        <w:t>text „Po d</w:t>
      </w:r>
      <w:r w:rsidR="00A97236" w:rsidRPr="006509C8">
        <w:rPr>
          <w:rFonts w:ascii="Garamond" w:hAnsi="Garamond"/>
        </w:rPr>
        <w:t>obu pracovní neschopnosti JUDr. </w:t>
      </w:r>
      <w:r w:rsidR="00A76A4E" w:rsidRPr="006509C8">
        <w:rPr>
          <w:rFonts w:ascii="Garamond" w:hAnsi="Garamond"/>
        </w:rPr>
        <w:t>Soni Wildové…“ nahrazuje zněním „</w:t>
      </w:r>
      <w:r w:rsidRPr="006509C8">
        <w:rPr>
          <w:rFonts w:ascii="Garamond" w:hAnsi="Garamond"/>
        </w:rPr>
        <w:t>S ohledem</w:t>
      </w:r>
      <w:r w:rsidR="00A97236" w:rsidRPr="006509C8">
        <w:rPr>
          <w:rFonts w:ascii="Garamond" w:hAnsi="Garamond"/>
        </w:rPr>
        <w:t xml:space="preserve"> na zánik funkce soudkyně JUDr. </w:t>
      </w:r>
      <w:r w:rsidR="00A76A4E" w:rsidRPr="006509C8">
        <w:rPr>
          <w:rFonts w:ascii="Garamond" w:hAnsi="Garamond"/>
        </w:rPr>
        <w:t xml:space="preserve">Soni </w:t>
      </w:r>
      <w:r w:rsidRPr="006509C8">
        <w:rPr>
          <w:rFonts w:ascii="Garamond" w:hAnsi="Garamond"/>
        </w:rPr>
        <w:t>Wildov</w:t>
      </w:r>
      <w:r w:rsidR="00A76A4E" w:rsidRPr="006509C8">
        <w:rPr>
          <w:rFonts w:ascii="Garamond" w:hAnsi="Garamond"/>
        </w:rPr>
        <w:t>é</w:t>
      </w:r>
      <w:r w:rsidR="00A97236" w:rsidRPr="006509C8">
        <w:rPr>
          <w:rFonts w:ascii="Garamond" w:hAnsi="Garamond"/>
        </w:rPr>
        <w:t>…“; v části písm. </w:t>
      </w:r>
      <w:r w:rsidR="00774A64" w:rsidRPr="006509C8">
        <w:rPr>
          <w:rFonts w:ascii="Garamond" w:hAnsi="Garamond"/>
        </w:rPr>
        <w:t>d) tohoto bodu se vypouští celý text „po návratu JUD</w:t>
      </w:r>
      <w:r w:rsidR="00A97236" w:rsidRPr="006509C8">
        <w:rPr>
          <w:rFonts w:ascii="Garamond" w:hAnsi="Garamond"/>
        </w:rPr>
        <w:t>r. </w:t>
      </w:r>
      <w:r w:rsidR="00774A64" w:rsidRPr="006509C8">
        <w:rPr>
          <w:rFonts w:ascii="Garamond" w:hAnsi="Garamond"/>
        </w:rPr>
        <w:t>Wildové z pracovní neschopnosti jí budou v souladu…nebylo konáno hlavní líčení novým soudcem“.</w:t>
      </w:r>
    </w:p>
    <w:p w14:paraId="0FC61F70" w14:textId="3611216B" w:rsidR="00291C27" w:rsidRPr="006509C8" w:rsidRDefault="003A36E7" w:rsidP="00291C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 xml:space="preserve">V bodě </w:t>
      </w:r>
      <w:r w:rsidR="00291C27" w:rsidRPr="006509C8">
        <w:rPr>
          <w:rFonts w:ascii="Garamond" w:hAnsi="Garamond"/>
        </w:rPr>
        <w:t>5</w:t>
      </w:r>
      <w:r w:rsidR="005C777C" w:rsidRPr="006509C8">
        <w:rPr>
          <w:rFonts w:ascii="Garamond" w:hAnsi="Garamond"/>
        </w:rPr>
        <w:t>.</w:t>
      </w:r>
      <w:r w:rsidR="00291C27" w:rsidRPr="006509C8">
        <w:rPr>
          <w:rFonts w:ascii="Garamond" w:hAnsi="Garamond"/>
        </w:rPr>
        <w:t>1</w:t>
      </w:r>
      <w:r w:rsidRPr="006509C8">
        <w:rPr>
          <w:rFonts w:ascii="Garamond" w:hAnsi="Garamond"/>
        </w:rPr>
        <w:t xml:space="preserve"> se </w:t>
      </w:r>
      <w:r w:rsidR="005C777C" w:rsidRPr="006509C8">
        <w:rPr>
          <w:rFonts w:ascii="Garamond" w:hAnsi="Garamond"/>
        </w:rPr>
        <w:t xml:space="preserve">vypouští </w:t>
      </w:r>
      <w:r w:rsidR="00A97236" w:rsidRPr="006509C8">
        <w:rPr>
          <w:rFonts w:ascii="Garamond" w:hAnsi="Garamond"/>
        </w:rPr>
        <w:t>v soudním oddělení 2 JUDr. </w:t>
      </w:r>
      <w:r w:rsidR="00291C27" w:rsidRPr="006509C8">
        <w:rPr>
          <w:rFonts w:ascii="Garamond" w:hAnsi="Garamond"/>
        </w:rPr>
        <w:t>Rostislava Tomise přísedící Blanka Kortanová</w:t>
      </w:r>
      <w:r w:rsidR="005C777C" w:rsidRPr="006509C8">
        <w:rPr>
          <w:rFonts w:ascii="Garamond" w:hAnsi="Garamond"/>
        </w:rPr>
        <w:t>.</w:t>
      </w:r>
    </w:p>
    <w:p w14:paraId="4AF39F51" w14:textId="5BF39713" w:rsidR="001831D2" w:rsidRPr="006509C8" w:rsidRDefault="001831D2" w:rsidP="00291C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>V bodě 5.1 se v </w:t>
      </w:r>
      <w:r w:rsidR="00A97236" w:rsidRPr="006509C8">
        <w:rPr>
          <w:rFonts w:ascii="Garamond" w:hAnsi="Garamond"/>
        </w:rPr>
        <w:t>soudním oddělení 7 soudce JUDr. </w:t>
      </w:r>
      <w:r w:rsidRPr="006509C8">
        <w:rPr>
          <w:rFonts w:ascii="Garamond" w:hAnsi="Garamond"/>
        </w:rPr>
        <w:t>Karla Velka mě</w:t>
      </w:r>
      <w:r w:rsidR="00A97236" w:rsidRPr="006509C8">
        <w:rPr>
          <w:rFonts w:ascii="Garamond" w:hAnsi="Garamond"/>
        </w:rPr>
        <w:t>ní nápad vazebních věcí na 0 </w:t>
      </w:r>
      <w:r w:rsidRPr="006509C8">
        <w:rPr>
          <w:rFonts w:ascii="Garamond" w:hAnsi="Garamond"/>
        </w:rPr>
        <w:t xml:space="preserve">% (zastavení nápadu)  </w:t>
      </w:r>
    </w:p>
    <w:p w14:paraId="7C68E2C0" w14:textId="34E11138" w:rsidR="00B52813" w:rsidRPr="006509C8" w:rsidRDefault="00B52813" w:rsidP="00291C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 xml:space="preserve">V bodě 5.2.4 se </w:t>
      </w:r>
      <w:r w:rsidR="00A97236" w:rsidRPr="006509C8">
        <w:rPr>
          <w:rFonts w:ascii="Garamond" w:hAnsi="Garamond"/>
        </w:rPr>
        <w:t>doplňuje asistentka soudce Mgr. </w:t>
      </w:r>
      <w:r w:rsidRPr="006509C8">
        <w:rPr>
          <w:rFonts w:ascii="Garamond" w:hAnsi="Garamond"/>
        </w:rPr>
        <w:t>R</w:t>
      </w:r>
      <w:r w:rsidR="00A97236" w:rsidRPr="006509C8">
        <w:rPr>
          <w:rFonts w:ascii="Garamond" w:hAnsi="Garamond"/>
        </w:rPr>
        <w:t>adka Nováková – pro soudce Mgr. </w:t>
      </w:r>
      <w:r w:rsidRPr="006509C8">
        <w:rPr>
          <w:rFonts w:ascii="Garamond" w:hAnsi="Garamond"/>
        </w:rPr>
        <w:t>Roberta Plášila.</w:t>
      </w:r>
    </w:p>
    <w:p w14:paraId="73E523E1" w14:textId="77777777" w:rsidR="009C2E18" w:rsidRPr="006509C8" w:rsidRDefault="00B52813" w:rsidP="00291C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>Doplňuje se nový bod 8.2.1</w:t>
      </w:r>
      <w:r w:rsidR="009C2E18" w:rsidRPr="006509C8">
        <w:rPr>
          <w:rFonts w:ascii="Garamond" w:hAnsi="Garamond"/>
        </w:rPr>
        <w:t>:</w:t>
      </w:r>
    </w:p>
    <w:p w14:paraId="6BAD6CCF" w14:textId="7795EC7C" w:rsidR="009C2E18" w:rsidRPr="006509C8" w:rsidRDefault="009C2E18" w:rsidP="009C2E18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>Asistentka soudce: Mgr.</w:t>
      </w:r>
      <w:r w:rsidR="00A97236" w:rsidRPr="006509C8">
        <w:rPr>
          <w:rFonts w:ascii="Garamond" w:hAnsi="Garamond"/>
        </w:rPr>
        <w:t> </w:t>
      </w:r>
      <w:r w:rsidRPr="006509C8">
        <w:rPr>
          <w:rFonts w:ascii="Garamond" w:hAnsi="Garamond"/>
        </w:rPr>
        <w:t xml:space="preserve">Kateřina Kadlecová – pro soudce Mgr. Milana Homolku </w:t>
      </w:r>
    </w:p>
    <w:p w14:paraId="3FCC289B" w14:textId="49AC0385" w:rsidR="009C2E18" w:rsidRPr="006509C8" w:rsidRDefault="009C2E18" w:rsidP="009C2E18">
      <w:pPr>
        <w:pStyle w:val="Odstavecseseznamem"/>
        <w:autoSpaceDE w:val="0"/>
        <w:autoSpaceDN w:val="0"/>
        <w:adjustRightInd w:val="0"/>
        <w:spacing w:after="120"/>
        <w:ind w:left="2124"/>
        <w:contextualSpacing w:val="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 xml:space="preserve"> </w:t>
      </w:r>
      <w:r w:rsidR="00B52813" w:rsidRPr="006509C8">
        <w:rPr>
          <w:rFonts w:ascii="Garamond" w:hAnsi="Garamond"/>
        </w:rPr>
        <w:t>Mgr.</w:t>
      </w:r>
      <w:r w:rsidR="00A97236" w:rsidRPr="006509C8">
        <w:rPr>
          <w:rFonts w:ascii="Garamond" w:hAnsi="Garamond"/>
        </w:rPr>
        <w:t> </w:t>
      </w:r>
      <w:r w:rsidR="00B52813" w:rsidRPr="006509C8">
        <w:rPr>
          <w:rFonts w:ascii="Garamond" w:hAnsi="Garamond"/>
        </w:rPr>
        <w:t>R</w:t>
      </w:r>
      <w:r w:rsidRPr="006509C8">
        <w:rPr>
          <w:rFonts w:ascii="Garamond" w:hAnsi="Garamond"/>
        </w:rPr>
        <w:t>adka Nováková – pro soudce Mgr. </w:t>
      </w:r>
      <w:r w:rsidR="00B52813" w:rsidRPr="006509C8">
        <w:rPr>
          <w:rFonts w:ascii="Garamond" w:hAnsi="Garamond"/>
        </w:rPr>
        <w:t xml:space="preserve">Roberta Plášila. </w:t>
      </w:r>
    </w:p>
    <w:p w14:paraId="34F59341" w14:textId="1F95CD01" w:rsidR="00931658" w:rsidRPr="006509C8" w:rsidRDefault="00DA24AD" w:rsidP="00931658">
      <w:pPr>
        <w:ind w:left="426"/>
        <w:jc w:val="both"/>
        <w:rPr>
          <w:rFonts w:ascii="Garamond" w:hAnsi="Garamond"/>
        </w:rPr>
      </w:pPr>
      <w:r w:rsidRPr="006509C8">
        <w:rPr>
          <w:rFonts w:ascii="Garamond" w:hAnsi="Garamond"/>
        </w:rPr>
        <w:t>Pro příslušná soudní oddělení bez pověření předsedou senátu provádí úkony podle §</w:t>
      </w:r>
      <w:r w:rsidR="00A97236" w:rsidRPr="006509C8">
        <w:rPr>
          <w:rFonts w:ascii="Garamond" w:hAnsi="Garamond"/>
        </w:rPr>
        <w:t> </w:t>
      </w:r>
      <w:r w:rsidRPr="006509C8">
        <w:rPr>
          <w:rFonts w:ascii="Garamond" w:hAnsi="Garamond"/>
        </w:rPr>
        <w:t>1</w:t>
      </w:r>
      <w:r w:rsidR="00931658" w:rsidRPr="006509C8">
        <w:rPr>
          <w:rFonts w:ascii="Garamond" w:hAnsi="Garamond"/>
        </w:rPr>
        <w:t>1</w:t>
      </w:r>
      <w:r w:rsidRPr="006509C8">
        <w:rPr>
          <w:rFonts w:ascii="Garamond" w:hAnsi="Garamond"/>
        </w:rPr>
        <w:t xml:space="preserve"> a</w:t>
      </w:r>
      <w:r w:rsidR="00A97236" w:rsidRPr="006509C8">
        <w:rPr>
          <w:rFonts w:ascii="Garamond" w:hAnsi="Garamond"/>
        </w:rPr>
        <w:t> § 14 písm. a, b, d, zák. č. 121/2008 </w:t>
      </w:r>
      <w:r w:rsidRPr="006509C8">
        <w:rPr>
          <w:rFonts w:ascii="Garamond" w:hAnsi="Garamond"/>
        </w:rPr>
        <w:t>Sb. Na základě pověření předsedou senátu provádí i</w:t>
      </w:r>
      <w:r w:rsidR="00A97236" w:rsidRPr="006509C8">
        <w:rPr>
          <w:rFonts w:ascii="Garamond" w:hAnsi="Garamond"/>
        </w:rPr>
        <w:t> </w:t>
      </w:r>
      <w:r w:rsidRPr="006509C8">
        <w:rPr>
          <w:rFonts w:ascii="Garamond" w:hAnsi="Garamond"/>
        </w:rPr>
        <w:t>jiné jednotlivé úkony v r</w:t>
      </w:r>
      <w:r w:rsidR="00A97236" w:rsidRPr="006509C8">
        <w:rPr>
          <w:rFonts w:ascii="Garamond" w:hAnsi="Garamond"/>
        </w:rPr>
        <w:t>ozsahu vymezeném v § 11 zák. č. 121/2008 </w:t>
      </w:r>
      <w:r w:rsidRPr="006509C8">
        <w:rPr>
          <w:rFonts w:ascii="Garamond" w:hAnsi="Garamond"/>
        </w:rPr>
        <w:t>Sb.</w:t>
      </w:r>
    </w:p>
    <w:p w14:paraId="5C2E58A6" w14:textId="77777777" w:rsidR="00931658" w:rsidRPr="006509C8" w:rsidRDefault="00931658" w:rsidP="00931658">
      <w:pPr>
        <w:ind w:left="426"/>
        <w:jc w:val="both"/>
        <w:rPr>
          <w:rFonts w:ascii="Garamond" w:hAnsi="Garamond"/>
        </w:rPr>
      </w:pPr>
    </w:p>
    <w:p w14:paraId="52EE7299" w14:textId="4C1EFF20" w:rsidR="009C2E18" w:rsidRPr="006509C8" w:rsidRDefault="00B52813" w:rsidP="00931658">
      <w:pPr>
        <w:ind w:left="426"/>
        <w:jc w:val="both"/>
        <w:rPr>
          <w:rFonts w:ascii="Garamond" w:hAnsi="Garamond"/>
        </w:rPr>
      </w:pPr>
      <w:r w:rsidRPr="006509C8">
        <w:rPr>
          <w:rFonts w:ascii="Garamond" w:hAnsi="Garamond"/>
        </w:rPr>
        <w:t xml:space="preserve">Mění se původní označení jednotlivých bodů počínaje „Vyšší soudní úředník“ jako bod 8.2.2 </w:t>
      </w:r>
    </w:p>
    <w:p w14:paraId="2145D608" w14:textId="1AF06521" w:rsidR="00291C27" w:rsidRPr="006509C8" w:rsidRDefault="00A97236" w:rsidP="00A31D3E">
      <w:pPr>
        <w:autoSpaceDE w:val="0"/>
        <w:autoSpaceDN w:val="0"/>
        <w:adjustRightInd w:val="0"/>
        <w:spacing w:after="120"/>
        <w:ind w:firstLine="425"/>
        <w:jc w:val="both"/>
        <w:rPr>
          <w:rFonts w:ascii="Garamond" w:hAnsi="Garamond"/>
        </w:rPr>
      </w:pPr>
      <w:r w:rsidRPr="006509C8">
        <w:rPr>
          <w:rFonts w:ascii="Garamond" w:hAnsi="Garamond"/>
        </w:rPr>
        <w:t>a </w:t>
      </w:r>
      <w:r w:rsidR="00B52813" w:rsidRPr="006509C8">
        <w:rPr>
          <w:rFonts w:ascii="Garamond" w:hAnsi="Garamond"/>
        </w:rPr>
        <w:t>následující.</w:t>
      </w:r>
    </w:p>
    <w:p w14:paraId="1B75F36D" w14:textId="08FE1439" w:rsidR="00741266" w:rsidRPr="006509C8" w:rsidRDefault="00176C3F" w:rsidP="00B52813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6509C8">
        <w:rPr>
          <w:rFonts w:ascii="Garamond" w:hAnsi="Garamond"/>
        </w:rPr>
        <w:t>Tento</w:t>
      </w:r>
      <w:r w:rsidR="00821C29" w:rsidRPr="006509C8">
        <w:rPr>
          <w:rFonts w:ascii="Garamond" w:hAnsi="Garamond"/>
        </w:rPr>
        <w:t xml:space="preserve"> doplněk b</w:t>
      </w:r>
      <w:r w:rsidR="00A97236" w:rsidRPr="006509C8">
        <w:rPr>
          <w:rFonts w:ascii="Garamond" w:hAnsi="Garamond"/>
        </w:rPr>
        <w:t>yl projednán soudcovskou radou 23. </w:t>
      </w:r>
      <w:r w:rsidR="00821C29" w:rsidRPr="006509C8">
        <w:rPr>
          <w:rFonts w:ascii="Garamond" w:hAnsi="Garamond"/>
        </w:rPr>
        <w:t>května</w:t>
      </w:r>
      <w:r w:rsidR="004F1B40" w:rsidRPr="006509C8">
        <w:rPr>
          <w:rFonts w:ascii="Garamond" w:hAnsi="Garamond"/>
        </w:rPr>
        <w:t> 2022</w:t>
      </w:r>
      <w:r w:rsidR="00821C29" w:rsidRPr="006509C8">
        <w:rPr>
          <w:rFonts w:ascii="Garamond" w:hAnsi="Garamond"/>
        </w:rPr>
        <w:t>.</w:t>
      </w:r>
    </w:p>
    <w:p w14:paraId="454D6BE6" w14:textId="5A8A895A" w:rsidR="003427D5" w:rsidRPr="006509C8" w:rsidRDefault="003427D5" w:rsidP="00176C3F">
      <w:pPr>
        <w:rPr>
          <w:rFonts w:ascii="Garamond" w:hAnsi="Garamond"/>
        </w:rPr>
      </w:pPr>
    </w:p>
    <w:p w14:paraId="46312168" w14:textId="4A9EB4EF" w:rsidR="00176C3F" w:rsidRPr="006509C8" w:rsidRDefault="00A97236" w:rsidP="00176C3F">
      <w:pPr>
        <w:rPr>
          <w:rFonts w:ascii="Garamond" w:hAnsi="Garamond"/>
        </w:rPr>
      </w:pPr>
      <w:r w:rsidRPr="006509C8">
        <w:rPr>
          <w:rFonts w:ascii="Garamond" w:hAnsi="Garamond"/>
        </w:rPr>
        <w:t>Mgr. </w:t>
      </w:r>
      <w:r w:rsidR="005C777C" w:rsidRPr="006509C8">
        <w:rPr>
          <w:rFonts w:ascii="Garamond" w:hAnsi="Garamond"/>
        </w:rPr>
        <w:t>Robert Plášil</w:t>
      </w:r>
      <w:r w:rsidRPr="006509C8">
        <w:rPr>
          <w:rFonts w:ascii="Garamond" w:hAnsi="Garamond"/>
        </w:rPr>
        <w:t xml:space="preserve"> v. r.</w:t>
      </w:r>
    </w:p>
    <w:p w14:paraId="65DB7E3A" w14:textId="232BC43B" w:rsidR="00176C3F" w:rsidRPr="006509C8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6509C8">
        <w:rPr>
          <w:rFonts w:ascii="Garamond" w:hAnsi="Garamond"/>
          <w:sz w:val="20"/>
          <w:szCs w:val="20"/>
        </w:rPr>
        <w:t>předseda soudu</w:t>
      </w:r>
      <w:bookmarkEnd w:id="0"/>
    </w:p>
    <w:sectPr w:rsidR="00176C3F" w:rsidRPr="006509C8" w:rsidSect="005B20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FBFA" w14:textId="77777777" w:rsidR="00A97236" w:rsidRPr="00A97236" w:rsidRDefault="00A97236" w:rsidP="00A97236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  <w:p w14:paraId="6A4BE580" w14:textId="77777777" w:rsidR="00A97236" w:rsidRDefault="00A972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31C279E1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310933">
      <w:rPr>
        <w:rFonts w:ascii="Garamond" w:hAnsi="Garamond"/>
        <w:sz w:val="24"/>
        <w:szCs w:val="24"/>
      </w:rPr>
      <w:t>585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6_doplnek_RP_2022.docx 2022/05/24 08:06:41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7C44D2"/>
    <w:rsid w:val="00003EAB"/>
    <w:rsid w:val="00006EB7"/>
    <w:rsid w:val="00013ABA"/>
    <w:rsid w:val="00033B59"/>
    <w:rsid w:val="00034F9C"/>
    <w:rsid w:val="0003652A"/>
    <w:rsid w:val="00042CDC"/>
    <w:rsid w:val="00047183"/>
    <w:rsid w:val="00053B2A"/>
    <w:rsid w:val="000575FC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0200"/>
    <w:rsid w:val="000D6AAC"/>
    <w:rsid w:val="000E152D"/>
    <w:rsid w:val="000F5BE3"/>
    <w:rsid w:val="00107D26"/>
    <w:rsid w:val="001113F0"/>
    <w:rsid w:val="00111442"/>
    <w:rsid w:val="001267A7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A0AA6"/>
    <w:rsid w:val="001A40A5"/>
    <w:rsid w:val="001B2D3C"/>
    <w:rsid w:val="001B63E4"/>
    <w:rsid w:val="001B6F99"/>
    <w:rsid w:val="001C679A"/>
    <w:rsid w:val="001D236F"/>
    <w:rsid w:val="001D26B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3FC2"/>
    <w:rsid w:val="00247017"/>
    <w:rsid w:val="00255BDD"/>
    <w:rsid w:val="00256F5D"/>
    <w:rsid w:val="00283DF5"/>
    <w:rsid w:val="00285611"/>
    <w:rsid w:val="00286CB6"/>
    <w:rsid w:val="00291C27"/>
    <w:rsid w:val="002940F9"/>
    <w:rsid w:val="002A0A43"/>
    <w:rsid w:val="002B2847"/>
    <w:rsid w:val="002C7C2E"/>
    <w:rsid w:val="002D2525"/>
    <w:rsid w:val="002D7EBE"/>
    <w:rsid w:val="002E1BEF"/>
    <w:rsid w:val="002E3949"/>
    <w:rsid w:val="002F134A"/>
    <w:rsid w:val="002F1EBB"/>
    <w:rsid w:val="00303A84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D15F4"/>
    <w:rsid w:val="003D16C4"/>
    <w:rsid w:val="003D6A51"/>
    <w:rsid w:val="003E462B"/>
    <w:rsid w:val="003E61A8"/>
    <w:rsid w:val="003F42F6"/>
    <w:rsid w:val="0040339C"/>
    <w:rsid w:val="00405C5C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90DB3"/>
    <w:rsid w:val="00495450"/>
    <w:rsid w:val="004B2BEE"/>
    <w:rsid w:val="004C7DE1"/>
    <w:rsid w:val="004D465C"/>
    <w:rsid w:val="004E01BE"/>
    <w:rsid w:val="004E2E27"/>
    <w:rsid w:val="004F19AA"/>
    <w:rsid w:val="004F1B40"/>
    <w:rsid w:val="004F2084"/>
    <w:rsid w:val="004F3B68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BB7"/>
    <w:rsid w:val="005712F1"/>
    <w:rsid w:val="00583493"/>
    <w:rsid w:val="00590274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63B5"/>
    <w:rsid w:val="00615146"/>
    <w:rsid w:val="006371C2"/>
    <w:rsid w:val="00647165"/>
    <w:rsid w:val="00647596"/>
    <w:rsid w:val="006509C8"/>
    <w:rsid w:val="00651CB9"/>
    <w:rsid w:val="00661546"/>
    <w:rsid w:val="0068062F"/>
    <w:rsid w:val="0068481A"/>
    <w:rsid w:val="00687C9D"/>
    <w:rsid w:val="00690A29"/>
    <w:rsid w:val="00692024"/>
    <w:rsid w:val="006A30D0"/>
    <w:rsid w:val="006A31F0"/>
    <w:rsid w:val="006B1A41"/>
    <w:rsid w:val="006B7778"/>
    <w:rsid w:val="006C27A9"/>
    <w:rsid w:val="006D1E97"/>
    <w:rsid w:val="006D477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41266"/>
    <w:rsid w:val="00742EAA"/>
    <w:rsid w:val="00746CD1"/>
    <w:rsid w:val="00752406"/>
    <w:rsid w:val="007732AB"/>
    <w:rsid w:val="00774930"/>
    <w:rsid w:val="00774A64"/>
    <w:rsid w:val="00776705"/>
    <w:rsid w:val="00777D0C"/>
    <w:rsid w:val="00782AFB"/>
    <w:rsid w:val="007A019F"/>
    <w:rsid w:val="007B1A1A"/>
    <w:rsid w:val="007B34C5"/>
    <w:rsid w:val="007B5A1C"/>
    <w:rsid w:val="007C44D2"/>
    <w:rsid w:val="007C6211"/>
    <w:rsid w:val="007D6E54"/>
    <w:rsid w:val="007E21E3"/>
    <w:rsid w:val="007F4FFC"/>
    <w:rsid w:val="00821C29"/>
    <w:rsid w:val="00824F18"/>
    <w:rsid w:val="00830731"/>
    <w:rsid w:val="0083099C"/>
    <w:rsid w:val="00832BCF"/>
    <w:rsid w:val="00844FE1"/>
    <w:rsid w:val="00846F95"/>
    <w:rsid w:val="00861C15"/>
    <w:rsid w:val="00875D61"/>
    <w:rsid w:val="0087610A"/>
    <w:rsid w:val="0087623E"/>
    <w:rsid w:val="008839A2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B0A90"/>
    <w:rsid w:val="009C084D"/>
    <w:rsid w:val="009C132B"/>
    <w:rsid w:val="009C1A67"/>
    <w:rsid w:val="009C2E18"/>
    <w:rsid w:val="009C45A0"/>
    <w:rsid w:val="009D4BF3"/>
    <w:rsid w:val="009F1012"/>
    <w:rsid w:val="009F3227"/>
    <w:rsid w:val="009F4139"/>
    <w:rsid w:val="009F543C"/>
    <w:rsid w:val="00A0035A"/>
    <w:rsid w:val="00A008F1"/>
    <w:rsid w:val="00A03436"/>
    <w:rsid w:val="00A16B0B"/>
    <w:rsid w:val="00A23FC7"/>
    <w:rsid w:val="00A270B3"/>
    <w:rsid w:val="00A30D00"/>
    <w:rsid w:val="00A31D3E"/>
    <w:rsid w:val="00A37123"/>
    <w:rsid w:val="00A44C6E"/>
    <w:rsid w:val="00A44DC7"/>
    <w:rsid w:val="00A717FE"/>
    <w:rsid w:val="00A76A4E"/>
    <w:rsid w:val="00A838BA"/>
    <w:rsid w:val="00A9616A"/>
    <w:rsid w:val="00A97236"/>
    <w:rsid w:val="00AA2FA8"/>
    <w:rsid w:val="00AF3A82"/>
    <w:rsid w:val="00AF4FCA"/>
    <w:rsid w:val="00B145AE"/>
    <w:rsid w:val="00B262D7"/>
    <w:rsid w:val="00B338E3"/>
    <w:rsid w:val="00B3791B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7261"/>
    <w:rsid w:val="00BB3871"/>
    <w:rsid w:val="00BC24B4"/>
    <w:rsid w:val="00BD02AD"/>
    <w:rsid w:val="00BE6499"/>
    <w:rsid w:val="00BE7031"/>
    <w:rsid w:val="00BF3D3B"/>
    <w:rsid w:val="00BF5FD9"/>
    <w:rsid w:val="00C207CE"/>
    <w:rsid w:val="00C2330F"/>
    <w:rsid w:val="00C26204"/>
    <w:rsid w:val="00C27D3C"/>
    <w:rsid w:val="00C3161D"/>
    <w:rsid w:val="00C363CA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C7EDB"/>
    <w:rsid w:val="00CD0D4A"/>
    <w:rsid w:val="00CD4CEC"/>
    <w:rsid w:val="00D01364"/>
    <w:rsid w:val="00D102F8"/>
    <w:rsid w:val="00D2060A"/>
    <w:rsid w:val="00D2613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41AFD"/>
    <w:rsid w:val="00E514E0"/>
    <w:rsid w:val="00E6097B"/>
    <w:rsid w:val="00E70AB5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1BC7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2014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384B-1599-440D-9F30-082812C2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331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Zámečníková Marie</cp:lastModifiedBy>
  <cp:revision>2</cp:revision>
  <cp:lastPrinted>2022-05-24T06:12:00Z</cp:lastPrinted>
  <dcterms:created xsi:type="dcterms:W3CDTF">2022-05-24T07:08:00Z</dcterms:created>
  <dcterms:modified xsi:type="dcterms:W3CDTF">2022-05-24T07:08:00Z</dcterms:modified>
</cp:coreProperties>
</file>