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8E302" w14:textId="77777777" w:rsidR="00176C3F" w:rsidRPr="00B650F6" w:rsidRDefault="00176C3F" w:rsidP="00176C3F">
      <w:pPr>
        <w:jc w:val="center"/>
        <w:rPr>
          <w:rFonts w:ascii="Garamond" w:hAnsi="Garamond" w:cs="Garamond"/>
          <w:b/>
          <w:bCs/>
          <w:color w:val="000000"/>
          <w:sz w:val="22"/>
          <w:szCs w:val="22"/>
        </w:rPr>
      </w:pPr>
      <w:bookmarkStart w:id="0" w:name="_GoBack"/>
      <w:r w:rsidRPr="00B650F6">
        <w:rPr>
          <w:rFonts w:ascii="Garamond" w:hAnsi="Garamond" w:cs="Garamond"/>
          <w:b/>
          <w:bCs/>
          <w:color w:val="000000"/>
          <w:sz w:val="22"/>
          <w:szCs w:val="22"/>
        </w:rPr>
        <w:t>OKRESNÍ SOUD V CHEBU</w:t>
      </w:r>
    </w:p>
    <w:p w14:paraId="6679BC6F" w14:textId="77777777" w:rsidR="00176C3F" w:rsidRPr="00B650F6" w:rsidRDefault="00176C3F" w:rsidP="00176C3F">
      <w:pPr>
        <w:pStyle w:val="Bezmezer"/>
        <w:jc w:val="center"/>
        <w:rPr>
          <w:rFonts w:ascii="Garamond" w:hAnsi="Garamond" w:cs="Garamond"/>
          <w:color w:val="000000"/>
        </w:rPr>
      </w:pPr>
      <w:r w:rsidRPr="00B650F6">
        <w:rPr>
          <w:rFonts w:ascii="Garamond" w:hAnsi="Garamond" w:cs="Garamond"/>
          <w:color w:val="000000"/>
        </w:rPr>
        <w:t>Lidická 1, 350 60  Cheb</w:t>
      </w:r>
    </w:p>
    <w:p w14:paraId="673EE010" w14:textId="77777777" w:rsidR="00176C3F" w:rsidRPr="00B650F6" w:rsidRDefault="00176C3F" w:rsidP="00176C3F">
      <w:pPr>
        <w:pStyle w:val="Bezmezer"/>
        <w:jc w:val="center"/>
        <w:rPr>
          <w:rFonts w:ascii="Garamond" w:hAnsi="Garamond" w:cs="Garamond"/>
          <w:color w:val="000000"/>
        </w:rPr>
      </w:pPr>
      <w:r w:rsidRPr="00B650F6">
        <w:rPr>
          <w:rFonts w:ascii="Garamond" w:hAnsi="Garamond" w:cs="Garamond"/>
          <w:color w:val="000000"/>
        </w:rPr>
        <w:t>___________________________________________________________________________</w:t>
      </w:r>
    </w:p>
    <w:p w14:paraId="7226BBAC" w14:textId="77777777" w:rsidR="00176C3F" w:rsidRPr="00B650F6" w:rsidRDefault="00176C3F" w:rsidP="00176C3F">
      <w:pPr>
        <w:pStyle w:val="Bezmezer"/>
        <w:jc w:val="center"/>
        <w:rPr>
          <w:rFonts w:ascii="Garamond" w:hAnsi="Garamond"/>
        </w:rPr>
      </w:pPr>
      <w:r w:rsidRPr="00B650F6">
        <w:rPr>
          <w:rFonts w:ascii="Garamond" w:hAnsi="Garamond" w:cs="Garamond"/>
          <w:color w:val="000000"/>
        </w:rPr>
        <w:t>tel.: 377 867 410, e-mail: podatelna@osoud.chb.justice.cz, IDDS: fpmabtu</w:t>
      </w:r>
    </w:p>
    <w:p w14:paraId="7B737B30" w14:textId="77777777" w:rsidR="00176C3F" w:rsidRPr="00B650F6" w:rsidRDefault="00176C3F" w:rsidP="00176C3F">
      <w:pPr>
        <w:jc w:val="center"/>
        <w:rPr>
          <w:rFonts w:ascii="Garamond" w:hAnsi="Garamond"/>
          <w:u w:val="single"/>
        </w:rPr>
      </w:pPr>
    </w:p>
    <w:p w14:paraId="65F3BD0C" w14:textId="4EDBBF19" w:rsidR="00176C3F" w:rsidRPr="00B650F6" w:rsidRDefault="00176C3F" w:rsidP="00176C3F">
      <w:pPr>
        <w:jc w:val="center"/>
        <w:rPr>
          <w:rFonts w:ascii="Garamond" w:hAnsi="Garamond"/>
          <w:b/>
          <w:sz w:val="32"/>
          <w:szCs w:val="32"/>
        </w:rPr>
      </w:pPr>
      <w:r w:rsidRPr="00B650F6">
        <w:rPr>
          <w:rFonts w:ascii="Garamond" w:hAnsi="Garamond"/>
          <w:b/>
          <w:sz w:val="32"/>
          <w:szCs w:val="32"/>
        </w:rPr>
        <w:t>Doplněk č.</w:t>
      </w:r>
      <w:r w:rsidR="00B650F6">
        <w:rPr>
          <w:rFonts w:ascii="Garamond" w:hAnsi="Garamond"/>
          <w:b/>
          <w:sz w:val="32"/>
          <w:szCs w:val="32"/>
        </w:rPr>
        <w:t> </w:t>
      </w:r>
      <w:r w:rsidR="009D4BF3" w:rsidRPr="00B650F6">
        <w:rPr>
          <w:rFonts w:ascii="Garamond" w:hAnsi="Garamond"/>
          <w:b/>
          <w:sz w:val="32"/>
          <w:szCs w:val="32"/>
        </w:rPr>
        <w:t>4</w:t>
      </w:r>
      <w:r w:rsidR="00D82688" w:rsidRPr="00B650F6">
        <w:rPr>
          <w:rFonts w:ascii="Garamond" w:hAnsi="Garamond"/>
          <w:b/>
          <w:sz w:val="32"/>
          <w:szCs w:val="32"/>
        </w:rPr>
        <w:t xml:space="preserve"> </w:t>
      </w:r>
      <w:r w:rsidR="00395888" w:rsidRPr="00B650F6">
        <w:rPr>
          <w:rFonts w:ascii="Garamond" w:hAnsi="Garamond"/>
          <w:b/>
          <w:sz w:val="32"/>
          <w:szCs w:val="32"/>
        </w:rPr>
        <w:t>rozvrhu práce pro rok 20</w:t>
      </w:r>
      <w:r w:rsidR="006E3E0D" w:rsidRPr="00B650F6">
        <w:rPr>
          <w:rFonts w:ascii="Garamond" w:hAnsi="Garamond"/>
          <w:b/>
          <w:sz w:val="32"/>
          <w:szCs w:val="32"/>
        </w:rPr>
        <w:t>2</w:t>
      </w:r>
      <w:r w:rsidR="004718E8" w:rsidRPr="00B650F6">
        <w:rPr>
          <w:rFonts w:ascii="Garamond" w:hAnsi="Garamond"/>
          <w:b/>
          <w:sz w:val="32"/>
          <w:szCs w:val="32"/>
        </w:rPr>
        <w:t>2</w:t>
      </w:r>
    </w:p>
    <w:p w14:paraId="1FA535AC" w14:textId="703D1459" w:rsidR="00176C3F" w:rsidRPr="00B650F6" w:rsidRDefault="00176C3F" w:rsidP="00176C3F">
      <w:pPr>
        <w:rPr>
          <w:rFonts w:ascii="Garamond" w:hAnsi="Garamond"/>
        </w:rPr>
      </w:pPr>
    </w:p>
    <w:p w14:paraId="4C036CAA" w14:textId="2B8BCD0B" w:rsidR="00AA2FA8" w:rsidRPr="00B650F6" w:rsidRDefault="00176C3F" w:rsidP="00CD4CEC">
      <w:pPr>
        <w:jc w:val="both"/>
        <w:rPr>
          <w:rFonts w:ascii="Garamond" w:hAnsi="Garamond"/>
        </w:rPr>
      </w:pPr>
      <w:r w:rsidRPr="00B650F6">
        <w:rPr>
          <w:rFonts w:ascii="Garamond" w:hAnsi="Garamond"/>
        </w:rPr>
        <w:t>Rozvrh práce Okresního soudu v Chebu pro rok 20</w:t>
      </w:r>
      <w:r w:rsidR="00395888" w:rsidRPr="00B650F6">
        <w:rPr>
          <w:rFonts w:ascii="Garamond" w:hAnsi="Garamond"/>
        </w:rPr>
        <w:t>2</w:t>
      </w:r>
      <w:r w:rsidR="004718E8" w:rsidRPr="00B650F6">
        <w:rPr>
          <w:rFonts w:ascii="Garamond" w:hAnsi="Garamond"/>
        </w:rPr>
        <w:t>2</w:t>
      </w:r>
      <w:r w:rsidRPr="00B650F6">
        <w:rPr>
          <w:rFonts w:ascii="Garamond" w:hAnsi="Garamond"/>
        </w:rPr>
        <w:t xml:space="preserve"> </w:t>
      </w:r>
      <w:r w:rsidR="004109C4" w:rsidRPr="00B650F6">
        <w:rPr>
          <w:rFonts w:ascii="Garamond" w:hAnsi="Garamond"/>
        </w:rPr>
        <w:t xml:space="preserve">se </w:t>
      </w:r>
      <w:r w:rsidR="009C084D" w:rsidRPr="00B650F6">
        <w:rPr>
          <w:rFonts w:ascii="Garamond" w:hAnsi="Garamond"/>
        </w:rPr>
        <w:t xml:space="preserve">s účinností </w:t>
      </w:r>
      <w:r w:rsidR="0090343B" w:rsidRPr="00B650F6">
        <w:rPr>
          <w:rFonts w:ascii="Garamond" w:hAnsi="Garamond"/>
        </w:rPr>
        <w:t>ode dne</w:t>
      </w:r>
      <w:r w:rsidR="002D2525" w:rsidRPr="00B650F6">
        <w:rPr>
          <w:rFonts w:ascii="Garamond" w:hAnsi="Garamond"/>
        </w:rPr>
        <w:t xml:space="preserve"> </w:t>
      </w:r>
      <w:r w:rsidR="00B650F6">
        <w:rPr>
          <w:rFonts w:ascii="Garamond" w:hAnsi="Garamond"/>
        </w:rPr>
        <w:t>1. </w:t>
      </w:r>
      <w:r w:rsidR="009D4BF3" w:rsidRPr="00B650F6">
        <w:rPr>
          <w:rFonts w:ascii="Garamond" w:hAnsi="Garamond"/>
        </w:rPr>
        <w:t xml:space="preserve">dubna 2022, </w:t>
      </w:r>
      <w:r w:rsidR="006B1A41" w:rsidRPr="00B650F6">
        <w:rPr>
          <w:rFonts w:ascii="Garamond" w:hAnsi="Garamond"/>
        </w:rPr>
        <w:t xml:space="preserve">není-li dále stanoveno jinak, </w:t>
      </w:r>
      <w:r w:rsidRPr="00B650F6">
        <w:rPr>
          <w:rFonts w:ascii="Garamond" w:hAnsi="Garamond"/>
        </w:rPr>
        <w:t>mění a doplňuje takto:</w:t>
      </w:r>
    </w:p>
    <w:p w14:paraId="5166774F" w14:textId="50521828" w:rsidR="006B7778" w:rsidRPr="00B650F6" w:rsidRDefault="006B7778" w:rsidP="00CD4CEC">
      <w:pPr>
        <w:jc w:val="both"/>
        <w:rPr>
          <w:rFonts w:ascii="Garamond" w:hAnsi="Garamond"/>
        </w:rPr>
      </w:pPr>
    </w:p>
    <w:p w14:paraId="4714777E" w14:textId="1551AD3A" w:rsidR="00CD0D4A" w:rsidRPr="00B650F6" w:rsidRDefault="00CD0D4A" w:rsidP="00132F2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</w:rPr>
      </w:pPr>
      <w:r w:rsidRPr="00B650F6">
        <w:rPr>
          <w:rFonts w:ascii="Garamond" w:hAnsi="Garamond"/>
        </w:rPr>
        <w:t>V bodě 3.3 se mění osoba personalistky tak, že</w:t>
      </w:r>
      <w:r w:rsidR="00B650F6">
        <w:rPr>
          <w:rFonts w:ascii="Garamond" w:hAnsi="Garamond"/>
        </w:rPr>
        <w:t xml:space="preserve"> se vypouští Ludmila Chrenová a </w:t>
      </w:r>
      <w:r w:rsidRPr="00B650F6">
        <w:rPr>
          <w:rFonts w:ascii="Garamond" w:hAnsi="Garamond"/>
        </w:rPr>
        <w:t>nově se zařazuje Petra Liptáková; zastupuje Marie Zámečníková.</w:t>
      </w:r>
    </w:p>
    <w:p w14:paraId="423CF940" w14:textId="4F0D2A16" w:rsidR="00132F21" w:rsidRPr="00B650F6" w:rsidRDefault="00132F21" w:rsidP="00132F2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</w:rPr>
      </w:pPr>
      <w:r w:rsidRPr="00B650F6">
        <w:rPr>
          <w:rFonts w:ascii="Garamond" w:hAnsi="Garamond"/>
        </w:rPr>
        <w:t xml:space="preserve">Bod 4.1.12 se mění dle změněné pracovní doby tak, že správně zní: </w:t>
      </w:r>
    </w:p>
    <w:p w14:paraId="518A40D8" w14:textId="4423BC0E" w:rsidR="00132F21" w:rsidRPr="00B650F6" w:rsidRDefault="00132F21" w:rsidP="00132F21">
      <w:pPr>
        <w:pStyle w:val="Odstavecseseznamem"/>
        <w:autoSpaceDE w:val="0"/>
        <w:autoSpaceDN w:val="0"/>
        <w:adjustRightInd w:val="0"/>
        <w:spacing w:after="120"/>
        <w:ind w:left="425"/>
        <w:contextualSpacing w:val="0"/>
        <w:jc w:val="both"/>
        <w:rPr>
          <w:rFonts w:ascii="Garamond" w:hAnsi="Garamond"/>
        </w:rPr>
      </w:pPr>
      <w:r w:rsidRPr="00B650F6">
        <w:rPr>
          <w:rFonts w:ascii="Garamond" w:hAnsi="Garamond"/>
        </w:rPr>
        <w:t>Soudce držící dosažitelnost rozhoduje i</w:t>
      </w:r>
      <w:r w:rsidR="00B650F6">
        <w:rPr>
          <w:rFonts w:ascii="Garamond" w:hAnsi="Garamond"/>
        </w:rPr>
        <w:t> o </w:t>
      </w:r>
      <w:r w:rsidRPr="00B650F6">
        <w:rPr>
          <w:rFonts w:ascii="Garamond" w:hAnsi="Garamond"/>
          <w:b/>
        </w:rPr>
        <w:t>návrzích na p</w:t>
      </w:r>
      <w:r w:rsidR="00B650F6">
        <w:rPr>
          <w:rFonts w:ascii="Garamond" w:hAnsi="Garamond"/>
          <w:b/>
        </w:rPr>
        <w:t>ředběžná opatření podle § </w:t>
      </w:r>
      <w:r w:rsidRPr="00B650F6">
        <w:rPr>
          <w:rFonts w:ascii="Garamond" w:hAnsi="Garamond"/>
          <w:b/>
        </w:rPr>
        <w:t>400 a násl. a</w:t>
      </w:r>
      <w:r w:rsidR="00B650F6">
        <w:rPr>
          <w:rFonts w:ascii="Garamond" w:hAnsi="Garamond"/>
          <w:b/>
        </w:rPr>
        <w:t> § 452 a </w:t>
      </w:r>
      <w:r w:rsidRPr="00B650F6">
        <w:rPr>
          <w:rFonts w:ascii="Garamond" w:hAnsi="Garamond"/>
          <w:b/>
        </w:rPr>
        <w:t>násl. ZŘS (věci rejstříku Nc),</w:t>
      </w:r>
      <w:r w:rsidRPr="00B650F6">
        <w:rPr>
          <w:rFonts w:ascii="Garamond" w:hAnsi="Garamond"/>
        </w:rPr>
        <w:t xml:space="preserve"> </w:t>
      </w:r>
      <w:r w:rsidR="00B650F6">
        <w:rPr>
          <w:rFonts w:ascii="Garamond" w:hAnsi="Garamond"/>
        </w:rPr>
        <w:t>a o výkonu těchto rozhodnutí, a </w:t>
      </w:r>
      <w:r w:rsidRPr="00B650F6">
        <w:rPr>
          <w:rFonts w:ascii="Garamond" w:hAnsi="Garamond"/>
        </w:rPr>
        <w:t>to v době od 14.3</w:t>
      </w:r>
      <w:r w:rsidR="00B650F6">
        <w:rPr>
          <w:rFonts w:ascii="Garamond" w:hAnsi="Garamond"/>
        </w:rPr>
        <w:t>0 </w:t>
      </w:r>
      <w:r w:rsidRPr="00B650F6">
        <w:rPr>
          <w:rFonts w:ascii="Garamond" w:hAnsi="Garamond"/>
        </w:rPr>
        <w:t>h posledního pracovního dne předcházejícího dni pracovního volna nebo státnímu svátku do 17.00 h posledního dne pracovního volna nebo státního svátku, po němž následuje pracovní den; v jiných dobách mimo pracovní dobu příslušného soudce (opatrovnického či ci</w:t>
      </w:r>
      <w:r w:rsidR="00B650F6">
        <w:rPr>
          <w:rFonts w:ascii="Garamond" w:hAnsi="Garamond"/>
        </w:rPr>
        <w:t>vilního) pouze převezme návrh a </w:t>
      </w:r>
      <w:r w:rsidRPr="00B650F6">
        <w:rPr>
          <w:rFonts w:ascii="Garamond" w:hAnsi="Garamond"/>
        </w:rPr>
        <w:t xml:space="preserve">na počátku příštího pracovního dne jej předá do příslušného soudního oddělení. </w:t>
      </w:r>
    </w:p>
    <w:p w14:paraId="6701BDE5" w14:textId="5A77C65D" w:rsidR="003A36E7" w:rsidRPr="00B650F6" w:rsidRDefault="003A36E7" w:rsidP="00132F2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</w:rPr>
      </w:pPr>
      <w:r w:rsidRPr="00B650F6">
        <w:rPr>
          <w:rFonts w:ascii="Garamond" w:hAnsi="Garamond"/>
        </w:rPr>
        <w:t xml:space="preserve">V bodě </w:t>
      </w:r>
      <w:r w:rsidR="003E462B" w:rsidRPr="00B650F6">
        <w:rPr>
          <w:rFonts w:ascii="Garamond" w:hAnsi="Garamond"/>
        </w:rPr>
        <w:t>6</w:t>
      </w:r>
      <w:r w:rsidRPr="00B650F6">
        <w:rPr>
          <w:rFonts w:ascii="Garamond" w:hAnsi="Garamond"/>
        </w:rPr>
        <w:t xml:space="preserve">.1 se v soudním oddělení </w:t>
      </w:r>
      <w:r w:rsidR="003E462B" w:rsidRPr="00B650F6">
        <w:rPr>
          <w:rFonts w:ascii="Garamond" w:hAnsi="Garamond"/>
        </w:rPr>
        <w:t>13</w:t>
      </w:r>
      <w:r w:rsidRPr="00B650F6">
        <w:rPr>
          <w:rFonts w:ascii="Garamond" w:hAnsi="Garamond"/>
        </w:rPr>
        <w:t xml:space="preserve"> </w:t>
      </w:r>
      <w:r w:rsidR="00B650F6">
        <w:rPr>
          <w:rFonts w:ascii="Garamond" w:hAnsi="Garamond"/>
        </w:rPr>
        <w:t>Mgr. </w:t>
      </w:r>
      <w:r w:rsidR="003E462B" w:rsidRPr="00B650F6">
        <w:rPr>
          <w:rFonts w:ascii="Garamond" w:hAnsi="Garamond"/>
        </w:rPr>
        <w:t>Milana Homol</w:t>
      </w:r>
      <w:r w:rsidR="007732AB" w:rsidRPr="00B650F6">
        <w:rPr>
          <w:rFonts w:ascii="Garamond" w:hAnsi="Garamond"/>
        </w:rPr>
        <w:t>ky upravuje nápad nových věcí a </w:t>
      </w:r>
      <w:r w:rsidR="003E462B" w:rsidRPr="00B650F6">
        <w:rPr>
          <w:rFonts w:ascii="Garamond" w:hAnsi="Garamond"/>
        </w:rPr>
        <w:t>rejstříková vedoucí takto:</w:t>
      </w:r>
    </w:p>
    <w:p w14:paraId="4C2F18CA" w14:textId="0543F680" w:rsidR="003E462B" w:rsidRPr="00B650F6" w:rsidRDefault="003E462B" w:rsidP="003E462B">
      <w:pPr>
        <w:tabs>
          <w:tab w:val="left" w:pos="708"/>
        </w:tabs>
        <w:ind w:left="426"/>
        <w:jc w:val="both"/>
        <w:rPr>
          <w:rFonts w:ascii="Garamond" w:hAnsi="Garamond"/>
        </w:rPr>
      </w:pPr>
      <w:r w:rsidRPr="00B650F6">
        <w:rPr>
          <w:rFonts w:ascii="Garamond" w:hAnsi="Garamond"/>
        </w:rPr>
        <w:t xml:space="preserve">Rejstřík </w:t>
      </w:r>
      <w:r w:rsidRPr="00B650F6">
        <w:rPr>
          <w:rFonts w:ascii="Garamond" w:hAnsi="Garamond"/>
          <w:b/>
        </w:rPr>
        <w:t>C</w:t>
      </w:r>
      <w:r w:rsidRPr="00B650F6">
        <w:rPr>
          <w:rFonts w:ascii="Garamond" w:hAnsi="Garamond"/>
        </w:rPr>
        <w:t xml:space="preserve"> – obyčejný nápad</w:t>
      </w:r>
      <w:r w:rsidR="00B650F6">
        <w:rPr>
          <w:rFonts w:ascii="Garamond" w:hAnsi="Garamond"/>
        </w:rPr>
        <w:tab/>
      </w:r>
      <w:r w:rsidR="00B650F6">
        <w:rPr>
          <w:rFonts w:ascii="Garamond" w:hAnsi="Garamond"/>
        </w:rPr>
        <w:tab/>
      </w:r>
      <w:r w:rsidR="00B650F6">
        <w:rPr>
          <w:rFonts w:ascii="Garamond" w:hAnsi="Garamond"/>
        </w:rPr>
        <w:tab/>
      </w:r>
      <w:r w:rsidR="00B650F6">
        <w:rPr>
          <w:rFonts w:ascii="Garamond" w:hAnsi="Garamond"/>
        </w:rPr>
        <w:tab/>
      </w:r>
      <w:r w:rsidR="00B650F6">
        <w:rPr>
          <w:rFonts w:ascii="Garamond" w:hAnsi="Garamond"/>
        </w:rPr>
        <w:tab/>
        <w:t>90 </w:t>
      </w:r>
      <w:r w:rsidRPr="00B650F6">
        <w:rPr>
          <w:rFonts w:ascii="Garamond" w:hAnsi="Garamond"/>
        </w:rPr>
        <w:t>%</w:t>
      </w:r>
    </w:p>
    <w:p w14:paraId="45D6DDF7" w14:textId="5E58760B" w:rsidR="003E462B" w:rsidRPr="00B650F6" w:rsidRDefault="003E462B" w:rsidP="003E462B">
      <w:pPr>
        <w:tabs>
          <w:tab w:val="left" w:pos="708"/>
        </w:tabs>
        <w:spacing w:after="120"/>
        <w:ind w:left="360" w:firstLine="66"/>
        <w:jc w:val="both"/>
        <w:rPr>
          <w:rFonts w:ascii="Garamond" w:hAnsi="Garamond"/>
        </w:rPr>
      </w:pPr>
      <w:r w:rsidRPr="00B650F6">
        <w:rPr>
          <w:rFonts w:ascii="Garamond" w:hAnsi="Garamond"/>
        </w:rPr>
        <w:t>specializace - věci pracovněprávní</w:t>
      </w:r>
      <w:r w:rsidR="00B650F6">
        <w:rPr>
          <w:rFonts w:ascii="Garamond" w:hAnsi="Garamond"/>
        </w:rPr>
        <w:tab/>
      </w:r>
      <w:r w:rsidR="00B650F6">
        <w:rPr>
          <w:rFonts w:ascii="Garamond" w:hAnsi="Garamond"/>
        </w:rPr>
        <w:tab/>
      </w:r>
      <w:r w:rsidR="00B650F6">
        <w:rPr>
          <w:rFonts w:ascii="Garamond" w:hAnsi="Garamond"/>
        </w:rPr>
        <w:tab/>
      </w:r>
      <w:r w:rsidR="00B650F6">
        <w:rPr>
          <w:rFonts w:ascii="Garamond" w:hAnsi="Garamond"/>
        </w:rPr>
        <w:tab/>
        <w:t>100 </w:t>
      </w:r>
      <w:r w:rsidRPr="00B650F6">
        <w:rPr>
          <w:rFonts w:ascii="Garamond" w:hAnsi="Garamond"/>
        </w:rPr>
        <w:t>%</w:t>
      </w:r>
    </w:p>
    <w:p w14:paraId="0C2680C3" w14:textId="08C2DE3E" w:rsidR="003E462B" w:rsidRPr="00B650F6" w:rsidRDefault="003E462B" w:rsidP="003E462B">
      <w:pPr>
        <w:tabs>
          <w:tab w:val="left" w:pos="708"/>
        </w:tabs>
        <w:spacing w:after="120"/>
        <w:ind w:left="360" w:firstLine="66"/>
        <w:jc w:val="both"/>
        <w:rPr>
          <w:rFonts w:ascii="Garamond" w:hAnsi="Garamond"/>
        </w:rPr>
      </w:pPr>
      <w:r w:rsidRPr="00B650F6">
        <w:rPr>
          <w:rFonts w:ascii="Garamond" w:hAnsi="Garamond"/>
        </w:rPr>
        <w:t xml:space="preserve">Rejstřík </w:t>
      </w:r>
      <w:r w:rsidRPr="00B650F6">
        <w:rPr>
          <w:rFonts w:ascii="Garamond" w:hAnsi="Garamond"/>
          <w:b/>
        </w:rPr>
        <w:t>Nc</w:t>
      </w:r>
      <w:r w:rsidRPr="00B650F6">
        <w:rPr>
          <w:rFonts w:ascii="Garamond" w:hAnsi="Garamond"/>
        </w:rPr>
        <w:t xml:space="preserve"> – oddíly dle </w:t>
      </w:r>
      <w:hyperlink w:anchor="Příloha_2_civilní" w:history="1">
        <w:r w:rsidRPr="00B650F6">
          <w:rPr>
            <w:rStyle w:val="Hypertextovodkaz"/>
            <w:rFonts w:ascii="Garamond" w:hAnsi="Garamond"/>
            <w:color w:val="auto"/>
          </w:rPr>
          <w:t>přílohy č. 2</w:t>
        </w:r>
      </w:hyperlink>
      <w:r w:rsidR="00B650F6">
        <w:rPr>
          <w:rStyle w:val="Hypertextovodkaz"/>
          <w:rFonts w:ascii="Garamond" w:hAnsi="Garamond"/>
          <w:color w:val="auto"/>
          <w:u w:val="none"/>
        </w:rPr>
        <w:tab/>
      </w:r>
      <w:r w:rsidR="00B650F6">
        <w:rPr>
          <w:rStyle w:val="Hypertextovodkaz"/>
          <w:rFonts w:ascii="Garamond" w:hAnsi="Garamond"/>
          <w:color w:val="auto"/>
          <w:u w:val="none"/>
        </w:rPr>
        <w:tab/>
      </w:r>
      <w:r w:rsidR="00B650F6">
        <w:rPr>
          <w:rStyle w:val="Hypertextovodkaz"/>
          <w:rFonts w:ascii="Garamond" w:hAnsi="Garamond"/>
          <w:color w:val="auto"/>
          <w:u w:val="none"/>
        </w:rPr>
        <w:tab/>
      </w:r>
      <w:r w:rsidR="00B650F6">
        <w:rPr>
          <w:rStyle w:val="Hypertextovodkaz"/>
          <w:rFonts w:ascii="Garamond" w:hAnsi="Garamond"/>
          <w:color w:val="auto"/>
          <w:u w:val="none"/>
        </w:rPr>
        <w:tab/>
        <w:t>100 </w:t>
      </w:r>
      <w:r w:rsidRPr="00B650F6">
        <w:rPr>
          <w:rStyle w:val="Hypertextovodkaz"/>
          <w:rFonts w:ascii="Garamond" w:hAnsi="Garamond"/>
          <w:color w:val="auto"/>
          <w:u w:val="none"/>
        </w:rPr>
        <w:t>%</w:t>
      </w:r>
    </w:p>
    <w:p w14:paraId="084B4F55" w14:textId="145C23F9" w:rsidR="003E462B" w:rsidRPr="00B650F6" w:rsidRDefault="003E462B" w:rsidP="003E462B">
      <w:pPr>
        <w:pStyle w:val="Odstavecseseznamem"/>
        <w:autoSpaceDE w:val="0"/>
        <w:autoSpaceDN w:val="0"/>
        <w:adjustRightInd w:val="0"/>
        <w:ind w:left="425"/>
        <w:contextualSpacing w:val="0"/>
        <w:jc w:val="both"/>
        <w:rPr>
          <w:rFonts w:ascii="Garamond" w:hAnsi="Garamond"/>
        </w:rPr>
      </w:pPr>
      <w:r w:rsidRPr="00B650F6">
        <w:rPr>
          <w:rFonts w:ascii="Garamond" w:hAnsi="Garamond"/>
        </w:rPr>
        <w:t>Olga Pfeiferová – rejstříková vedoucí</w:t>
      </w:r>
    </w:p>
    <w:p w14:paraId="2DDCD53C" w14:textId="74037D3B" w:rsidR="003E462B" w:rsidRPr="00B650F6" w:rsidRDefault="003E462B" w:rsidP="003E462B">
      <w:pPr>
        <w:pStyle w:val="Odstavecseseznamem"/>
        <w:autoSpaceDE w:val="0"/>
        <w:autoSpaceDN w:val="0"/>
        <w:adjustRightInd w:val="0"/>
        <w:spacing w:after="120"/>
        <w:ind w:left="425"/>
        <w:contextualSpacing w:val="0"/>
        <w:jc w:val="both"/>
        <w:rPr>
          <w:rFonts w:ascii="Garamond" w:hAnsi="Garamond"/>
        </w:rPr>
      </w:pPr>
      <w:r w:rsidRPr="00B650F6">
        <w:rPr>
          <w:rFonts w:ascii="Garamond" w:hAnsi="Garamond"/>
        </w:rPr>
        <w:t>zapisovatelky dle bodu 6.2.5</w:t>
      </w:r>
    </w:p>
    <w:p w14:paraId="3488306A" w14:textId="6B594AA8" w:rsidR="00C2330F" w:rsidRPr="00B650F6" w:rsidRDefault="00C2330F" w:rsidP="00C2330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</w:rPr>
      </w:pPr>
      <w:r w:rsidRPr="00B650F6">
        <w:rPr>
          <w:rFonts w:ascii="Garamond" w:hAnsi="Garamond"/>
        </w:rPr>
        <w:t xml:space="preserve">V bodě </w:t>
      </w:r>
      <w:r w:rsidR="003E462B" w:rsidRPr="00B650F6">
        <w:rPr>
          <w:rFonts w:ascii="Garamond" w:hAnsi="Garamond"/>
        </w:rPr>
        <w:t>6</w:t>
      </w:r>
      <w:r w:rsidRPr="00B650F6">
        <w:rPr>
          <w:rFonts w:ascii="Garamond" w:hAnsi="Garamond"/>
        </w:rPr>
        <w:t xml:space="preserve">.1 se v soudním oddělení </w:t>
      </w:r>
      <w:r w:rsidR="003E462B" w:rsidRPr="00B650F6">
        <w:rPr>
          <w:rFonts w:ascii="Garamond" w:hAnsi="Garamond"/>
        </w:rPr>
        <w:t>20</w:t>
      </w:r>
      <w:r w:rsidRPr="00B650F6">
        <w:rPr>
          <w:rFonts w:ascii="Garamond" w:hAnsi="Garamond"/>
        </w:rPr>
        <w:t xml:space="preserve"> </w:t>
      </w:r>
      <w:r w:rsidR="00B650F6">
        <w:rPr>
          <w:rFonts w:ascii="Garamond" w:hAnsi="Garamond"/>
        </w:rPr>
        <w:t>Mgr. </w:t>
      </w:r>
      <w:r w:rsidR="003E462B" w:rsidRPr="00B650F6">
        <w:rPr>
          <w:rFonts w:ascii="Garamond" w:hAnsi="Garamond"/>
        </w:rPr>
        <w:t>Roberta Plášila zastavuje nápad v</w:t>
      </w:r>
      <w:r w:rsidR="00132F21" w:rsidRPr="00B650F6">
        <w:rPr>
          <w:rFonts w:ascii="Garamond" w:hAnsi="Garamond"/>
        </w:rPr>
        <w:t xml:space="preserve">e všech </w:t>
      </w:r>
      <w:r w:rsidR="003E462B" w:rsidRPr="00B650F6">
        <w:rPr>
          <w:rFonts w:ascii="Garamond" w:hAnsi="Garamond"/>
        </w:rPr>
        <w:t>rejstřících.</w:t>
      </w:r>
    </w:p>
    <w:p w14:paraId="233E1CB8" w14:textId="110286C8" w:rsidR="004F2084" w:rsidRPr="00B650F6" w:rsidRDefault="004F2084" w:rsidP="00C2330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</w:rPr>
      </w:pPr>
      <w:r w:rsidRPr="00B650F6">
        <w:rPr>
          <w:rFonts w:ascii="Garamond" w:hAnsi="Garamond"/>
        </w:rPr>
        <w:t>V bodě 6.2.3 se upravuje pracovní zařazení paní Olgy Pfeiferové tak, že správně zní: „vedoucí civilního oddělení, vedoucí pro aplikaci CEPR, rejstříková vedoucí</w:t>
      </w:r>
      <w:r w:rsidR="007732AB" w:rsidRPr="00B650F6">
        <w:rPr>
          <w:rFonts w:ascii="Garamond" w:hAnsi="Garamond"/>
        </w:rPr>
        <w:t>“.</w:t>
      </w:r>
    </w:p>
    <w:p w14:paraId="28F95FC1" w14:textId="1B3B93CC" w:rsidR="007732AB" w:rsidRPr="00B650F6" w:rsidRDefault="007732AB" w:rsidP="00C2330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</w:rPr>
      </w:pPr>
      <w:r w:rsidRPr="00B650F6">
        <w:rPr>
          <w:rFonts w:ascii="Garamond" w:hAnsi="Garamond"/>
        </w:rPr>
        <w:t>V bodě 6.2.5 zapisovatel/ka se doplňuje paní Veronika Moghrani.</w:t>
      </w:r>
    </w:p>
    <w:p w14:paraId="57A1B13B" w14:textId="407B70CD" w:rsidR="007732AB" w:rsidRPr="00B650F6" w:rsidRDefault="007732AB" w:rsidP="00C2330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</w:rPr>
      </w:pPr>
      <w:r w:rsidRPr="00B650F6">
        <w:rPr>
          <w:rFonts w:ascii="Garamond" w:hAnsi="Garamond"/>
        </w:rPr>
        <w:t>V bodě 7.</w:t>
      </w:r>
      <w:r w:rsidR="00B650F6">
        <w:rPr>
          <w:rFonts w:ascii="Garamond" w:hAnsi="Garamond"/>
        </w:rPr>
        <w:t>1 se v soudním oddělení 21 Mgr. </w:t>
      </w:r>
      <w:r w:rsidRPr="00B650F6">
        <w:rPr>
          <w:rFonts w:ascii="Garamond" w:hAnsi="Garamond"/>
        </w:rPr>
        <w:t>Lenky Krištofové upravuje nápad nových věcí takto:</w:t>
      </w:r>
    </w:p>
    <w:p w14:paraId="1B163C33" w14:textId="2003C1FE" w:rsidR="007732AB" w:rsidRPr="00B650F6" w:rsidRDefault="007732AB" w:rsidP="007732AB">
      <w:pPr>
        <w:ind w:firstLine="425"/>
        <w:jc w:val="both"/>
        <w:rPr>
          <w:rFonts w:ascii="Garamond" w:hAnsi="Garamond"/>
        </w:rPr>
      </w:pPr>
      <w:r w:rsidRPr="00B650F6">
        <w:rPr>
          <w:rFonts w:ascii="Garamond" w:hAnsi="Garamond"/>
        </w:rPr>
        <w:t xml:space="preserve">Seznam věcí </w:t>
      </w:r>
      <w:r w:rsidR="00B650F6">
        <w:rPr>
          <w:rFonts w:ascii="Garamond" w:hAnsi="Garamond"/>
          <w:b/>
        </w:rPr>
        <w:t>P a </w:t>
      </w:r>
      <w:r w:rsidRPr="00B650F6">
        <w:rPr>
          <w:rFonts w:ascii="Garamond" w:hAnsi="Garamond"/>
          <w:b/>
        </w:rPr>
        <w:t>Nc</w:t>
      </w:r>
      <w:r w:rsidRPr="00B650F6">
        <w:rPr>
          <w:rFonts w:ascii="Garamond" w:hAnsi="Garamond"/>
        </w:rPr>
        <w:t xml:space="preserve">  – obyčejný nápad</w:t>
      </w:r>
      <w:r w:rsidR="00B650F6">
        <w:rPr>
          <w:rFonts w:ascii="Garamond" w:hAnsi="Garamond"/>
        </w:rPr>
        <w:tab/>
      </w:r>
      <w:r w:rsidR="00B650F6">
        <w:rPr>
          <w:rFonts w:ascii="Garamond" w:hAnsi="Garamond"/>
        </w:rPr>
        <w:tab/>
      </w:r>
      <w:r w:rsidR="00B650F6">
        <w:rPr>
          <w:rFonts w:ascii="Garamond" w:hAnsi="Garamond"/>
        </w:rPr>
        <w:tab/>
      </w:r>
      <w:r w:rsidR="00B650F6">
        <w:rPr>
          <w:rFonts w:ascii="Garamond" w:hAnsi="Garamond"/>
        </w:rPr>
        <w:tab/>
      </w:r>
      <w:r w:rsidR="00B650F6">
        <w:rPr>
          <w:rFonts w:ascii="Garamond" w:hAnsi="Garamond"/>
        </w:rPr>
        <w:tab/>
        <w:t>90 </w:t>
      </w:r>
      <w:r w:rsidRPr="00B650F6">
        <w:rPr>
          <w:rFonts w:ascii="Garamond" w:hAnsi="Garamond"/>
        </w:rPr>
        <w:t>%</w:t>
      </w:r>
    </w:p>
    <w:p w14:paraId="3F1026B4" w14:textId="704351A8" w:rsidR="007732AB" w:rsidRPr="00B650F6" w:rsidRDefault="007732AB" w:rsidP="007732AB">
      <w:pPr>
        <w:ind w:left="2093"/>
        <w:rPr>
          <w:rFonts w:ascii="Garamond" w:hAnsi="Garamond"/>
        </w:rPr>
      </w:pPr>
      <w:r w:rsidRPr="00B650F6">
        <w:rPr>
          <w:rFonts w:ascii="Garamond" w:hAnsi="Garamond"/>
        </w:rPr>
        <w:t>- péče soudu o osoby omezené ve svéprávnosti</w:t>
      </w:r>
      <w:r w:rsidRPr="00B650F6">
        <w:rPr>
          <w:rFonts w:ascii="Garamond" w:hAnsi="Garamond"/>
        </w:rPr>
        <w:tab/>
        <w:t>90</w:t>
      </w:r>
      <w:r w:rsidR="00B650F6">
        <w:rPr>
          <w:rFonts w:ascii="Garamond" w:hAnsi="Garamond"/>
        </w:rPr>
        <w:t> </w:t>
      </w:r>
      <w:r w:rsidRPr="00B650F6">
        <w:rPr>
          <w:rFonts w:ascii="Garamond" w:hAnsi="Garamond"/>
        </w:rPr>
        <w:t>%</w:t>
      </w:r>
    </w:p>
    <w:p w14:paraId="69A992E1" w14:textId="3C369311" w:rsidR="007732AB" w:rsidRPr="00B650F6" w:rsidRDefault="007732AB" w:rsidP="007732AB">
      <w:pPr>
        <w:ind w:left="2093"/>
        <w:rPr>
          <w:rFonts w:ascii="Garamond" w:hAnsi="Garamond"/>
        </w:rPr>
      </w:pPr>
      <w:r w:rsidRPr="00B650F6">
        <w:rPr>
          <w:rFonts w:ascii="Garamond" w:hAnsi="Garamond"/>
        </w:rPr>
        <w:t>- věci týkající se ústavní výchovy</w:t>
      </w:r>
      <w:r w:rsidRPr="00B650F6">
        <w:rPr>
          <w:rFonts w:ascii="Garamond" w:hAnsi="Garamond"/>
        </w:rPr>
        <w:tab/>
      </w:r>
      <w:r w:rsidR="00B650F6">
        <w:rPr>
          <w:rFonts w:ascii="Garamond" w:hAnsi="Garamond"/>
        </w:rPr>
        <w:tab/>
      </w:r>
      <w:r w:rsidR="00B650F6">
        <w:rPr>
          <w:rFonts w:ascii="Garamond" w:hAnsi="Garamond"/>
        </w:rPr>
        <w:tab/>
        <w:t>90 </w:t>
      </w:r>
      <w:r w:rsidRPr="00B650F6">
        <w:rPr>
          <w:rFonts w:ascii="Garamond" w:hAnsi="Garamond"/>
        </w:rPr>
        <w:t>%</w:t>
      </w:r>
    </w:p>
    <w:p w14:paraId="2974AED6" w14:textId="6A38F212" w:rsidR="007732AB" w:rsidRPr="00B650F6" w:rsidRDefault="007732AB" w:rsidP="007732AB">
      <w:pPr>
        <w:ind w:left="2093"/>
        <w:rPr>
          <w:rFonts w:ascii="Garamond" w:hAnsi="Garamond"/>
        </w:rPr>
      </w:pPr>
      <w:r w:rsidRPr="00B650F6">
        <w:rPr>
          <w:rFonts w:ascii="Garamond" w:hAnsi="Garamond"/>
        </w:rPr>
        <w:t>- předběžná opatření dle § 76 OSŘ</w:t>
      </w:r>
      <w:r w:rsidR="00B650F6">
        <w:rPr>
          <w:rFonts w:ascii="Garamond" w:hAnsi="Garamond"/>
        </w:rPr>
        <w:tab/>
      </w:r>
      <w:r w:rsidR="00B650F6">
        <w:rPr>
          <w:rFonts w:ascii="Garamond" w:hAnsi="Garamond"/>
        </w:rPr>
        <w:tab/>
      </w:r>
      <w:r w:rsidR="00B650F6">
        <w:rPr>
          <w:rFonts w:ascii="Garamond" w:hAnsi="Garamond"/>
        </w:rPr>
        <w:tab/>
        <w:t>90 </w:t>
      </w:r>
      <w:r w:rsidRPr="00B650F6">
        <w:rPr>
          <w:rFonts w:ascii="Garamond" w:hAnsi="Garamond"/>
        </w:rPr>
        <w:t>%</w:t>
      </w:r>
    </w:p>
    <w:p w14:paraId="255B45FB" w14:textId="7BFA5631" w:rsidR="007732AB" w:rsidRPr="00B650F6" w:rsidRDefault="007732AB" w:rsidP="007732AB">
      <w:pPr>
        <w:spacing w:after="120"/>
        <w:ind w:left="2093"/>
        <w:rPr>
          <w:rFonts w:ascii="Garamond" w:hAnsi="Garamond"/>
        </w:rPr>
      </w:pPr>
      <w:r w:rsidRPr="00B650F6">
        <w:rPr>
          <w:rFonts w:ascii="Garamond" w:hAnsi="Garamond"/>
        </w:rPr>
        <w:t>- předběžná opatření dle § 452 – 465 ZŘS</w:t>
      </w:r>
      <w:r w:rsidR="00B650F6">
        <w:rPr>
          <w:rFonts w:ascii="Garamond" w:hAnsi="Garamond"/>
        </w:rPr>
        <w:tab/>
      </w:r>
      <w:r w:rsidR="00B650F6">
        <w:rPr>
          <w:rFonts w:ascii="Garamond" w:hAnsi="Garamond"/>
        </w:rPr>
        <w:tab/>
        <w:t>90 </w:t>
      </w:r>
      <w:r w:rsidRPr="00B650F6">
        <w:rPr>
          <w:rFonts w:ascii="Garamond" w:hAnsi="Garamond"/>
        </w:rPr>
        <w:t>%</w:t>
      </w:r>
    </w:p>
    <w:p w14:paraId="662FA122" w14:textId="32EF0E21" w:rsidR="007732AB" w:rsidRPr="00B650F6" w:rsidRDefault="007732AB" w:rsidP="007732AB">
      <w:pPr>
        <w:spacing w:after="120"/>
        <w:ind w:right="-108" w:firstLine="425"/>
        <w:rPr>
          <w:rFonts w:ascii="Garamond" w:hAnsi="Garamond"/>
        </w:rPr>
      </w:pPr>
      <w:r w:rsidRPr="00B650F6">
        <w:rPr>
          <w:rFonts w:ascii="Garamond" w:hAnsi="Garamond"/>
        </w:rPr>
        <w:t xml:space="preserve">Rejstřík </w:t>
      </w:r>
      <w:r w:rsidRPr="00B650F6">
        <w:rPr>
          <w:rFonts w:ascii="Garamond" w:hAnsi="Garamond"/>
          <w:b/>
        </w:rPr>
        <w:t xml:space="preserve">Nc </w:t>
      </w:r>
      <w:r w:rsidRPr="00B650F6">
        <w:rPr>
          <w:rFonts w:ascii="Garamond" w:hAnsi="Garamond"/>
        </w:rPr>
        <w:t xml:space="preserve">– oddíly dle </w:t>
      </w:r>
      <w:hyperlink w:anchor="Příloha_2_civilní" w:history="1">
        <w:r w:rsidRPr="00B650F6">
          <w:rPr>
            <w:rStyle w:val="Hypertextovodkaz"/>
            <w:rFonts w:ascii="Garamond" w:hAnsi="Garamond"/>
            <w:color w:val="auto"/>
          </w:rPr>
          <w:t>přílohy č. 2</w:t>
        </w:r>
      </w:hyperlink>
      <w:r w:rsidRPr="00B650F6">
        <w:rPr>
          <w:rFonts w:ascii="Garamond" w:hAnsi="Garamond"/>
        </w:rPr>
        <w:t xml:space="preserve"> </w:t>
      </w:r>
      <w:r w:rsidR="00B650F6">
        <w:rPr>
          <w:rFonts w:ascii="Garamond" w:hAnsi="Garamond"/>
        </w:rPr>
        <w:tab/>
      </w:r>
      <w:r w:rsidR="00B650F6">
        <w:rPr>
          <w:rFonts w:ascii="Garamond" w:hAnsi="Garamond"/>
        </w:rPr>
        <w:tab/>
      </w:r>
      <w:r w:rsidR="00B650F6">
        <w:rPr>
          <w:rFonts w:ascii="Garamond" w:hAnsi="Garamond"/>
        </w:rPr>
        <w:tab/>
      </w:r>
      <w:r w:rsidR="00B650F6">
        <w:rPr>
          <w:rFonts w:ascii="Garamond" w:hAnsi="Garamond"/>
        </w:rPr>
        <w:tab/>
      </w:r>
      <w:r w:rsidR="00B650F6">
        <w:rPr>
          <w:rFonts w:ascii="Garamond" w:hAnsi="Garamond"/>
        </w:rPr>
        <w:tab/>
        <w:t>90 </w:t>
      </w:r>
      <w:r w:rsidRPr="00B650F6">
        <w:rPr>
          <w:rFonts w:ascii="Garamond" w:hAnsi="Garamond"/>
        </w:rPr>
        <w:t>%</w:t>
      </w:r>
    </w:p>
    <w:p w14:paraId="00A02774" w14:textId="4F6587F8" w:rsidR="007732AB" w:rsidRPr="00B650F6" w:rsidRDefault="007732AB" w:rsidP="007732AB">
      <w:pPr>
        <w:spacing w:after="120"/>
        <w:ind w:right="-108" w:firstLine="425"/>
        <w:rPr>
          <w:rFonts w:ascii="Garamond" w:hAnsi="Garamond"/>
        </w:rPr>
      </w:pPr>
      <w:r w:rsidRPr="00B650F6">
        <w:rPr>
          <w:rFonts w:ascii="Garamond" w:hAnsi="Garamond"/>
        </w:rPr>
        <w:t xml:space="preserve">Rejstřík </w:t>
      </w:r>
      <w:r w:rsidRPr="00B650F6">
        <w:rPr>
          <w:rFonts w:ascii="Garamond" w:hAnsi="Garamond"/>
          <w:b/>
        </w:rPr>
        <w:t>L</w:t>
      </w:r>
      <w:r w:rsidRPr="00B650F6">
        <w:rPr>
          <w:rFonts w:ascii="Garamond" w:hAnsi="Garamond"/>
          <w:b/>
        </w:rPr>
        <w:tab/>
      </w:r>
      <w:r w:rsidRPr="00B650F6">
        <w:rPr>
          <w:rFonts w:ascii="Garamond" w:hAnsi="Garamond"/>
          <w:b/>
        </w:rPr>
        <w:tab/>
      </w:r>
      <w:r w:rsidRPr="00B650F6">
        <w:rPr>
          <w:rFonts w:ascii="Garamond" w:hAnsi="Garamond"/>
          <w:b/>
        </w:rPr>
        <w:tab/>
      </w:r>
      <w:r w:rsidRPr="00B650F6">
        <w:rPr>
          <w:rFonts w:ascii="Garamond" w:hAnsi="Garamond"/>
          <w:b/>
        </w:rPr>
        <w:tab/>
      </w:r>
      <w:r w:rsidRPr="00B650F6">
        <w:rPr>
          <w:rFonts w:ascii="Garamond" w:hAnsi="Garamond"/>
          <w:b/>
        </w:rPr>
        <w:tab/>
      </w:r>
      <w:r w:rsidRPr="00B650F6">
        <w:rPr>
          <w:rFonts w:ascii="Garamond" w:hAnsi="Garamond"/>
          <w:b/>
        </w:rPr>
        <w:tab/>
      </w:r>
      <w:r w:rsidRPr="00B650F6">
        <w:rPr>
          <w:rFonts w:ascii="Garamond" w:hAnsi="Garamond"/>
          <w:b/>
        </w:rPr>
        <w:tab/>
      </w:r>
      <w:r w:rsidRPr="00B650F6">
        <w:rPr>
          <w:rFonts w:ascii="Garamond" w:hAnsi="Garamond"/>
          <w:b/>
        </w:rPr>
        <w:tab/>
      </w:r>
      <w:r w:rsidRPr="00B650F6">
        <w:rPr>
          <w:rFonts w:ascii="Garamond" w:hAnsi="Garamond"/>
          <w:b/>
        </w:rPr>
        <w:tab/>
      </w:r>
      <w:r w:rsidR="00B650F6">
        <w:rPr>
          <w:rFonts w:ascii="Garamond" w:hAnsi="Garamond"/>
        </w:rPr>
        <w:t>90 </w:t>
      </w:r>
      <w:r w:rsidRPr="00B650F6">
        <w:rPr>
          <w:rFonts w:ascii="Garamond" w:hAnsi="Garamond"/>
        </w:rPr>
        <w:t>%</w:t>
      </w:r>
    </w:p>
    <w:p w14:paraId="6CC5EB1A" w14:textId="1362ECAA" w:rsidR="00303A84" w:rsidRPr="00B650F6" w:rsidRDefault="00303A84" w:rsidP="00E41AF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</w:rPr>
      </w:pPr>
      <w:r w:rsidRPr="00B650F6">
        <w:rPr>
          <w:rFonts w:ascii="Garamond" w:hAnsi="Garamond"/>
        </w:rPr>
        <w:t xml:space="preserve">V bodě </w:t>
      </w:r>
      <w:r w:rsidR="003E462B" w:rsidRPr="00B650F6">
        <w:rPr>
          <w:rFonts w:ascii="Garamond" w:hAnsi="Garamond"/>
        </w:rPr>
        <w:t>8</w:t>
      </w:r>
      <w:r w:rsidRPr="00B650F6">
        <w:rPr>
          <w:rFonts w:ascii="Garamond" w:hAnsi="Garamond"/>
        </w:rPr>
        <w:t xml:space="preserve">.1 se v soudním oddělení </w:t>
      </w:r>
      <w:r w:rsidR="00B650F6">
        <w:rPr>
          <w:rFonts w:ascii="Garamond" w:hAnsi="Garamond"/>
        </w:rPr>
        <w:t>24 Mgr. </w:t>
      </w:r>
      <w:r w:rsidR="003E462B" w:rsidRPr="00B650F6">
        <w:rPr>
          <w:rFonts w:ascii="Garamond" w:hAnsi="Garamond"/>
        </w:rPr>
        <w:t>Roberta Plášila zastavuje nápad v</w:t>
      </w:r>
      <w:r w:rsidR="00132F21" w:rsidRPr="00B650F6">
        <w:rPr>
          <w:rFonts w:ascii="Garamond" w:hAnsi="Garamond"/>
        </w:rPr>
        <w:t>e všech</w:t>
      </w:r>
      <w:r w:rsidR="003E462B" w:rsidRPr="00B650F6">
        <w:rPr>
          <w:rFonts w:ascii="Garamond" w:hAnsi="Garamond"/>
        </w:rPr>
        <w:t xml:space="preserve"> rejstřících</w:t>
      </w:r>
      <w:r w:rsidR="00132F21" w:rsidRPr="00B650F6">
        <w:rPr>
          <w:rFonts w:ascii="Garamond" w:hAnsi="Garamond"/>
        </w:rPr>
        <w:t>.</w:t>
      </w:r>
      <w:r w:rsidRPr="00B650F6">
        <w:rPr>
          <w:rFonts w:ascii="Garamond" w:hAnsi="Garamond"/>
        </w:rPr>
        <w:t xml:space="preserve"> </w:t>
      </w:r>
    </w:p>
    <w:p w14:paraId="6A291667" w14:textId="1A54B576" w:rsidR="00176C3F" w:rsidRPr="00B650F6" w:rsidRDefault="00176C3F" w:rsidP="005B2062">
      <w:pPr>
        <w:spacing w:after="120"/>
        <w:rPr>
          <w:rFonts w:ascii="Garamond" w:hAnsi="Garamond"/>
        </w:rPr>
      </w:pPr>
      <w:r w:rsidRPr="00B650F6">
        <w:rPr>
          <w:rFonts w:ascii="Garamond" w:hAnsi="Garamond"/>
        </w:rPr>
        <w:t>Tento doplněk byl projednán Soudcovskou radou dne</w:t>
      </w:r>
      <w:r w:rsidR="00A37123" w:rsidRPr="00B650F6">
        <w:rPr>
          <w:rFonts w:ascii="Garamond" w:hAnsi="Garamond"/>
        </w:rPr>
        <w:t xml:space="preserve"> </w:t>
      </w:r>
      <w:r w:rsidR="005B2062" w:rsidRPr="00B650F6">
        <w:rPr>
          <w:rFonts w:ascii="Garamond" w:hAnsi="Garamond"/>
        </w:rPr>
        <w:t>30</w:t>
      </w:r>
      <w:r w:rsidR="00B650F6">
        <w:rPr>
          <w:rFonts w:ascii="Garamond" w:hAnsi="Garamond"/>
        </w:rPr>
        <w:t>. </w:t>
      </w:r>
      <w:r w:rsidR="00C85103" w:rsidRPr="00B650F6">
        <w:rPr>
          <w:rFonts w:ascii="Garamond" w:hAnsi="Garamond"/>
        </w:rPr>
        <w:t>března</w:t>
      </w:r>
      <w:r w:rsidR="00034F9C" w:rsidRPr="00B650F6">
        <w:rPr>
          <w:rFonts w:ascii="Garamond" w:hAnsi="Garamond"/>
        </w:rPr>
        <w:t xml:space="preserve"> 2022</w:t>
      </w:r>
      <w:r w:rsidR="00830731" w:rsidRPr="00B650F6">
        <w:rPr>
          <w:rFonts w:ascii="Garamond" w:hAnsi="Garamond"/>
        </w:rPr>
        <w:t>.</w:t>
      </w:r>
    </w:p>
    <w:p w14:paraId="1B75F36D" w14:textId="137CB3FC" w:rsidR="00741266" w:rsidRPr="00B650F6" w:rsidRDefault="007C6211" w:rsidP="00741266">
      <w:pPr>
        <w:pStyle w:val="Bezmezer"/>
        <w:tabs>
          <w:tab w:val="left" w:pos="5445"/>
        </w:tabs>
        <w:rPr>
          <w:rFonts w:ascii="Garamond" w:hAnsi="Garamond"/>
          <w:sz w:val="24"/>
          <w:szCs w:val="24"/>
        </w:rPr>
      </w:pPr>
      <w:r w:rsidRPr="00B650F6">
        <w:rPr>
          <w:rFonts w:ascii="Garamond" w:hAnsi="Garamond"/>
          <w:sz w:val="24"/>
          <w:szCs w:val="24"/>
        </w:rPr>
        <w:t xml:space="preserve">Cheb </w:t>
      </w:r>
      <w:r w:rsidR="00B650F6">
        <w:rPr>
          <w:rFonts w:ascii="Garamond" w:hAnsi="Garamond"/>
          <w:sz w:val="24"/>
          <w:szCs w:val="24"/>
        </w:rPr>
        <w:t>30. </w:t>
      </w:r>
      <w:r w:rsidR="00DE4D13" w:rsidRPr="00B650F6">
        <w:rPr>
          <w:rFonts w:ascii="Garamond" w:hAnsi="Garamond"/>
          <w:sz w:val="24"/>
          <w:szCs w:val="24"/>
        </w:rPr>
        <w:t>března</w:t>
      </w:r>
      <w:r w:rsidR="004F1B40" w:rsidRPr="00B650F6">
        <w:rPr>
          <w:rFonts w:ascii="Garamond" w:hAnsi="Garamond"/>
          <w:sz w:val="24"/>
          <w:szCs w:val="24"/>
        </w:rPr>
        <w:t> 2022</w:t>
      </w:r>
    </w:p>
    <w:p w14:paraId="454D6BE6" w14:textId="5A8A895A" w:rsidR="003427D5" w:rsidRPr="00B650F6" w:rsidRDefault="003427D5" w:rsidP="00176C3F">
      <w:pPr>
        <w:rPr>
          <w:rFonts w:ascii="Garamond" w:hAnsi="Garamond"/>
        </w:rPr>
      </w:pPr>
    </w:p>
    <w:p w14:paraId="46312168" w14:textId="64FA41BC" w:rsidR="00176C3F" w:rsidRPr="00B650F6" w:rsidRDefault="00B650F6" w:rsidP="00176C3F">
      <w:pPr>
        <w:rPr>
          <w:rFonts w:ascii="Garamond" w:hAnsi="Garamond"/>
        </w:rPr>
      </w:pPr>
      <w:r>
        <w:rPr>
          <w:rFonts w:ascii="Garamond" w:hAnsi="Garamond"/>
        </w:rPr>
        <w:t>Mgr. </w:t>
      </w:r>
      <w:r w:rsidR="00176C3F" w:rsidRPr="00B650F6">
        <w:rPr>
          <w:rFonts w:ascii="Garamond" w:hAnsi="Garamond"/>
        </w:rPr>
        <w:t>Milan Homolka</w:t>
      </w:r>
      <w:r>
        <w:rPr>
          <w:rFonts w:ascii="Garamond" w:hAnsi="Garamond"/>
        </w:rPr>
        <w:t xml:space="preserve"> v. r.</w:t>
      </w:r>
    </w:p>
    <w:p w14:paraId="65DB7E3A" w14:textId="77777777" w:rsidR="00176C3F" w:rsidRPr="00B650F6" w:rsidRDefault="00F53DD2" w:rsidP="00217345">
      <w:pPr>
        <w:ind w:left="426" w:hanging="426"/>
        <w:rPr>
          <w:rFonts w:ascii="Garamond" w:hAnsi="Garamond"/>
        </w:rPr>
      </w:pPr>
      <w:r w:rsidRPr="00B650F6">
        <w:rPr>
          <w:rFonts w:ascii="Garamond" w:hAnsi="Garamond"/>
        </w:rPr>
        <w:t>předseda soudu</w:t>
      </w:r>
      <w:bookmarkEnd w:id="0"/>
    </w:p>
    <w:sectPr w:rsidR="00176C3F" w:rsidRPr="00B650F6" w:rsidSect="005B2062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778AB" w14:textId="77777777" w:rsidR="005E39BC" w:rsidRDefault="003F42F6">
      <w:r>
        <w:separator/>
      </w:r>
    </w:p>
  </w:endnote>
  <w:endnote w:type="continuationSeparator" w:id="0">
    <w:p w14:paraId="1935A125" w14:textId="77777777" w:rsidR="005E39BC" w:rsidRDefault="003F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2AB37" w14:textId="4578C9DF" w:rsidR="00B650F6" w:rsidRPr="00B650F6" w:rsidRDefault="00B650F6">
    <w:pPr>
      <w:pStyle w:val="Zpat"/>
      <w:rPr>
        <w:rFonts w:ascii="Garamond" w:hAnsi="Garamond"/>
      </w:rPr>
    </w:pPr>
    <w:r>
      <w:rPr>
        <w:rFonts w:ascii="Garamond" w:hAnsi="Garamond"/>
      </w:rPr>
      <w:t>Za správnost vyhotovení: Petra Liptáková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1A938" w14:textId="77777777" w:rsidR="005E39BC" w:rsidRDefault="003F42F6">
      <w:r>
        <w:separator/>
      </w:r>
    </w:p>
  </w:footnote>
  <w:footnote w:type="continuationSeparator" w:id="0">
    <w:p w14:paraId="05293826" w14:textId="77777777" w:rsidR="005E39BC" w:rsidRDefault="003F4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E0BC2" w14:textId="27C42647" w:rsidR="00643519" w:rsidRPr="00782AFB" w:rsidRDefault="00741266" w:rsidP="00741266">
    <w:pPr>
      <w:pStyle w:val="Bezmezer"/>
      <w:tabs>
        <w:tab w:val="left" w:pos="5445"/>
      </w:tabs>
      <w:jc w:val="right"/>
      <w:rPr>
        <w:rFonts w:ascii="Garamond" w:hAnsi="Garamond"/>
        <w:sz w:val="24"/>
        <w:szCs w:val="24"/>
      </w:rPr>
    </w:pPr>
    <w:r w:rsidRPr="00782AFB">
      <w:rPr>
        <w:rFonts w:ascii="Garamond" w:hAnsi="Garamond"/>
        <w:sz w:val="24"/>
        <w:szCs w:val="24"/>
      </w:rPr>
      <w:t>sp.</w:t>
    </w:r>
    <w:r w:rsidR="00B650F6">
      <w:rPr>
        <w:rFonts w:ascii="Garamond" w:hAnsi="Garamond"/>
        <w:sz w:val="24"/>
        <w:szCs w:val="24"/>
      </w:rPr>
      <w:t> zn.: Spr 479</w:t>
    </w:r>
    <w:r w:rsidRPr="00782AFB">
      <w:rPr>
        <w:rFonts w:ascii="Garamond" w:hAnsi="Garamond"/>
        <w:sz w:val="24"/>
        <w:szCs w:val="24"/>
      </w:rPr>
      <w:t>/202</w:t>
    </w:r>
    <w:r w:rsidR="00F5705A" w:rsidRPr="00782AFB">
      <w:rPr>
        <w:rFonts w:ascii="Garamond" w:hAnsi="Garamond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A08E0"/>
    <w:multiLevelType w:val="hybridMultilevel"/>
    <w:tmpl w:val="1388A346"/>
    <w:lvl w:ilvl="0" w:tplc="40F0C870">
      <w:start w:val="1"/>
      <w:numFmt w:val="decimal"/>
      <w:lvlText w:val="%1."/>
      <w:lvlJc w:val="left"/>
      <w:pPr>
        <w:ind w:left="720" w:hanging="360"/>
      </w:pPr>
      <w:rPr>
        <w:rFonts w:eastAsiaTheme="minorHAnsi" w:cs="Garamond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97634"/>
    <w:multiLevelType w:val="hybridMultilevel"/>
    <w:tmpl w:val="0A2465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6481E"/>
    <w:multiLevelType w:val="multilevel"/>
    <w:tmpl w:val="C03C36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4_doplnek_RP_2022.docx 2022/03/30 13:24:02"/>
    <w:docVar w:name="DOKUMENT_ADRESAR_FS" w:val="C:\TMP\DB"/>
    <w:docVar w:name="DOKUMENT_AUTOMATICKE_UKLADANI" w:val="ANO"/>
    <w:docVar w:name="DOKUMENT_PERIODA_UKLADANI" w:val="10"/>
    <w:docVar w:name="DOKUMENT_ULOZIT_JAKO_DOCX" w:val="NE"/>
  </w:docVars>
  <w:rsids>
    <w:rsidRoot w:val="007C44D2"/>
    <w:rsid w:val="00003EAB"/>
    <w:rsid w:val="00013ABA"/>
    <w:rsid w:val="00033B59"/>
    <w:rsid w:val="00034F9C"/>
    <w:rsid w:val="0003652A"/>
    <w:rsid w:val="00042CDC"/>
    <w:rsid w:val="00047183"/>
    <w:rsid w:val="00053B2A"/>
    <w:rsid w:val="000575FC"/>
    <w:rsid w:val="00065D9E"/>
    <w:rsid w:val="0006650F"/>
    <w:rsid w:val="000701E6"/>
    <w:rsid w:val="00075D32"/>
    <w:rsid w:val="000769CF"/>
    <w:rsid w:val="00090636"/>
    <w:rsid w:val="00090C14"/>
    <w:rsid w:val="00090ECF"/>
    <w:rsid w:val="00092D23"/>
    <w:rsid w:val="000A35F0"/>
    <w:rsid w:val="000A4876"/>
    <w:rsid w:val="000C2478"/>
    <w:rsid w:val="000D0200"/>
    <w:rsid w:val="000D6AAC"/>
    <w:rsid w:val="000E152D"/>
    <w:rsid w:val="000F5BE3"/>
    <w:rsid w:val="00107D26"/>
    <w:rsid w:val="001113F0"/>
    <w:rsid w:val="00111442"/>
    <w:rsid w:val="001267A7"/>
    <w:rsid w:val="00132F21"/>
    <w:rsid w:val="00137816"/>
    <w:rsid w:val="00142A0A"/>
    <w:rsid w:val="00143408"/>
    <w:rsid w:val="00144895"/>
    <w:rsid w:val="0015345B"/>
    <w:rsid w:val="0016260E"/>
    <w:rsid w:val="00171B60"/>
    <w:rsid w:val="0017606C"/>
    <w:rsid w:val="00176C3F"/>
    <w:rsid w:val="001A0AA6"/>
    <w:rsid w:val="001A40A5"/>
    <w:rsid w:val="001B2D3C"/>
    <w:rsid w:val="001B63E4"/>
    <w:rsid w:val="001B6F99"/>
    <w:rsid w:val="001C679A"/>
    <w:rsid w:val="001D236F"/>
    <w:rsid w:val="001D26BD"/>
    <w:rsid w:val="001E39DD"/>
    <w:rsid w:val="001F0EB5"/>
    <w:rsid w:val="001F14AE"/>
    <w:rsid w:val="00210463"/>
    <w:rsid w:val="00214A19"/>
    <w:rsid w:val="00214F8E"/>
    <w:rsid w:val="00217345"/>
    <w:rsid w:val="00217B70"/>
    <w:rsid w:val="00223889"/>
    <w:rsid w:val="00226A57"/>
    <w:rsid w:val="00247017"/>
    <w:rsid w:val="00255BDD"/>
    <w:rsid w:val="00256F5D"/>
    <w:rsid w:val="00283DF5"/>
    <w:rsid w:val="00285611"/>
    <w:rsid w:val="002940F9"/>
    <w:rsid w:val="002A0A43"/>
    <w:rsid w:val="002B2847"/>
    <w:rsid w:val="002D2525"/>
    <w:rsid w:val="002D7EBE"/>
    <w:rsid w:val="002E3949"/>
    <w:rsid w:val="002F134A"/>
    <w:rsid w:val="002F1EBB"/>
    <w:rsid w:val="00303A84"/>
    <w:rsid w:val="00307FD6"/>
    <w:rsid w:val="00310047"/>
    <w:rsid w:val="003318A3"/>
    <w:rsid w:val="00341BDC"/>
    <w:rsid w:val="003427D5"/>
    <w:rsid w:val="00370983"/>
    <w:rsid w:val="003779C7"/>
    <w:rsid w:val="00382EB8"/>
    <w:rsid w:val="00383427"/>
    <w:rsid w:val="00390365"/>
    <w:rsid w:val="00395888"/>
    <w:rsid w:val="0039739E"/>
    <w:rsid w:val="003A0116"/>
    <w:rsid w:val="003A36E7"/>
    <w:rsid w:val="003D15F4"/>
    <w:rsid w:val="003D16C4"/>
    <w:rsid w:val="003D6A51"/>
    <w:rsid w:val="003E462B"/>
    <w:rsid w:val="003E61A8"/>
    <w:rsid w:val="003F42F6"/>
    <w:rsid w:val="0040339C"/>
    <w:rsid w:val="00405C5C"/>
    <w:rsid w:val="004109C4"/>
    <w:rsid w:val="00415AB3"/>
    <w:rsid w:val="00431B31"/>
    <w:rsid w:val="00437765"/>
    <w:rsid w:val="00442464"/>
    <w:rsid w:val="00444C2B"/>
    <w:rsid w:val="00461EBA"/>
    <w:rsid w:val="004718E8"/>
    <w:rsid w:val="004748ED"/>
    <w:rsid w:val="004800F0"/>
    <w:rsid w:val="00490DB3"/>
    <w:rsid w:val="00495450"/>
    <w:rsid w:val="004C7DE1"/>
    <w:rsid w:val="004D465C"/>
    <w:rsid w:val="004E01BE"/>
    <w:rsid w:val="004E2E27"/>
    <w:rsid w:val="004F19AA"/>
    <w:rsid w:val="004F1B40"/>
    <w:rsid w:val="004F2084"/>
    <w:rsid w:val="0051357A"/>
    <w:rsid w:val="005149B7"/>
    <w:rsid w:val="00517E5D"/>
    <w:rsid w:val="00526CCA"/>
    <w:rsid w:val="0052759E"/>
    <w:rsid w:val="005307DF"/>
    <w:rsid w:val="00530E69"/>
    <w:rsid w:val="00534B70"/>
    <w:rsid w:val="00542632"/>
    <w:rsid w:val="0054343E"/>
    <w:rsid w:val="00562BB7"/>
    <w:rsid w:val="005712F1"/>
    <w:rsid w:val="00590274"/>
    <w:rsid w:val="005A66E8"/>
    <w:rsid w:val="005B0F39"/>
    <w:rsid w:val="005B2062"/>
    <w:rsid w:val="005C1E70"/>
    <w:rsid w:val="005D01A2"/>
    <w:rsid w:val="005D35FB"/>
    <w:rsid w:val="005D43DF"/>
    <w:rsid w:val="005D4ACB"/>
    <w:rsid w:val="005E39BC"/>
    <w:rsid w:val="005F63B5"/>
    <w:rsid w:val="006371C2"/>
    <w:rsid w:val="00647165"/>
    <w:rsid w:val="00647596"/>
    <w:rsid w:val="00651CB9"/>
    <w:rsid w:val="00661546"/>
    <w:rsid w:val="0068062F"/>
    <w:rsid w:val="0068481A"/>
    <w:rsid w:val="00687C9D"/>
    <w:rsid w:val="00690A29"/>
    <w:rsid w:val="00692024"/>
    <w:rsid w:val="006A31F0"/>
    <w:rsid w:val="006B1A41"/>
    <w:rsid w:val="006B7778"/>
    <w:rsid w:val="006C27A9"/>
    <w:rsid w:val="006D1E97"/>
    <w:rsid w:val="006D4771"/>
    <w:rsid w:val="006E3E0D"/>
    <w:rsid w:val="006F1632"/>
    <w:rsid w:val="006F5070"/>
    <w:rsid w:val="006F5B03"/>
    <w:rsid w:val="0070533C"/>
    <w:rsid w:val="00715FDB"/>
    <w:rsid w:val="00724DF2"/>
    <w:rsid w:val="00725F96"/>
    <w:rsid w:val="00741266"/>
    <w:rsid w:val="00742EAA"/>
    <w:rsid w:val="00746CD1"/>
    <w:rsid w:val="007732AB"/>
    <w:rsid w:val="00774930"/>
    <w:rsid w:val="00776705"/>
    <w:rsid w:val="00777D0C"/>
    <w:rsid w:val="00782AFB"/>
    <w:rsid w:val="007A019F"/>
    <w:rsid w:val="007B1A1A"/>
    <w:rsid w:val="007B34C5"/>
    <w:rsid w:val="007B5A1C"/>
    <w:rsid w:val="007C44D2"/>
    <w:rsid w:val="007C6211"/>
    <w:rsid w:val="007D6E54"/>
    <w:rsid w:val="007E21E3"/>
    <w:rsid w:val="007F4FFC"/>
    <w:rsid w:val="00824F18"/>
    <w:rsid w:val="00830731"/>
    <w:rsid w:val="0083099C"/>
    <w:rsid w:val="00832BCF"/>
    <w:rsid w:val="00844FE1"/>
    <w:rsid w:val="00846F95"/>
    <w:rsid w:val="00875D61"/>
    <w:rsid w:val="0087610A"/>
    <w:rsid w:val="0087623E"/>
    <w:rsid w:val="008839A2"/>
    <w:rsid w:val="008A04BB"/>
    <w:rsid w:val="008B2A66"/>
    <w:rsid w:val="008C0019"/>
    <w:rsid w:val="008E42F3"/>
    <w:rsid w:val="008E7AD4"/>
    <w:rsid w:val="008F085C"/>
    <w:rsid w:val="00902557"/>
    <w:rsid w:val="0090343B"/>
    <w:rsid w:val="00904F23"/>
    <w:rsid w:val="009064C1"/>
    <w:rsid w:val="0091751C"/>
    <w:rsid w:val="00923688"/>
    <w:rsid w:val="00934598"/>
    <w:rsid w:val="00935BB2"/>
    <w:rsid w:val="00945B86"/>
    <w:rsid w:val="009B0A90"/>
    <w:rsid w:val="009C084D"/>
    <w:rsid w:val="009C132B"/>
    <w:rsid w:val="009C1A67"/>
    <w:rsid w:val="009C45A0"/>
    <w:rsid w:val="009D4BF3"/>
    <w:rsid w:val="009F1012"/>
    <w:rsid w:val="009F3227"/>
    <w:rsid w:val="009F4139"/>
    <w:rsid w:val="009F543C"/>
    <w:rsid w:val="00A0035A"/>
    <w:rsid w:val="00A008F1"/>
    <w:rsid w:val="00A03436"/>
    <w:rsid w:val="00A16B0B"/>
    <w:rsid w:val="00A23FC7"/>
    <w:rsid w:val="00A270B3"/>
    <w:rsid w:val="00A30D00"/>
    <w:rsid w:val="00A37123"/>
    <w:rsid w:val="00A44C6E"/>
    <w:rsid w:val="00A44DC7"/>
    <w:rsid w:val="00A838BA"/>
    <w:rsid w:val="00A9616A"/>
    <w:rsid w:val="00AA2FA8"/>
    <w:rsid w:val="00AF3A82"/>
    <w:rsid w:val="00AF4FCA"/>
    <w:rsid w:val="00B145AE"/>
    <w:rsid w:val="00B262D7"/>
    <w:rsid w:val="00B338E3"/>
    <w:rsid w:val="00B3791B"/>
    <w:rsid w:val="00B55C3F"/>
    <w:rsid w:val="00B56145"/>
    <w:rsid w:val="00B576DB"/>
    <w:rsid w:val="00B622AC"/>
    <w:rsid w:val="00B650F6"/>
    <w:rsid w:val="00B73751"/>
    <w:rsid w:val="00B75F93"/>
    <w:rsid w:val="00B830E0"/>
    <w:rsid w:val="00B8479F"/>
    <w:rsid w:val="00B855B6"/>
    <w:rsid w:val="00B90A8E"/>
    <w:rsid w:val="00B97261"/>
    <w:rsid w:val="00BB3871"/>
    <w:rsid w:val="00BC24B4"/>
    <w:rsid w:val="00BD02AD"/>
    <w:rsid w:val="00BE6499"/>
    <w:rsid w:val="00BE7031"/>
    <w:rsid w:val="00BF3D3B"/>
    <w:rsid w:val="00BF5FD9"/>
    <w:rsid w:val="00C207CE"/>
    <w:rsid w:val="00C2330F"/>
    <w:rsid w:val="00C26204"/>
    <w:rsid w:val="00C27D3C"/>
    <w:rsid w:val="00C3161D"/>
    <w:rsid w:val="00C363CA"/>
    <w:rsid w:val="00C55DBE"/>
    <w:rsid w:val="00C74E14"/>
    <w:rsid w:val="00C84D82"/>
    <w:rsid w:val="00C85103"/>
    <w:rsid w:val="00C95B41"/>
    <w:rsid w:val="00C97395"/>
    <w:rsid w:val="00C97E62"/>
    <w:rsid w:val="00CA1E5E"/>
    <w:rsid w:val="00CA288E"/>
    <w:rsid w:val="00CA4009"/>
    <w:rsid w:val="00CA7C6B"/>
    <w:rsid w:val="00CA7D43"/>
    <w:rsid w:val="00CB3FC9"/>
    <w:rsid w:val="00CC7EDB"/>
    <w:rsid w:val="00CD0D4A"/>
    <w:rsid w:val="00CD4CEC"/>
    <w:rsid w:val="00D01364"/>
    <w:rsid w:val="00D102F8"/>
    <w:rsid w:val="00D2060A"/>
    <w:rsid w:val="00D26131"/>
    <w:rsid w:val="00D82688"/>
    <w:rsid w:val="00D950E3"/>
    <w:rsid w:val="00D96D46"/>
    <w:rsid w:val="00DB28C1"/>
    <w:rsid w:val="00DC639C"/>
    <w:rsid w:val="00DE1087"/>
    <w:rsid w:val="00DE18D1"/>
    <w:rsid w:val="00DE4D13"/>
    <w:rsid w:val="00DE5292"/>
    <w:rsid w:val="00DF2569"/>
    <w:rsid w:val="00DF43BE"/>
    <w:rsid w:val="00DF6684"/>
    <w:rsid w:val="00E14B54"/>
    <w:rsid w:val="00E16C0C"/>
    <w:rsid w:val="00E17460"/>
    <w:rsid w:val="00E23EB0"/>
    <w:rsid w:val="00E266A0"/>
    <w:rsid w:val="00E31F7B"/>
    <w:rsid w:val="00E4131C"/>
    <w:rsid w:val="00E41AFD"/>
    <w:rsid w:val="00E514E0"/>
    <w:rsid w:val="00E6097B"/>
    <w:rsid w:val="00E70AB5"/>
    <w:rsid w:val="00E752FA"/>
    <w:rsid w:val="00EA6426"/>
    <w:rsid w:val="00EC0E07"/>
    <w:rsid w:val="00EC2192"/>
    <w:rsid w:val="00EC58CD"/>
    <w:rsid w:val="00EE2977"/>
    <w:rsid w:val="00EF735B"/>
    <w:rsid w:val="00F14043"/>
    <w:rsid w:val="00F15900"/>
    <w:rsid w:val="00F20D80"/>
    <w:rsid w:val="00F30294"/>
    <w:rsid w:val="00F30A9B"/>
    <w:rsid w:val="00F53DD2"/>
    <w:rsid w:val="00F556C2"/>
    <w:rsid w:val="00F5705A"/>
    <w:rsid w:val="00F570DC"/>
    <w:rsid w:val="00F64B62"/>
    <w:rsid w:val="00F65FA2"/>
    <w:rsid w:val="00F7089F"/>
    <w:rsid w:val="00F85095"/>
    <w:rsid w:val="00F8695D"/>
    <w:rsid w:val="00F901C5"/>
    <w:rsid w:val="00F92014"/>
    <w:rsid w:val="00FB1F97"/>
    <w:rsid w:val="00FB2ED6"/>
    <w:rsid w:val="00FC2214"/>
    <w:rsid w:val="00FC50C2"/>
    <w:rsid w:val="00FD286E"/>
    <w:rsid w:val="00FE0784"/>
    <w:rsid w:val="00FE29EF"/>
    <w:rsid w:val="00FE2CCF"/>
    <w:rsid w:val="00FE2DAA"/>
    <w:rsid w:val="00FE54DC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46ED"/>
  <w15:docId w15:val="{B0A6ABB9-B43E-45B5-BDD2-62667547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6C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34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6C3F"/>
    <w:pPr>
      <w:ind w:left="720"/>
      <w:contextualSpacing/>
    </w:pPr>
  </w:style>
  <w:style w:type="paragraph" w:styleId="Bezmezer">
    <w:name w:val="No Spacing"/>
    <w:uiPriority w:val="1"/>
    <w:qFormat/>
    <w:rsid w:val="00176C3F"/>
    <w:pPr>
      <w:spacing w:after="0" w:line="240" w:lineRule="auto"/>
    </w:pPr>
    <w:rPr>
      <w:rFonts w:ascii="Calibri" w:eastAsia="Times New Roman" w:hAnsi="Calibri" w:cs="Times New Roman"/>
    </w:rPr>
  </w:style>
  <w:style w:type="table" w:styleId="Mkatabulky">
    <w:name w:val="Table Grid"/>
    <w:basedOn w:val="Normlntabulka"/>
    <w:uiPriority w:val="59"/>
    <w:rsid w:val="00A9616A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D02A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6E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6E54"/>
    <w:rPr>
      <w:rFonts w:ascii="Segoe UI" w:eastAsia="Calibri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448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48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4895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48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4895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034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412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1266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412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1266"/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DFED4-262E-444E-9DF7-981F1598E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2</Pages>
  <Words>356</Words>
  <Characters>2103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Krejčí Martin</dc:creator>
  <cp:lastModifiedBy>Osinková Lenka</cp:lastModifiedBy>
  <cp:revision>2</cp:revision>
  <cp:lastPrinted>2022-03-10T08:09:00Z</cp:lastPrinted>
  <dcterms:created xsi:type="dcterms:W3CDTF">2022-03-31T07:54:00Z</dcterms:created>
  <dcterms:modified xsi:type="dcterms:W3CDTF">2022-03-31T07:54:00Z</dcterms:modified>
</cp:coreProperties>
</file>