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C" w:rsidRPr="00C50B97" w:rsidRDefault="00562D0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  <w:szCs w:val="36"/>
        </w:rPr>
      </w:pPr>
      <w:bookmarkStart w:id="0" w:name="_GoBack"/>
      <w:bookmarkEnd w:id="0"/>
      <w:r w:rsidRPr="00C50B97">
        <w:rPr>
          <w:b/>
          <w:smallCaps/>
          <w:color w:val="000000"/>
          <w:sz w:val="36"/>
        </w:rPr>
        <w:t xml:space="preserve"> </w:t>
      </w:r>
      <w:r w:rsidR="00587EAC" w:rsidRPr="00C50B97">
        <w:rPr>
          <w:b/>
          <w:smallCaps/>
          <w:color w:val="000000"/>
          <w:sz w:val="36"/>
        </w:rPr>
        <w:t> </w:t>
      </w:r>
      <w:r w:rsidR="002E4751" w:rsidRPr="00C50B97">
        <w:rPr>
          <w:b/>
          <w:smallCaps/>
          <w:color w:val="000000"/>
          <w:sz w:val="36"/>
          <w:szCs w:val="36"/>
        </w:rPr>
        <w:t>O</w:t>
      </w:r>
      <w:r w:rsidR="00CC24DE" w:rsidRPr="00C50B97">
        <w:rPr>
          <w:b/>
          <w:smallCaps/>
          <w:color w:val="000000"/>
          <w:sz w:val="36"/>
          <w:szCs w:val="36"/>
        </w:rPr>
        <w:t>KRESNÍ SOUD V CHEBU</w:t>
      </w:r>
    </w:p>
    <w:p w:rsidR="00587EAC" w:rsidRPr="00C50B97" w:rsidRDefault="00587EAC" w:rsidP="00587EAC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C50B97">
        <w:rPr>
          <w:color w:val="000000"/>
        </w:rPr>
        <w:t> </w:t>
      </w:r>
      <w:r w:rsidR="00CC24DE" w:rsidRPr="00C50B97">
        <w:rPr>
          <w:color w:val="000000"/>
        </w:rPr>
        <w:t>Lidická 1066/1</w:t>
      </w:r>
      <w:r w:rsidRPr="00C50B97">
        <w:rPr>
          <w:color w:val="000000"/>
        </w:rPr>
        <w:t xml:space="preserve">, </w:t>
      </w:r>
      <w:r w:rsidR="00CC24DE" w:rsidRPr="00C50B97">
        <w:rPr>
          <w:color w:val="000000"/>
        </w:rPr>
        <w:t>350 60</w:t>
      </w:r>
      <w:r w:rsidR="00B4349C" w:rsidRPr="00C50B97">
        <w:rPr>
          <w:color w:val="000000"/>
        </w:rPr>
        <w:t xml:space="preserve"> </w:t>
      </w:r>
      <w:r w:rsidR="00CC24DE" w:rsidRPr="00C50B97">
        <w:rPr>
          <w:color w:val="000000"/>
        </w:rPr>
        <w:t>Cheb</w:t>
      </w:r>
      <w:r w:rsidRPr="00C50B97">
        <w:rPr>
          <w:color w:val="000000"/>
        </w:rPr>
        <w:t> </w:t>
      </w:r>
    </w:p>
    <w:p w:rsidR="00587EAC" w:rsidRPr="00C50B97" w:rsidRDefault="00CD6638" w:rsidP="00587EAC">
      <w:pPr>
        <w:spacing w:before="120" w:after="360"/>
        <w:jc w:val="center"/>
        <w:rPr>
          <w:color w:val="000000"/>
          <w:szCs w:val="18"/>
        </w:rPr>
      </w:pPr>
      <w:r w:rsidRPr="00C50B97">
        <w:rPr>
          <w:color w:val="000000"/>
        </w:rPr>
        <w:t>tel.: 3</w:t>
      </w:r>
      <w:r w:rsidR="00CC24DE" w:rsidRPr="00C50B97">
        <w:rPr>
          <w:color w:val="000000"/>
        </w:rPr>
        <w:t>77</w:t>
      </w:r>
      <w:r w:rsidRPr="00C50B97">
        <w:rPr>
          <w:color w:val="000000"/>
        </w:rPr>
        <w:t xml:space="preserve"> </w:t>
      </w:r>
      <w:r w:rsidR="00CC24DE" w:rsidRPr="00C50B97">
        <w:rPr>
          <w:color w:val="000000"/>
        </w:rPr>
        <w:t>867</w:t>
      </w:r>
      <w:r w:rsidRPr="00C50B97">
        <w:rPr>
          <w:color w:val="000000"/>
        </w:rPr>
        <w:t xml:space="preserve"> </w:t>
      </w:r>
      <w:r w:rsidR="00CC24DE" w:rsidRPr="00C50B97">
        <w:rPr>
          <w:color w:val="000000"/>
        </w:rPr>
        <w:t>410</w:t>
      </w:r>
      <w:r w:rsidR="00587EAC" w:rsidRPr="00C50B97">
        <w:rPr>
          <w:color w:val="000000"/>
        </w:rPr>
        <w:t>, fax: </w:t>
      </w:r>
      <w:r w:rsidRPr="00C50B97">
        <w:rPr>
          <w:color w:val="000000"/>
        </w:rPr>
        <w:t>3</w:t>
      </w:r>
      <w:r w:rsidR="00CC24DE" w:rsidRPr="00C50B97">
        <w:rPr>
          <w:color w:val="000000"/>
        </w:rPr>
        <w:t>77</w:t>
      </w:r>
      <w:r w:rsidRPr="00C50B97">
        <w:rPr>
          <w:color w:val="000000"/>
        </w:rPr>
        <w:t xml:space="preserve"> </w:t>
      </w:r>
      <w:r w:rsidR="00CC24DE" w:rsidRPr="00C50B97">
        <w:rPr>
          <w:color w:val="000000"/>
        </w:rPr>
        <w:t>867</w:t>
      </w:r>
      <w:r w:rsidRPr="00C50B97">
        <w:rPr>
          <w:color w:val="000000"/>
        </w:rPr>
        <w:t xml:space="preserve"> </w:t>
      </w:r>
      <w:r w:rsidR="00CC24DE" w:rsidRPr="00C50B97">
        <w:rPr>
          <w:color w:val="000000"/>
        </w:rPr>
        <w:t>412</w:t>
      </w:r>
      <w:r w:rsidR="00587EAC" w:rsidRPr="00C50B97">
        <w:rPr>
          <w:color w:val="000000"/>
        </w:rPr>
        <w:t>, e-mail: </w:t>
      </w:r>
      <w:r w:rsidR="00B4349C" w:rsidRPr="00C50B97">
        <w:rPr>
          <w:color w:val="000000"/>
        </w:rPr>
        <w:t>podatelna</w:t>
      </w:r>
      <w:r w:rsidR="00587EAC" w:rsidRPr="00C50B97">
        <w:rPr>
          <w:color w:val="000000"/>
        </w:rPr>
        <w:t>@osoud.</w:t>
      </w:r>
      <w:r w:rsidR="00CC24DE" w:rsidRPr="00C50B97">
        <w:rPr>
          <w:color w:val="000000"/>
        </w:rPr>
        <w:t>chb</w:t>
      </w:r>
      <w:r w:rsidR="00587EAC" w:rsidRPr="00C50B97">
        <w:rPr>
          <w:color w:val="000000"/>
        </w:rPr>
        <w:t xml:space="preserve">.justice.cz, </w:t>
      </w:r>
      <w:r w:rsidRPr="00C50B97">
        <w:rPr>
          <w:color w:val="000000"/>
          <w:szCs w:val="18"/>
        </w:rPr>
        <w:t>IDDS: </w:t>
      </w:r>
      <w:r w:rsidR="00CC24DE" w:rsidRPr="00C50B97">
        <w:rPr>
          <w:color w:val="000000"/>
          <w:szCs w:val="18"/>
        </w:rPr>
        <w:t>fpmabtu</w:t>
      </w:r>
    </w:p>
    <w:p w:rsidR="00AE2734" w:rsidRPr="00C50B97" w:rsidRDefault="00AE2734" w:rsidP="00587EAC">
      <w:pPr>
        <w:spacing w:before="120" w:after="360"/>
        <w:jc w:val="center"/>
        <w:rPr>
          <w:color w:val="000000"/>
          <w:szCs w:val="18"/>
        </w:rPr>
      </w:pP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6"/>
        <w:gridCol w:w="2700"/>
        <w:gridCol w:w="4470"/>
      </w:tblGrid>
      <w:tr w:rsidR="00587EAC" w:rsidRPr="00C50B97" w:rsidTr="00811DD5">
        <w:tc>
          <w:tcPr>
            <w:tcW w:w="1123" w:type="pct"/>
            <w:tcMar>
              <w:bottom w:w="0" w:type="dxa"/>
            </w:tcMar>
          </w:tcPr>
          <w:p w:rsidR="00587EAC" w:rsidRPr="00C50B97" w:rsidRDefault="00587EAC" w:rsidP="00587EA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50B97">
              <w:rPr>
                <w:b/>
                <w:caps/>
                <w:color w:val="000000"/>
              </w:rPr>
              <w:t>Naše značka</w:t>
            </w:r>
            <w:r w:rsidRPr="00C50B97">
              <w:rPr>
                <w:caps/>
                <w:color w:val="000000"/>
              </w:rPr>
              <w:t>:</w:t>
            </w:r>
            <w:r w:rsidRPr="00C50B9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87EAC" w:rsidRPr="00C50B97" w:rsidRDefault="001D5695" w:rsidP="002A45D8">
            <w:pPr>
              <w:spacing w:after="0"/>
              <w:jc w:val="left"/>
              <w:rPr>
                <w:color w:val="000000"/>
              </w:rPr>
            </w:pPr>
            <w:r w:rsidRPr="00C50B97">
              <w:rPr>
                <w:color w:val="000000"/>
              </w:rPr>
              <w:t>Spr</w:t>
            </w:r>
            <w:r w:rsidR="00D921F6" w:rsidRPr="00C50B97">
              <w:rPr>
                <w:color w:val="000000"/>
              </w:rPr>
              <w:t xml:space="preserve"> 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E12714" w:rsidRPr="00C50B97" w:rsidRDefault="00E12714" w:rsidP="00E12714">
            <w:pPr>
              <w:spacing w:after="0"/>
              <w:jc w:val="left"/>
              <w:rPr>
                <w:rFonts w:eastAsia="Calibri" w:cs="Garamond-Bold"/>
                <w:b/>
                <w:bCs/>
                <w:szCs w:val="24"/>
              </w:rPr>
            </w:pPr>
            <w:r w:rsidRPr="00C50B97">
              <w:rPr>
                <w:rFonts w:eastAsia="Calibri" w:cs="Garamond-Bold"/>
                <w:b/>
                <w:bCs/>
                <w:szCs w:val="24"/>
              </w:rPr>
              <w:t>KRAJSKÝ SOUD V</w:t>
            </w:r>
            <w:r w:rsidR="00A86B65" w:rsidRPr="00C50B97">
              <w:rPr>
                <w:rFonts w:eastAsia="Calibri" w:cs="Garamond-Bold"/>
                <w:b/>
                <w:bCs/>
                <w:szCs w:val="24"/>
              </w:rPr>
              <w:t> </w:t>
            </w:r>
            <w:r w:rsidRPr="00C50B97">
              <w:rPr>
                <w:rFonts w:eastAsia="Calibri" w:cs="Garamond-Bold"/>
                <w:b/>
                <w:bCs/>
                <w:szCs w:val="24"/>
              </w:rPr>
              <w:t>PLZNI</w:t>
            </w:r>
          </w:p>
          <w:p w:rsidR="00E12714" w:rsidRPr="00C50B97" w:rsidRDefault="00E36088" w:rsidP="00E12714">
            <w:pPr>
              <w:spacing w:after="0"/>
              <w:jc w:val="left"/>
              <w:rPr>
                <w:rFonts w:eastAsia="Calibri" w:cs="Garamond"/>
                <w:szCs w:val="24"/>
              </w:rPr>
            </w:pPr>
            <w:r w:rsidRPr="00C50B97">
              <w:rPr>
                <w:rFonts w:eastAsia="Calibri" w:cs="Garamond"/>
                <w:szCs w:val="24"/>
              </w:rPr>
              <w:t>Veleslavínova 40</w:t>
            </w:r>
          </w:p>
          <w:p w:rsidR="00E12714" w:rsidRPr="00C50B97" w:rsidRDefault="00E12714" w:rsidP="00E12714">
            <w:pPr>
              <w:spacing w:after="0"/>
              <w:jc w:val="left"/>
              <w:rPr>
                <w:rFonts w:eastAsia="Calibri" w:cs="Garamond"/>
                <w:szCs w:val="24"/>
              </w:rPr>
            </w:pPr>
            <w:r w:rsidRPr="00C50B97">
              <w:rPr>
                <w:rFonts w:eastAsia="Calibri" w:cs="Garamond"/>
                <w:szCs w:val="24"/>
              </w:rPr>
              <w:t>306 17 Plzeň</w:t>
            </w:r>
          </w:p>
          <w:p w:rsidR="00566DC5" w:rsidRPr="00C50B97" w:rsidRDefault="00566DC5" w:rsidP="00E12714">
            <w:pPr>
              <w:spacing w:after="0"/>
              <w:jc w:val="left"/>
              <w:rPr>
                <w:rFonts w:eastAsia="Calibri" w:cs="TimesNewRomanPS-BoldMT"/>
                <w:bCs/>
                <w:szCs w:val="24"/>
              </w:rPr>
            </w:pPr>
          </w:p>
        </w:tc>
      </w:tr>
      <w:tr w:rsidR="00587EAC" w:rsidRPr="00C50B9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587EAC" w:rsidRPr="00C50B97" w:rsidRDefault="00587EAC" w:rsidP="00587EA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50B97">
              <w:rPr>
                <w:b/>
                <w:caps/>
                <w:color w:val="000000"/>
              </w:rPr>
              <w:t>Vaše značka:</w:t>
            </w:r>
            <w:r w:rsidRPr="00C50B9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87EAC" w:rsidRPr="00C50B97" w:rsidRDefault="00B86698" w:rsidP="00BD38AB">
            <w:pPr>
              <w:spacing w:after="0"/>
              <w:jc w:val="left"/>
              <w:rPr>
                <w:color w:val="000000"/>
                <w:szCs w:val="24"/>
              </w:rPr>
            </w:pPr>
            <w:r w:rsidRPr="00C50B97">
              <w:rPr>
                <w:color w:val="000000"/>
                <w:szCs w:val="24"/>
              </w:rPr>
              <w:t xml:space="preserve">Spr 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87EAC" w:rsidRPr="00C50B97" w:rsidRDefault="00587EA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87EAC" w:rsidRPr="00C50B97" w:rsidTr="00906102">
        <w:tc>
          <w:tcPr>
            <w:tcW w:w="1123" w:type="pct"/>
            <w:tcMar>
              <w:top w:w="0" w:type="dxa"/>
            </w:tcMar>
          </w:tcPr>
          <w:p w:rsidR="00587EAC" w:rsidRPr="00C50B97" w:rsidRDefault="00587EAC" w:rsidP="00587EA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50B97">
              <w:rPr>
                <w:b/>
                <w:caps/>
                <w:color w:val="000000"/>
              </w:rPr>
              <w:t>Vyřizuje:</w:t>
            </w:r>
            <w:r w:rsidRPr="00C50B9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87EAC" w:rsidRPr="00C50B97" w:rsidRDefault="001C5CB8" w:rsidP="000D00AC">
            <w:pPr>
              <w:spacing w:after="0"/>
              <w:jc w:val="left"/>
              <w:rPr>
                <w:color w:val="000000"/>
              </w:rPr>
            </w:pPr>
            <w:r w:rsidRPr="00C50B97">
              <w:rPr>
                <w:color w:val="000000"/>
              </w:rPr>
              <w:t>Petra Prošková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87EAC" w:rsidRPr="00C50B97" w:rsidRDefault="00587EA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587EAC" w:rsidRPr="00C50B97" w:rsidTr="00906102">
        <w:tc>
          <w:tcPr>
            <w:tcW w:w="1123" w:type="pct"/>
            <w:tcMar>
              <w:top w:w="0" w:type="dxa"/>
            </w:tcMar>
          </w:tcPr>
          <w:p w:rsidR="00587EAC" w:rsidRPr="00C50B97" w:rsidRDefault="00587EAC" w:rsidP="00587EAC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C50B97">
              <w:rPr>
                <w:b/>
                <w:caps/>
                <w:color w:val="000000"/>
              </w:rPr>
              <w:t>DNE:</w:t>
            </w:r>
            <w:r w:rsidRPr="00C50B97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587EAC" w:rsidRPr="00C50B97" w:rsidRDefault="002A45D8" w:rsidP="00BD38AB">
            <w:pPr>
              <w:spacing w:after="0"/>
              <w:jc w:val="left"/>
              <w:rPr>
                <w:color w:val="000000"/>
              </w:rPr>
            </w:pPr>
            <w:r w:rsidRPr="00C50B97">
              <w:rPr>
                <w:color w:val="000000"/>
              </w:rPr>
              <w:t>26</w:t>
            </w:r>
            <w:r w:rsidR="00AE2734" w:rsidRPr="00C50B97">
              <w:rPr>
                <w:color w:val="000000"/>
              </w:rPr>
              <w:t xml:space="preserve">. </w:t>
            </w:r>
            <w:r w:rsidR="00A86B65" w:rsidRPr="00C50B97">
              <w:rPr>
                <w:color w:val="000000"/>
              </w:rPr>
              <w:t>0</w:t>
            </w:r>
            <w:r w:rsidR="00B44134" w:rsidRPr="00C50B97">
              <w:rPr>
                <w:color w:val="000000"/>
              </w:rPr>
              <w:t>1</w:t>
            </w:r>
            <w:r w:rsidR="00CC24DE" w:rsidRPr="00C50B97">
              <w:rPr>
                <w:color w:val="000000"/>
              </w:rPr>
              <w:t>. 20</w:t>
            </w:r>
            <w:r w:rsidR="00B86698" w:rsidRPr="00C50B97">
              <w:rPr>
                <w:color w:val="000000"/>
              </w:rPr>
              <w:t>2</w:t>
            </w:r>
            <w:r w:rsidRPr="00C50B97">
              <w:rPr>
                <w:color w:val="000000"/>
              </w:rPr>
              <w:t>2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587EAC" w:rsidRPr="00C50B97" w:rsidRDefault="00587EAC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CC24DE" w:rsidRPr="00C50B97" w:rsidRDefault="00CC24DE" w:rsidP="00CC24DE">
      <w:pPr>
        <w:pStyle w:val="Default"/>
      </w:pPr>
    </w:p>
    <w:p w:rsidR="0087379B" w:rsidRPr="00C50B97" w:rsidRDefault="0087379B" w:rsidP="0087379B">
      <w:pPr>
        <w:spacing w:after="0"/>
        <w:jc w:val="left"/>
        <w:rPr>
          <w:rFonts w:eastAsia="Calibri" w:cs="Garamond"/>
          <w:color w:val="000000"/>
          <w:szCs w:val="24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E2015A" w:rsidRPr="00C50B97" w:rsidTr="00C11F96">
        <w:trPr>
          <w:trHeight w:val="526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15A" w:rsidRPr="00C50B97" w:rsidRDefault="00A86B65" w:rsidP="002A45D8">
            <w:pPr>
              <w:pStyle w:val="osloven"/>
              <w:rPr>
                <w:rFonts w:eastAsiaTheme="minorHAnsi"/>
                <w:b/>
                <w:bCs/>
                <w:sz w:val="24"/>
                <w:szCs w:val="24"/>
              </w:rPr>
            </w:pPr>
            <w:r w:rsidRPr="00C50B97">
              <w:rPr>
                <w:rFonts w:cs="Garamond"/>
                <w:b/>
                <w:sz w:val="24"/>
                <w:szCs w:val="24"/>
              </w:rPr>
              <w:t>Přehled veřejnosprávních a ostatních kontrol provedených u Okresního soudu v Chebu v roce 20</w:t>
            </w:r>
            <w:r w:rsidR="00BD38AB" w:rsidRPr="00C50B97">
              <w:rPr>
                <w:rFonts w:cs="Garamond"/>
                <w:b/>
                <w:sz w:val="24"/>
                <w:szCs w:val="24"/>
              </w:rPr>
              <w:t>2</w:t>
            </w:r>
            <w:r w:rsidR="002A45D8" w:rsidRPr="00C50B97">
              <w:rPr>
                <w:rFonts w:cs="Garamond"/>
                <w:b/>
                <w:sz w:val="24"/>
                <w:szCs w:val="24"/>
              </w:rPr>
              <w:t>1</w:t>
            </w:r>
          </w:p>
        </w:tc>
      </w:tr>
      <w:tr w:rsidR="00E2015A" w:rsidRPr="00C50B97" w:rsidTr="00D01914">
        <w:trPr>
          <w:trHeight w:val="493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F96" w:rsidRPr="00C50B97" w:rsidRDefault="00C11F96" w:rsidP="00D01914">
            <w:pPr>
              <w:rPr>
                <w:szCs w:val="24"/>
              </w:rPr>
            </w:pPr>
          </w:p>
          <w:p w:rsidR="00E2015A" w:rsidRPr="00C50B97" w:rsidRDefault="003F0E29" w:rsidP="00B44134">
            <w:pPr>
              <w:rPr>
                <w:szCs w:val="24"/>
              </w:rPr>
            </w:pPr>
            <w:r w:rsidRPr="00C50B97">
              <w:rPr>
                <w:szCs w:val="24"/>
              </w:rPr>
              <w:t>Vážen</w:t>
            </w:r>
            <w:r w:rsidR="00E12714" w:rsidRPr="00C50B97">
              <w:rPr>
                <w:szCs w:val="24"/>
              </w:rPr>
              <w:t xml:space="preserve">ý pane </w:t>
            </w:r>
            <w:r w:rsidR="00B44134" w:rsidRPr="00C50B97">
              <w:rPr>
                <w:szCs w:val="24"/>
              </w:rPr>
              <w:t>řediteli</w:t>
            </w:r>
            <w:r w:rsidR="00EF4654" w:rsidRPr="00C50B97">
              <w:rPr>
                <w:szCs w:val="24"/>
              </w:rPr>
              <w:t>,</w:t>
            </w:r>
          </w:p>
        </w:tc>
      </w:tr>
      <w:tr w:rsidR="00E2015A" w:rsidRPr="00C50B97" w:rsidTr="00B86698">
        <w:trPr>
          <w:trHeight w:val="8227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65" w:rsidRPr="00C50B97" w:rsidRDefault="00B86698" w:rsidP="00A86B65">
            <w:pPr>
              <w:rPr>
                <w:rFonts w:cs="Arial"/>
              </w:rPr>
            </w:pPr>
            <w:r w:rsidRPr="00C50B97">
              <w:rPr>
                <w:rFonts w:cs="Arial"/>
              </w:rPr>
              <w:t>v</w:t>
            </w:r>
            <w:r w:rsidR="00A86B65" w:rsidRPr="00C50B97">
              <w:rPr>
                <w:rFonts w:cs="Arial"/>
              </w:rPr>
              <w:t> roce 20</w:t>
            </w:r>
            <w:r w:rsidR="00BD38AB" w:rsidRPr="00C50B97">
              <w:rPr>
                <w:rFonts w:cs="Arial"/>
              </w:rPr>
              <w:t>2</w:t>
            </w:r>
            <w:r w:rsidR="002A45D8" w:rsidRPr="00C50B97">
              <w:rPr>
                <w:rFonts w:cs="Arial"/>
              </w:rPr>
              <w:t>1</w:t>
            </w:r>
            <w:r w:rsidR="00A86B65" w:rsidRPr="00C50B97">
              <w:rPr>
                <w:rFonts w:cs="Arial"/>
              </w:rPr>
              <w:t xml:space="preserve"> byly u Okresního soudu v Chebu provedeny </w:t>
            </w:r>
            <w:r w:rsidR="0006545F" w:rsidRPr="00C50B97">
              <w:rPr>
                <w:rFonts w:cs="Arial"/>
              </w:rPr>
              <w:t xml:space="preserve">následující </w:t>
            </w:r>
            <w:r w:rsidR="00A86B65" w:rsidRPr="00C50B97">
              <w:rPr>
                <w:rFonts w:cs="Arial"/>
              </w:rPr>
              <w:t>kontroly:</w:t>
            </w:r>
          </w:p>
          <w:p w:rsidR="00A86B65" w:rsidRPr="00C50B97" w:rsidRDefault="00A86B65" w:rsidP="00A86B65">
            <w:pPr>
              <w:rPr>
                <w:szCs w:val="16"/>
                <w:u w:val="single"/>
              </w:rPr>
            </w:pPr>
            <w:r w:rsidRPr="00C50B97">
              <w:rPr>
                <w:szCs w:val="16"/>
                <w:u w:val="single"/>
              </w:rPr>
              <w:t>Externí kontroly</w:t>
            </w:r>
          </w:p>
          <w:p w:rsidR="00D9413D" w:rsidRPr="00C50B97" w:rsidRDefault="00BF733D" w:rsidP="00BF733D">
            <w:pPr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  <w:r w:rsidRPr="00C50B97">
              <w:rPr>
                <w:rFonts w:cs="Arial"/>
              </w:rPr>
              <w:t xml:space="preserve">kontrola </w:t>
            </w:r>
            <w:r w:rsidR="002A45D8" w:rsidRPr="00C50B97">
              <w:rPr>
                <w:rFonts w:cs="Arial"/>
              </w:rPr>
              <w:t>výkonu správních a soudních poplatků za období 2018, 2019, 2020 provedena Finančním úřadem pro Karlova</w:t>
            </w:r>
            <w:r w:rsidR="00D9413D" w:rsidRPr="00C50B97">
              <w:rPr>
                <w:rFonts w:cs="Arial"/>
              </w:rPr>
              <w:t>rs</w:t>
            </w:r>
            <w:r w:rsidR="002A45D8" w:rsidRPr="00C50B97">
              <w:rPr>
                <w:rFonts w:cs="Arial"/>
              </w:rPr>
              <w:t>ký kraj, Kr</w:t>
            </w:r>
            <w:r w:rsidR="00D9413D" w:rsidRPr="00C50B97">
              <w:rPr>
                <w:rFonts w:cs="Arial"/>
              </w:rPr>
              <w:t>y</w:t>
            </w:r>
            <w:r w:rsidR="002A45D8" w:rsidRPr="00C50B97">
              <w:rPr>
                <w:rFonts w:cs="Arial"/>
              </w:rPr>
              <w:t>mská 2a,</w:t>
            </w:r>
            <w:r w:rsidRPr="00C50B97">
              <w:rPr>
                <w:rFonts w:cs="Arial"/>
              </w:rPr>
              <w:t xml:space="preserve"> </w:t>
            </w:r>
            <w:r w:rsidR="002A45D8" w:rsidRPr="00C50B97">
              <w:rPr>
                <w:rFonts w:cs="Arial"/>
              </w:rPr>
              <w:t>Karlovy Vary.</w:t>
            </w:r>
            <w:r w:rsidR="00BD38AB" w:rsidRPr="00C50B97">
              <w:rPr>
                <w:rFonts w:cs="Arial"/>
              </w:rPr>
              <w:t xml:space="preserve"> </w:t>
            </w:r>
          </w:p>
          <w:p w:rsidR="00BF733D" w:rsidRPr="00C50B97" w:rsidRDefault="00BD38AB" w:rsidP="00D9413D">
            <w:pPr>
              <w:spacing w:after="0"/>
              <w:ind w:left="720"/>
              <w:rPr>
                <w:rFonts w:cs="Arial"/>
              </w:rPr>
            </w:pPr>
            <w:r w:rsidRPr="00C50B97">
              <w:rPr>
                <w:rFonts w:cs="Arial"/>
              </w:rPr>
              <w:t xml:space="preserve">Kontrolou </w:t>
            </w:r>
            <w:r w:rsidR="002A45D8" w:rsidRPr="00C50B97">
              <w:rPr>
                <w:rFonts w:cs="Arial"/>
              </w:rPr>
              <w:t>ne</w:t>
            </w:r>
            <w:r w:rsidRPr="00C50B97">
              <w:rPr>
                <w:rFonts w:cs="Arial"/>
              </w:rPr>
              <w:t>byl</w:t>
            </w:r>
            <w:r w:rsidR="002A45D8" w:rsidRPr="00C50B97">
              <w:rPr>
                <w:rFonts w:cs="Arial"/>
              </w:rPr>
              <w:t xml:space="preserve">y </w:t>
            </w:r>
            <w:r w:rsidRPr="00C50B97">
              <w:rPr>
                <w:rFonts w:cs="Arial"/>
              </w:rPr>
              <w:t xml:space="preserve"> zjištěn</w:t>
            </w:r>
            <w:r w:rsidR="002A45D8" w:rsidRPr="00C50B97">
              <w:rPr>
                <w:rFonts w:cs="Arial"/>
              </w:rPr>
              <w:t>y žádné nedostatky.</w:t>
            </w:r>
          </w:p>
          <w:p w:rsidR="00A86B65" w:rsidRPr="00C50B97" w:rsidRDefault="00A86B65" w:rsidP="00A86B65">
            <w:pPr>
              <w:spacing w:after="0"/>
              <w:ind w:left="720"/>
              <w:rPr>
                <w:rFonts w:cs="Arial"/>
              </w:rPr>
            </w:pPr>
          </w:p>
          <w:p w:rsidR="00A86B65" w:rsidRPr="00C50B97" w:rsidRDefault="00A86B65" w:rsidP="00A86B65">
            <w:pPr>
              <w:rPr>
                <w:szCs w:val="16"/>
                <w:u w:val="single"/>
              </w:rPr>
            </w:pPr>
            <w:r w:rsidRPr="00C50B97">
              <w:rPr>
                <w:szCs w:val="16"/>
                <w:u w:val="single"/>
              </w:rPr>
              <w:t>Interní kontroly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kontrola záloh, cizích peněz, závazků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inventarizace majetku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kontrola úschov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kontrola pokladny, stravenek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kontrola kvitančních sešitů</w:t>
            </w:r>
          </w:p>
          <w:p w:rsidR="00A86B65" w:rsidRPr="00C50B97" w:rsidRDefault="00A86B65" w:rsidP="00A86B65">
            <w:pPr>
              <w:numPr>
                <w:ilvl w:val="0"/>
                <w:numId w:val="6"/>
              </w:numPr>
              <w:autoSpaceDE/>
              <w:autoSpaceDN/>
              <w:adjustRightInd/>
              <w:spacing w:after="0"/>
              <w:jc w:val="left"/>
              <w:rPr>
                <w:szCs w:val="16"/>
              </w:rPr>
            </w:pPr>
            <w:r w:rsidRPr="00C50B97">
              <w:rPr>
                <w:szCs w:val="16"/>
              </w:rPr>
              <w:t>kontrola soudních a notářských depozit</w:t>
            </w:r>
          </w:p>
          <w:p w:rsidR="00A86B65" w:rsidRPr="00C50B97" w:rsidRDefault="00A86B65" w:rsidP="00A86B65">
            <w:pPr>
              <w:rPr>
                <w:szCs w:val="16"/>
              </w:rPr>
            </w:pPr>
          </w:p>
          <w:p w:rsidR="00A86B65" w:rsidRPr="00C50B97" w:rsidRDefault="00A86B65" w:rsidP="00B86698">
            <w:pPr>
              <w:rPr>
                <w:szCs w:val="16"/>
              </w:rPr>
            </w:pPr>
            <w:r w:rsidRPr="00C50B97">
              <w:rPr>
                <w:szCs w:val="16"/>
              </w:rPr>
              <w:t>Při p</w:t>
            </w:r>
            <w:r w:rsidR="00B86698" w:rsidRPr="00C50B97">
              <w:rPr>
                <w:szCs w:val="16"/>
              </w:rPr>
              <w:t>rovádění kontrol nebyly zjištěné</w:t>
            </w:r>
            <w:r w:rsidRPr="00C50B97">
              <w:rPr>
                <w:szCs w:val="16"/>
              </w:rPr>
              <w:t xml:space="preserve"> rozdíly.</w:t>
            </w:r>
          </w:p>
          <w:p w:rsidR="00A86B65" w:rsidRPr="00C50B97" w:rsidRDefault="00A86B65" w:rsidP="00A86B65">
            <w:pPr>
              <w:ind w:left="360"/>
              <w:rPr>
                <w:szCs w:val="16"/>
              </w:rPr>
            </w:pP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  <w:t xml:space="preserve">           </w:t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</w:p>
          <w:p w:rsidR="001C5CB8" w:rsidRPr="00C50B97" w:rsidRDefault="002A45D8" w:rsidP="00A86B65">
            <w:pPr>
              <w:rPr>
                <w:szCs w:val="16"/>
              </w:rPr>
            </w:pPr>
            <w:r w:rsidRPr="00C50B97">
              <w:rPr>
                <w:szCs w:val="16"/>
              </w:rPr>
              <w:t>Marie Zámečníková</w:t>
            </w:r>
          </w:p>
          <w:p w:rsidR="001C5CB8" w:rsidRPr="00C50B97" w:rsidRDefault="001C5CB8" w:rsidP="00A86B65">
            <w:pPr>
              <w:rPr>
                <w:szCs w:val="16"/>
              </w:rPr>
            </w:pPr>
            <w:r w:rsidRPr="00C50B97">
              <w:rPr>
                <w:szCs w:val="16"/>
              </w:rPr>
              <w:t>ředitel</w:t>
            </w:r>
            <w:r w:rsidR="002A45D8" w:rsidRPr="00C50B97">
              <w:rPr>
                <w:szCs w:val="16"/>
              </w:rPr>
              <w:t>ka</w:t>
            </w:r>
            <w:r w:rsidRPr="00C50B97">
              <w:rPr>
                <w:szCs w:val="16"/>
              </w:rPr>
              <w:t xml:space="preserve"> správy soudu</w:t>
            </w:r>
          </w:p>
          <w:p w:rsidR="001C5CB8" w:rsidRPr="00C50B97" w:rsidRDefault="001C5CB8" w:rsidP="00A86B65">
            <w:pPr>
              <w:rPr>
                <w:szCs w:val="16"/>
              </w:rPr>
            </w:pPr>
          </w:p>
          <w:p w:rsidR="00A86B65" w:rsidRPr="00C50B97" w:rsidRDefault="00A86B65" w:rsidP="00A86B65">
            <w:pPr>
              <w:rPr>
                <w:szCs w:val="16"/>
              </w:rPr>
            </w:pPr>
            <w:r w:rsidRPr="00C50B97">
              <w:rPr>
                <w:szCs w:val="16"/>
              </w:rPr>
              <w:t xml:space="preserve">Zpracovala: </w:t>
            </w:r>
            <w:r w:rsidR="001C5CB8" w:rsidRPr="00C50B97">
              <w:rPr>
                <w:szCs w:val="16"/>
              </w:rPr>
              <w:t xml:space="preserve">Petra </w:t>
            </w:r>
            <w:r w:rsidRPr="00C50B97">
              <w:rPr>
                <w:szCs w:val="16"/>
              </w:rPr>
              <w:t xml:space="preserve">Prošková              </w:t>
            </w:r>
            <w:r w:rsidRPr="00C50B97">
              <w:rPr>
                <w:szCs w:val="16"/>
              </w:rPr>
              <w:tab/>
            </w:r>
            <w:r w:rsidRPr="00C50B97">
              <w:rPr>
                <w:szCs w:val="16"/>
              </w:rPr>
              <w:tab/>
            </w:r>
          </w:p>
          <w:p w:rsidR="00DE3F59" w:rsidRPr="00C50B97" w:rsidRDefault="00DE3F59" w:rsidP="00DE3F59">
            <w:pPr>
              <w:spacing w:after="0"/>
              <w:jc w:val="left"/>
              <w:rPr>
                <w:szCs w:val="24"/>
              </w:rPr>
            </w:pPr>
          </w:p>
        </w:tc>
      </w:tr>
    </w:tbl>
    <w:p w:rsidR="0086647F" w:rsidRPr="00C50B97" w:rsidRDefault="0086647F" w:rsidP="00D01914"/>
    <w:sectPr w:rsidR="0086647F" w:rsidRPr="00C50B97" w:rsidSect="00B86698">
      <w:headerReference w:type="even" r:id="rId8"/>
      <w:headerReference w:type="default" r:id="rId9"/>
      <w:footerReference w:type="default" r:id="rId10"/>
      <w:type w:val="continuous"/>
      <w:pgSz w:w="11906" w:h="16838"/>
      <w:pgMar w:top="851" w:right="1417" w:bottom="426" w:left="1276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8" w:rsidRDefault="00032248" w:rsidP="00AE1EE3">
      <w:pPr>
        <w:spacing w:after="0"/>
      </w:pPr>
      <w:r>
        <w:separator/>
      </w:r>
    </w:p>
  </w:endnote>
  <w:endnote w:type="continuationSeparator" w:id="0">
    <w:p w:rsidR="00032248" w:rsidRDefault="0003224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82" w:rsidRDefault="00CF2982" w:rsidP="00CF2982">
    <w:pPr>
      <w:pStyle w:val="Zpat"/>
      <w:rPr>
        <w:lang w:val="cs-CZ"/>
      </w:rPr>
    </w:pPr>
  </w:p>
  <w:p w:rsidR="00CF2982" w:rsidRDefault="00CF2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8" w:rsidRDefault="00032248" w:rsidP="00AE1EE3">
      <w:pPr>
        <w:spacing w:after="0"/>
      </w:pPr>
      <w:r>
        <w:separator/>
      </w:r>
    </w:p>
  </w:footnote>
  <w:footnote w:type="continuationSeparator" w:id="0">
    <w:p w:rsidR="00032248" w:rsidRDefault="0003224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Default="00C41B61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54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993" w:rsidRDefault="00181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98E" w:rsidRPr="00CD6638" w:rsidRDefault="0066798E" w:rsidP="0066798E">
    <w:pPr>
      <w:pStyle w:val="Zhlav"/>
      <w:jc w:val="right"/>
      <w:rPr>
        <w:lang w:val="cs-CZ"/>
      </w:rPr>
    </w:pPr>
    <w:r>
      <w:tab/>
    </w:r>
  </w:p>
  <w:p w:rsidR="0066798E" w:rsidRDefault="0066798E" w:rsidP="0066798E">
    <w:pPr>
      <w:pStyle w:val="Zhlav"/>
      <w:tabs>
        <w:tab w:val="clear" w:pos="4536"/>
        <w:tab w:val="clear" w:pos="9072"/>
        <w:tab w:val="left" w:pos="719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970E9"/>
    <w:multiLevelType w:val="hybridMultilevel"/>
    <w:tmpl w:val="E0D6F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D5EBD"/>
    <w:multiLevelType w:val="hybridMultilevel"/>
    <w:tmpl w:val="6CCA1A20"/>
    <w:lvl w:ilvl="0" w:tplc="E10E50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D2FB7"/>
    <w:multiLevelType w:val="hybridMultilevel"/>
    <w:tmpl w:val="50763520"/>
    <w:lvl w:ilvl="0" w:tplc="35F4180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kontroly 2021.docx 2022/01/26 14:17:50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865BEA"/>
    <w:rsid w:val="00000E54"/>
    <w:rsid w:val="000075F9"/>
    <w:rsid w:val="00032248"/>
    <w:rsid w:val="000423BD"/>
    <w:rsid w:val="0006545F"/>
    <w:rsid w:val="000671D7"/>
    <w:rsid w:val="00070DC6"/>
    <w:rsid w:val="00073A74"/>
    <w:rsid w:val="00074AA0"/>
    <w:rsid w:val="00092233"/>
    <w:rsid w:val="000A716B"/>
    <w:rsid w:val="000C65F1"/>
    <w:rsid w:val="000D00AC"/>
    <w:rsid w:val="000D1EAE"/>
    <w:rsid w:val="000D2F85"/>
    <w:rsid w:val="000E5F83"/>
    <w:rsid w:val="000F2340"/>
    <w:rsid w:val="000F27F6"/>
    <w:rsid w:val="00103A05"/>
    <w:rsid w:val="00117257"/>
    <w:rsid w:val="00123DC8"/>
    <w:rsid w:val="001647AE"/>
    <w:rsid w:val="001669E1"/>
    <w:rsid w:val="00170070"/>
    <w:rsid w:val="00170FAE"/>
    <w:rsid w:val="00176782"/>
    <w:rsid w:val="00181993"/>
    <w:rsid w:val="00186340"/>
    <w:rsid w:val="00190038"/>
    <w:rsid w:val="0019128B"/>
    <w:rsid w:val="001952ED"/>
    <w:rsid w:val="001975C8"/>
    <w:rsid w:val="001B681D"/>
    <w:rsid w:val="001C30B5"/>
    <w:rsid w:val="001C5CB8"/>
    <w:rsid w:val="001D5695"/>
    <w:rsid w:val="001F7E31"/>
    <w:rsid w:val="00204A94"/>
    <w:rsid w:val="0021411C"/>
    <w:rsid w:val="00216EDB"/>
    <w:rsid w:val="00222E94"/>
    <w:rsid w:val="002248B0"/>
    <w:rsid w:val="00233126"/>
    <w:rsid w:val="0024768B"/>
    <w:rsid w:val="00267BC4"/>
    <w:rsid w:val="00272ED9"/>
    <w:rsid w:val="002809F3"/>
    <w:rsid w:val="002A45D8"/>
    <w:rsid w:val="002A77C1"/>
    <w:rsid w:val="002B39BD"/>
    <w:rsid w:val="002C14FE"/>
    <w:rsid w:val="002C5F24"/>
    <w:rsid w:val="002E4751"/>
    <w:rsid w:val="002E57A5"/>
    <w:rsid w:val="002F2023"/>
    <w:rsid w:val="002F7168"/>
    <w:rsid w:val="002F7FB1"/>
    <w:rsid w:val="003111C2"/>
    <w:rsid w:val="00313787"/>
    <w:rsid w:val="00313F98"/>
    <w:rsid w:val="0033017F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F0E29"/>
    <w:rsid w:val="00401C07"/>
    <w:rsid w:val="0042571C"/>
    <w:rsid w:val="00436E3D"/>
    <w:rsid w:val="004452F1"/>
    <w:rsid w:val="00446DEA"/>
    <w:rsid w:val="0049740F"/>
    <w:rsid w:val="004A1EF9"/>
    <w:rsid w:val="004C4657"/>
    <w:rsid w:val="004C74F1"/>
    <w:rsid w:val="004F3B2F"/>
    <w:rsid w:val="00503B27"/>
    <w:rsid w:val="00503DE4"/>
    <w:rsid w:val="00511351"/>
    <w:rsid w:val="00523467"/>
    <w:rsid w:val="005250A5"/>
    <w:rsid w:val="005263BC"/>
    <w:rsid w:val="00535535"/>
    <w:rsid w:val="00537B33"/>
    <w:rsid w:val="0054036F"/>
    <w:rsid w:val="00540C15"/>
    <w:rsid w:val="00552EF7"/>
    <w:rsid w:val="005547DB"/>
    <w:rsid w:val="00555737"/>
    <w:rsid w:val="00562D0C"/>
    <w:rsid w:val="00566DC5"/>
    <w:rsid w:val="00572B7F"/>
    <w:rsid w:val="00587EAC"/>
    <w:rsid w:val="005A53A4"/>
    <w:rsid w:val="005B1C22"/>
    <w:rsid w:val="005B5802"/>
    <w:rsid w:val="005D22A9"/>
    <w:rsid w:val="005D24AF"/>
    <w:rsid w:val="005D4B75"/>
    <w:rsid w:val="005E69C9"/>
    <w:rsid w:val="005E70F0"/>
    <w:rsid w:val="005F1575"/>
    <w:rsid w:val="005F2E3B"/>
    <w:rsid w:val="00604F22"/>
    <w:rsid w:val="006139D8"/>
    <w:rsid w:val="00617221"/>
    <w:rsid w:val="00617C88"/>
    <w:rsid w:val="00621C7A"/>
    <w:rsid w:val="00643872"/>
    <w:rsid w:val="006474FE"/>
    <w:rsid w:val="006507D8"/>
    <w:rsid w:val="00654C4F"/>
    <w:rsid w:val="00662CF8"/>
    <w:rsid w:val="0066798E"/>
    <w:rsid w:val="0067551A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24D27"/>
    <w:rsid w:val="007303B1"/>
    <w:rsid w:val="0073245E"/>
    <w:rsid w:val="007327F8"/>
    <w:rsid w:val="00767F2B"/>
    <w:rsid w:val="00770744"/>
    <w:rsid w:val="00771695"/>
    <w:rsid w:val="007750BE"/>
    <w:rsid w:val="00777094"/>
    <w:rsid w:val="00783629"/>
    <w:rsid w:val="00791886"/>
    <w:rsid w:val="0079258B"/>
    <w:rsid w:val="00794C11"/>
    <w:rsid w:val="007B2149"/>
    <w:rsid w:val="007B487E"/>
    <w:rsid w:val="007B7568"/>
    <w:rsid w:val="007C71EA"/>
    <w:rsid w:val="007D4C49"/>
    <w:rsid w:val="007E1F1F"/>
    <w:rsid w:val="007F11B7"/>
    <w:rsid w:val="007F4812"/>
    <w:rsid w:val="00820C05"/>
    <w:rsid w:val="00824021"/>
    <w:rsid w:val="0083057E"/>
    <w:rsid w:val="00832038"/>
    <w:rsid w:val="00833241"/>
    <w:rsid w:val="008527CE"/>
    <w:rsid w:val="0085450F"/>
    <w:rsid w:val="00856A9C"/>
    <w:rsid w:val="00865BEA"/>
    <w:rsid w:val="0086647F"/>
    <w:rsid w:val="00870B9C"/>
    <w:rsid w:val="0087379B"/>
    <w:rsid w:val="00873E17"/>
    <w:rsid w:val="00886274"/>
    <w:rsid w:val="008957A4"/>
    <w:rsid w:val="008A1750"/>
    <w:rsid w:val="008B0A34"/>
    <w:rsid w:val="008D252B"/>
    <w:rsid w:val="008D26AD"/>
    <w:rsid w:val="008E0E38"/>
    <w:rsid w:val="008E175C"/>
    <w:rsid w:val="008E7851"/>
    <w:rsid w:val="008F3799"/>
    <w:rsid w:val="0090096E"/>
    <w:rsid w:val="00933274"/>
    <w:rsid w:val="0094685E"/>
    <w:rsid w:val="00962DCF"/>
    <w:rsid w:val="009667FE"/>
    <w:rsid w:val="009700B5"/>
    <w:rsid w:val="00970CE6"/>
    <w:rsid w:val="0097103D"/>
    <w:rsid w:val="00972F83"/>
    <w:rsid w:val="009805A1"/>
    <w:rsid w:val="0098199D"/>
    <w:rsid w:val="00983E5D"/>
    <w:rsid w:val="00987473"/>
    <w:rsid w:val="00993AC7"/>
    <w:rsid w:val="00994855"/>
    <w:rsid w:val="00995B2E"/>
    <w:rsid w:val="009B2A33"/>
    <w:rsid w:val="009B722F"/>
    <w:rsid w:val="009E12E8"/>
    <w:rsid w:val="009E19B2"/>
    <w:rsid w:val="00A16679"/>
    <w:rsid w:val="00A26B11"/>
    <w:rsid w:val="00A479E4"/>
    <w:rsid w:val="00A8248F"/>
    <w:rsid w:val="00A86B65"/>
    <w:rsid w:val="00A86EB8"/>
    <w:rsid w:val="00A97129"/>
    <w:rsid w:val="00AA2916"/>
    <w:rsid w:val="00AA36AE"/>
    <w:rsid w:val="00AA5036"/>
    <w:rsid w:val="00AA61E4"/>
    <w:rsid w:val="00AB6967"/>
    <w:rsid w:val="00AC22FE"/>
    <w:rsid w:val="00AC2E5F"/>
    <w:rsid w:val="00AD3075"/>
    <w:rsid w:val="00AD308F"/>
    <w:rsid w:val="00AD3945"/>
    <w:rsid w:val="00AD6780"/>
    <w:rsid w:val="00AE1EE3"/>
    <w:rsid w:val="00AE2734"/>
    <w:rsid w:val="00AF73F3"/>
    <w:rsid w:val="00B03ECC"/>
    <w:rsid w:val="00B07949"/>
    <w:rsid w:val="00B12AF0"/>
    <w:rsid w:val="00B27796"/>
    <w:rsid w:val="00B31976"/>
    <w:rsid w:val="00B4349C"/>
    <w:rsid w:val="00B44134"/>
    <w:rsid w:val="00B4467E"/>
    <w:rsid w:val="00B8362D"/>
    <w:rsid w:val="00B86698"/>
    <w:rsid w:val="00B92B6B"/>
    <w:rsid w:val="00BB54CC"/>
    <w:rsid w:val="00BC2F68"/>
    <w:rsid w:val="00BD3335"/>
    <w:rsid w:val="00BD38AB"/>
    <w:rsid w:val="00BD41F9"/>
    <w:rsid w:val="00BE05C2"/>
    <w:rsid w:val="00BE2A1E"/>
    <w:rsid w:val="00BE3229"/>
    <w:rsid w:val="00BF733D"/>
    <w:rsid w:val="00C06173"/>
    <w:rsid w:val="00C11F96"/>
    <w:rsid w:val="00C1541A"/>
    <w:rsid w:val="00C2769D"/>
    <w:rsid w:val="00C41B61"/>
    <w:rsid w:val="00C45CC2"/>
    <w:rsid w:val="00C50B97"/>
    <w:rsid w:val="00C52C00"/>
    <w:rsid w:val="00C65426"/>
    <w:rsid w:val="00C721C5"/>
    <w:rsid w:val="00C72F87"/>
    <w:rsid w:val="00C75B49"/>
    <w:rsid w:val="00C94569"/>
    <w:rsid w:val="00CA3A12"/>
    <w:rsid w:val="00CB4027"/>
    <w:rsid w:val="00CC2265"/>
    <w:rsid w:val="00CC24DE"/>
    <w:rsid w:val="00CD6638"/>
    <w:rsid w:val="00CE7FBD"/>
    <w:rsid w:val="00CF2982"/>
    <w:rsid w:val="00D01914"/>
    <w:rsid w:val="00D26987"/>
    <w:rsid w:val="00D26FAC"/>
    <w:rsid w:val="00D40C71"/>
    <w:rsid w:val="00D414F7"/>
    <w:rsid w:val="00D42E72"/>
    <w:rsid w:val="00D521EB"/>
    <w:rsid w:val="00D67330"/>
    <w:rsid w:val="00D70BB8"/>
    <w:rsid w:val="00D8162D"/>
    <w:rsid w:val="00D921F6"/>
    <w:rsid w:val="00D9413D"/>
    <w:rsid w:val="00DB4AFB"/>
    <w:rsid w:val="00DD6756"/>
    <w:rsid w:val="00DE3202"/>
    <w:rsid w:val="00DE3F59"/>
    <w:rsid w:val="00DE50A5"/>
    <w:rsid w:val="00DE6376"/>
    <w:rsid w:val="00DF110B"/>
    <w:rsid w:val="00E028FD"/>
    <w:rsid w:val="00E12714"/>
    <w:rsid w:val="00E2015A"/>
    <w:rsid w:val="00E2318F"/>
    <w:rsid w:val="00E24389"/>
    <w:rsid w:val="00E25261"/>
    <w:rsid w:val="00E36088"/>
    <w:rsid w:val="00E4384C"/>
    <w:rsid w:val="00E45105"/>
    <w:rsid w:val="00E45ACF"/>
    <w:rsid w:val="00E50664"/>
    <w:rsid w:val="00E83911"/>
    <w:rsid w:val="00E86305"/>
    <w:rsid w:val="00E935F3"/>
    <w:rsid w:val="00E9522F"/>
    <w:rsid w:val="00EA5167"/>
    <w:rsid w:val="00EB2DFD"/>
    <w:rsid w:val="00EB6B96"/>
    <w:rsid w:val="00EF35BB"/>
    <w:rsid w:val="00EF4654"/>
    <w:rsid w:val="00F01EC6"/>
    <w:rsid w:val="00F024FB"/>
    <w:rsid w:val="00F02C42"/>
    <w:rsid w:val="00F057A6"/>
    <w:rsid w:val="00F05881"/>
    <w:rsid w:val="00F058F7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03E5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1E810C-2C99-4E74-B4E3-F40EC74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  <w:style w:type="paragraph" w:customStyle="1" w:styleId="Default">
    <w:name w:val="Default"/>
    <w:rsid w:val="00CC24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dpis1">
    <w:name w:val="Nadpis #1_"/>
    <w:basedOn w:val="Standardnpsmoodstavce"/>
    <w:link w:val="Nadpis10"/>
    <w:locked/>
    <w:rsid w:val="00AE2734"/>
    <w:rPr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AE2734"/>
    <w:pPr>
      <w:shd w:val="clear" w:color="auto" w:fill="FFFFFF"/>
      <w:autoSpaceDE/>
      <w:autoSpaceDN/>
      <w:adjustRightInd/>
      <w:spacing w:after="0" w:line="310" w:lineRule="exact"/>
    </w:pPr>
    <w:rPr>
      <w:rFonts w:ascii="Calibri" w:eastAsia="Calibri" w:hAnsi="Calibri"/>
      <w:b/>
      <w:bCs/>
      <w:sz w:val="20"/>
    </w:rPr>
  </w:style>
  <w:style w:type="character" w:customStyle="1" w:styleId="Zkladntext3">
    <w:name w:val="Základní text (3)_"/>
    <w:basedOn w:val="Standardnpsmoodstavce"/>
    <w:link w:val="Zkladntext30"/>
    <w:locked/>
    <w:rsid w:val="00AE2734"/>
    <w:rPr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2734"/>
    <w:pPr>
      <w:shd w:val="clear" w:color="auto" w:fill="FFFFFF"/>
      <w:autoSpaceDE/>
      <w:autoSpaceDN/>
      <w:adjustRightInd/>
      <w:spacing w:after="0" w:line="266" w:lineRule="exact"/>
    </w:pPr>
    <w:rPr>
      <w:rFonts w:ascii="Calibri" w:eastAsia="Calibri" w:hAnsi="Calibri"/>
      <w:b/>
      <w:bCs/>
      <w:sz w:val="20"/>
    </w:rPr>
  </w:style>
  <w:style w:type="character" w:customStyle="1" w:styleId="Zkladntext4">
    <w:name w:val="Základní text (4)_"/>
    <w:basedOn w:val="Standardnpsmoodstavce"/>
    <w:link w:val="Zkladntext40"/>
    <w:locked/>
    <w:rsid w:val="00AE2734"/>
    <w:rPr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AE2734"/>
    <w:pPr>
      <w:shd w:val="clear" w:color="auto" w:fill="FFFFFF"/>
      <w:autoSpaceDE/>
      <w:autoSpaceDN/>
      <w:adjustRightInd/>
      <w:spacing w:before="260" w:after="0" w:line="237" w:lineRule="exact"/>
    </w:pPr>
    <w:rPr>
      <w:rFonts w:ascii="Calibri" w:eastAsia="Calibri" w:hAnsi="Calibri"/>
      <w:sz w:val="20"/>
    </w:rPr>
  </w:style>
  <w:style w:type="paragraph" w:customStyle="1" w:styleId="textppisu">
    <w:name w:val="text přípisu"/>
    <w:basedOn w:val="Normln"/>
    <w:link w:val="textppisuChar"/>
    <w:qFormat/>
    <w:rsid w:val="00D40C71"/>
    <w:pPr>
      <w:widowControl w:val="0"/>
      <w:autoSpaceDE/>
      <w:autoSpaceDN/>
      <w:adjustRightInd/>
    </w:pPr>
    <w:rPr>
      <w:color w:val="000000"/>
      <w:szCs w:val="24"/>
    </w:rPr>
  </w:style>
  <w:style w:type="character" w:customStyle="1" w:styleId="textppisuChar">
    <w:name w:val="text přípisu Char"/>
    <w:link w:val="textppisu"/>
    <w:rsid w:val="00D40C71"/>
    <w:rPr>
      <w:rFonts w:ascii="Garamond" w:eastAsia="Times New Roman" w:hAnsi="Garamond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017F"/>
    <w:pPr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oslovenChar">
    <w:name w:val="oslovení Char"/>
    <w:basedOn w:val="Standardnpsmoodstavce"/>
    <w:link w:val="osloven"/>
    <w:locked/>
    <w:rsid w:val="00DE50A5"/>
    <w:rPr>
      <w:rFonts w:ascii="Garamond" w:hAnsi="Garamond"/>
      <w:color w:val="000000"/>
    </w:rPr>
  </w:style>
  <w:style w:type="paragraph" w:customStyle="1" w:styleId="osloven">
    <w:name w:val="oslovení"/>
    <w:basedOn w:val="Normln"/>
    <w:link w:val="oslovenChar"/>
    <w:qFormat/>
    <w:rsid w:val="00DE50A5"/>
    <w:pPr>
      <w:autoSpaceDE/>
      <w:autoSpaceDN/>
      <w:adjustRightInd/>
      <w:spacing w:before="360"/>
      <w:jc w:val="left"/>
    </w:pPr>
    <w:rPr>
      <w:rFonts w:eastAsia="Calibri"/>
      <w:color w:val="000000"/>
      <w:sz w:val="20"/>
    </w:rPr>
  </w:style>
  <w:style w:type="character" w:customStyle="1" w:styleId="spozdravemChar">
    <w:name w:val="s pozdravem Char"/>
    <w:basedOn w:val="Standardnpsmoodstavce"/>
    <w:link w:val="spozdravem"/>
    <w:locked/>
    <w:rsid w:val="00DE50A5"/>
    <w:rPr>
      <w:rFonts w:ascii="Garamond" w:hAnsi="Garamond"/>
    </w:rPr>
  </w:style>
  <w:style w:type="paragraph" w:customStyle="1" w:styleId="spozdravem">
    <w:name w:val="s pozdravem"/>
    <w:basedOn w:val="Normln"/>
    <w:link w:val="spozdravemChar"/>
    <w:rsid w:val="00DE50A5"/>
    <w:pPr>
      <w:autoSpaceDE/>
      <w:autoSpaceDN/>
      <w:adjustRightInd/>
      <w:spacing w:before="480" w:after="360"/>
      <w:jc w:val="left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159E-7152-4B21-A253-C117580C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143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Marie Zámečníková</cp:lastModifiedBy>
  <cp:revision>2</cp:revision>
  <cp:lastPrinted>2019-01-10T10:06:00Z</cp:lastPrinted>
  <dcterms:created xsi:type="dcterms:W3CDTF">2022-10-12T07:25:00Z</dcterms:created>
  <dcterms:modified xsi:type="dcterms:W3CDTF">2022-10-12T07:25:00Z</dcterms:modified>
</cp:coreProperties>
</file>