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742953" w:rsidRDefault="003A163F" w:rsidP="00EF2C6B">
      <w:pPr>
        <w:pStyle w:val="Nadpis2"/>
        <w:widowControl/>
        <w:tabs>
          <w:tab w:val="left" w:pos="3060"/>
        </w:tabs>
        <w:jc w:val="both"/>
        <w:rPr>
          <w:sz w:val="44"/>
        </w:rPr>
      </w:pPr>
      <w:bookmarkStart w:id="0" w:name="_GoBack"/>
      <w:bookmarkEnd w:id="0"/>
    </w:p>
    <w:p w:rsidR="00EF2C6B" w:rsidRPr="00742953" w:rsidRDefault="00B354FB" w:rsidP="00EF2C6B">
      <w:pPr>
        <w:pStyle w:val="Nadpis2"/>
        <w:widowControl/>
        <w:tabs>
          <w:tab w:val="left" w:pos="3060"/>
        </w:tabs>
        <w:jc w:val="both"/>
        <w:rPr>
          <w:sz w:val="44"/>
        </w:rPr>
      </w:pPr>
      <w:r w:rsidRPr="00742953">
        <w:rPr>
          <w:sz w:val="44"/>
        </w:rPr>
        <w:t>20</w:t>
      </w:r>
      <w:r w:rsidR="00BC56B7" w:rsidRPr="00742953">
        <w:rPr>
          <w:sz w:val="44"/>
        </w:rPr>
        <w:t xml:space="preserve"> </w:t>
      </w:r>
      <w:r w:rsidRPr="00742953">
        <w:rPr>
          <w:sz w:val="44"/>
        </w:rPr>
        <w:t xml:space="preserve">Spr </w:t>
      </w:r>
      <w:r w:rsidR="000E4681" w:rsidRPr="00742953">
        <w:rPr>
          <w:sz w:val="44"/>
        </w:rPr>
        <w:t>423</w:t>
      </w:r>
      <w:r w:rsidR="005E217C" w:rsidRPr="00742953">
        <w:rPr>
          <w:sz w:val="44"/>
        </w:rPr>
        <w:t>/</w:t>
      </w:r>
      <w:r w:rsidR="009A7412" w:rsidRPr="00742953">
        <w:rPr>
          <w:sz w:val="44"/>
        </w:rPr>
        <w:t>2020</w:t>
      </w:r>
      <w:r w:rsidR="005E217C" w:rsidRPr="00742953">
        <w:rPr>
          <w:sz w:val="44"/>
        </w:rPr>
        <w:t xml:space="preserve">                         </w:t>
      </w:r>
    </w:p>
    <w:p w:rsidR="00EF2C6B" w:rsidRPr="00742953" w:rsidRDefault="00EF2C6B" w:rsidP="00EF2C6B"/>
    <w:p w:rsidR="00EF2C6B" w:rsidRPr="00742953" w:rsidRDefault="005E217C" w:rsidP="00EF2C6B">
      <w:pPr>
        <w:pStyle w:val="Nadpis2"/>
        <w:widowControl/>
        <w:ind w:left="4956" w:firstLine="708"/>
        <w:jc w:val="left"/>
        <w:rPr>
          <w:sz w:val="44"/>
        </w:rPr>
      </w:pPr>
      <w:r w:rsidRPr="00742953">
        <w:rPr>
          <w:sz w:val="44"/>
        </w:rPr>
        <w:t>Rozvrh práce</w:t>
      </w:r>
      <w:r w:rsidRPr="00742953">
        <w:rPr>
          <w:sz w:val="44"/>
        </w:rPr>
        <w:tab/>
      </w:r>
      <w:r w:rsidRPr="00742953">
        <w:rPr>
          <w:sz w:val="44"/>
        </w:rPr>
        <w:tab/>
      </w:r>
      <w:r w:rsidRPr="00742953">
        <w:rPr>
          <w:sz w:val="44"/>
        </w:rPr>
        <w:tab/>
      </w:r>
      <w:r w:rsidRPr="00742953">
        <w:rPr>
          <w:sz w:val="44"/>
        </w:rPr>
        <w:tab/>
      </w:r>
      <w:r w:rsidRPr="00742953">
        <w:rPr>
          <w:sz w:val="44"/>
        </w:rPr>
        <w:tab/>
      </w:r>
    </w:p>
    <w:p w:rsidR="00EF2C6B" w:rsidRPr="00742953" w:rsidRDefault="005E217C" w:rsidP="00EF2C6B">
      <w:pPr>
        <w:pStyle w:val="Nadpis3"/>
        <w:widowControl/>
      </w:pPr>
      <w:r w:rsidRPr="00742953">
        <w:t xml:space="preserve">Okresního soudu v  Českém Krumlově </w:t>
      </w:r>
    </w:p>
    <w:p w:rsidR="00EF2C6B" w:rsidRPr="00742953" w:rsidRDefault="00E470D8" w:rsidP="00EF2C6B">
      <w:pPr>
        <w:jc w:val="center"/>
        <w:rPr>
          <w:b/>
          <w:sz w:val="44"/>
        </w:rPr>
      </w:pPr>
      <w:r w:rsidRPr="00742953">
        <w:rPr>
          <w:b/>
          <w:sz w:val="44"/>
        </w:rPr>
        <w:t>na rok 2</w:t>
      </w:r>
      <w:r w:rsidR="009A7412" w:rsidRPr="00742953">
        <w:rPr>
          <w:b/>
          <w:sz w:val="44"/>
        </w:rPr>
        <w:t>021</w:t>
      </w:r>
    </w:p>
    <w:p w:rsidR="00F07C80" w:rsidRPr="00742953" w:rsidRDefault="00F07C80" w:rsidP="00EF2C6B">
      <w:pPr>
        <w:jc w:val="center"/>
        <w:rPr>
          <w:b/>
          <w:sz w:val="44"/>
        </w:rPr>
      </w:pPr>
    </w:p>
    <w:p w:rsidR="00C818C4" w:rsidRPr="00742953" w:rsidRDefault="00C818C4" w:rsidP="00EF2C6B">
      <w:pPr>
        <w:jc w:val="center"/>
        <w:rPr>
          <w:b/>
          <w:sz w:val="22"/>
        </w:rPr>
      </w:pPr>
    </w:p>
    <w:p w:rsidR="00EF2C6B" w:rsidRPr="00742953" w:rsidRDefault="005E217C" w:rsidP="00EF2C6B">
      <w:pPr>
        <w:jc w:val="center"/>
        <w:rPr>
          <w:sz w:val="22"/>
        </w:rPr>
      </w:pPr>
      <w:r w:rsidRPr="00742953">
        <w:rPr>
          <w:sz w:val="22"/>
        </w:rPr>
        <w:t>zpracovaný podle § 2 vyhlášky MS ČR ze dne 23. 12. 1991 č. 37/1992 Sb.</w:t>
      </w:r>
      <w:r w:rsidR="00DB180D" w:rsidRPr="00742953">
        <w:rPr>
          <w:sz w:val="22"/>
        </w:rPr>
        <w:t>,</w:t>
      </w:r>
      <w:r w:rsidRPr="00742953">
        <w:rPr>
          <w:sz w:val="22"/>
        </w:rPr>
        <w:t xml:space="preserve"> o jednacím řádu pro okresní a krajské soudy, ve znění pozdějších změn </w:t>
      </w:r>
    </w:p>
    <w:p w:rsidR="00EF2C6B" w:rsidRPr="00742953" w:rsidRDefault="00EF2C6B" w:rsidP="00EF2C6B">
      <w:pPr>
        <w:jc w:val="center"/>
        <w:rPr>
          <w:sz w:val="22"/>
        </w:rPr>
      </w:pPr>
    </w:p>
    <w:p w:rsidR="00EF2C6B" w:rsidRPr="00742953" w:rsidRDefault="00EF2C6B" w:rsidP="00EF2C6B">
      <w:pPr>
        <w:rPr>
          <w:sz w:val="22"/>
        </w:rPr>
      </w:pPr>
    </w:p>
    <w:p w:rsidR="00EF2C6B" w:rsidRPr="00742953" w:rsidRDefault="005E217C" w:rsidP="00EF2C6B">
      <w:pPr>
        <w:pStyle w:val="Nadpis4"/>
        <w:widowControl/>
        <w:rPr>
          <w:sz w:val="22"/>
        </w:rPr>
      </w:pPr>
      <w:r w:rsidRPr="00742953">
        <w:rPr>
          <w:sz w:val="22"/>
        </w:rPr>
        <w:t xml:space="preserve">Okresní soud v Českém Krumlově – budova Linecká 284                                 </w:t>
      </w:r>
      <w:r w:rsidR="00C818C4" w:rsidRPr="00742953">
        <w:rPr>
          <w:sz w:val="22"/>
        </w:rPr>
        <w:tab/>
      </w:r>
      <w:r w:rsidR="00C818C4" w:rsidRPr="00742953">
        <w:rPr>
          <w:sz w:val="22"/>
        </w:rPr>
        <w:tab/>
      </w:r>
      <w:r w:rsidR="003B145B" w:rsidRPr="00742953">
        <w:rPr>
          <w:sz w:val="22"/>
        </w:rPr>
        <w:tab/>
      </w:r>
      <w:r w:rsidRPr="00742953">
        <w:rPr>
          <w:sz w:val="22"/>
        </w:rPr>
        <w:t>Okresní soud v Českém Krumlově – budova Linecká 66</w:t>
      </w:r>
    </w:p>
    <w:p w:rsidR="00EF2C6B" w:rsidRPr="00742953" w:rsidRDefault="005E217C" w:rsidP="00EF2C6B">
      <w:pPr>
        <w:rPr>
          <w:sz w:val="22"/>
        </w:rPr>
      </w:pPr>
      <w:r w:rsidRPr="00742953">
        <w:rPr>
          <w:sz w:val="22"/>
        </w:rPr>
        <w:t xml:space="preserve">(hlavní budova)                                                                                                  </w:t>
      </w:r>
      <w:r w:rsidR="00C818C4" w:rsidRPr="00742953">
        <w:rPr>
          <w:sz w:val="22"/>
        </w:rPr>
        <w:tab/>
      </w:r>
      <w:r w:rsidR="00C818C4" w:rsidRPr="00742953">
        <w:rPr>
          <w:sz w:val="22"/>
        </w:rPr>
        <w:tab/>
      </w:r>
      <w:r w:rsidR="003B145B" w:rsidRPr="00742953">
        <w:rPr>
          <w:sz w:val="22"/>
        </w:rPr>
        <w:tab/>
      </w:r>
      <w:r w:rsidR="00C818C4" w:rsidRPr="00742953">
        <w:rPr>
          <w:sz w:val="22"/>
        </w:rPr>
        <w:t>(</w:t>
      </w:r>
      <w:r w:rsidRPr="00742953">
        <w:rPr>
          <w:sz w:val="22"/>
        </w:rPr>
        <w:t>oddělení exekuční a opatrovnické)</w:t>
      </w:r>
    </w:p>
    <w:p w:rsidR="00EF2C6B" w:rsidRPr="00742953" w:rsidRDefault="00EF2C6B" w:rsidP="00EF2C6B">
      <w:pPr>
        <w:rPr>
          <w:sz w:val="22"/>
        </w:rPr>
      </w:pPr>
    </w:p>
    <w:p w:rsidR="00EF2C6B" w:rsidRPr="00742953" w:rsidRDefault="00EF2C6B" w:rsidP="00EF2C6B">
      <w:pPr>
        <w:rPr>
          <w:sz w:val="22"/>
        </w:rPr>
      </w:pPr>
    </w:p>
    <w:p w:rsidR="00EF2C6B" w:rsidRPr="00742953" w:rsidRDefault="005E217C" w:rsidP="00EF2C6B">
      <w:pPr>
        <w:tabs>
          <w:tab w:val="left" w:pos="3600"/>
        </w:tabs>
        <w:rPr>
          <w:b/>
          <w:sz w:val="22"/>
        </w:rPr>
      </w:pPr>
      <w:r w:rsidRPr="00742953">
        <w:rPr>
          <w:b/>
          <w:sz w:val="22"/>
        </w:rPr>
        <w:t xml:space="preserve">Pracovní doba:                             Doba pro styk s veřejností:                                         </w:t>
      </w:r>
      <w:r w:rsidR="003B145B" w:rsidRPr="00742953">
        <w:rPr>
          <w:b/>
          <w:sz w:val="22"/>
        </w:rPr>
        <w:tab/>
      </w:r>
      <w:r w:rsidRPr="00742953">
        <w:rPr>
          <w:b/>
          <w:sz w:val="22"/>
        </w:rPr>
        <w:t xml:space="preserve">Doba pro styk s veřejností:                      </w:t>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w:t>
      </w:r>
      <w:r w:rsidRPr="00742953">
        <w:rPr>
          <w:b/>
          <w:sz w:val="22"/>
          <w:u w:val="single"/>
        </w:rPr>
        <w:t>studium spisů</w:t>
      </w:r>
      <w:r w:rsidRPr="00742953">
        <w:rPr>
          <w:b/>
          <w:sz w:val="22"/>
        </w:rPr>
        <w:t xml:space="preserve"> (nebo v jiném termínu </w:t>
      </w:r>
      <w:r w:rsidRPr="00742953">
        <w:rPr>
          <w:b/>
          <w:sz w:val="22"/>
        </w:rPr>
        <w:tab/>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po telefonické domluvě)</w:t>
      </w:r>
      <w:r w:rsidRPr="00742953">
        <w:rPr>
          <w:b/>
          <w:sz w:val="22"/>
        </w:rPr>
        <w:tab/>
        <w:t xml:space="preserve">                         </w:t>
      </w:r>
    </w:p>
    <w:p w:rsidR="00EF2C6B" w:rsidRPr="00742953" w:rsidRDefault="005E217C" w:rsidP="00EF2C6B">
      <w:pPr>
        <w:rPr>
          <w:b/>
          <w:sz w:val="22"/>
        </w:rPr>
      </w:pPr>
      <w:r w:rsidRPr="00742953">
        <w:rPr>
          <w:b/>
          <w:sz w:val="22"/>
        </w:rPr>
        <w:t xml:space="preserve">-------------------------                      -------------------------------------------                             </w:t>
      </w:r>
      <w:r w:rsidR="003B145B" w:rsidRPr="00742953">
        <w:rPr>
          <w:b/>
          <w:sz w:val="22"/>
        </w:rPr>
        <w:tab/>
      </w:r>
      <w:r w:rsidR="003B145B" w:rsidRPr="00742953">
        <w:rPr>
          <w:b/>
          <w:sz w:val="22"/>
        </w:rPr>
        <w:tab/>
      </w:r>
      <w:r w:rsidRPr="00742953">
        <w:rPr>
          <w:b/>
          <w:sz w:val="22"/>
        </w:rPr>
        <w:t xml:space="preserve">----------------------------------------                               </w:t>
      </w:r>
    </w:p>
    <w:p w:rsidR="00EF2C6B" w:rsidRPr="00742953" w:rsidRDefault="005E217C" w:rsidP="00EF2C6B">
      <w:pPr>
        <w:rPr>
          <w:sz w:val="22"/>
        </w:rPr>
      </w:pPr>
      <w:r w:rsidRPr="00742953">
        <w:rPr>
          <w:sz w:val="22"/>
        </w:rPr>
        <w:t>PO 7,00 – 15,30 hod.</w:t>
      </w:r>
      <w:r w:rsidRPr="00742953">
        <w:rPr>
          <w:sz w:val="22"/>
        </w:rPr>
        <w:tab/>
        <w:t xml:space="preserve">                PO </w:t>
      </w:r>
      <w:r w:rsidR="003B145B" w:rsidRPr="00742953">
        <w:rPr>
          <w:sz w:val="22"/>
        </w:rPr>
        <w:tab/>
      </w:r>
      <w:r w:rsidRPr="00742953">
        <w:rPr>
          <w:sz w:val="22"/>
        </w:rPr>
        <w:t xml:space="preserve">8,00 – 11,00 </w:t>
      </w:r>
      <w:r w:rsidR="003B145B" w:rsidRPr="00742953">
        <w:rPr>
          <w:sz w:val="22"/>
        </w:rPr>
        <w:t xml:space="preserve"> </w:t>
      </w:r>
      <w:r w:rsidRPr="00742953">
        <w:rPr>
          <w:sz w:val="22"/>
        </w:rPr>
        <w:t xml:space="preserve"> </w:t>
      </w:r>
      <w:r w:rsidR="003B145B" w:rsidRPr="00742953">
        <w:rPr>
          <w:sz w:val="22"/>
        </w:rPr>
        <w:tab/>
        <w:t>1</w:t>
      </w:r>
      <w:r w:rsidRPr="00742953">
        <w:rPr>
          <w:sz w:val="22"/>
        </w:rPr>
        <w:t xml:space="preserve">2,00 – 15,00 hod.                            </w:t>
      </w:r>
      <w:r w:rsidR="003B145B" w:rsidRPr="00742953">
        <w:rPr>
          <w:sz w:val="22"/>
        </w:rPr>
        <w:tab/>
      </w:r>
      <w:r w:rsidRPr="00742953">
        <w:rPr>
          <w:sz w:val="22"/>
        </w:rPr>
        <w:t xml:space="preserve">po celou pracovní dobu, v době     </w:t>
      </w:r>
      <w:r w:rsidRPr="00742953">
        <w:rPr>
          <w:sz w:val="22"/>
        </w:rPr>
        <w:tab/>
        <w:t xml:space="preserve">             </w:t>
      </w:r>
    </w:p>
    <w:p w:rsidR="00EF2C6B" w:rsidRPr="00742953" w:rsidRDefault="005E217C" w:rsidP="00EF2C6B">
      <w:pPr>
        <w:rPr>
          <w:sz w:val="22"/>
        </w:rPr>
      </w:pPr>
      <w:r w:rsidRPr="00742953">
        <w:rPr>
          <w:sz w:val="22"/>
        </w:rPr>
        <w:t>ÚT 7,00 – 15,30 hod.</w:t>
      </w:r>
      <w:r w:rsidRPr="00742953">
        <w:rPr>
          <w:sz w:val="22"/>
        </w:rPr>
        <w:tab/>
      </w:r>
      <w:r w:rsidRPr="00742953">
        <w:rPr>
          <w:sz w:val="22"/>
        </w:rPr>
        <w:tab/>
        <w:t xml:space="preserve">   ÚT</w:t>
      </w:r>
      <w:r w:rsidR="003B145B" w:rsidRPr="00742953">
        <w:rPr>
          <w:sz w:val="22"/>
        </w:rPr>
        <w:tab/>
      </w:r>
      <w:r w:rsidRPr="00742953">
        <w:rPr>
          <w:sz w:val="22"/>
        </w:rPr>
        <w:t xml:space="preserve">8,00 – 11,00  </w:t>
      </w:r>
      <w:r w:rsidR="003B145B" w:rsidRPr="00742953">
        <w:rPr>
          <w:sz w:val="22"/>
        </w:rPr>
        <w:t xml:space="preserve"> </w:t>
      </w:r>
      <w:r w:rsidR="003B145B" w:rsidRPr="00742953">
        <w:rPr>
          <w:sz w:val="22"/>
        </w:rPr>
        <w:tab/>
      </w:r>
      <w:r w:rsidRPr="00742953">
        <w:rPr>
          <w:sz w:val="22"/>
        </w:rPr>
        <w:t xml:space="preserve">12,00 – 15,00 hod.                            </w:t>
      </w:r>
      <w:r w:rsidR="003B145B" w:rsidRPr="00742953">
        <w:rPr>
          <w:sz w:val="22"/>
        </w:rPr>
        <w:tab/>
      </w:r>
      <w:r w:rsidRPr="00742953">
        <w:rPr>
          <w:sz w:val="22"/>
        </w:rPr>
        <w:t>od 11,00 do 12,00 hodin v omezeném                                                                                             ST 7,00 – 16,30 hod.</w:t>
      </w:r>
      <w:r w:rsidRPr="00742953">
        <w:rPr>
          <w:sz w:val="22"/>
        </w:rPr>
        <w:tab/>
      </w:r>
      <w:r w:rsidRPr="00742953">
        <w:rPr>
          <w:sz w:val="22"/>
        </w:rPr>
        <w:tab/>
        <w:t xml:space="preserve">   ST </w:t>
      </w:r>
      <w:r w:rsidR="003B145B" w:rsidRPr="00742953">
        <w:rPr>
          <w:sz w:val="22"/>
        </w:rPr>
        <w:tab/>
      </w:r>
      <w:r w:rsidRPr="00742953">
        <w:rPr>
          <w:sz w:val="22"/>
        </w:rPr>
        <w:t xml:space="preserve">8,00 – 11,00   </w:t>
      </w:r>
      <w:r w:rsidR="003B145B" w:rsidRPr="00742953">
        <w:rPr>
          <w:sz w:val="22"/>
        </w:rPr>
        <w:tab/>
      </w:r>
      <w:r w:rsidRPr="00742953">
        <w:rPr>
          <w:sz w:val="22"/>
        </w:rPr>
        <w:t xml:space="preserve">12,00 – 16,00 hod.                            </w:t>
      </w:r>
      <w:r w:rsidR="003B145B" w:rsidRPr="00742953">
        <w:rPr>
          <w:sz w:val="22"/>
        </w:rPr>
        <w:tab/>
      </w:r>
      <w:r w:rsidRPr="00742953">
        <w:rPr>
          <w:sz w:val="22"/>
        </w:rPr>
        <w:t xml:space="preserve">rozsahu                    </w:t>
      </w:r>
      <w:r w:rsidRPr="00742953">
        <w:rPr>
          <w:sz w:val="22"/>
        </w:rPr>
        <w:tab/>
      </w:r>
      <w:r w:rsidRPr="00742953">
        <w:rPr>
          <w:sz w:val="22"/>
        </w:rPr>
        <w:tab/>
        <w:t xml:space="preserve">    </w:t>
      </w:r>
      <w:r w:rsidRPr="00742953">
        <w:rPr>
          <w:sz w:val="22"/>
        </w:rPr>
        <w:tab/>
        <w:t xml:space="preserve">                                                                 </w:t>
      </w:r>
    </w:p>
    <w:p w:rsidR="00EF2C6B" w:rsidRPr="00742953" w:rsidRDefault="005E217C" w:rsidP="00EF2C6B">
      <w:pPr>
        <w:rPr>
          <w:sz w:val="22"/>
        </w:rPr>
      </w:pPr>
      <w:r w:rsidRPr="00742953">
        <w:rPr>
          <w:sz w:val="22"/>
        </w:rPr>
        <w:t>ČT 7,00 – 15,30 hod.</w:t>
      </w:r>
      <w:r w:rsidRPr="00742953">
        <w:rPr>
          <w:sz w:val="22"/>
        </w:rPr>
        <w:tab/>
      </w:r>
      <w:r w:rsidRPr="00742953">
        <w:rPr>
          <w:sz w:val="22"/>
        </w:rPr>
        <w:tab/>
        <w:t xml:space="preserve">   ČT </w:t>
      </w:r>
      <w:r w:rsidR="003B145B" w:rsidRPr="00742953">
        <w:rPr>
          <w:sz w:val="22"/>
        </w:rPr>
        <w:tab/>
      </w:r>
      <w:r w:rsidRPr="00742953">
        <w:rPr>
          <w:sz w:val="22"/>
        </w:rPr>
        <w:t xml:space="preserve">8,00 – 11,00   </w:t>
      </w:r>
      <w:r w:rsidR="003B145B" w:rsidRPr="00742953">
        <w:rPr>
          <w:sz w:val="22"/>
        </w:rPr>
        <w:tab/>
      </w:r>
      <w:r w:rsidRPr="00742953">
        <w:rPr>
          <w:sz w:val="22"/>
        </w:rPr>
        <w:t xml:space="preserve">12,00 – 15,00 hod.                                                                                                                                                          </w:t>
      </w:r>
    </w:p>
    <w:p w:rsidR="00EF2C6B" w:rsidRPr="00742953" w:rsidRDefault="005E217C" w:rsidP="00EF2C6B">
      <w:pPr>
        <w:rPr>
          <w:sz w:val="22"/>
        </w:rPr>
      </w:pPr>
      <w:r w:rsidRPr="00742953">
        <w:rPr>
          <w:sz w:val="22"/>
        </w:rPr>
        <w:t>PÁ 7,00 – 14,30 hod.</w:t>
      </w:r>
      <w:r w:rsidRPr="00742953">
        <w:rPr>
          <w:sz w:val="22"/>
        </w:rPr>
        <w:tab/>
      </w:r>
      <w:r w:rsidRPr="00742953">
        <w:rPr>
          <w:sz w:val="22"/>
        </w:rPr>
        <w:tab/>
        <w:t xml:space="preserve">   PÁ </w:t>
      </w:r>
      <w:r w:rsidR="003B145B" w:rsidRPr="00742953">
        <w:rPr>
          <w:sz w:val="22"/>
        </w:rPr>
        <w:tab/>
      </w:r>
      <w:r w:rsidRPr="00742953">
        <w:rPr>
          <w:sz w:val="22"/>
        </w:rPr>
        <w:t xml:space="preserve">8,00 – 11,00   </w:t>
      </w:r>
      <w:r w:rsidR="003B145B" w:rsidRPr="00742953">
        <w:rPr>
          <w:sz w:val="22"/>
        </w:rPr>
        <w:tab/>
      </w:r>
      <w:r w:rsidRPr="00742953">
        <w:rPr>
          <w:sz w:val="22"/>
        </w:rPr>
        <w:t xml:space="preserve">12,00 – 14,00 hod.        </w:t>
      </w:r>
    </w:p>
    <w:p w:rsidR="00EF2C6B" w:rsidRPr="00742953" w:rsidRDefault="00EF2C6B" w:rsidP="00EF2C6B">
      <w:pPr>
        <w:rPr>
          <w:sz w:val="22"/>
        </w:rPr>
      </w:pPr>
    </w:p>
    <w:p w:rsidR="00EF2C6B" w:rsidRPr="00742953" w:rsidRDefault="005E217C" w:rsidP="00EF2C6B">
      <w:pPr>
        <w:rPr>
          <w:sz w:val="22"/>
        </w:rPr>
      </w:pPr>
      <w:r w:rsidRPr="00742953">
        <w:rPr>
          <w:sz w:val="22"/>
        </w:rPr>
        <w:t xml:space="preserve">                                                                                                            </w:t>
      </w:r>
      <w:r w:rsidRPr="00742953">
        <w:rPr>
          <w:sz w:val="22"/>
        </w:rPr>
        <w:tab/>
        <w:t xml:space="preserve">                                                                                                                    </w:t>
      </w:r>
    </w:p>
    <w:p w:rsidR="00EF2C6B" w:rsidRPr="00742953" w:rsidRDefault="00EF2C6B" w:rsidP="00EF2C6B">
      <w:pPr>
        <w:rPr>
          <w:sz w:val="22"/>
        </w:rPr>
      </w:pPr>
    </w:p>
    <w:p w:rsidR="00EF2C6B" w:rsidRPr="00742953" w:rsidRDefault="005E217C" w:rsidP="00EF2C6B">
      <w:pPr>
        <w:pStyle w:val="Nadpis1"/>
      </w:pPr>
      <w:r w:rsidRPr="00742953">
        <w:t>Návštěvy u předsedkyně okresního soudu v hlavní budově soudu, Linecká 284:  ČTVRTEK    12,30 – 15,00 hod.</w:t>
      </w:r>
      <w:r w:rsidR="009E5782" w:rsidRPr="00742953">
        <w:t xml:space="preserve"> </w:t>
      </w:r>
      <w:r w:rsidR="009E5782" w:rsidRPr="00742953">
        <w:rPr>
          <w:u w:val="single"/>
        </w:rPr>
        <w:t>po předchozí domluvě.</w:t>
      </w:r>
    </w:p>
    <w:p w:rsidR="00EF2C6B" w:rsidRPr="00742953" w:rsidRDefault="00EF2C6B" w:rsidP="00EF2C6B">
      <w:pPr>
        <w:jc w:val="both"/>
        <w:rPr>
          <w:b/>
          <w:sz w:val="22"/>
        </w:rPr>
      </w:pPr>
    </w:p>
    <w:p w:rsidR="00EF2C6B" w:rsidRPr="00742953" w:rsidRDefault="00EF2C6B" w:rsidP="00EF2C6B">
      <w:pPr>
        <w:rPr>
          <w:b/>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3537FD" w:rsidRPr="00742953" w:rsidRDefault="003537FD">
      <w:pPr>
        <w:spacing w:after="200" w:line="276" w:lineRule="auto"/>
        <w:rPr>
          <w:sz w:val="22"/>
        </w:rPr>
      </w:pPr>
    </w:p>
    <w:p w:rsidR="00EF2C6B" w:rsidRPr="00742953" w:rsidRDefault="00EF2C6B" w:rsidP="00EF2C6B">
      <w:pPr>
        <w:rPr>
          <w:sz w:val="12"/>
          <w:szCs w:val="12"/>
        </w:rPr>
      </w:pPr>
    </w:p>
    <w:p w:rsidR="00916D52" w:rsidRPr="00742953" w:rsidRDefault="00466306" w:rsidP="00AA5833">
      <w:pPr>
        <w:rPr>
          <w:b/>
          <w:sz w:val="22"/>
        </w:rPr>
      </w:pPr>
      <w:r w:rsidRPr="00742953">
        <w:rPr>
          <w:b/>
          <w:sz w:val="22"/>
        </w:rPr>
        <w:t xml:space="preserve">                                                                                                           </w:t>
      </w:r>
      <w:r w:rsidR="00BB373F" w:rsidRPr="00742953">
        <w:rPr>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97361B" w:rsidRPr="00742953" w:rsidTr="00E653B2">
        <w:trPr>
          <w:trHeight w:val="4265"/>
        </w:trPr>
        <w:tc>
          <w:tcPr>
            <w:tcW w:w="7576" w:type="dxa"/>
          </w:tcPr>
          <w:p w:rsidR="00916D52" w:rsidRPr="00742953" w:rsidRDefault="00916D52" w:rsidP="00916D52">
            <w:pPr>
              <w:rPr>
                <w:b/>
              </w:rPr>
            </w:pPr>
            <w:r w:rsidRPr="00742953">
              <w:rPr>
                <w:b/>
                <w:u w:val="single"/>
              </w:rPr>
              <w:t>Předsedkyně okresního soudu</w:t>
            </w:r>
            <w:r w:rsidRPr="00742953">
              <w:rPr>
                <w:b/>
              </w:rPr>
              <w:t>: JUDr. Milena Hrdličková</w:t>
            </w:r>
          </w:p>
          <w:p w:rsidR="005E6573" w:rsidRPr="00742953" w:rsidRDefault="003626D7" w:rsidP="005E6573">
            <w:r w:rsidRPr="00742953">
              <w:t xml:space="preserve">- vykonává státní správu okresního soudu dle § 127 </w:t>
            </w:r>
            <w:r w:rsidR="00466306" w:rsidRPr="00742953">
              <w:t xml:space="preserve">a § 128 </w:t>
            </w:r>
            <w:r w:rsidRPr="00742953">
              <w:t>zák. č. 6/2002 Sb.</w:t>
            </w:r>
          </w:p>
          <w:p w:rsidR="00466306" w:rsidRPr="00742953" w:rsidRDefault="005E6573" w:rsidP="005E6573">
            <w:r w:rsidRPr="00742953">
              <w:t xml:space="preserve">- </w:t>
            </w:r>
            <w:r w:rsidR="00466306" w:rsidRPr="00742953">
              <w:t>zajišťuje chod soud soudu po stránce personální, organizační, materiální, finanční</w:t>
            </w:r>
          </w:p>
          <w:p w:rsidR="00466306" w:rsidRPr="00742953" w:rsidRDefault="005E6573" w:rsidP="005E6573">
            <w:r w:rsidRPr="00742953">
              <w:t xml:space="preserve">- </w:t>
            </w:r>
            <w:r w:rsidR="00466306" w:rsidRPr="00742953">
              <w:t>odpovídá za hospodaření s majetkem státu podle § 8 zák. č. 219/2000 sb.</w:t>
            </w:r>
          </w:p>
          <w:p w:rsidR="00466306" w:rsidRPr="00742953" w:rsidRDefault="005E6573" w:rsidP="005E6573">
            <w:r w:rsidRPr="00742953">
              <w:t xml:space="preserve">- </w:t>
            </w:r>
            <w:r w:rsidR="00466306" w:rsidRPr="00742953">
              <w:t>rozhoduje ve správním řízení dle zák. č. 106/1999 Sb.</w:t>
            </w:r>
          </w:p>
          <w:p w:rsidR="00466306" w:rsidRPr="00742953" w:rsidRDefault="005E6573" w:rsidP="005E6573">
            <w:r w:rsidRPr="00742953">
              <w:t xml:space="preserve">- </w:t>
            </w:r>
            <w:r w:rsidR="00466306" w:rsidRPr="00742953">
              <w:t>vyřizuje stížnosti podle § 172 zák. č.  6/2002 Sb</w:t>
            </w:r>
          </w:p>
          <w:p w:rsidR="00466306" w:rsidRPr="00742953" w:rsidRDefault="005E6573" w:rsidP="005E6573">
            <w:r w:rsidRPr="00742953">
              <w:t xml:space="preserve">- </w:t>
            </w:r>
            <w:r w:rsidR="00466306" w:rsidRPr="00742953">
              <w:t>vykonává agendu utajovaných informací podle zák. č. 412/2005 Sb.</w:t>
            </w:r>
          </w:p>
          <w:p w:rsidR="00466306" w:rsidRPr="00742953" w:rsidRDefault="005E6573" w:rsidP="005E6573">
            <w:r w:rsidRPr="00742953">
              <w:t xml:space="preserve">- </w:t>
            </w:r>
            <w:r w:rsidR="00466306" w:rsidRPr="00742953">
              <w:t>vykonává finanční kontrolu</w:t>
            </w:r>
          </w:p>
          <w:p w:rsidR="00466306" w:rsidRPr="00742953" w:rsidRDefault="005E6573" w:rsidP="005E6573">
            <w:r w:rsidRPr="00742953">
              <w:t xml:space="preserve">- </w:t>
            </w:r>
            <w:r w:rsidR="00466306" w:rsidRPr="00742953">
              <w:t>stanoví plán kontrol</w:t>
            </w:r>
          </w:p>
          <w:p w:rsidR="00466306" w:rsidRPr="00742953" w:rsidRDefault="005E6573" w:rsidP="005E6573">
            <w:r w:rsidRPr="00742953">
              <w:t xml:space="preserve">- </w:t>
            </w:r>
            <w:r w:rsidR="00466306" w:rsidRPr="00742953">
              <w:t>výkon dohledové činnosti</w:t>
            </w:r>
          </w:p>
          <w:p w:rsidR="00466306" w:rsidRPr="00742953" w:rsidRDefault="005E6573" w:rsidP="005E6573">
            <w:pPr>
              <w:rPr>
                <w:b/>
              </w:rPr>
            </w:pPr>
            <w:r w:rsidRPr="00742953">
              <w:t xml:space="preserve">- </w:t>
            </w:r>
            <w:r w:rsidR="00466306" w:rsidRPr="00742953">
              <w:t>vydává pokyny místní jednotce justiční stráže</w:t>
            </w:r>
          </w:p>
          <w:p w:rsidR="003626D7" w:rsidRPr="00742953" w:rsidRDefault="003626D7" w:rsidP="00916D52">
            <w:pPr>
              <w:rPr>
                <w:b/>
                <w:sz w:val="22"/>
                <w:szCs w:val="22"/>
                <w:u w:val="single"/>
              </w:rPr>
            </w:pPr>
          </w:p>
          <w:p w:rsidR="003626D7" w:rsidRPr="00742953" w:rsidRDefault="003626D7" w:rsidP="00916D52">
            <w:pPr>
              <w:rPr>
                <w:b/>
                <w:sz w:val="22"/>
                <w:szCs w:val="22"/>
                <w:u w:val="single"/>
              </w:rPr>
            </w:pPr>
          </w:p>
          <w:p w:rsidR="00E653B2" w:rsidRPr="00742953" w:rsidRDefault="00E653B2" w:rsidP="00E653B2">
            <w:pPr>
              <w:rPr>
                <w:b/>
                <w:u w:val="single"/>
              </w:rPr>
            </w:pPr>
            <w:r w:rsidRPr="00742953">
              <w:rPr>
                <w:b/>
                <w:u w:val="single"/>
              </w:rPr>
              <w:t>Místopředseda okresního soudu:</w:t>
            </w:r>
            <w:r w:rsidRPr="00742953">
              <w:rPr>
                <w:b/>
              </w:rPr>
              <w:t xml:space="preserve"> JUDr. Jan Montag </w:t>
            </w:r>
            <w:r w:rsidRPr="00742953">
              <w:rPr>
                <w:b/>
              </w:rPr>
              <w:tab/>
            </w:r>
            <w:r w:rsidRPr="00742953">
              <w:rPr>
                <w:b/>
              </w:rPr>
              <w:tab/>
            </w:r>
            <w:r w:rsidRPr="00742953">
              <w:rPr>
                <w:b/>
              </w:rPr>
              <w:tab/>
            </w:r>
            <w:r w:rsidRPr="00742953">
              <w:rPr>
                <w:b/>
              </w:rPr>
              <w:tab/>
            </w:r>
            <w:r w:rsidRPr="00742953">
              <w:tab/>
            </w:r>
          </w:p>
          <w:p w:rsidR="00E653B2" w:rsidRPr="00742953" w:rsidRDefault="00E653B2" w:rsidP="00E653B2">
            <w:r w:rsidRPr="00742953">
              <w:t>- zastupuje předsedkyni soudu v době její nepřítomnosti</w:t>
            </w:r>
            <w:r w:rsidRPr="00742953">
              <w:rPr>
                <w:b/>
              </w:rPr>
              <w:t xml:space="preserve"> </w:t>
            </w:r>
            <w:r w:rsidR="00466306" w:rsidRPr="00742953">
              <w:t>a podle jejích pokynů</w:t>
            </w:r>
            <w:r w:rsidRPr="00742953">
              <w:rPr>
                <w:b/>
              </w:rPr>
              <w:tab/>
            </w:r>
            <w:r w:rsidRPr="00742953">
              <w:rPr>
                <w:b/>
              </w:rPr>
              <w:tab/>
            </w:r>
            <w:r w:rsidRPr="00742953">
              <w:rPr>
                <w:b/>
              </w:rPr>
              <w:tab/>
            </w:r>
            <w:r w:rsidRPr="00742953">
              <w:rPr>
                <w:b/>
              </w:rPr>
              <w:tab/>
            </w:r>
          </w:p>
          <w:p w:rsidR="00E653B2" w:rsidRPr="00742953" w:rsidRDefault="00E653B2" w:rsidP="003626D7">
            <w:pPr>
              <w:numPr>
                <w:ilvl w:val="0"/>
                <w:numId w:val="27"/>
              </w:numPr>
            </w:pPr>
            <w:r w:rsidRPr="00742953">
              <w:t>při výkonu státní správy okresního sou</w:t>
            </w:r>
            <w:r w:rsidR="003626D7" w:rsidRPr="00742953">
              <w:t xml:space="preserve">du, jak vyplývá z ustanovení § </w:t>
            </w:r>
            <w:r w:rsidRPr="00742953">
              <w:t xml:space="preserve">127, odst. 1, </w:t>
            </w:r>
            <w:r w:rsidR="003626D7" w:rsidRPr="00742953">
              <w:t xml:space="preserve">odst. </w:t>
            </w:r>
            <w:r w:rsidRPr="00742953">
              <w:t xml:space="preserve">2 zák. č. 6/2002 Sb., v platném znění, </w:t>
            </w:r>
            <w:r w:rsidRPr="00742953">
              <w:tab/>
            </w:r>
          </w:p>
          <w:p w:rsidR="00E653B2" w:rsidRPr="00742953" w:rsidRDefault="00E653B2" w:rsidP="00370C10">
            <w:pPr>
              <w:numPr>
                <w:ilvl w:val="0"/>
                <w:numId w:val="27"/>
              </w:numPr>
            </w:pPr>
            <w:r w:rsidRPr="00742953">
              <w:t>ve věcech hospodaření s majetkem státu podle § 8 z. č. 219/2000 Sb.,</w:t>
            </w:r>
            <w:r w:rsidR="003626D7" w:rsidRPr="00742953">
              <w:t xml:space="preserve"> </w:t>
            </w:r>
            <w:r w:rsidRPr="00742953">
              <w:tab/>
              <w:t>v platném znění,</w:t>
            </w:r>
            <w:r w:rsidRPr="00742953">
              <w:tab/>
            </w:r>
            <w:r w:rsidRPr="00742953">
              <w:rPr>
                <w:b/>
              </w:rPr>
              <w:t xml:space="preserve"> </w:t>
            </w:r>
          </w:p>
          <w:p w:rsidR="00E653B2" w:rsidRPr="00742953" w:rsidRDefault="00E653B2" w:rsidP="00E653B2">
            <w:pPr>
              <w:numPr>
                <w:ilvl w:val="0"/>
                <w:numId w:val="27"/>
              </w:numPr>
            </w:pPr>
            <w:r w:rsidRPr="00742953">
              <w:t>při vyřizování stížností,</w:t>
            </w:r>
            <w:r w:rsidRPr="00742953">
              <w:rPr>
                <w:b/>
              </w:rPr>
              <w:tab/>
            </w:r>
            <w:r w:rsidRPr="00742953">
              <w:rPr>
                <w:b/>
              </w:rPr>
              <w:tab/>
            </w:r>
            <w:r w:rsidRPr="00742953">
              <w:rPr>
                <w:b/>
              </w:rPr>
              <w:tab/>
            </w:r>
            <w:r w:rsidRPr="00742953">
              <w:rPr>
                <w:b/>
              </w:rPr>
              <w:tab/>
            </w:r>
            <w:r w:rsidRPr="00742953">
              <w:rPr>
                <w:b/>
              </w:rPr>
              <w:tab/>
            </w:r>
            <w:r w:rsidRPr="00742953">
              <w:rPr>
                <w:b/>
              </w:rPr>
              <w:tab/>
            </w:r>
            <w:r w:rsidRPr="00742953">
              <w:rPr>
                <w:b/>
              </w:rPr>
              <w:tab/>
            </w:r>
          </w:p>
          <w:p w:rsidR="00E653B2" w:rsidRPr="00742953" w:rsidRDefault="00E653B2" w:rsidP="00370C10">
            <w:pPr>
              <w:numPr>
                <w:ilvl w:val="0"/>
                <w:numId w:val="27"/>
              </w:numPr>
              <w:spacing w:after="120"/>
            </w:pPr>
            <w:r w:rsidRPr="00742953">
              <w:t>při poskytování informací podle z. č. 106/1999 Sb., v platném znění</w:t>
            </w:r>
            <w:r w:rsidR="00370C10" w:rsidRPr="00742953">
              <w:t>,</w:t>
            </w:r>
            <w:r w:rsidRPr="00742953">
              <w:tab/>
            </w:r>
            <w:r w:rsidRPr="00742953">
              <w:tab/>
            </w:r>
          </w:p>
          <w:p w:rsidR="00E653B2" w:rsidRPr="00742953" w:rsidRDefault="00E653B2" w:rsidP="00370C10">
            <w:pPr>
              <w:ind w:left="175" w:hanging="175"/>
            </w:pPr>
            <w:r w:rsidRPr="00742953">
              <w:t>- v souladu s ustanovením § 7 odst. 6 z. č. 120/2001 Sb., vykonává státní</w:t>
            </w:r>
            <w:r w:rsidRPr="00742953">
              <w:rPr>
                <w:b/>
              </w:rPr>
              <w:t xml:space="preserve"> </w:t>
            </w:r>
            <w:r w:rsidR="00370C10" w:rsidRPr="00742953">
              <w:t>dohled nad  e</w:t>
            </w:r>
            <w:r w:rsidRPr="00742953">
              <w:t>xekuční činností a nad činnos</w:t>
            </w:r>
            <w:r w:rsidR="00370C10" w:rsidRPr="00742953">
              <w:t xml:space="preserve">tí podle § 74, odst. 1, písm. c) </w:t>
            </w:r>
            <w:r w:rsidRPr="00742953">
              <w:t>stejného zákona.</w:t>
            </w:r>
            <w:r w:rsidRPr="00742953">
              <w:tab/>
            </w:r>
            <w:r w:rsidRPr="00742953">
              <w:tab/>
            </w:r>
            <w:r w:rsidRPr="00742953">
              <w:tab/>
              <w:t xml:space="preserve"> </w:t>
            </w:r>
            <w:r w:rsidRPr="00742953">
              <w:tab/>
            </w:r>
            <w:r w:rsidRPr="00742953">
              <w:tab/>
            </w:r>
            <w:r w:rsidRPr="00742953">
              <w:tab/>
            </w:r>
            <w:r w:rsidRPr="00742953">
              <w:tab/>
            </w:r>
            <w:r w:rsidRPr="00742953">
              <w:tab/>
            </w:r>
            <w:r w:rsidRPr="00742953">
              <w:tab/>
            </w:r>
          </w:p>
          <w:p w:rsidR="009E1A4A" w:rsidRPr="00742953" w:rsidRDefault="00E653B2" w:rsidP="00E653B2">
            <w:r w:rsidRPr="00742953">
              <w:tab/>
            </w:r>
          </w:p>
          <w:p w:rsidR="007E3B03" w:rsidRPr="00742953" w:rsidRDefault="00E653B2" w:rsidP="00E653B2">
            <w:r w:rsidRPr="00742953">
              <w:rPr>
                <w:b/>
                <w:u w:val="single"/>
              </w:rPr>
              <w:t>Tiskový mluvčí</w:t>
            </w:r>
            <w:r w:rsidRPr="00742953">
              <w:rPr>
                <w:b/>
              </w:rPr>
              <w:t xml:space="preserve"> – JUDr. Jan Montag</w:t>
            </w:r>
            <w:r w:rsidRPr="00742953">
              <w:t xml:space="preserve"> </w:t>
            </w:r>
          </w:p>
          <w:p w:rsidR="007E3B03" w:rsidRPr="00742953" w:rsidRDefault="007E3B03" w:rsidP="00E653B2"/>
          <w:p w:rsidR="003626D7" w:rsidRPr="00742953" w:rsidRDefault="00E653B2" w:rsidP="00E653B2">
            <w:r w:rsidRPr="00742953">
              <w:tab/>
            </w:r>
            <w:r w:rsidRPr="00742953">
              <w:tab/>
            </w:r>
          </w:p>
          <w:p w:rsidR="007E3B03" w:rsidRPr="00742953" w:rsidRDefault="007E3B03" w:rsidP="007E3B03">
            <w:r w:rsidRPr="00742953">
              <w:rPr>
                <w:b/>
                <w:u w:val="single"/>
              </w:rPr>
              <w:t>Ředitelka správy soudu:</w:t>
            </w:r>
            <w:r w:rsidRPr="00742953">
              <w:rPr>
                <w:b/>
              </w:rPr>
              <w:t xml:space="preserve"> Mgr. Michaela Valenová, pověřená výkonem funkce</w:t>
            </w:r>
            <w:r w:rsidRPr="00742953">
              <w:t xml:space="preserve"> </w:t>
            </w:r>
          </w:p>
          <w:p w:rsidR="007E3B03" w:rsidRPr="00742953" w:rsidRDefault="007E3B03" w:rsidP="007E3B03">
            <w:r w:rsidRPr="00742953">
              <w:t xml:space="preserve">- řídí a kontroluje činnosti správy soudu, provádí kontrolu soudních kanceláří a  </w:t>
            </w:r>
            <w:r w:rsidR="00524DA3" w:rsidRPr="00742953">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742953" w:rsidRDefault="007E3B03" w:rsidP="007E3B03">
            <w:r w:rsidRPr="00742953">
              <w:t>zástup ve věcech rozpočtových Jana Janíčková, DiS., v ostatních věcech</w:t>
            </w:r>
            <w:r w:rsidR="000E70DF" w:rsidRPr="00742953">
              <w:t xml:space="preserve"> </w:t>
            </w:r>
            <w:r w:rsidRPr="00742953">
              <w:t>Dana Mikešová</w:t>
            </w:r>
          </w:p>
          <w:p w:rsidR="007E3B03" w:rsidRPr="00742953" w:rsidRDefault="007E3B03" w:rsidP="007E3B03"/>
          <w:p w:rsidR="007E3B03" w:rsidRPr="00742953" w:rsidRDefault="007E3B03" w:rsidP="007E3B03">
            <w:pPr>
              <w:rPr>
                <w:b/>
                <w:u w:val="single"/>
              </w:rPr>
            </w:pPr>
          </w:p>
          <w:p w:rsidR="007E3B03" w:rsidRPr="00742953" w:rsidRDefault="007E3B03" w:rsidP="007E3B03">
            <w:r w:rsidRPr="00742953">
              <w:rPr>
                <w:b/>
                <w:u w:val="single"/>
              </w:rPr>
              <w:t>Bezpečnostní ředitel</w:t>
            </w:r>
            <w:r w:rsidRPr="00742953">
              <w:rPr>
                <w:u w:val="single"/>
              </w:rPr>
              <w:t>:</w:t>
            </w:r>
            <w:r w:rsidRPr="00742953">
              <w:t xml:space="preserve"> </w:t>
            </w:r>
            <w:r w:rsidRPr="00742953">
              <w:rPr>
                <w:b/>
              </w:rPr>
              <w:t>Patrik Fuciman</w:t>
            </w:r>
            <w:r w:rsidR="00913817" w:rsidRPr="00742953">
              <w:t xml:space="preserve"> – řídí,</w:t>
            </w:r>
            <w:r w:rsidRPr="00742953">
              <w:t xml:space="preserve"> kontroluje</w:t>
            </w:r>
            <w:r w:rsidR="00913817" w:rsidRPr="00742953">
              <w:t xml:space="preserve"> a </w:t>
            </w:r>
            <w:r w:rsidRPr="00742953">
              <w:t>vede agendu tajných věcí</w:t>
            </w:r>
            <w:r w:rsidR="00524DA3" w:rsidRPr="00742953">
              <w:t>, rejstříky V, D, Nt, ochrana utajovaných informací, udílí poky</w:t>
            </w:r>
            <w:r w:rsidR="00532510" w:rsidRPr="00742953">
              <w:t xml:space="preserve">ny místní </w:t>
            </w:r>
            <w:r w:rsidR="00524DA3" w:rsidRPr="00742953">
              <w:t>jednotce justiční stráže,</w:t>
            </w:r>
            <w:r w:rsidRPr="00742953">
              <w:t xml:space="preserve"> zajišťuje utajené skutečnosti  </w:t>
            </w:r>
          </w:p>
          <w:p w:rsidR="007E3B03" w:rsidRPr="00742953" w:rsidRDefault="00524DA3" w:rsidP="007E3B03">
            <w:r w:rsidRPr="00742953">
              <w:t xml:space="preserve">zástup v </w:t>
            </w:r>
            <w:r w:rsidR="007E3B03" w:rsidRPr="00742953">
              <w:t>agend</w:t>
            </w:r>
            <w:r w:rsidRPr="00742953">
              <w:t>ě</w:t>
            </w:r>
            <w:r w:rsidR="007E3B03" w:rsidRPr="00742953">
              <w:t xml:space="preserve"> tajných věcí</w:t>
            </w:r>
            <w:r w:rsidRPr="00742953">
              <w:t>:</w:t>
            </w:r>
            <w:r w:rsidR="007E3B03" w:rsidRPr="00742953">
              <w:rPr>
                <w:b/>
              </w:rPr>
              <w:t xml:space="preserve"> </w:t>
            </w:r>
            <w:r w:rsidR="007E3B03" w:rsidRPr="00742953">
              <w:t>Šárka Sirotková</w:t>
            </w:r>
            <w:r w:rsidR="007E3B03" w:rsidRPr="00742953">
              <w:rPr>
                <w:b/>
              </w:rPr>
              <w:t xml:space="preserve"> </w:t>
            </w:r>
          </w:p>
          <w:p w:rsidR="00916D52" w:rsidRPr="00742953" w:rsidRDefault="00A90906" w:rsidP="003626D7">
            <w:pPr>
              <w:rPr>
                <w:b/>
                <w:sz w:val="22"/>
                <w:szCs w:val="22"/>
                <w:u w:val="single"/>
              </w:rPr>
            </w:pPr>
            <w:r w:rsidRPr="00742953">
              <w:rPr>
                <w:b/>
                <w:sz w:val="22"/>
                <w:szCs w:val="22"/>
                <w:u w:val="single"/>
              </w:rPr>
              <w:t xml:space="preserve"> </w:t>
            </w:r>
          </w:p>
          <w:p w:rsidR="00A90906" w:rsidRPr="00742953" w:rsidRDefault="00A90906" w:rsidP="00974D68">
            <w:r w:rsidRPr="00742953">
              <w:t xml:space="preserve">Soudními doručovateli podle § 13c odst. 2 kanc. </w:t>
            </w:r>
            <w:r w:rsidR="00974D68" w:rsidRPr="00742953">
              <w:t>ř</w:t>
            </w:r>
            <w:r w:rsidRPr="00742953">
              <w:t>ádu mohou být všichni zaměstnanci soudu vyjma techniko-obslužného aparátu</w:t>
            </w:r>
          </w:p>
        </w:tc>
        <w:tc>
          <w:tcPr>
            <w:tcW w:w="7658" w:type="dxa"/>
          </w:tcPr>
          <w:p w:rsidR="000E70DF" w:rsidRPr="00742953" w:rsidRDefault="000E70DF" w:rsidP="000E70DF">
            <w:pPr>
              <w:rPr>
                <w:b/>
              </w:rPr>
            </w:pPr>
            <w:r w:rsidRPr="00742953">
              <w:rPr>
                <w:b/>
                <w:u w:val="single"/>
              </w:rPr>
              <w:t xml:space="preserve">Informatik: </w:t>
            </w:r>
            <w:r w:rsidRPr="00742953">
              <w:rPr>
                <w:b/>
              </w:rPr>
              <w:t>Ing. Jaroslav Sedláček</w:t>
            </w:r>
          </w:p>
          <w:p w:rsidR="000E70DF" w:rsidRPr="00742953" w:rsidRDefault="000E70DF" w:rsidP="000E70DF">
            <w:r w:rsidRPr="00742953">
              <w:t>správa počítačové síně, zajišťuje chod a správné funkce počítačových aplikací a procesů, zpracování dat, správa databází uživatelských počítačových systémech</w:t>
            </w:r>
          </w:p>
          <w:p w:rsidR="00B7786E" w:rsidRPr="00742953" w:rsidRDefault="00B7786E" w:rsidP="000E70DF">
            <w:r w:rsidRPr="00742953">
              <w:t>zástup: Jana Jelínková</w:t>
            </w:r>
          </w:p>
          <w:p w:rsidR="00916D52" w:rsidRPr="00742953" w:rsidRDefault="00916D52" w:rsidP="00916D52">
            <w:pPr>
              <w:rPr>
                <w:b/>
                <w:sz w:val="12"/>
                <w:szCs w:val="12"/>
                <w:u w:val="single"/>
              </w:rPr>
            </w:pPr>
          </w:p>
          <w:p w:rsidR="00916D52" w:rsidRPr="00742953" w:rsidRDefault="00916D52" w:rsidP="00916D52">
            <w:pPr>
              <w:rPr>
                <w:b/>
              </w:rPr>
            </w:pPr>
            <w:r w:rsidRPr="00742953">
              <w:rPr>
                <w:b/>
                <w:u w:val="single"/>
              </w:rPr>
              <w:t xml:space="preserve">Správkyně aplikace ISAS, IRES, PAM </w:t>
            </w:r>
            <w:r w:rsidRPr="00742953">
              <w:rPr>
                <w:b/>
              </w:rPr>
              <w:t xml:space="preserve">+ </w:t>
            </w:r>
            <w:r w:rsidRPr="00742953">
              <w:rPr>
                <w:b/>
                <w:bCs/>
              </w:rPr>
              <w:t>metodic</w:t>
            </w:r>
            <w:r w:rsidR="0063645B" w:rsidRPr="00742953">
              <w:rPr>
                <w:b/>
                <w:bCs/>
              </w:rPr>
              <w:t xml:space="preserve">ká, dozorčí a kontrolní činnost, </w:t>
            </w:r>
            <w:r w:rsidRPr="00742953">
              <w:rPr>
                <w:b/>
                <w:bCs/>
              </w:rPr>
              <w:t>soudních kanceláří</w:t>
            </w:r>
            <w:r w:rsidR="0063645B" w:rsidRPr="00742953">
              <w:rPr>
                <w:b/>
                <w:bCs/>
              </w:rPr>
              <w:t>, výkaznictví, editace webových stránek soudu, zveřejňování dokumentů</w:t>
            </w:r>
            <w:r w:rsidRPr="00742953">
              <w:rPr>
                <w:b/>
              </w:rPr>
              <w:t>: Jana Jelínková</w:t>
            </w:r>
          </w:p>
          <w:p w:rsidR="00CE3214" w:rsidRPr="00742953" w:rsidRDefault="0014176E" w:rsidP="00916D52">
            <w:pPr>
              <w:rPr>
                <w:sz w:val="22"/>
                <w:szCs w:val="22"/>
                <w:u w:val="single"/>
              </w:rPr>
            </w:pPr>
            <w:r w:rsidRPr="00742953">
              <w:t>zástup</w:t>
            </w:r>
            <w:r w:rsidR="002C7187" w:rsidRPr="00742953">
              <w:t>:</w:t>
            </w:r>
            <w:r w:rsidR="00CE3214" w:rsidRPr="00742953">
              <w:t xml:space="preserve"> Ing. Jaroslav Sedláček</w:t>
            </w:r>
          </w:p>
          <w:p w:rsidR="001D55D5" w:rsidRPr="00742953" w:rsidRDefault="001D55D5" w:rsidP="00916D52">
            <w:pPr>
              <w:rPr>
                <w:b/>
                <w:bCs/>
                <w:sz w:val="12"/>
                <w:szCs w:val="12"/>
                <w:u w:val="single"/>
              </w:rPr>
            </w:pPr>
          </w:p>
          <w:p w:rsidR="002C7187" w:rsidRPr="00742953" w:rsidRDefault="00916D52" w:rsidP="00916D52">
            <w:pPr>
              <w:rPr>
                <w:b/>
                <w:bCs/>
              </w:rPr>
            </w:pPr>
            <w:r w:rsidRPr="00742953">
              <w:rPr>
                <w:b/>
                <w:bCs/>
                <w:u w:val="single"/>
              </w:rPr>
              <w:t xml:space="preserve">Vyšší podací oddělení: </w:t>
            </w:r>
            <w:r w:rsidR="00B7786E" w:rsidRPr="00742953">
              <w:rPr>
                <w:b/>
                <w:bCs/>
              </w:rPr>
              <w:t>Zuzana Kohoutová</w:t>
            </w:r>
          </w:p>
          <w:p w:rsidR="00B7786E" w:rsidRPr="00742953" w:rsidRDefault="00B7786E" w:rsidP="00916D52">
            <w:pPr>
              <w:rPr>
                <w:bCs/>
              </w:rPr>
            </w:pPr>
            <w:r w:rsidRPr="00742953">
              <w:rPr>
                <w:bCs/>
              </w:rPr>
              <w:t>zápisová činnost, provádění lustrací, konverze dokumentů z moci úřední</w:t>
            </w:r>
          </w:p>
          <w:p w:rsidR="00916D52" w:rsidRPr="00742953" w:rsidRDefault="00916D52" w:rsidP="00916D52">
            <w:pPr>
              <w:rPr>
                <w:b/>
                <w:bCs/>
              </w:rPr>
            </w:pPr>
            <w:r w:rsidRPr="00742953">
              <w:rPr>
                <w:bCs/>
              </w:rPr>
              <w:t>zástup</w:t>
            </w:r>
            <w:r w:rsidR="002C7187" w:rsidRPr="00742953">
              <w:rPr>
                <w:b/>
                <w:bCs/>
              </w:rPr>
              <w:t xml:space="preserve">: </w:t>
            </w:r>
            <w:r w:rsidRPr="00742953">
              <w:rPr>
                <w:bCs/>
              </w:rPr>
              <w:t>Kateřina Skuhravá, Hana Kourová</w:t>
            </w:r>
          </w:p>
          <w:p w:rsidR="000E70DF" w:rsidRPr="00742953" w:rsidRDefault="000E70DF" w:rsidP="00916D52">
            <w:pPr>
              <w:rPr>
                <w:b/>
                <w:sz w:val="12"/>
                <w:szCs w:val="12"/>
                <w:u w:val="single"/>
              </w:rPr>
            </w:pPr>
          </w:p>
          <w:p w:rsidR="000E70DF" w:rsidRPr="00742953" w:rsidRDefault="000E70DF" w:rsidP="000E70DF">
            <w:pPr>
              <w:rPr>
                <w:b/>
              </w:rPr>
            </w:pPr>
            <w:r w:rsidRPr="00742953">
              <w:rPr>
                <w:b/>
                <w:u w:val="single"/>
              </w:rPr>
              <w:t>Podatelna, podací oddělení, doručné oddělení</w:t>
            </w:r>
            <w:r w:rsidR="005E6573" w:rsidRPr="00742953">
              <w:rPr>
                <w:b/>
              </w:rPr>
              <w:t>: Jana Semerová</w:t>
            </w:r>
          </w:p>
          <w:p w:rsidR="000E70DF" w:rsidRPr="00742953" w:rsidRDefault="000E70DF" w:rsidP="000E70DF">
            <w:r w:rsidRPr="00742953">
              <w:t>zástup:</w:t>
            </w:r>
            <w:r w:rsidRPr="00742953">
              <w:rPr>
                <w:b/>
              </w:rPr>
              <w:t xml:space="preserve"> </w:t>
            </w:r>
            <w:r w:rsidRPr="00742953">
              <w:t>Alena Musilová</w:t>
            </w:r>
          </w:p>
          <w:p w:rsidR="005E6573" w:rsidRPr="00742953" w:rsidRDefault="005E6573" w:rsidP="000E70DF">
            <w:pPr>
              <w:rPr>
                <w:sz w:val="12"/>
                <w:szCs w:val="12"/>
              </w:rPr>
            </w:pPr>
          </w:p>
          <w:p w:rsidR="005E6573" w:rsidRPr="00742953" w:rsidRDefault="005E6573" w:rsidP="005E6573">
            <w:pPr>
              <w:rPr>
                <w:b/>
                <w:u w:val="single"/>
              </w:rPr>
            </w:pPr>
            <w:r w:rsidRPr="00742953">
              <w:rPr>
                <w:b/>
                <w:u w:val="single"/>
              </w:rPr>
              <w:t xml:space="preserve">Osoby odpovědné za provoz elektronické pošty, datové schránky:                                                                                                                                 </w:t>
            </w:r>
          </w:p>
          <w:p w:rsidR="005E6573" w:rsidRPr="00742953" w:rsidRDefault="005E6573" w:rsidP="005E6573">
            <w:r w:rsidRPr="00742953">
              <w:t>Zuzana Kohoutová, Jana Semerová</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rPr>
            </w:pPr>
            <w:r w:rsidRPr="00742953">
              <w:rPr>
                <w:b/>
                <w:sz w:val="20"/>
                <w:u w:val="single"/>
              </w:rPr>
              <w:t>Účetní okresního soudu:</w:t>
            </w:r>
            <w:r w:rsidRPr="00742953">
              <w:rPr>
                <w:b/>
                <w:sz w:val="20"/>
              </w:rPr>
              <w:t xml:space="preserve"> Jana Janíčková, DiS.</w:t>
            </w:r>
          </w:p>
          <w:p w:rsidR="001D55D5" w:rsidRPr="00742953" w:rsidRDefault="00C94398" w:rsidP="007E3B03">
            <w:pPr>
              <w:pStyle w:val="Zkladntext"/>
              <w:jc w:val="both"/>
              <w:rPr>
                <w:sz w:val="20"/>
              </w:rPr>
            </w:pPr>
            <w:r w:rsidRPr="00742953">
              <w:rPr>
                <w:sz w:val="20"/>
              </w:rPr>
              <w:t xml:space="preserve">- </w:t>
            </w:r>
            <w:r w:rsidR="0014176E" w:rsidRPr="00742953">
              <w:rPr>
                <w:sz w:val="20"/>
              </w:rPr>
              <w:t>odborné práce v oboru účetnictví</w:t>
            </w:r>
            <w:r w:rsidR="00016061" w:rsidRPr="00742953">
              <w:rPr>
                <w:sz w:val="20"/>
              </w:rPr>
              <w:t xml:space="preserve"> – komplexní vedení účetnictví soudu, účtování o stavu, pohybu a rozdílu majetku a závazků, o nákladech a výnosech, výdajích a příjmech a </w:t>
            </w:r>
            <w:r w:rsidR="007E3B03" w:rsidRPr="00742953">
              <w:rPr>
                <w:sz w:val="20"/>
              </w:rPr>
              <w:t xml:space="preserve">                      </w:t>
            </w:r>
            <w:r w:rsidR="00016061" w:rsidRPr="00742953">
              <w:rPr>
                <w:sz w:val="20"/>
              </w:rPr>
              <w:t>o výsledku hospodaření vč. sestavování účetní</w:t>
            </w:r>
            <w:r w:rsidR="001D55D5" w:rsidRPr="00742953">
              <w:rPr>
                <w:sz w:val="20"/>
              </w:rPr>
              <w:t xml:space="preserve"> závěrky a vedení účetních knih</w:t>
            </w:r>
          </w:p>
          <w:p w:rsidR="0014176E" w:rsidRPr="00742953" w:rsidRDefault="0014176E" w:rsidP="0014176E">
            <w:pPr>
              <w:pStyle w:val="Zkladntext"/>
              <w:rPr>
                <w:sz w:val="20"/>
              </w:rPr>
            </w:pPr>
            <w:r w:rsidRPr="00742953">
              <w:rPr>
                <w:sz w:val="20"/>
              </w:rPr>
              <w:t>zástup</w:t>
            </w:r>
            <w:r w:rsidR="002C7187" w:rsidRPr="00742953">
              <w:rPr>
                <w:sz w:val="20"/>
              </w:rPr>
              <w:t>:</w:t>
            </w:r>
            <w:r w:rsidRPr="00742953">
              <w:rPr>
                <w:sz w:val="20"/>
              </w:rPr>
              <w:t xml:space="preserve"> Emilie Plišková</w:t>
            </w:r>
          </w:p>
          <w:p w:rsidR="001D55D5" w:rsidRPr="00742953" w:rsidRDefault="001D55D5" w:rsidP="0014176E">
            <w:pPr>
              <w:pStyle w:val="Zkladntext"/>
              <w:rPr>
                <w:b/>
                <w:sz w:val="12"/>
                <w:szCs w:val="12"/>
                <w:u w:val="single"/>
              </w:rPr>
            </w:pPr>
          </w:p>
          <w:p w:rsidR="0014176E" w:rsidRPr="00742953" w:rsidRDefault="0014176E" w:rsidP="0014176E">
            <w:pPr>
              <w:pStyle w:val="Zkladntext"/>
              <w:rPr>
                <w:b/>
                <w:sz w:val="20"/>
              </w:rPr>
            </w:pPr>
            <w:r w:rsidRPr="00742953">
              <w:rPr>
                <w:b/>
                <w:sz w:val="20"/>
                <w:u w:val="single"/>
              </w:rPr>
              <w:t>Mzdová účetní</w:t>
            </w:r>
            <w:r w:rsidRPr="00742953">
              <w:rPr>
                <w:b/>
                <w:sz w:val="20"/>
              </w:rPr>
              <w:t xml:space="preserve">: </w:t>
            </w:r>
            <w:r w:rsidR="001D55D5" w:rsidRPr="00742953">
              <w:rPr>
                <w:b/>
                <w:sz w:val="20"/>
              </w:rPr>
              <w:t>Emil</w:t>
            </w:r>
            <w:r w:rsidR="00890B27" w:rsidRPr="00742953">
              <w:rPr>
                <w:b/>
                <w:sz w:val="20"/>
              </w:rPr>
              <w:t>i</w:t>
            </w:r>
            <w:r w:rsidR="001D55D5" w:rsidRPr="00742953">
              <w:rPr>
                <w:b/>
                <w:sz w:val="20"/>
              </w:rPr>
              <w:t>e Plišková</w:t>
            </w:r>
          </w:p>
          <w:p w:rsidR="0063645B" w:rsidRPr="00742953" w:rsidRDefault="0014176E" w:rsidP="0014176E">
            <w:pPr>
              <w:pStyle w:val="Zkladntext"/>
              <w:rPr>
                <w:sz w:val="20"/>
              </w:rPr>
            </w:pPr>
            <w:r w:rsidRPr="00742953">
              <w:rPr>
                <w:sz w:val="20"/>
              </w:rPr>
              <w:t xml:space="preserve">- mzdová agenda a související činnosti </w:t>
            </w:r>
          </w:p>
          <w:p w:rsidR="0014176E" w:rsidRPr="00742953" w:rsidRDefault="0014176E" w:rsidP="0014176E">
            <w:pPr>
              <w:pStyle w:val="Zkladntext"/>
              <w:rPr>
                <w:sz w:val="20"/>
                <w:u w:val="single"/>
              </w:rPr>
            </w:pPr>
            <w:r w:rsidRPr="00742953">
              <w:rPr>
                <w:sz w:val="20"/>
              </w:rPr>
              <w:t>zástup</w:t>
            </w:r>
            <w:r w:rsidR="007E3B03" w:rsidRPr="00742953">
              <w:rPr>
                <w:sz w:val="20"/>
              </w:rPr>
              <w:t xml:space="preserve"> </w:t>
            </w:r>
            <w:r w:rsidR="001D55D5" w:rsidRPr="00742953">
              <w:rPr>
                <w:sz w:val="20"/>
              </w:rPr>
              <w:t>Jana Janíčková, DiS.</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u w:val="single"/>
              </w:rPr>
            </w:pPr>
            <w:r w:rsidRPr="00742953">
              <w:rPr>
                <w:b/>
                <w:sz w:val="20"/>
                <w:u w:val="single"/>
              </w:rPr>
              <w:t>Vymáhaní justičních pohledávek:</w:t>
            </w:r>
            <w:r w:rsidRPr="00742953">
              <w:rPr>
                <w:b/>
                <w:sz w:val="20"/>
              </w:rPr>
              <w:t xml:space="preserve"> Emilie Plišková, Dana Mikešová</w:t>
            </w:r>
            <w:r w:rsidR="00C94398" w:rsidRPr="00742953">
              <w:rPr>
                <w:b/>
                <w:sz w:val="20"/>
              </w:rPr>
              <w:t xml:space="preserve"> </w:t>
            </w:r>
            <w:r w:rsidR="00C94398" w:rsidRPr="00742953">
              <w:rPr>
                <w:sz w:val="20"/>
              </w:rPr>
              <w:t>(vzájemný zástup)</w:t>
            </w:r>
          </w:p>
          <w:p w:rsidR="001D55D5" w:rsidRPr="00742953" w:rsidRDefault="001D55D5" w:rsidP="00916D52">
            <w:pPr>
              <w:rPr>
                <w:b/>
                <w:bCs/>
                <w:sz w:val="12"/>
                <w:szCs w:val="12"/>
                <w:u w:val="single"/>
              </w:rPr>
            </w:pPr>
          </w:p>
          <w:p w:rsidR="00A90906" w:rsidRPr="00742953" w:rsidRDefault="00E653B2" w:rsidP="00916D52">
            <w:pPr>
              <w:rPr>
                <w:b/>
                <w:bCs/>
              </w:rPr>
            </w:pPr>
            <w:r w:rsidRPr="00742953">
              <w:rPr>
                <w:b/>
                <w:bCs/>
                <w:u w:val="single"/>
              </w:rPr>
              <w:t xml:space="preserve">Autoprovoz: </w:t>
            </w:r>
            <w:r w:rsidRPr="00742953">
              <w:rPr>
                <w:b/>
                <w:bCs/>
              </w:rPr>
              <w:t>Dana Mikešová</w:t>
            </w:r>
          </w:p>
          <w:p w:rsidR="002C7187" w:rsidRPr="00742953" w:rsidRDefault="002C7187" w:rsidP="00916D52">
            <w:pPr>
              <w:rPr>
                <w:b/>
                <w:bCs/>
              </w:rPr>
            </w:pPr>
            <w:r w:rsidRPr="00742953">
              <w:rPr>
                <w:bCs/>
              </w:rPr>
              <w:t>zástup</w:t>
            </w:r>
            <w:r w:rsidR="00E653B2" w:rsidRPr="00742953">
              <w:rPr>
                <w:b/>
                <w:bCs/>
              </w:rPr>
              <w:t xml:space="preserve"> </w:t>
            </w:r>
            <w:r w:rsidR="00E653B2" w:rsidRPr="00742953">
              <w:rPr>
                <w:bCs/>
              </w:rPr>
              <w:t>Jana Nabytá</w:t>
            </w:r>
            <w:r w:rsidR="00E653B2" w:rsidRPr="00742953">
              <w:rPr>
                <w:b/>
                <w:bCs/>
              </w:rPr>
              <w:t xml:space="preserve"> </w:t>
            </w:r>
          </w:p>
          <w:p w:rsidR="0063645B" w:rsidRPr="00742953" w:rsidRDefault="0063645B" w:rsidP="00916D52">
            <w:pPr>
              <w:rPr>
                <w:b/>
                <w:bCs/>
                <w:sz w:val="12"/>
                <w:szCs w:val="12"/>
              </w:rPr>
            </w:pPr>
          </w:p>
          <w:p w:rsidR="0063645B" w:rsidRPr="00742953" w:rsidRDefault="0063645B" w:rsidP="00916D52">
            <w:pPr>
              <w:rPr>
                <w:b/>
                <w:bCs/>
              </w:rPr>
            </w:pPr>
            <w:r w:rsidRPr="00742953">
              <w:rPr>
                <w:b/>
                <w:bCs/>
                <w:u w:val="single"/>
              </w:rPr>
              <w:t>Knihovna</w:t>
            </w:r>
            <w:r w:rsidRPr="00742953">
              <w:rPr>
                <w:b/>
                <w:bCs/>
              </w:rPr>
              <w:t>: Dana Mikešová</w:t>
            </w:r>
          </w:p>
          <w:p w:rsidR="001D55D5" w:rsidRPr="00742953" w:rsidRDefault="001D55D5" w:rsidP="00916D52">
            <w:pPr>
              <w:rPr>
                <w:b/>
                <w:sz w:val="12"/>
                <w:szCs w:val="12"/>
                <w:u w:val="single"/>
              </w:rPr>
            </w:pPr>
          </w:p>
          <w:p w:rsidR="002C7187" w:rsidRPr="00742953" w:rsidRDefault="00E653B2" w:rsidP="00916D52">
            <w:pPr>
              <w:rPr>
                <w:b/>
              </w:rPr>
            </w:pPr>
            <w:r w:rsidRPr="00742953">
              <w:rPr>
                <w:b/>
                <w:u w:val="single"/>
              </w:rPr>
              <w:t xml:space="preserve">Správa majetku: </w:t>
            </w:r>
            <w:r w:rsidRPr="00742953">
              <w:rPr>
                <w:b/>
              </w:rPr>
              <w:t>Jana Nabytá</w:t>
            </w:r>
          </w:p>
          <w:p w:rsidR="00A90906" w:rsidRPr="00742953" w:rsidRDefault="00C94398" w:rsidP="00C94398">
            <w:pPr>
              <w:pStyle w:val="Odstavecseseznamem"/>
              <w:numPr>
                <w:ilvl w:val="0"/>
                <w:numId w:val="37"/>
              </w:numPr>
              <w:ind w:left="113" w:hanging="142"/>
              <w:rPr>
                <w:b/>
                <w:bCs/>
              </w:rPr>
            </w:pPr>
            <w:r w:rsidRPr="00742953">
              <w:t>evidence majetku, správa skladu,</w:t>
            </w:r>
            <w:r w:rsidR="00A90906" w:rsidRPr="00742953">
              <w:t xml:space="preserve"> materiálně-</w:t>
            </w:r>
            <w:r w:rsidR="0063645B" w:rsidRPr="00742953">
              <w:t>technické zásobování,</w:t>
            </w:r>
            <w:r w:rsidRPr="00742953">
              <w:t xml:space="preserve"> </w:t>
            </w:r>
            <w:r w:rsidR="0063645B" w:rsidRPr="00742953">
              <w:t xml:space="preserve">řídí pomocný a obslužný personál, </w:t>
            </w:r>
            <w:r w:rsidR="00A90906" w:rsidRPr="00742953">
              <w:t xml:space="preserve">vede </w:t>
            </w:r>
            <w:r w:rsidRPr="00742953">
              <w:t>seznam znalců a tlumočníků</w:t>
            </w:r>
          </w:p>
          <w:p w:rsidR="00E653B2" w:rsidRPr="00742953" w:rsidRDefault="002C7187" w:rsidP="00A90906">
            <w:pPr>
              <w:pStyle w:val="Odstavecseseznamem"/>
              <w:ind w:left="113"/>
              <w:rPr>
                <w:bCs/>
              </w:rPr>
            </w:pPr>
            <w:r w:rsidRPr="00742953">
              <w:t>zástup:</w:t>
            </w:r>
            <w:r w:rsidRPr="00742953">
              <w:rPr>
                <w:b/>
              </w:rPr>
              <w:t xml:space="preserve"> </w:t>
            </w:r>
            <w:r w:rsidR="00E653B2" w:rsidRPr="00742953">
              <w:t xml:space="preserve">Dana Mikešová </w:t>
            </w:r>
          </w:p>
          <w:p w:rsidR="001D55D5" w:rsidRPr="00742953" w:rsidRDefault="001D55D5" w:rsidP="00E653B2">
            <w:pPr>
              <w:rPr>
                <w:b/>
                <w:sz w:val="12"/>
                <w:szCs w:val="12"/>
                <w:u w:val="single"/>
              </w:rPr>
            </w:pPr>
          </w:p>
          <w:p w:rsidR="002C7187" w:rsidRPr="00742953" w:rsidRDefault="00E653B2" w:rsidP="00E653B2">
            <w:pPr>
              <w:rPr>
                <w:b/>
              </w:rPr>
            </w:pPr>
            <w:r w:rsidRPr="00742953">
              <w:rPr>
                <w:b/>
                <w:u w:val="single"/>
              </w:rPr>
              <w:t>Pokladna okresního soudu:</w:t>
            </w:r>
            <w:r w:rsidRPr="00742953">
              <w:rPr>
                <w:b/>
              </w:rPr>
              <w:t xml:space="preserve"> Jana Nabytá, </w:t>
            </w:r>
          </w:p>
          <w:p w:rsidR="00A90906" w:rsidRPr="00742953" w:rsidRDefault="002C7187" w:rsidP="007E3B03">
            <w:r w:rsidRPr="00742953">
              <w:t>- v</w:t>
            </w:r>
            <w:r w:rsidR="00E653B2" w:rsidRPr="00742953">
              <w:t>ýplata svědečného, znalečného, tlumočného, prodej kolků</w:t>
            </w:r>
          </w:p>
          <w:p w:rsidR="007E3B03" w:rsidRPr="00742953" w:rsidRDefault="007E3B03" w:rsidP="007E3B03">
            <w:r w:rsidRPr="00742953">
              <w:t>zástup:</w:t>
            </w:r>
            <w:r w:rsidRPr="00742953">
              <w:rPr>
                <w:b/>
              </w:rPr>
              <w:t xml:space="preserve"> </w:t>
            </w:r>
            <w:r w:rsidRPr="00742953">
              <w:t xml:space="preserve">Dana Mikešová; v případě nepřítomnosti Emilie Plišková nebo </w:t>
            </w:r>
            <w:r w:rsidR="00A90906" w:rsidRPr="00742953">
              <w:t>Jana Janíčková, DiS.</w:t>
            </w:r>
          </w:p>
          <w:p w:rsidR="001D55D5" w:rsidRPr="00742953" w:rsidRDefault="001D55D5" w:rsidP="00E653B2">
            <w:pPr>
              <w:rPr>
                <w:b/>
                <w:sz w:val="12"/>
                <w:szCs w:val="12"/>
                <w:u w:val="single"/>
              </w:rPr>
            </w:pPr>
          </w:p>
          <w:p w:rsidR="00A90906" w:rsidRPr="00742953" w:rsidRDefault="00E653B2" w:rsidP="00E653B2">
            <w:pPr>
              <w:rPr>
                <w:b/>
              </w:rPr>
            </w:pPr>
            <w:r w:rsidRPr="00742953">
              <w:rPr>
                <w:b/>
                <w:u w:val="single"/>
              </w:rPr>
              <w:t>Soudní vykonavatel:</w:t>
            </w:r>
            <w:r w:rsidR="00A90906" w:rsidRPr="00742953">
              <w:rPr>
                <w:b/>
              </w:rPr>
              <w:t xml:space="preserve"> Patrik Fuciman</w:t>
            </w:r>
            <w:r w:rsidRPr="00742953">
              <w:rPr>
                <w:b/>
              </w:rPr>
              <w:t xml:space="preserve"> </w:t>
            </w:r>
          </w:p>
          <w:p w:rsidR="001D55D5" w:rsidRPr="00742953" w:rsidRDefault="00E653B2" w:rsidP="00E653B2">
            <w:r w:rsidRPr="00742953">
              <w:t>zástup</w:t>
            </w:r>
            <w:r w:rsidR="00A90906" w:rsidRPr="00742953">
              <w:t>:</w:t>
            </w:r>
            <w:r w:rsidRPr="00742953">
              <w:t xml:space="preserve"> Dagmar Bartošová, DiS.</w:t>
            </w:r>
          </w:p>
          <w:p w:rsidR="00B26304" w:rsidRPr="00742953" w:rsidRDefault="00B26304" w:rsidP="00E653B2">
            <w:pPr>
              <w:rPr>
                <w:sz w:val="12"/>
                <w:szCs w:val="12"/>
              </w:rPr>
            </w:pPr>
          </w:p>
          <w:p w:rsidR="00E653B2" w:rsidRPr="00742953" w:rsidRDefault="00E653B2" w:rsidP="00E653B2">
            <w:pPr>
              <w:rPr>
                <w:b/>
              </w:rPr>
            </w:pPr>
            <w:r w:rsidRPr="00742953">
              <w:rPr>
                <w:b/>
                <w:u w:val="single"/>
              </w:rPr>
              <w:t xml:space="preserve">Údržba: </w:t>
            </w:r>
            <w:r w:rsidRPr="00742953">
              <w:rPr>
                <w:b/>
              </w:rPr>
              <w:t>Petr Dian</w:t>
            </w:r>
          </w:p>
          <w:p w:rsidR="000E70DF" w:rsidRPr="00742953" w:rsidRDefault="000E70DF" w:rsidP="005E6573">
            <w:pPr>
              <w:rPr>
                <w:b/>
                <w:sz w:val="22"/>
                <w:szCs w:val="22"/>
                <w:u w:val="single"/>
              </w:rPr>
            </w:pPr>
          </w:p>
        </w:tc>
      </w:tr>
    </w:tbl>
    <w:p w:rsidR="00742953" w:rsidRPr="00742953" w:rsidRDefault="00742953" w:rsidP="00EF2C6B">
      <w:pPr>
        <w:jc w:val="both"/>
        <w:rPr>
          <w:b/>
          <w:sz w:val="12"/>
          <w:szCs w:val="12"/>
          <w:u w:val="single"/>
        </w:rPr>
      </w:pPr>
    </w:p>
    <w:p w:rsidR="00EF2C6B" w:rsidRPr="00742953" w:rsidRDefault="005E217C" w:rsidP="00EF2C6B">
      <w:pPr>
        <w:jc w:val="both"/>
        <w:rPr>
          <w:b/>
        </w:rPr>
      </w:pPr>
      <w:r w:rsidRPr="00742953">
        <w:rPr>
          <w:b/>
          <w:u w:val="single"/>
        </w:rPr>
        <w:t>Rozdělování a přidělování nápadů</w:t>
      </w:r>
      <w:r w:rsidRPr="00742953">
        <w:rPr>
          <w:b/>
        </w:rPr>
        <w:t xml:space="preserve">:                                                                    </w:t>
      </w:r>
      <w:r w:rsidRPr="00742953">
        <w:rPr>
          <w:b/>
        </w:rPr>
        <w:tab/>
      </w:r>
      <w:r w:rsidRPr="00742953">
        <w:rPr>
          <w:b/>
        </w:rPr>
        <w:tab/>
      </w:r>
      <w:r w:rsidRPr="00742953">
        <w:rPr>
          <w:b/>
        </w:rPr>
        <w:tab/>
      </w:r>
      <w:r w:rsidRPr="00742953">
        <w:rPr>
          <w:b/>
        </w:rPr>
        <w:tab/>
      </w:r>
      <w:r w:rsidRPr="00742953">
        <w:rPr>
          <w:b/>
        </w:rPr>
        <w:tab/>
        <w:t xml:space="preserve">           </w:t>
      </w:r>
    </w:p>
    <w:p w:rsidR="00BB373F" w:rsidRPr="00742953" w:rsidRDefault="00BB373F" w:rsidP="00F43E92">
      <w:pPr>
        <w:jc w:val="both"/>
        <w:rPr>
          <w:b/>
          <w:sz w:val="18"/>
          <w:szCs w:val="18"/>
        </w:rPr>
      </w:pPr>
    </w:p>
    <w:p w:rsidR="009E1A4A" w:rsidRPr="00742953" w:rsidRDefault="009E1A4A" w:rsidP="00F43E92">
      <w:pPr>
        <w:jc w:val="both"/>
        <w:rPr>
          <w:sz w:val="18"/>
          <w:szCs w:val="18"/>
        </w:rPr>
      </w:pPr>
      <w:r w:rsidRPr="00742953">
        <w:rPr>
          <w:sz w:val="18"/>
          <w:szCs w:val="18"/>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742953" w:rsidRDefault="009E1A4A" w:rsidP="00F43E92">
      <w:pPr>
        <w:jc w:val="both"/>
        <w:rPr>
          <w:rFonts w:ascii="Garamond" w:hAnsi="Garamond"/>
          <w:sz w:val="24"/>
          <w:szCs w:val="24"/>
        </w:rPr>
      </w:pPr>
    </w:p>
    <w:p w:rsidR="00274326" w:rsidRPr="00742953" w:rsidRDefault="005E217C" w:rsidP="00274326">
      <w:pPr>
        <w:jc w:val="both"/>
        <w:rPr>
          <w:sz w:val="18"/>
          <w:szCs w:val="18"/>
        </w:rPr>
      </w:pPr>
      <w:r w:rsidRPr="00742953">
        <w:rPr>
          <w:b/>
          <w:sz w:val="18"/>
          <w:szCs w:val="18"/>
        </w:rPr>
        <w:t>Žal</w:t>
      </w:r>
      <w:r w:rsidR="00F07C80" w:rsidRPr="00742953">
        <w:rPr>
          <w:b/>
          <w:sz w:val="18"/>
          <w:szCs w:val="18"/>
        </w:rPr>
        <w:t xml:space="preserve">oby v občanskoprávním oddělení </w:t>
      </w:r>
      <w:r w:rsidRPr="00742953">
        <w:rPr>
          <w:sz w:val="18"/>
          <w:szCs w:val="18"/>
        </w:rPr>
        <w:t>včetně věcí s cizím prvkem jsou rozdělovány a přidělovány denně</w:t>
      </w:r>
      <w:r w:rsidR="009E1A4A" w:rsidRPr="00742953">
        <w:rPr>
          <w:sz w:val="18"/>
          <w:szCs w:val="18"/>
        </w:rPr>
        <w:t xml:space="preserve"> </w:t>
      </w:r>
      <w:r w:rsidRPr="00742953">
        <w:rPr>
          <w:sz w:val="18"/>
          <w:szCs w:val="18"/>
        </w:rPr>
        <w:t xml:space="preserve">kolovacím </w:t>
      </w:r>
      <w:r w:rsidR="00367808" w:rsidRPr="00742953">
        <w:rPr>
          <w:sz w:val="18"/>
          <w:szCs w:val="18"/>
        </w:rPr>
        <w:t>způsobem přidělován</w:t>
      </w:r>
      <w:r w:rsidR="000C4F29" w:rsidRPr="00742953">
        <w:rPr>
          <w:sz w:val="18"/>
          <w:szCs w:val="18"/>
        </w:rPr>
        <w:t>í</w:t>
      </w:r>
      <w:r w:rsidR="00C44A2D" w:rsidRPr="00742953">
        <w:rPr>
          <w:sz w:val="18"/>
          <w:szCs w:val="18"/>
        </w:rPr>
        <w:t xml:space="preserve"> s</w:t>
      </w:r>
      <w:r w:rsidR="00367808" w:rsidRPr="00742953">
        <w:rPr>
          <w:sz w:val="18"/>
          <w:szCs w:val="18"/>
        </w:rPr>
        <w:t> </w:t>
      </w:r>
      <w:r w:rsidR="00C44A2D" w:rsidRPr="00742953">
        <w:rPr>
          <w:sz w:val="18"/>
          <w:szCs w:val="18"/>
        </w:rPr>
        <w:t>dorovnáváním</w:t>
      </w:r>
      <w:r w:rsidRPr="00742953">
        <w:rPr>
          <w:sz w:val="18"/>
          <w:szCs w:val="18"/>
        </w:rPr>
        <w:t xml:space="preserve"> </w:t>
      </w:r>
      <w:r w:rsidR="00131A8B" w:rsidRPr="00742953">
        <w:rPr>
          <w:sz w:val="18"/>
          <w:szCs w:val="18"/>
        </w:rPr>
        <w:t>(</w:t>
      </w:r>
      <w:r w:rsidR="005008ED" w:rsidRPr="00742953">
        <w:rPr>
          <w:sz w:val="18"/>
          <w:szCs w:val="18"/>
        </w:rPr>
        <w:t>=</w:t>
      </w:r>
      <w:r w:rsidR="00131A8B" w:rsidRPr="00742953">
        <w:rPr>
          <w:sz w:val="18"/>
          <w:szCs w:val="18"/>
        </w:rPr>
        <w:t>obecný</w:t>
      </w:r>
      <w:r w:rsidR="009E1A4A" w:rsidRPr="00742953">
        <w:rPr>
          <w:sz w:val="18"/>
          <w:szCs w:val="18"/>
        </w:rPr>
        <w:t>m</w:t>
      </w:r>
      <w:r w:rsidR="00131A8B" w:rsidRPr="00742953">
        <w:rPr>
          <w:sz w:val="18"/>
          <w:szCs w:val="18"/>
        </w:rPr>
        <w:t xml:space="preserve"> </w:t>
      </w:r>
      <w:r w:rsidR="00367808" w:rsidRPr="00742953">
        <w:rPr>
          <w:sz w:val="18"/>
          <w:szCs w:val="18"/>
        </w:rPr>
        <w:t>způsobem přidělování</w:t>
      </w:r>
      <w:r w:rsidR="009E1A4A" w:rsidRPr="00742953">
        <w:rPr>
          <w:sz w:val="18"/>
          <w:szCs w:val="18"/>
        </w:rPr>
        <w:t>)</w:t>
      </w:r>
      <w:r w:rsidR="00131A8B" w:rsidRPr="00742953">
        <w:rPr>
          <w:sz w:val="18"/>
          <w:szCs w:val="18"/>
        </w:rPr>
        <w:t xml:space="preserve"> </w:t>
      </w:r>
      <w:r w:rsidR="00922B06" w:rsidRPr="00742953">
        <w:rPr>
          <w:sz w:val="18"/>
          <w:szCs w:val="18"/>
        </w:rPr>
        <w:t xml:space="preserve">programu ISAS </w:t>
      </w:r>
      <w:r w:rsidRPr="00742953">
        <w:rPr>
          <w:sz w:val="18"/>
          <w:szCs w:val="18"/>
        </w:rPr>
        <w:t>do</w:t>
      </w:r>
      <w:r w:rsidR="00F57670" w:rsidRPr="00742953">
        <w:rPr>
          <w:sz w:val="18"/>
          <w:szCs w:val="18"/>
        </w:rPr>
        <w:t> </w:t>
      </w:r>
      <w:r w:rsidRPr="00742953">
        <w:rPr>
          <w:sz w:val="18"/>
          <w:szCs w:val="18"/>
        </w:rPr>
        <w:t xml:space="preserve">senátů 2C, 5C, 6C, 7C a 9C při seřazení žalob a návrhů na zahájení řízení </w:t>
      </w:r>
      <w:r w:rsidR="00532B96" w:rsidRPr="00742953">
        <w:rPr>
          <w:sz w:val="18"/>
          <w:szCs w:val="18"/>
        </w:rPr>
        <w:t>chronologicky podle pořadí nápadu věcí</w:t>
      </w:r>
      <w:r w:rsidRPr="00742953">
        <w:rPr>
          <w:sz w:val="18"/>
          <w:szCs w:val="18"/>
        </w:rPr>
        <w:t xml:space="preserve"> (s výjimkou věcí převede</w:t>
      </w:r>
      <w:r w:rsidR="00274326" w:rsidRPr="00742953">
        <w:rPr>
          <w:sz w:val="18"/>
          <w:szCs w:val="18"/>
        </w:rPr>
        <w:t>ných z EPR)</w:t>
      </w:r>
      <w:r w:rsidR="00AB30A6" w:rsidRPr="00742953">
        <w:rPr>
          <w:sz w:val="18"/>
          <w:szCs w:val="18"/>
        </w:rPr>
        <w:t xml:space="preserve"> s ohledem na výši nápadu v procentech a na případnou specializaci postupně počínaje senátem s nejnižším číslem</w:t>
      </w:r>
      <w:r w:rsidR="00274326" w:rsidRPr="00742953">
        <w:rPr>
          <w:sz w:val="18"/>
          <w:szCs w:val="18"/>
        </w:rPr>
        <w:t>, a to podle klíčového algoritmu – 50</w:t>
      </w:r>
      <w:r w:rsidR="00C6225E" w:rsidRPr="00742953">
        <w:rPr>
          <w:sz w:val="18"/>
          <w:szCs w:val="18"/>
        </w:rPr>
        <w:t> </w:t>
      </w:r>
      <w:r w:rsidR="00274326" w:rsidRPr="00742953">
        <w:rPr>
          <w:sz w:val="18"/>
          <w:szCs w:val="18"/>
        </w:rPr>
        <w:t>% nápadu do senátu 2C, 50</w:t>
      </w:r>
      <w:r w:rsidR="00C6225E" w:rsidRPr="00742953">
        <w:rPr>
          <w:sz w:val="18"/>
          <w:szCs w:val="18"/>
        </w:rPr>
        <w:t> </w:t>
      </w:r>
      <w:r w:rsidR="00274326" w:rsidRPr="00742953">
        <w:rPr>
          <w:sz w:val="18"/>
          <w:szCs w:val="18"/>
        </w:rPr>
        <w:t>% do senátu 6C a 100</w:t>
      </w:r>
      <w:r w:rsidR="00C6225E" w:rsidRPr="00742953">
        <w:rPr>
          <w:sz w:val="18"/>
          <w:szCs w:val="18"/>
        </w:rPr>
        <w:t> </w:t>
      </w:r>
      <w:r w:rsidR="00274326" w:rsidRPr="00742953">
        <w:rPr>
          <w:sz w:val="18"/>
          <w:szCs w:val="18"/>
        </w:rPr>
        <w:t>% nápadu do senátu 5C, 100</w:t>
      </w:r>
      <w:r w:rsidR="00C6225E" w:rsidRPr="00742953">
        <w:rPr>
          <w:sz w:val="18"/>
          <w:szCs w:val="18"/>
        </w:rPr>
        <w:t> </w:t>
      </w:r>
      <w:r w:rsidR="00274326" w:rsidRPr="00742953">
        <w:rPr>
          <w:sz w:val="18"/>
          <w:szCs w:val="18"/>
        </w:rPr>
        <w:t>% nápadu do senátu 7C a 100</w:t>
      </w:r>
      <w:r w:rsidR="00C6225E" w:rsidRPr="00742953">
        <w:rPr>
          <w:sz w:val="18"/>
          <w:szCs w:val="18"/>
        </w:rPr>
        <w:t> </w:t>
      </w:r>
      <w:r w:rsidR="00274326" w:rsidRPr="00742953">
        <w:rPr>
          <w:sz w:val="18"/>
          <w:szCs w:val="18"/>
        </w:rPr>
        <w:t>% nápadu do senátu 9C</w:t>
      </w:r>
      <w:r w:rsidRPr="00742953">
        <w:rPr>
          <w:sz w:val="18"/>
          <w:szCs w:val="18"/>
        </w:rPr>
        <w:t>. Nápad E</w:t>
      </w:r>
      <w:r w:rsidR="00050621" w:rsidRPr="00742953">
        <w:rPr>
          <w:sz w:val="18"/>
          <w:szCs w:val="18"/>
        </w:rPr>
        <w:t>V</w:t>
      </w:r>
      <w:r w:rsidRPr="00742953">
        <w:rPr>
          <w:sz w:val="18"/>
          <w:szCs w:val="18"/>
        </w:rPr>
        <w:t>C je přidělován denně kolovacím systémem</w:t>
      </w:r>
      <w:r w:rsidR="00C44A2D" w:rsidRPr="00742953">
        <w:rPr>
          <w:sz w:val="18"/>
          <w:szCs w:val="18"/>
        </w:rPr>
        <w:t xml:space="preserve"> s dorovnáváním</w:t>
      </w:r>
      <w:r w:rsidR="00050621" w:rsidRPr="00742953">
        <w:rPr>
          <w:sz w:val="18"/>
          <w:szCs w:val="18"/>
        </w:rPr>
        <w:t xml:space="preserve"> do senátů 2EVC, 5EVC</w:t>
      </w:r>
      <w:r w:rsidRPr="00742953">
        <w:rPr>
          <w:sz w:val="18"/>
          <w:szCs w:val="18"/>
        </w:rPr>
        <w:t>, 6E</w:t>
      </w:r>
      <w:r w:rsidR="00050621" w:rsidRPr="00742953">
        <w:rPr>
          <w:sz w:val="18"/>
          <w:szCs w:val="18"/>
        </w:rPr>
        <w:t>V</w:t>
      </w:r>
      <w:r w:rsidRPr="00742953">
        <w:rPr>
          <w:sz w:val="18"/>
          <w:szCs w:val="18"/>
        </w:rPr>
        <w:t>C, 7E</w:t>
      </w:r>
      <w:r w:rsidR="00050621" w:rsidRPr="00742953">
        <w:rPr>
          <w:sz w:val="18"/>
          <w:szCs w:val="18"/>
        </w:rPr>
        <w:t>V</w:t>
      </w:r>
      <w:r w:rsidRPr="00742953">
        <w:rPr>
          <w:sz w:val="18"/>
          <w:szCs w:val="18"/>
        </w:rPr>
        <w:t>C a 9E</w:t>
      </w:r>
      <w:r w:rsidR="00050621" w:rsidRPr="00742953">
        <w:rPr>
          <w:sz w:val="18"/>
          <w:szCs w:val="18"/>
        </w:rPr>
        <w:t>V</w:t>
      </w:r>
      <w:r w:rsidRPr="00742953">
        <w:rPr>
          <w:sz w:val="18"/>
          <w:szCs w:val="18"/>
        </w:rPr>
        <w:t xml:space="preserve">C při seřazení žalob </w:t>
      </w:r>
      <w:r w:rsidR="00532B96" w:rsidRPr="00742953">
        <w:rPr>
          <w:sz w:val="18"/>
          <w:szCs w:val="18"/>
        </w:rPr>
        <w:t>chronologicky podle pořadí nápadu věcí</w:t>
      </w:r>
      <w:r w:rsidRPr="00742953">
        <w:rPr>
          <w:sz w:val="18"/>
          <w:szCs w:val="18"/>
        </w:rPr>
        <w:t xml:space="preserve">, a to ve stejném pořadí jako u věcí C. V žalobách, kde je návrh na vydání platebního rozkazu, provádí úkony do podání odporu a zrušení pro nedoručení dle § 173 odst. 2 </w:t>
      </w:r>
      <w:r w:rsidR="00C44A2D" w:rsidRPr="00742953">
        <w:rPr>
          <w:sz w:val="18"/>
          <w:szCs w:val="18"/>
        </w:rPr>
        <w:t>o.</w:t>
      </w:r>
      <w:r w:rsidR="00596800" w:rsidRPr="00742953">
        <w:rPr>
          <w:sz w:val="18"/>
          <w:szCs w:val="18"/>
        </w:rPr>
        <w:t xml:space="preserve"> </w:t>
      </w:r>
      <w:r w:rsidR="00C44A2D" w:rsidRPr="00742953">
        <w:rPr>
          <w:sz w:val="18"/>
          <w:szCs w:val="18"/>
        </w:rPr>
        <w:t>s.</w:t>
      </w:r>
      <w:r w:rsidR="00596800" w:rsidRPr="00742953">
        <w:rPr>
          <w:sz w:val="18"/>
          <w:szCs w:val="18"/>
        </w:rPr>
        <w:t xml:space="preserve"> </w:t>
      </w:r>
      <w:r w:rsidR="00C44A2D" w:rsidRPr="00742953">
        <w:rPr>
          <w:sz w:val="18"/>
          <w:szCs w:val="18"/>
        </w:rPr>
        <w:t>ř. vyšší soudní úřednice E</w:t>
      </w:r>
      <w:r w:rsidR="005008ED" w:rsidRPr="00742953">
        <w:rPr>
          <w:sz w:val="18"/>
          <w:szCs w:val="18"/>
        </w:rPr>
        <w:t>va</w:t>
      </w:r>
      <w:r w:rsidR="00C44A2D" w:rsidRPr="00742953">
        <w:rPr>
          <w:sz w:val="18"/>
          <w:szCs w:val="18"/>
        </w:rPr>
        <w:t> </w:t>
      </w:r>
      <w:r w:rsidRPr="00742953">
        <w:rPr>
          <w:sz w:val="18"/>
          <w:szCs w:val="18"/>
        </w:rPr>
        <w:t>Hemmerová. Po podání odporu či zrušení pro nedoručení dle § 173 odst. 2 o.</w:t>
      </w:r>
      <w:r w:rsidR="00B556F6" w:rsidRPr="00742953">
        <w:rPr>
          <w:sz w:val="18"/>
          <w:szCs w:val="18"/>
        </w:rPr>
        <w:t xml:space="preserve"> </w:t>
      </w:r>
      <w:r w:rsidRPr="00742953">
        <w:rPr>
          <w:sz w:val="18"/>
          <w:szCs w:val="18"/>
        </w:rPr>
        <w:t>s</w:t>
      </w:r>
      <w:r w:rsidR="00B556F6" w:rsidRPr="00742953">
        <w:rPr>
          <w:sz w:val="18"/>
          <w:szCs w:val="18"/>
        </w:rPr>
        <w:t xml:space="preserve"> </w:t>
      </w:r>
      <w:r w:rsidRPr="00742953">
        <w:rPr>
          <w:sz w:val="18"/>
          <w:szCs w:val="18"/>
        </w:rPr>
        <w:t>.ř. je věc přev</w:t>
      </w:r>
      <w:r w:rsidR="000B41EA" w:rsidRPr="00742953">
        <w:rPr>
          <w:sz w:val="18"/>
          <w:szCs w:val="18"/>
        </w:rPr>
        <w:t xml:space="preserve">edena zpět soudci k rozhodnutí. </w:t>
      </w:r>
      <w:r w:rsidRPr="00742953">
        <w:rPr>
          <w:sz w:val="18"/>
          <w:szCs w:val="18"/>
        </w:rPr>
        <w:t>Věci stejného žalobce a stejného žalovaného došlé téhož dne jsou spojovány ke společnému řízení. Agendu CEPR vyřiz</w:t>
      </w:r>
      <w:r w:rsidR="005008ED" w:rsidRPr="00742953">
        <w:rPr>
          <w:sz w:val="18"/>
          <w:szCs w:val="18"/>
        </w:rPr>
        <w:t>ují vyšší soudní úřednice Bc. Irena</w:t>
      </w:r>
      <w:r w:rsidRPr="00742953">
        <w:rPr>
          <w:sz w:val="18"/>
          <w:szCs w:val="18"/>
        </w:rPr>
        <w:t xml:space="preserve"> Červová a E</w:t>
      </w:r>
      <w:r w:rsidR="005008ED" w:rsidRPr="00742953">
        <w:rPr>
          <w:sz w:val="18"/>
          <w:szCs w:val="18"/>
        </w:rPr>
        <w:t>va</w:t>
      </w:r>
      <w:r w:rsidRPr="00742953">
        <w:rPr>
          <w:sz w:val="18"/>
          <w:szCs w:val="18"/>
        </w:rPr>
        <w:t xml:space="preserve"> Hemmerová. Dozorovou soudkyní je JUDr. </w:t>
      </w:r>
      <w:r w:rsidR="005008ED" w:rsidRPr="00742953">
        <w:rPr>
          <w:sz w:val="18"/>
          <w:szCs w:val="18"/>
        </w:rPr>
        <w:t>Ivana </w:t>
      </w:r>
      <w:r w:rsidRPr="00742953">
        <w:rPr>
          <w:sz w:val="18"/>
          <w:szCs w:val="18"/>
        </w:rPr>
        <w:t>Paloučk</w:t>
      </w:r>
      <w:r w:rsidR="005008ED" w:rsidRPr="00742953">
        <w:rPr>
          <w:sz w:val="18"/>
          <w:szCs w:val="18"/>
        </w:rPr>
        <w:t xml:space="preserve">ová. </w:t>
      </w:r>
      <w:r w:rsidR="005F6EBE" w:rsidRPr="00742953">
        <w:rPr>
          <w:sz w:val="18"/>
          <w:szCs w:val="18"/>
        </w:rPr>
        <w:t xml:space="preserve">Přidělování je automatické (obecné přidělování systému ISAS). </w:t>
      </w:r>
      <w:r w:rsidRPr="00742953">
        <w:rPr>
          <w:sz w:val="18"/>
          <w:szCs w:val="18"/>
        </w:rPr>
        <w:t xml:space="preserve">Po zrušení platebního rozkazu vydaného v agendě CEPR, případně nemožnosti jeho vydání se věc převede novým zápisem dle § 200j odst. 1 VKŘ do agendy C a přidělí podle obecných </w:t>
      </w:r>
      <w:r w:rsidR="00623BA3" w:rsidRPr="00742953">
        <w:rPr>
          <w:sz w:val="18"/>
          <w:szCs w:val="18"/>
        </w:rPr>
        <w:t xml:space="preserve">zásad přidělování této agendy. </w:t>
      </w:r>
      <w:r w:rsidRPr="00742953">
        <w:rPr>
          <w:sz w:val="18"/>
          <w:szCs w:val="18"/>
        </w:rPr>
        <w:t xml:space="preserve">Kolovacím systémem </w:t>
      </w:r>
      <w:r w:rsidR="00725841" w:rsidRPr="00742953">
        <w:rPr>
          <w:sz w:val="18"/>
          <w:szCs w:val="18"/>
        </w:rPr>
        <w:t xml:space="preserve">s dorovnáváním </w:t>
      </w:r>
      <w:r w:rsidRPr="00742953">
        <w:rPr>
          <w:sz w:val="18"/>
          <w:szCs w:val="18"/>
        </w:rPr>
        <w:t>mezi senáty 2C, 5C, 7C a 9C jso</w:t>
      </w:r>
      <w:r w:rsidR="00592A01" w:rsidRPr="00742953">
        <w:rPr>
          <w:sz w:val="18"/>
          <w:szCs w:val="18"/>
        </w:rPr>
        <w:t xml:space="preserve">u rozdělovány prodeje zástavy. </w:t>
      </w:r>
      <w:r w:rsidR="00131A8B" w:rsidRPr="00742953">
        <w:rPr>
          <w:sz w:val="18"/>
          <w:szCs w:val="18"/>
        </w:rPr>
        <w:t>Věci agendy Nc - smíry dle § </w:t>
      </w:r>
      <w:r w:rsidRPr="00742953">
        <w:rPr>
          <w:sz w:val="18"/>
          <w:szCs w:val="18"/>
        </w:rPr>
        <w:t>67 o.</w:t>
      </w:r>
      <w:r w:rsidR="00596800" w:rsidRPr="00742953">
        <w:rPr>
          <w:sz w:val="18"/>
          <w:szCs w:val="18"/>
        </w:rPr>
        <w:t xml:space="preserve"> </w:t>
      </w:r>
      <w:r w:rsidRPr="00742953">
        <w:rPr>
          <w:sz w:val="18"/>
          <w:szCs w:val="18"/>
        </w:rPr>
        <w:t>s.</w:t>
      </w:r>
      <w:r w:rsidR="00596800" w:rsidRPr="00742953">
        <w:rPr>
          <w:sz w:val="18"/>
          <w:szCs w:val="18"/>
        </w:rPr>
        <w:t xml:space="preserve"> </w:t>
      </w:r>
      <w:r w:rsidRPr="00742953">
        <w:rPr>
          <w:sz w:val="18"/>
          <w:szCs w:val="18"/>
        </w:rPr>
        <w:t xml:space="preserve">ř. a návrhy na vydání předběžných opatření před zahájením řízení vyřizuje JUDr. </w:t>
      </w:r>
      <w:r w:rsidR="005008ED" w:rsidRPr="00742953">
        <w:rPr>
          <w:sz w:val="18"/>
          <w:szCs w:val="18"/>
        </w:rPr>
        <w:t>D. </w:t>
      </w:r>
      <w:r w:rsidRPr="00742953">
        <w:rPr>
          <w:sz w:val="18"/>
          <w:szCs w:val="18"/>
        </w:rPr>
        <w:t>Levý.</w:t>
      </w:r>
      <w:r w:rsidR="00596800" w:rsidRPr="00742953">
        <w:rPr>
          <w:sz w:val="18"/>
          <w:szCs w:val="18"/>
        </w:rPr>
        <w:t xml:space="preserve"> Předběžná opatření dle § 40</w:t>
      </w:r>
      <w:r w:rsidR="00532B96" w:rsidRPr="00742953">
        <w:rPr>
          <w:sz w:val="18"/>
          <w:szCs w:val="18"/>
        </w:rPr>
        <w:t>0</w:t>
      </w:r>
      <w:r w:rsidR="00596800" w:rsidRPr="00742953">
        <w:rPr>
          <w:sz w:val="18"/>
          <w:szCs w:val="18"/>
        </w:rPr>
        <w:t xml:space="preserve"> a násl. z. ř. s. vyřizují v pracovní i mimopracovní době všichni soudci dle</w:t>
      </w:r>
      <w:r w:rsidR="00B556F6" w:rsidRPr="00742953">
        <w:rPr>
          <w:sz w:val="18"/>
          <w:szCs w:val="18"/>
        </w:rPr>
        <w:t xml:space="preserve"> rozepsané pracovní pohotovosti.</w:t>
      </w:r>
      <w:r w:rsidR="00596800" w:rsidRPr="00742953">
        <w:rPr>
          <w:sz w:val="18"/>
          <w:szCs w:val="18"/>
        </w:rPr>
        <w:t xml:space="preserve"> Návrh na prodloužení doby trvání předběžného opatření či návrh na jeho zrušení podle § </w:t>
      </w:r>
      <w:r w:rsidR="00725841" w:rsidRPr="00742953">
        <w:rPr>
          <w:sz w:val="18"/>
          <w:szCs w:val="18"/>
        </w:rPr>
        <w:t>410 a § 414 z. ř. s. projedná a </w:t>
      </w:r>
      <w:r w:rsidR="00596800" w:rsidRPr="00742953">
        <w:rPr>
          <w:sz w:val="18"/>
          <w:szCs w:val="18"/>
        </w:rPr>
        <w:t>rozhodne soudce JUDr. J</w:t>
      </w:r>
      <w:r w:rsidR="005008ED" w:rsidRPr="00742953">
        <w:rPr>
          <w:sz w:val="18"/>
          <w:szCs w:val="18"/>
        </w:rPr>
        <w:t>an </w:t>
      </w:r>
      <w:r w:rsidR="00596800" w:rsidRPr="00742953">
        <w:rPr>
          <w:sz w:val="18"/>
          <w:szCs w:val="18"/>
        </w:rPr>
        <w:t>Montag.</w:t>
      </w:r>
      <w:r w:rsidR="00592A01" w:rsidRPr="00742953">
        <w:rPr>
          <w:sz w:val="18"/>
          <w:szCs w:val="18"/>
        </w:rPr>
        <w:t xml:space="preserve"> </w:t>
      </w:r>
      <w:r w:rsidRPr="00742953">
        <w:rPr>
          <w:sz w:val="18"/>
          <w:szCs w:val="18"/>
        </w:rPr>
        <w:t xml:space="preserve">Věci agendy Nc – rozhodování o návrzích správce daně na provedení rozvrhového řízení podle § 274 odst. 2 o. s. ř. vyřizuje JUDr. </w:t>
      </w:r>
      <w:r w:rsidR="005008ED" w:rsidRPr="00742953">
        <w:rPr>
          <w:sz w:val="18"/>
          <w:szCs w:val="18"/>
        </w:rPr>
        <w:t>Jan </w:t>
      </w:r>
      <w:r w:rsidRPr="00742953">
        <w:rPr>
          <w:sz w:val="18"/>
          <w:szCs w:val="18"/>
        </w:rPr>
        <w:t>Montag. Žaloby na obnovu řízení a neplatnost smíru jsou přidělovány soudci, který ve věci rozhodoval (jehož rozhodnutí je napadeno). To platí i o rozhodnutí, které bylo zrušeno Nejvyšším soudem ČR či Ústavním soude</w:t>
      </w:r>
      <w:r w:rsidR="00C44A2D" w:rsidRPr="00742953">
        <w:rPr>
          <w:sz w:val="18"/>
          <w:szCs w:val="18"/>
        </w:rPr>
        <w:t xml:space="preserve">m ČR. Dožádání do rejstříku Cd </w:t>
      </w:r>
      <w:r w:rsidRPr="00742953">
        <w:rPr>
          <w:sz w:val="18"/>
          <w:szCs w:val="18"/>
        </w:rPr>
        <w:t>je přiřazováno do senátu 15Cd  vyšší soudní úřednici E</w:t>
      </w:r>
      <w:r w:rsidR="005008ED" w:rsidRPr="00742953">
        <w:rPr>
          <w:sz w:val="18"/>
          <w:szCs w:val="18"/>
        </w:rPr>
        <w:t>v</w:t>
      </w:r>
      <w:r w:rsidR="00C6225E" w:rsidRPr="00742953">
        <w:rPr>
          <w:sz w:val="18"/>
          <w:szCs w:val="18"/>
        </w:rPr>
        <w:t>ě</w:t>
      </w:r>
      <w:r w:rsidRPr="00742953">
        <w:rPr>
          <w:sz w:val="18"/>
          <w:szCs w:val="18"/>
        </w:rPr>
        <w:t xml:space="preserve"> Hemmerové. Dožádání v rejstříku Cd – věci s cizím prvkem vyřizuje Mgr.</w:t>
      </w:r>
      <w:r w:rsidR="00367808" w:rsidRPr="00742953">
        <w:rPr>
          <w:sz w:val="18"/>
          <w:szCs w:val="18"/>
        </w:rPr>
        <w:t xml:space="preserve"> František</w:t>
      </w:r>
      <w:r w:rsidRPr="00742953">
        <w:rPr>
          <w:sz w:val="18"/>
          <w:szCs w:val="18"/>
        </w:rPr>
        <w:t xml:space="preserve"> Strouha. Dohled nad vyřizováním všech věcí agendy Nc – různé vykonává JUDr. </w:t>
      </w:r>
      <w:r w:rsidR="005008ED" w:rsidRPr="00742953">
        <w:rPr>
          <w:sz w:val="18"/>
          <w:szCs w:val="18"/>
        </w:rPr>
        <w:t>D</w:t>
      </w:r>
      <w:r w:rsidR="00367808" w:rsidRPr="00742953">
        <w:rPr>
          <w:sz w:val="18"/>
          <w:szCs w:val="18"/>
        </w:rPr>
        <w:t>aniel</w:t>
      </w:r>
      <w:r w:rsidR="005008ED" w:rsidRPr="00742953">
        <w:rPr>
          <w:sz w:val="18"/>
          <w:szCs w:val="18"/>
        </w:rPr>
        <w:t> </w:t>
      </w:r>
      <w:r w:rsidRPr="00742953">
        <w:rPr>
          <w:sz w:val="18"/>
          <w:szCs w:val="18"/>
        </w:rPr>
        <w:t>Levý. V případě vyloučení soudce ve věci agend</w:t>
      </w:r>
      <w:r w:rsidR="004843E5" w:rsidRPr="00742953">
        <w:rPr>
          <w:sz w:val="18"/>
          <w:szCs w:val="18"/>
        </w:rPr>
        <w:t xml:space="preserve">y C a </w:t>
      </w:r>
      <w:r w:rsidRPr="00742953">
        <w:rPr>
          <w:sz w:val="18"/>
          <w:szCs w:val="18"/>
        </w:rPr>
        <w:t>EVC (§ 14 odst. 1, 3 o.</w:t>
      </w:r>
      <w:r w:rsidR="00596800" w:rsidRPr="00742953">
        <w:rPr>
          <w:sz w:val="18"/>
          <w:szCs w:val="18"/>
        </w:rPr>
        <w:t xml:space="preserve"> </w:t>
      </w:r>
      <w:r w:rsidRPr="00742953">
        <w:rPr>
          <w:sz w:val="18"/>
          <w:szCs w:val="18"/>
        </w:rPr>
        <w:t>s.</w:t>
      </w:r>
      <w:r w:rsidR="00596800" w:rsidRPr="00742953">
        <w:rPr>
          <w:sz w:val="18"/>
          <w:szCs w:val="18"/>
        </w:rPr>
        <w:t xml:space="preserve"> </w:t>
      </w:r>
      <w:r w:rsidRPr="00742953">
        <w:rPr>
          <w:sz w:val="18"/>
          <w:szCs w:val="18"/>
        </w:rPr>
        <w:t>ř.) věc vyřídí soudce, který jej podle rozvrhu práce zastupuje. Ve věcech úschov rozhoduje vyšší soudní úřednice Eva Hemmerová, dohled vykonává Mgr.</w:t>
      </w:r>
      <w:r w:rsidR="005008ED" w:rsidRPr="00742953">
        <w:rPr>
          <w:sz w:val="18"/>
          <w:szCs w:val="18"/>
        </w:rPr>
        <w:t xml:space="preserve"> František</w:t>
      </w:r>
      <w:r w:rsidRPr="00742953">
        <w:rPr>
          <w:sz w:val="18"/>
          <w:szCs w:val="18"/>
        </w:rPr>
        <w:t xml:space="preserve"> Strouha. Úkony ve věcech protestace směnek vykonává JUDr.</w:t>
      </w:r>
      <w:r w:rsidR="005008ED" w:rsidRPr="00742953">
        <w:rPr>
          <w:sz w:val="18"/>
          <w:szCs w:val="18"/>
        </w:rPr>
        <w:t xml:space="preserve"> Ivana</w:t>
      </w:r>
      <w:r w:rsidRPr="00742953">
        <w:rPr>
          <w:sz w:val="18"/>
          <w:szCs w:val="18"/>
        </w:rPr>
        <w:t xml:space="preserve"> Paloučková.</w:t>
      </w:r>
      <w:r w:rsidR="00A90579" w:rsidRPr="00742953">
        <w:rPr>
          <w:sz w:val="18"/>
          <w:szCs w:val="18"/>
        </w:rPr>
        <w:t xml:space="preserve"> Věci podle § 2 písm. e), h), k), l), m)</w:t>
      </w:r>
      <w:r w:rsidR="00E61702" w:rsidRPr="00742953">
        <w:rPr>
          <w:sz w:val="18"/>
          <w:szCs w:val="18"/>
        </w:rPr>
        <w:t>, o)</w:t>
      </w:r>
      <w:r w:rsidR="00592A01" w:rsidRPr="00742953">
        <w:rPr>
          <w:sz w:val="18"/>
          <w:szCs w:val="18"/>
        </w:rPr>
        <w:t xml:space="preserve"> z. </w:t>
      </w:r>
      <w:r w:rsidR="006047C1" w:rsidRPr="00742953">
        <w:rPr>
          <w:sz w:val="18"/>
          <w:szCs w:val="18"/>
        </w:rPr>
        <w:t xml:space="preserve">ř. s. </w:t>
      </w:r>
      <w:r w:rsidR="00A90579" w:rsidRPr="00742953">
        <w:rPr>
          <w:sz w:val="18"/>
          <w:szCs w:val="18"/>
        </w:rPr>
        <w:t xml:space="preserve">vyřizuje Mgr. </w:t>
      </w:r>
      <w:r w:rsidR="005008ED" w:rsidRPr="00742953">
        <w:rPr>
          <w:sz w:val="18"/>
          <w:szCs w:val="18"/>
        </w:rPr>
        <w:t xml:space="preserve">František </w:t>
      </w:r>
      <w:r w:rsidR="00A90579" w:rsidRPr="00742953">
        <w:rPr>
          <w:sz w:val="18"/>
          <w:szCs w:val="18"/>
        </w:rPr>
        <w:t>Strouha.</w:t>
      </w:r>
      <w:r w:rsidR="001D78DE" w:rsidRPr="00742953">
        <w:rPr>
          <w:sz w:val="18"/>
          <w:szCs w:val="18"/>
        </w:rPr>
        <w:t xml:space="preserve"> </w:t>
      </w:r>
      <w:r w:rsidR="00274326" w:rsidRPr="00742953">
        <w:rPr>
          <w:sz w:val="18"/>
          <w:szCs w:val="18"/>
        </w:rPr>
        <w:t xml:space="preserve">Věci vyloučené k samostatnému projednání podle § 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742953" w:rsidRDefault="00EF2C6B" w:rsidP="00EF2C6B">
      <w:pPr>
        <w:jc w:val="both"/>
        <w:rPr>
          <w:sz w:val="18"/>
          <w:szCs w:val="18"/>
        </w:rPr>
      </w:pPr>
    </w:p>
    <w:p w:rsidR="008E091D" w:rsidRPr="00742953" w:rsidRDefault="00857C97" w:rsidP="008E091D">
      <w:pPr>
        <w:jc w:val="both"/>
        <w:rPr>
          <w:sz w:val="18"/>
          <w:szCs w:val="18"/>
        </w:rPr>
      </w:pPr>
      <w:r w:rsidRPr="00742953">
        <w:rPr>
          <w:b/>
          <w:bCs/>
          <w:sz w:val="18"/>
          <w:szCs w:val="18"/>
        </w:rPr>
        <w:t>Nápad v opatrovnickém oddělení</w:t>
      </w:r>
      <w:r w:rsidRPr="00742953">
        <w:rPr>
          <w:b/>
          <w:sz w:val="18"/>
          <w:szCs w:val="18"/>
        </w:rPr>
        <w:t>,</w:t>
      </w:r>
      <w:r w:rsidR="008B0F85" w:rsidRPr="00742953">
        <w:rPr>
          <w:b/>
          <w:sz w:val="18"/>
          <w:szCs w:val="18"/>
        </w:rPr>
        <w:t xml:space="preserve"> </w:t>
      </w:r>
      <w:r w:rsidRPr="00742953">
        <w:rPr>
          <w:b/>
          <w:sz w:val="18"/>
          <w:szCs w:val="18"/>
        </w:rPr>
        <w:t>včetně svéprávnosti,</w:t>
      </w:r>
      <w:r w:rsidR="008B0F85" w:rsidRPr="00742953">
        <w:rPr>
          <w:b/>
          <w:sz w:val="18"/>
          <w:szCs w:val="18"/>
        </w:rPr>
        <w:t xml:space="preserve"> </w:t>
      </w:r>
      <w:r w:rsidRPr="00742953">
        <w:rPr>
          <w:b/>
          <w:sz w:val="18"/>
          <w:szCs w:val="18"/>
        </w:rPr>
        <w:t xml:space="preserve">opatrovnictví člověka, výkonu rozhodnutí a věcí s cizím prvkem </w:t>
      </w:r>
      <w:r w:rsidR="00A90579" w:rsidRPr="00742953">
        <w:rPr>
          <w:sz w:val="18"/>
          <w:szCs w:val="18"/>
        </w:rPr>
        <w:t xml:space="preserve">je přidělován </w:t>
      </w:r>
      <w:r w:rsidR="007E2714" w:rsidRPr="00742953">
        <w:rPr>
          <w:sz w:val="18"/>
          <w:szCs w:val="18"/>
        </w:rPr>
        <w:t xml:space="preserve">denně kolovacím </w:t>
      </w:r>
      <w:r w:rsidRPr="00742953">
        <w:rPr>
          <w:sz w:val="18"/>
          <w:szCs w:val="18"/>
        </w:rPr>
        <w:t xml:space="preserve">systémem </w:t>
      </w:r>
      <w:r w:rsidR="007E2714" w:rsidRPr="00742953">
        <w:rPr>
          <w:sz w:val="18"/>
          <w:szCs w:val="18"/>
        </w:rPr>
        <w:t>s dorovnáváním (=obecným způsobem přidělování)</w:t>
      </w:r>
      <w:r w:rsidR="008B0F85" w:rsidRPr="00742953">
        <w:rPr>
          <w:sz w:val="18"/>
          <w:szCs w:val="18"/>
        </w:rPr>
        <w:t xml:space="preserve"> programu ISAS do senátu 3P/Nc, 6P/Nc, 8P/Nc při seřazení návrhů chronologicky podle pořadí nápadu věcí</w:t>
      </w:r>
      <w:r w:rsidR="00AB30A6" w:rsidRPr="00742953">
        <w:rPr>
          <w:sz w:val="18"/>
          <w:szCs w:val="18"/>
        </w:rPr>
        <w:t xml:space="preserve"> s ohledem na výši nápadu v procentech a na případnou specializaci postupně počínaje senátem s nejnižším číslem</w:t>
      </w:r>
      <w:r w:rsidR="008B0F85" w:rsidRPr="00742953">
        <w:rPr>
          <w:sz w:val="18"/>
          <w:szCs w:val="18"/>
        </w:rPr>
        <w:t>, a to</w:t>
      </w:r>
      <w:r w:rsidR="007E2714" w:rsidRPr="00742953">
        <w:rPr>
          <w:sz w:val="18"/>
          <w:szCs w:val="18"/>
        </w:rPr>
        <w:t xml:space="preserve"> </w:t>
      </w:r>
      <w:r w:rsidRPr="00742953">
        <w:rPr>
          <w:sz w:val="18"/>
          <w:szCs w:val="18"/>
        </w:rPr>
        <w:t>podle klíčového algoritmu programu ISAS</w:t>
      </w:r>
      <w:r w:rsidR="008E091D" w:rsidRPr="00742953">
        <w:rPr>
          <w:sz w:val="18"/>
          <w:szCs w:val="18"/>
        </w:rPr>
        <w:t xml:space="preserve"> </w:t>
      </w:r>
      <w:r w:rsidRPr="00742953">
        <w:rPr>
          <w:sz w:val="18"/>
          <w:szCs w:val="18"/>
        </w:rPr>
        <w:t>– 100</w:t>
      </w:r>
      <w:r w:rsidR="00C6225E" w:rsidRPr="00742953">
        <w:rPr>
          <w:sz w:val="18"/>
          <w:szCs w:val="18"/>
        </w:rPr>
        <w:t> </w:t>
      </w:r>
      <w:r w:rsidRPr="00742953">
        <w:rPr>
          <w:sz w:val="18"/>
          <w:szCs w:val="18"/>
        </w:rPr>
        <w:t xml:space="preserve">% nápadu </w:t>
      </w:r>
      <w:r w:rsidR="00A90579" w:rsidRPr="00742953">
        <w:rPr>
          <w:sz w:val="18"/>
          <w:szCs w:val="18"/>
        </w:rPr>
        <w:t>3P/Nc Mgr.</w:t>
      </w:r>
      <w:r w:rsidR="007E2714" w:rsidRPr="00742953">
        <w:rPr>
          <w:sz w:val="18"/>
          <w:szCs w:val="18"/>
        </w:rPr>
        <w:t xml:space="preserve"> Ev</w:t>
      </w:r>
      <w:r w:rsidR="008E091D" w:rsidRPr="00742953">
        <w:rPr>
          <w:sz w:val="18"/>
          <w:szCs w:val="18"/>
        </w:rPr>
        <w:t>a</w:t>
      </w:r>
      <w:r w:rsidRPr="00742953">
        <w:rPr>
          <w:sz w:val="18"/>
          <w:szCs w:val="18"/>
        </w:rPr>
        <w:t xml:space="preserve"> Rožboudov</w:t>
      </w:r>
      <w:r w:rsidR="008E091D" w:rsidRPr="00742953">
        <w:rPr>
          <w:sz w:val="18"/>
          <w:szCs w:val="18"/>
        </w:rPr>
        <w:t>á</w:t>
      </w:r>
      <w:r w:rsidR="00A90579" w:rsidRPr="00742953">
        <w:rPr>
          <w:sz w:val="18"/>
          <w:szCs w:val="18"/>
        </w:rPr>
        <w:t xml:space="preserve">, </w:t>
      </w:r>
      <w:r w:rsidRPr="00742953">
        <w:rPr>
          <w:sz w:val="18"/>
          <w:szCs w:val="18"/>
        </w:rPr>
        <w:t>50</w:t>
      </w:r>
      <w:r w:rsidR="00C6225E" w:rsidRPr="00742953">
        <w:rPr>
          <w:sz w:val="18"/>
          <w:szCs w:val="18"/>
        </w:rPr>
        <w:t> </w:t>
      </w:r>
      <w:r w:rsidRPr="00742953">
        <w:rPr>
          <w:sz w:val="18"/>
          <w:szCs w:val="18"/>
        </w:rPr>
        <w:t xml:space="preserve">% nápadu </w:t>
      </w:r>
      <w:r w:rsidR="00A90579" w:rsidRPr="00742953">
        <w:rPr>
          <w:sz w:val="18"/>
          <w:szCs w:val="18"/>
        </w:rPr>
        <w:t xml:space="preserve">6P/Nc JUDr. </w:t>
      </w:r>
      <w:r w:rsidR="007E2714" w:rsidRPr="00742953">
        <w:rPr>
          <w:sz w:val="18"/>
          <w:szCs w:val="18"/>
        </w:rPr>
        <w:t>Milen</w:t>
      </w:r>
      <w:r w:rsidR="008E091D" w:rsidRPr="00742953">
        <w:rPr>
          <w:sz w:val="18"/>
          <w:szCs w:val="18"/>
        </w:rPr>
        <w:t>a</w:t>
      </w:r>
      <w:r w:rsidR="007E2714" w:rsidRPr="00742953">
        <w:rPr>
          <w:sz w:val="18"/>
          <w:szCs w:val="18"/>
        </w:rPr>
        <w:t xml:space="preserve"> </w:t>
      </w:r>
      <w:r w:rsidR="00A90579" w:rsidRPr="00742953">
        <w:rPr>
          <w:sz w:val="18"/>
          <w:szCs w:val="18"/>
        </w:rPr>
        <w:t>Hrdličkov</w:t>
      </w:r>
      <w:r w:rsidR="008E091D" w:rsidRPr="00742953">
        <w:rPr>
          <w:sz w:val="18"/>
          <w:szCs w:val="18"/>
        </w:rPr>
        <w:t>á</w:t>
      </w:r>
      <w:r w:rsidR="00A90579" w:rsidRPr="00742953">
        <w:rPr>
          <w:sz w:val="18"/>
          <w:szCs w:val="18"/>
        </w:rPr>
        <w:t xml:space="preserve"> a </w:t>
      </w:r>
      <w:r w:rsidR="008B0F85" w:rsidRPr="00742953">
        <w:rPr>
          <w:sz w:val="18"/>
          <w:szCs w:val="18"/>
        </w:rPr>
        <w:t>100</w:t>
      </w:r>
      <w:r w:rsidR="00C6225E" w:rsidRPr="00742953">
        <w:rPr>
          <w:sz w:val="18"/>
          <w:szCs w:val="18"/>
        </w:rPr>
        <w:t> </w:t>
      </w:r>
      <w:r w:rsidR="008B0F85" w:rsidRPr="00742953">
        <w:rPr>
          <w:sz w:val="18"/>
          <w:szCs w:val="18"/>
        </w:rPr>
        <w:t xml:space="preserve">% nápadu </w:t>
      </w:r>
      <w:r w:rsidR="00A90579" w:rsidRPr="00742953">
        <w:rPr>
          <w:sz w:val="18"/>
          <w:szCs w:val="18"/>
        </w:rPr>
        <w:t xml:space="preserve">8P/Nc Mgr. </w:t>
      </w:r>
      <w:r w:rsidR="007E2714" w:rsidRPr="00742953">
        <w:rPr>
          <w:sz w:val="18"/>
          <w:szCs w:val="18"/>
        </w:rPr>
        <w:t>Radk</w:t>
      </w:r>
      <w:r w:rsidR="008E091D" w:rsidRPr="00742953">
        <w:rPr>
          <w:sz w:val="18"/>
          <w:szCs w:val="18"/>
        </w:rPr>
        <w:t>a</w:t>
      </w:r>
      <w:r w:rsidR="007E2714" w:rsidRPr="00742953">
        <w:rPr>
          <w:sz w:val="18"/>
          <w:szCs w:val="18"/>
        </w:rPr>
        <w:t xml:space="preserve"> </w:t>
      </w:r>
      <w:r w:rsidR="00A90579" w:rsidRPr="00742953">
        <w:rPr>
          <w:sz w:val="18"/>
          <w:szCs w:val="18"/>
        </w:rPr>
        <w:t>Církov</w:t>
      </w:r>
      <w:r w:rsidR="008E091D" w:rsidRPr="00742953">
        <w:rPr>
          <w:sz w:val="18"/>
          <w:szCs w:val="18"/>
        </w:rPr>
        <w:t>á</w:t>
      </w:r>
      <w:r w:rsidR="008B0F85" w:rsidRPr="00742953">
        <w:rPr>
          <w:sz w:val="18"/>
          <w:szCs w:val="18"/>
        </w:rPr>
        <w:t xml:space="preserve">. </w:t>
      </w:r>
      <w:r w:rsidR="008E091D" w:rsidRPr="00742953">
        <w:rPr>
          <w:sz w:val="18"/>
          <w:szCs w:val="18"/>
        </w:rPr>
        <w:t>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 kde neprobíhá řízení (pravomocné věci) a přezkumy svéprávnosti budou zapsány podle shora nastaveného algoritmu programu ISAS podle pořadí nápadu. Podněty v dosud neskončených věcech týkajících se stejného dítěte se do právní moci rozhodnutí přidělují soudci, kterému věc byla přidělena v neskončeném řízení. Předběžná opatření dle § 452 z. ř. s. vyřizují v pracovní i mimopracovní době všichni soudci dle rozepsané pracovní pohotovosti, jejíž rozpis lze zjistit v kanceláři č. dv 21. u vedoucích kanceláře. Samostatná předběžná opatření dle § 12 z. ř. s. a § 74 a násl. o. s. ř. vyřizuje Mgr. Eva Rožboudová, JUDr. Milena Hrdličková a Mgr.</w:t>
      </w:r>
      <w:r w:rsidR="00922B06" w:rsidRPr="00742953">
        <w:rPr>
          <w:sz w:val="18"/>
          <w:szCs w:val="18"/>
        </w:rPr>
        <w:t xml:space="preserve"> </w:t>
      </w:r>
      <w:r w:rsidR="008E091D" w:rsidRPr="00742953">
        <w:rPr>
          <w:sz w:val="18"/>
          <w:szCs w:val="18"/>
        </w:rPr>
        <w:t xml:space="preserve">Radka Círková kolovacím systémem s dorovnáváním ve stejném pořadí jako jiné věci P/Nc; ve věcech ještě nevyřízených (věci v běhu) vyřídí návrh na předběžné opatření soudce řešící danou věc. </w:t>
      </w:r>
      <w:r w:rsidR="008E091D" w:rsidRPr="00742953">
        <w:rPr>
          <w:bCs/>
          <w:sz w:val="18"/>
          <w:szCs w:val="18"/>
        </w:rPr>
        <w:t>Věci Rod dle zákona č. 218/2003 Sb., hlava III</w:t>
      </w:r>
      <w:r w:rsidR="00452A09" w:rsidRPr="00742953">
        <w:rPr>
          <w:bCs/>
          <w:sz w:val="18"/>
          <w:szCs w:val="18"/>
        </w:rPr>
        <w:t xml:space="preserve"> </w:t>
      </w:r>
      <w:r w:rsidR="008E091D" w:rsidRPr="00742953">
        <w:rPr>
          <w:bCs/>
          <w:sz w:val="18"/>
          <w:szCs w:val="18"/>
        </w:rPr>
        <w:t>–</w:t>
      </w:r>
      <w:r w:rsidR="00452A09" w:rsidRPr="00742953">
        <w:rPr>
          <w:bCs/>
          <w:sz w:val="18"/>
          <w:szCs w:val="18"/>
        </w:rPr>
        <w:t xml:space="preserve"> </w:t>
      </w:r>
      <w:r w:rsidR="008E091D" w:rsidRPr="00742953">
        <w:rPr>
          <w:bCs/>
          <w:sz w:val="18"/>
          <w:szCs w:val="18"/>
        </w:rPr>
        <w:t xml:space="preserve">řízení ve věcech nezletilých do 15 let jsou přiřazovány do senátu 2Rod JUDr. Janu Montagovi. </w:t>
      </w:r>
      <w:r w:rsidR="008E091D" w:rsidRPr="00742953">
        <w:rPr>
          <w:sz w:val="18"/>
          <w:szCs w:val="18"/>
        </w:rPr>
        <w:t xml:space="preserve">V případě vyloučení soudce v agendě PaNc a Rod (§ 14 odst. 1 o. s. ř.) věc vyřídí soudce, který jej podle rozvrhu práce zastupuje. Věci Nc týkající se určování a popírání rodičovství jsou přidělovány kolovacím systémem do senátů 2P/Nc, 5P/Nc, 7P/Nc a 9P/Nc. Věci podle § 2 písm. c) z .ř. s. jsou přidělovány do senátu č. 6 JUDr. Mileně Hrdličkové. </w:t>
      </w:r>
    </w:p>
    <w:p w:rsidR="00EF2C6B" w:rsidRPr="00742953" w:rsidRDefault="00EF2C6B" w:rsidP="00EF2C6B">
      <w:pPr>
        <w:jc w:val="both"/>
        <w:rPr>
          <w:sz w:val="18"/>
          <w:szCs w:val="18"/>
        </w:rPr>
      </w:pPr>
    </w:p>
    <w:p w:rsidR="00B26304" w:rsidRPr="00742953" w:rsidRDefault="00B26304" w:rsidP="00B26304">
      <w:pPr>
        <w:jc w:val="both"/>
        <w:rPr>
          <w:bCs/>
          <w:sz w:val="18"/>
          <w:szCs w:val="18"/>
        </w:rPr>
      </w:pPr>
      <w:r w:rsidRPr="00742953">
        <w:rPr>
          <w:b/>
          <w:bCs/>
          <w:sz w:val="18"/>
          <w:szCs w:val="18"/>
        </w:rPr>
        <w:t xml:space="preserve">Věci výkonu rozhodnutí </w:t>
      </w:r>
      <w:r w:rsidRPr="00742953">
        <w:rPr>
          <w:bCs/>
          <w:sz w:val="18"/>
          <w:szCs w:val="18"/>
        </w:rPr>
        <w:t xml:space="preserve">příslušející k vyřízení soudci jsou přidělovány do senátu 2E JUDr. Montagovi. Nápad E je přidělován denně vyšší soudní úřednici M. Jaroschové.  Nad veškerými věcmi agendy E vykonává dohled JUDr. Montag. Pověřování a rozhodování podle zákona o soudních exekutorech provádí vyšší soudní úřednice Bc. I. Červová (1/2) a M. Jaroschová (1/2) </w:t>
      </w:r>
      <w:r w:rsidR="0097361B" w:rsidRPr="00742953">
        <w:rPr>
          <w:bCs/>
          <w:sz w:val="18"/>
          <w:szCs w:val="18"/>
        </w:rPr>
        <w:t>kolovacím systémem programu I</w:t>
      </w:r>
      <w:r w:rsidR="004843E5" w:rsidRPr="00742953">
        <w:rPr>
          <w:bCs/>
          <w:sz w:val="18"/>
          <w:szCs w:val="18"/>
        </w:rPr>
        <w:t>SAS</w:t>
      </w:r>
      <w:r w:rsidRPr="00742953">
        <w:rPr>
          <w:bCs/>
          <w:sz w:val="18"/>
          <w:szCs w:val="18"/>
        </w:rPr>
        <w:t> dorovnáváním podle času doručení žádosti soudního exekutora do centrální ePodatelny. Pověřování a rozhodování podle zákona o soudních exekutorech ve věcech  EXE, Nc příslušejících k vyřízení soudci jsou přidělovány do senátu 2EXE/Nc JUDr. Montaga. Dohled nad veškerými věcmi v agendě EXE, Nc vykonává JUDr. Montag. Věci EXE–pomoc soudu dle § 259 a 260 o. s. ř. napadají do senátu č. 18 a vyřizuje je vyšší soudní úřednice M. Jaroschová. Prohlášení o majetku dle § 260a o. s. ř. vyřizuje JUDr. Montag. V případě vyloučení soudce ve věci agendy E, EXE a Nc (§ 14 odst. 1 o. s. ř.) věc vyřídí soudce, který jej podle rozvrhu práce zastupuje.</w:t>
      </w:r>
    </w:p>
    <w:p w:rsidR="00EF2C6B" w:rsidRPr="00742953" w:rsidRDefault="00EF2C6B" w:rsidP="00EF2C6B">
      <w:pPr>
        <w:jc w:val="both"/>
        <w:rPr>
          <w:sz w:val="18"/>
          <w:szCs w:val="18"/>
        </w:rPr>
      </w:pPr>
    </w:p>
    <w:p w:rsidR="00EF2C6B" w:rsidRPr="00742953" w:rsidRDefault="005E217C" w:rsidP="00EF2C6B">
      <w:pPr>
        <w:jc w:val="both"/>
        <w:rPr>
          <w:b/>
          <w:sz w:val="18"/>
          <w:szCs w:val="18"/>
        </w:rPr>
      </w:pPr>
      <w:r w:rsidRPr="00742953">
        <w:rPr>
          <w:b/>
          <w:sz w:val="18"/>
          <w:szCs w:val="18"/>
        </w:rPr>
        <w:t>Dědické věci:</w:t>
      </w:r>
      <w:r w:rsidR="000C4F29" w:rsidRPr="00742953">
        <w:rPr>
          <w:b/>
          <w:sz w:val="18"/>
          <w:szCs w:val="18"/>
        </w:rPr>
        <w:t xml:space="preserve"> </w:t>
      </w:r>
      <w:r w:rsidR="00B26304" w:rsidRPr="00742953">
        <w:rPr>
          <w:sz w:val="18"/>
          <w:szCs w:val="18"/>
        </w:rPr>
        <w:t>V pozůstalostním řízení jsou notáři jako soudnímu komisaři přidělovány věci podle rozvrhu práce zpracovaného pro příslušný rok předsedkyní Krajského soudu v Českých Budějovicích</w:t>
      </w:r>
      <w:r w:rsidR="00B26304" w:rsidRPr="00742953">
        <w:rPr>
          <w:b/>
          <w:sz w:val="18"/>
          <w:szCs w:val="18"/>
        </w:rPr>
        <w:t xml:space="preserve">. </w:t>
      </w:r>
      <w:r w:rsidR="00710514" w:rsidRPr="00742953">
        <w:rPr>
          <w:bCs/>
          <w:sz w:val="18"/>
          <w:szCs w:val="18"/>
        </w:rPr>
        <w:t>Nápad věcí v agendě D je přidělován do senátu 16D při seřazení věcí denně chronologicky podle pořadí nápadu věcí.</w:t>
      </w:r>
      <w:r w:rsidR="00710514" w:rsidRPr="00742953">
        <w:rPr>
          <w:b/>
          <w:bCs/>
          <w:sz w:val="18"/>
          <w:szCs w:val="18"/>
        </w:rPr>
        <w:t xml:space="preserve"> </w:t>
      </w:r>
      <w:r w:rsidRPr="00742953">
        <w:rPr>
          <w:sz w:val="18"/>
          <w:szCs w:val="18"/>
        </w:rPr>
        <w:t>Rozhodování ve věcech D, které přísluší soudci, vykonává Mgr.</w:t>
      </w:r>
      <w:r w:rsidR="007E2714" w:rsidRPr="00742953">
        <w:rPr>
          <w:sz w:val="18"/>
          <w:szCs w:val="18"/>
        </w:rPr>
        <w:t xml:space="preserve"> František</w:t>
      </w:r>
      <w:r w:rsidRPr="00742953">
        <w:rPr>
          <w:sz w:val="18"/>
          <w:szCs w:val="18"/>
        </w:rPr>
        <w:t xml:space="preserve"> Strouha. Úkony při prodeji nemovitosti v rámci likvidaci dědictví vykonává JUDr. </w:t>
      </w:r>
      <w:r w:rsidR="007E2714" w:rsidRPr="00742953">
        <w:rPr>
          <w:sz w:val="18"/>
          <w:szCs w:val="18"/>
        </w:rPr>
        <w:t xml:space="preserve">Jan </w:t>
      </w:r>
      <w:r w:rsidRPr="00742953">
        <w:rPr>
          <w:sz w:val="18"/>
          <w:szCs w:val="18"/>
        </w:rPr>
        <w:t>Montag. Úkony při prodeji movitých věcí v rámci likvidace dědictví vykonává soudní vykonavatel Patrik Fuciman.</w:t>
      </w:r>
    </w:p>
    <w:p w:rsidR="00EF2C6B" w:rsidRPr="00742953" w:rsidRDefault="00EF2C6B" w:rsidP="00EF2C6B">
      <w:pPr>
        <w:jc w:val="both"/>
        <w:rPr>
          <w:b/>
          <w:sz w:val="18"/>
          <w:szCs w:val="18"/>
        </w:rPr>
      </w:pPr>
    </w:p>
    <w:p w:rsidR="00F2022A" w:rsidRPr="00742953" w:rsidRDefault="005E217C" w:rsidP="00F2022A">
      <w:pPr>
        <w:jc w:val="both"/>
        <w:rPr>
          <w:b/>
          <w:sz w:val="18"/>
          <w:szCs w:val="18"/>
        </w:rPr>
      </w:pPr>
      <w:r w:rsidRPr="00742953">
        <w:rPr>
          <w:b/>
          <w:sz w:val="18"/>
          <w:szCs w:val="18"/>
        </w:rPr>
        <w:lastRenderedPageBreak/>
        <w:t xml:space="preserve">Trestní obžaloby a návrhy na potrestání </w:t>
      </w:r>
      <w:r w:rsidRPr="00742953">
        <w:rPr>
          <w:sz w:val="18"/>
          <w:szCs w:val="18"/>
        </w:rPr>
        <w:t xml:space="preserve">jsou přidělovány </w:t>
      </w:r>
      <w:r w:rsidR="004D502B" w:rsidRPr="00742953">
        <w:rPr>
          <w:sz w:val="18"/>
          <w:szCs w:val="18"/>
        </w:rPr>
        <w:t xml:space="preserve">denně kolovacím </w:t>
      </w:r>
      <w:r w:rsidR="008E091D" w:rsidRPr="00742953">
        <w:rPr>
          <w:sz w:val="18"/>
          <w:szCs w:val="18"/>
        </w:rPr>
        <w:t xml:space="preserve">systémem </w:t>
      </w:r>
      <w:r w:rsidR="004D502B" w:rsidRPr="00742953">
        <w:rPr>
          <w:sz w:val="18"/>
          <w:szCs w:val="18"/>
        </w:rPr>
        <w:t xml:space="preserve">s dorovnáváním (=obecným způsobem přidělování) </w:t>
      </w:r>
      <w:r w:rsidR="008E091D" w:rsidRPr="00742953">
        <w:rPr>
          <w:sz w:val="18"/>
          <w:szCs w:val="18"/>
        </w:rPr>
        <w:t>programu ISAS</w:t>
      </w:r>
      <w:r w:rsidR="00C6225E" w:rsidRPr="00742953">
        <w:rPr>
          <w:sz w:val="18"/>
          <w:szCs w:val="18"/>
        </w:rPr>
        <w:t>do senátů 1T a 4T</w:t>
      </w:r>
      <w:r w:rsidR="008E091D" w:rsidRPr="00742953">
        <w:rPr>
          <w:sz w:val="18"/>
          <w:szCs w:val="18"/>
        </w:rPr>
        <w:t xml:space="preserve"> </w:t>
      </w:r>
      <w:r w:rsidR="004D502B" w:rsidRPr="00742953">
        <w:rPr>
          <w:sz w:val="18"/>
          <w:szCs w:val="18"/>
        </w:rPr>
        <w:t xml:space="preserve">při seřazení žalob a návrhů na potrestání chronologicky podle pořadí nápadu věcí </w:t>
      </w:r>
      <w:r w:rsidR="00450518" w:rsidRPr="00742953">
        <w:rPr>
          <w:sz w:val="18"/>
          <w:szCs w:val="18"/>
        </w:rPr>
        <w:t xml:space="preserve">s ohledem na výši nápadu v procentech a na případnou specializaci, a to podle klíčového algoritmu programu ISAS – 100 % nápadu </w:t>
      </w:r>
      <w:r w:rsidRPr="00742953">
        <w:rPr>
          <w:sz w:val="18"/>
          <w:szCs w:val="18"/>
        </w:rPr>
        <w:t xml:space="preserve">1T JUDr. </w:t>
      </w:r>
      <w:r w:rsidR="004D502B" w:rsidRPr="00742953">
        <w:rPr>
          <w:sz w:val="18"/>
          <w:szCs w:val="18"/>
        </w:rPr>
        <w:t>Jitk</w:t>
      </w:r>
      <w:r w:rsidR="00450518" w:rsidRPr="00742953">
        <w:rPr>
          <w:sz w:val="18"/>
          <w:szCs w:val="18"/>
        </w:rPr>
        <w:t>a</w:t>
      </w:r>
      <w:r w:rsidR="004D502B" w:rsidRPr="00742953">
        <w:rPr>
          <w:sz w:val="18"/>
          <w:szCs w:val="18"/>
        </w:rPr>
        <w:t xml:space="preserve"> </w:t>
      </w:r>
      <w:r w:rsidRPr="00742953">
        <w:rPr>
          <w:sz w:val="18"/>
          <w:szCs w:val="18"/>
        </w:rPr>
        <w:t>Juřicov</w:t>
      </w:r>
      <w:r w:rsidR="00450518" w:rsidRPr="00742953">
        <w:rPr>
          <w:sz w:val="18"/>
          <w:szCs w:val="18"/>
        </w:rPr>
        <w:t>á</w:t>
      </w:r>
      <w:r w:rsidRPr="00742953">
        <w:rPr>
          <w:sz w:val="18"/>
          <w:szCs w:val="18"/>
        </w:rPr>
        <w:t xml:space="preserve"> a </w:t>
      </w:r>
      <w:r w:rsidR="00450518" w:rsidRPr="00742953">
        <w:rPr>
          <w:sz w:val="18"/>
          <w:szCs w:val="18"/>
        </w:rPr>
        <w:t xml:space="preserve">100 % nápadu </w:t>
      </w:r>
      <w:r w:rsidRPr="00742953">
        <w:rPr>
          <w:sz w:val="18"/>
          <w:szCs w:val="18"/>
        </w:rPr>
        <w:t xml:space="preserve">4T JUDr. </w:t>
      </w:r>
      <w:r w:rsidR="00450518" w:rsidRPr="00742953">
        <w:rPr>
          <w:sz w:val="18"/>
          <w:szCs w:val="18"/>
        </w:rPr>
        <w:t>Martina</w:t>
      </w:r>
      <w:r w:rsidR="004D502B" w:rsidRPr="00742953">
        <w:rPr>
          <w:sz w:val="18"/>
          <w:szCs w:val="18"/>
        </w:rPr>
        <w:t xml:space="preserve"> </w:t>
      </w:r>
      <w:r w:rsidRPr="00742953">
        <w:rPr>
          <w:sz w:val="18"/>
          <w:szCs w:val="18"/>
        </w:rPr>
        <w:t>Erbov</w:t>
      </w:r>
      <w:r w:rsidR="00450518" w:rsidRPr="00742953">
        <w:rPr>
          <w:sz w:val="18"/>
          <w:szCs w:val="18"/>
        </w:rPr>
        <w:t>á</w:t>
      </w:r>
      <w:r w:rsidRPr="00742953">
        <w:rPr>
          <w:sz w:val="18"/>
          <w:szCs w:val="18"/>
        </w:rPr>
        <w:t xml:space="preserve"> při respektování ustanovení 30 odst. 2 tr.</w:t>
      </w:r>
      <w:r w:rsidR="003C551F" w:rsidRPr="00742953">
        <w:rPr>
          <w:sz w:val="18"/>
          <w:szCs w:val="18"/>
        </w:rPr>
        <w:t xml:space="preserve"> </w:t>
      </w:r>
      <w:r w:rsidRPr="00742953">
        <w:rPr>
          <w:sz w:val="18"/>
          <w:szCs w:val="18"/>
        </w:rPr>
        <w:t xml:space="preserve">ř. Obžaloby ve věcech korupce veřejných činitelů, korupce při veřejných zakázkách, korupce při veřejných soutěžích a dražbách vyřizuje JUDr. </w:t>
      </w:r>
      <w:r w:rsidR="004D502B" w:rsidRPr="00742953">
        <w:rPr>
          <w:sz w:val="18"/>
          <w:szCs w:val="18"/>
        </w:rPr>
        <w:t xml:space="preserve">Jitka </w:t>
      </w:r>
      <w:r w:rsidRPr="00742953">
        <w:rPr>
          <w:sz w:val="18"/>
          <w:szCs w:val="18"/>
        </w:rPr>
        <w:t>Juřicová. Věci podle zákona č. 218/2003</w:t>
      </w:r>
      <w:r w:rsidR="004D502B" w:rsidRPr="00742953">
        <w:rPr>
          <w:sz w:val="18"/>
          <w:szCs w:val="18"/>
        </w:rPr>
        <w:t> </w:t>
      </w:r>
      <w:r w:rsidRPr="00742953">
        <w:rPr>
          <w:sz w:val="18"/>
          <w:szCs w:val="18"/>
        </w:rPr>
        <w:t xml:space="preserve">Sb. (kromě hlavy III) jsou přidělovány </w:t>
      </w:r>
      <w:r w:rsidR="004D502B" w:rsidRPr="00742953">
        <w:rPr>
          <w:sz w:val="18"/>
          <w:szCs w:val="18"/>
        </w:rPr>
        <w:t xml:space="preserve">denně kolovacím </w:t>
      </w:r>
      <w:r w:rsidR="00312757" w:rsidRPr="00742953">
        <w:rPr>
          <w:sz w:val="18"/>
          <w:szCs w:val="18"/>
        </w:rPr>
        <w:t xml:space="preserve">systémem </w:t>
      </w:r>
      <w:r w:rsidR="004D502B" w:rsidRPr="00742953">
        <w:rPr>
          <w:sz w:val="18"/>
          <w:szCs w:val="18"/>
        </w:rPr>
        <w:t xml:space="preserve">s dorovnáváním (=obecným způsobem přidělování) </w:t>
      </w:r>
      <w:r w:rsidR="00922B06" w:rsidRPr="00742953">
        <w:rPr>
          <w:sz w:val="18"/>
          <w:szCs w:val="18"/>
        </w:rPr>
        <w:t xml:space="preserve">programu ISAS </w:t>
      </w:r>
      <w:r w:rsidR="004D502B" w:rsidRPr="00742953">
        <w:rPr>
          <w:sz w:val="18"/>
          <w:szCs w:val="18"/>
        </w:rPr>
        <w:t xml:space="preserve">při seřazení žalob a návrhů na potrestání chronologicky podle pořadí nápadu věcí </w:t>
      </w:r>
      <w:r w:rsidR="00B6283D" w:rsidRPr="00742953">
        <w:rPr>
          <w:sz w:val="18"/>
          <w:szCs w:val="18"/>
        </w:rPr>
        <w:t xml:space="preserve">s ohledem na výši nápadu v procentech a na případnou specializaci, a to podle klíčového algoritmu programu ISAS – 100 % nápadu 1Tm JUDr. Jitka Juřicová a 100 % nápadu 4Tm JUDr. Martina Erbová, </w:t>
      </w:r>
      <w:r w:rsidRPr="00742953">
        <w:rPr>
          <w:sz w:val="18"/>
          <w:szCs w:val="18"/>
        </w:rPr>
        <w:t xml:space="preserve">při respektování ustanovení </w:t>
      </w:r>
      <w:r w:rsidR="00312757" w:rsidRPr="00742953">
        <w:rPr>
          <w:sz w:val="18"/>
          <w:szCs w:val="18"/>
        </w:rPr>
        <w:t xml:space="preserve">§ </w:t>
      </w:r>
      <w:r w:rsidRPr="00742953">
        <w:rPr>
          <w:sz w:val="18"/>
          <w:szCs w:val="18"/>
        </w:rPr>
        <w:t>30 odst. 2 tr.</w:t>
      </w:r>
      <w:r w:rsidR="005C36B4" w:rsidRPr="00742953">
        <w:rPr>
          <w:sz w:val="18"/>
          <w:szCs w:val="18"/>
        </w:rPr>
        <w:t xml:space="preserve"> </w:t>
      </w:r>
      <w:r w:rsidRPr="00742953">
        <w:rPr>
          <w:sz w:val="18"/>
          <w:szCs w:val="18"/>
        </w:rPr>
        <w:t xml:space="preserve">ř. </w:t>
      </w:r>
      <w:r w:rsidR="00DF2392" w:rsidRPr="00742953">
        <w:rPr>
          <w:sz w:val="18"/>
          <w:szCs w:val="18"/>
        </w:rPr>
        <w:t xml:space="preserve">Vazební věci T a Tm a věci, kde je v pracovní době podán návrh na potrestání se zadrženým pachatelem (§ 314b odst. 2 t. ř. a násl.) </w:t>
      </w:r>
      <w:r w:rsidR="00312757" w:rsidRPr="00742953">
        <w:rPr>
          <w:sz w:val="18"/>
          <w:szCs w:val="18"/>
        </w:rPr>
        <w:t xml:space="preserve">se </w:t>
      </w:r>
      <w:r w:rsidR="00DF2392" w:rsidRPr="00742953">
        <w:rPr>
          <w:sz w:val="18"/>
          <w:szCs w:val="18"/>
        </w:rPr>
        <w:t>přidělují zvlášť kolovacím systémem s dorovnáváním do senát</w:t>
      </w:r>
      <w:r w:rsidR="00BE5CCB" w:rsidRPr="00742953">
        <w:rPr>
          <w:sz w:val="18"/>
          <w:szCs w:val="18"/>
        </w:rPr>
        <w:t xml:space="preserve">ů 1T a 4T, respektive 1Tm a 4Tm, přičemž tento obecný způsob přidělování těchto věcí se nepřerušuje ani začátkem každého následujícího kalendářního roku. </w:t>
      </w:r>
      <w:r w:rsidR="00DF2392" w:rsidRPr="00742953">
        <w:rPr>
          <w:sz w:val="18"/>
          <w:szCs w:val="18"/>
        </w:rPr>
        <w:t xml:space="preserve">V případě, že je soudce ve věci T nebo Tm vyloučen úkonem z přípravného řízení, věc vyřídí další soudce v pořadí kolovacího systému a vyloučený soudce pak místo ní vyřídí první další napadlou věc, kde vyloučen není. </w:t>
      </w:r>
      <w:r w:rsidRPr="00742953">
        <w:rPr>
          <w:sz w:val="18"/>
          <w:szCs w:val="18"/>
        </w:rPr>
        <w:t>V případě, že dojde k vyloučení soudce až po podání obžaloby, věci, kde je vyloučena JUDr.</w:t>
      </w:r>
      <w:r w:rsidR="004D502B" w:rsidRPr="00742953">
        <w:rPr>
          <w:sz w:val="18"/>
          <w:szCs w:val="18"/>
        </w:rPr>
        <w:t xml:space="preserve"> Jitka</w:t>
      </w:r>
      <w:r w:rsidRPr="00742953">
        <w:rPr>
          <w:sz w:val="18"/>
          <w:szCs w:val="18"/>
        </w:rPr>
        <w:t xml:space="preserve"> Juřicová, vyřídí JUDr. </w:t>
      </w:r>
      <w:r w:rsidR="004D502B" w:rsidRPr="00742953">
        <w:rPr>
          <w:sz w:val="18"/>
          <w:szCs w:val="18"/>
        </w:rPr>
        <w:t xml:space="preserve">Martina </w:t>
      </w:r>
      <w:r w:rsidRPr="00742953">
        <w:rPr>
          <w:sz w:val="18"/>
          <w:szCs w:val="18"/>
        </w:rPr>
        <w:t xml:space="preserve">Erbová a věci, kde je vyloučena JUDr. </w:t>
      </w:r>
      <w:r w:rsidR="004D502B" w:rsidRPr="00742953">
        <w:rPr>
          <w:sz w:val="18"/>
          <w:szCs w:val="18"/>
        </w:rPr>
        <w:t xml:space="preserve">Martina </w:t>
      </w:r>
      <w:r w:rsidRPr="00742953">
        <w:rPr>
          <w:sz w:val="18"/>
          <w:szCs w:val="18"/>
        </w:rPr>
        <w:t xml:space="preserve">Erbová, vyřídí JUDr. </w:t>
      </w:r>
      <w:r w:rsidR="004D502B" w:rsidRPr="00742953">
        <w:rPr>
          <w:sz w:val="18"/>
          <w:szCs w:val="18"/>
        </w:rPr>
        <w:t xml:space="preserve">Jitka </w:t>
      </w:r>
      <w:r w:rsidRPr="00742953">
        <w:rPr>
          <w:sz w:val="18"/>
          <w:szCs w:val="18"/>
        </w:rPr>
        <w:t>Juřicová. Věci, kde je v mimopracovní době podán návrh na potrestání se zadrženým pachatelem (§ 314b odst. 2 t.</w:t>
      </w:r>
      <w:r w:rsidR="005C36B4" w:rsidRPr="00742953">
        <w:rPr>
          <w:sz w:val="18"/>
          <w:szCs w:val="18"/>
        </w:rPr>
        <w:t xml:space="preserve"> </w:t>
      </w:r>
      <w:r w:rsidRPr="00742953">
        <w:rPr>
          <w:sz w:val="18"/>
          <w:szCs w:val="18"/>
        </w:rPr>
        <w:t xml:space="preserve">ř. a násl.), vyřizuje soudce, který má nařízenou pohotovost. Věci Nt – přípravné řízení a Ntm – přípravné řízení jsou přidělovány soudci, který má v době nápadu nařízenou pohotovost. Soudce, jenž v určité trestní věci v přípravném řízení učinil úkon, který jej vylučuje z řízení po podání obžaloby, činí v této věci i všechny další úkony vylučující soudce ve smyslu § 30 odst. 2 tr. ř., a to až do podání obžaloby, nejde –li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Nt přípravné – vyhrazené úkony, v této věci činí i další úkony označené jako vyhrazené. Tyto věci se zapisují do senátu 0. Věci Nt, Ntm – všeobecné </w:t>
      </w:r>
      <w:r w:rsidR="00C26097" w:rsidRPr="00742953">
        <w:rPr>
          <w:sz w:val="18"/>
          <w:szCs w:val="18"/>
        </w:rPr>
        <w:t xml:space="preserve">v jednotlivých závazných oddílech </w:t>
      </w:r>
      <w:r w:rsidRPr="00742953">
        <w:rPr>
          <w:sz w:val="18"/>
          <w:szCs w:val="18"/>
        </w:rPr>
        <w:t xml:space="preserve">a </w:t>
      </w:r>
      <w:r w:rsidR="00C26097" w:rsidRPr="00742953">
        <w:rPr>
          <w:sz w:val="18"/>
          <w:szCs w:val="18"/>
        </w:rPr>
        <w:t xml:space="preserve">věci </w:t>
      </w:r>
      <w:r w:rsidR="005C36B4" w:rsidRPr="00742953">
        <w:rPr>
          <w:sz w:val="18"/>
          <w:szCs w:val="18"/>
        </w:rPr>
        <w:t>Td</w:t>
      </w:r>
      <w:r w:rsidR="00435861" w:rsidRPr="00742953">
        <w:rPr>
          <w:sz w:val="18"/>
          <w:szCs w:val="18"/>
        </w:rPr>
        <w:t xml:space="preserve"> </w:t>
      </w:r>
      <w:r w:rsidR="005C36B4" w:rsidRPr="00742953">
        <w:rPr>
          <w:sz w:val="18"/>
          <w:szCs w:val="18"/>
        </w:rPr>
        <w:t xml:space="preserve">– s cizím prvkem </w:t>
      </w:r>
      <w:r w:rsidRPr="00742953">
        <w:rPr>
          <w:sz w:val="18"/>
          <w:szCs w:val="18"/>
        </w:rPr>
        <w:t xml:space="preserve">vyřizují kolovacím systémem </w:t>
      </w:r>
      <w:r w:rsidR="00435861" w:rsidRPr="00742953">
        <w:rPr>
          <w:sz w:val="18"/>
          <w:szCs w:val="18"/>
        </w:rPr>
        <w:t xml:space="preserve">s dorovnáváním </w:t>
      </w:r>
      <w:r w:rsidRPr="00742953">
        <w:rPr>
          <w:sz w:val="18"/>
          <w:szCs w:val="18"/>
        </w:rPr>
        <w:t xml:space="preserve">JUDr. </w:t>
      </w:r>
      <w:r w:rsidR="004D502B" w:rsidRPr="00742953">
        <w:rPr>
          <w:sz w:val="18"/>
          <w:szCs w:val="18"/>
        </w:rPr>
        <w:t xml:space="preserve">Jitka </w:t>
      </w:r>
      <w:r w:rsidRPr="00742953">
        <w:rPr>
          <w:sz w:val="18"/>
          <w:szCs w:val="18"/>
        </w:rPr>
        <w:t xml:space="preserve">Juřicová – senát 1Nt, 1Ntm, 1Td a JUDr. </w:t>
      </w:r>
      <w:r w:rsidR="004D502B" w:rsidRPr="00742953">
        <w:rPr>
          <w:sz w:val="18"/>
          <w:szCs w:val="18"/>
        </w:rPr>
        <w:t xml:space="preserve">Martina </w:t>
      </w:r>
      <w:r w:rsidRPr="00742953">
        <w:rPr>
          <w:sz w:val="18"/>
          <w:szCs w:val="18"/>
        </w:rPr>
        <w:t>Erbová – senát 4Nt, 4Ntm, 4Td</w:t>
      </w:r>
      <w:r w:rsidR="00BE5CCB" w:rsidRPr="00742953">
        <w:rPr>
          <w:sz w:val="18"/>
          <w:szCs w:val="18"/>
        </w:rPr>
        <w:t>, přičemž tento obecný způsob přidělování těchto věcí se nepřerušuje ani začátkem každého následujícího kalendářního</w:t>
      </w:r>
      <w:r w:rsidR="00A63F1F" w:rsidRPr="00742953">
        <w:rPr>
          <w:sz w:val="18"/>
          <w:szCs w:val="18"/>
        </w:rPr>
        <w:t xml:space="preserve"> </w:t>
      </w:r>
      <w:r w:rsidR="00BE5CCB" w:rsidRPr="00742953">
        <w:rPr>
          <w:sz w:val="18"/>
          <w:szCs w:val="18"/>
        </w:rPr>
        <w:t>roku.</w:t>
      </w:r>
      <w:r w:rsidR="00A63F1F" w:rsidRPr="00742953">
        <w:rPr>
          <w:sz w:val="18"/>
          <w:szCs w:val="18"/>
        </w:rPr>
        <w:t xml:space="preserve"> </w:t>
      </w:r>
      <w:r w:rsidR="00435861" w:rsidRPr="00742953">
        <w:rPr>
          <w:sz w:val="18"/>
          <w:szCs w:val="18"/>
        </w:rPr>
        <w:t xml:space="preserve">Dožádání do rejstříku Td jsou přiřazovány </w:t>
      </w:r>
      <w:r w:rsidR="00A63F1F" w:rsidRPr="00742953">
        <w:rPr>
          <w:sz w:val="18"/>
          <w:szCs w:val="18"/>
        </w:rPr>
        <w:t>do senátu 19</w:t>
      </w:r>
      <w:r w:rsidR="00435861" w:rsidRPr="00742953">
        <w:rPr>
          <w:sz w:val="18"/>
          <w:szCs w:val="18"/>
        </w:rPr>
        <w:t xml:space="preserve">Td </w:t>
      </w:r>
      <w:r w:rsidR="00A63F1F" w:rsidRPr="00742953">
        <w:rPr>
          <w:sz w:val="18"/>
          <w:szCs w:val="18"/>
        </w:rPr>
        <w:t xml:space="preserve">asistence soudce Mgr. Tereze Janotové. </w:t>
      </w:r>
      <w:r w:rsidRPr="00742953">
        <w:rPr>
          <w:sz w:val="18"/>
          <w:szCs w:val="18"/>
        </w:rPr>
        <w:t xml:space="preserve">JUDr. </w:t>
      </w:r>
      <w:r w:rsidR="004D502B" w:rsidRPr="00742953">
        <w:rPr>
          <w:sz w:val="18"/>
          <w:szCs w:val="18"/>
        </w:rPr>
        <w:t xml:space="preserve">Martina </w:t>
      </w:r>
      <w:r w:rsidRPr="00742953">
        <w:rPr>
          <w:sz w:val="18"/>
          <w:szCs w:val="18"/>
        </w:rPr>
        <w:t>Erbová dovyřídí všechny věci 4T, 4Tm, 4Nt, 4Ntm a 4Td napadlé do 18.</w:t>
      </w:r>
      <w:r w:rsidR="00435861" w:rsidRPr="00742953">
        <w:rPr>
          <w:sz w:val="18"/>
          <w:szCs w:val="18"/>
        </w:rPr>
        <w:t xml:space="preserve"> </w:t>
      </w:r>
      <w:r w:rsidRPr="00742953">
        <w:rPr>
          <w:sz w:val="18"/>
          <w:szCs w:val="18"/>
        </w:rPr>
        <w:t>3.</w:t>
      </w:r>
      <w:r w:rsidR="00435861" w:rsidRPr="00742953">
        <w:rPr>
          <w:sz w:val="18"/>
          <w:szCs w:val="18"/>
        </w:rPr>
        <w:t xml:space="preserve"> </w:t>
      </w:r>
      <w:r w:rsidRPr="00742953">
        <w:rPr>
          <w:sz w:val="18"/>
          <w:szCs w:val="18"/>
        </w:rPr>
        <w:t>2015, včetně vše</w:t>
      </w:r>
      <w:r w:rsidR="00435861" w:rsidRPr="00742953">
        <w:rPr>
          <w:sz w:val="18"/>
          <w:szCs w:val="18"/>
        </w:rPr>
        <w:t>ch úkonů vykonávacího řízení. O </w:t>
      </w:r>
      <w:r w:rsidRPr="00742953">
        <w:rPr>
          <w:sz w:val="18"/>
          <w:szCs w:val="18"/>
        </w:rPr>
        <w:t>rozdělení pracovní pohotovosti rozhoduje předseda soudu, jakož i o změně, pokud osoba vykonávající pohotovost nemůže úkon provést.</w:t>
      </w:r>
    </w:p>
    <w:p w:rsidR="00F2022A" w:rsidRPr="00742953" w:rsidRDefault="00F2022A" w:rsidP="00F2022A">
      <w:pPr>
        <w:rPr>
          <w:sz w:val="18"/>
          <w:szCs w:val="18"/>
        </w:rPr>
      </w:pPr>
    </w:p>
    <w:p w:rsidR="00F2022A" w:rsidRPr="00742953" w:rsidRDefault="00A90579" w:rsidP="00F2022A">
      <w:pPr>
        <w:jc w:val="both"/>
        <w:rPr>
          <w:sz w:val="18"/>
          <w:szCs w:val="18"/>
        </w:rPr>
      </w:pPr>
      <w:r w:rsidRPr="00742953">
        <w:rPr>
          <w:sz w:val="18"/>
          <w:szCs w:val="18"/>
        </w:rPr>
        <w:t xml:space="preserve">Věci Nt </w:t>
      </w:r>
      <w:r w:rsidR="005E217C" w:rsidRPr="00742953">
        <w:rPr>
          <w:sz w:val="18"/>
          <w:szCs w:val="18"/>
        </w:rPr>
        <w:t xml:space="preserve">napadlé do senátu č. 10 JUDr. </w:t>
      </w:r>
      <w:r w:rsidR="004D502B" w:rsidRPr="00742953">
        <w:rPr>
          <w:sz w:val="18"/>
          <w:szCs w:val="18"/>
        </w:rPr>
        <w:t xml:space="preserve">Ondřeje </w:t>
      </w:r>
      <w:r w:rsidR="005E217C" w:rsidRPr="00742953">
        <w:rPr>
          <w:sz w:val="18"/>
          <w:szCs w:val="18"/>
        </w:rPr>
        <w:t xml:space="preserve">Círka, které nebudou vyřízeny do 30. 6. 2016, budou přerozděleny do senátů JUDr. </w:t>
      </w:r>
      <w:r w:rsidR="004D502B" w:rsidRPr="00742953">
        <w:rPr>
          <w:sz w:val="18"/>
          <w:szCs w:val="18"/>
        </w:rPr>
        <w:t xml:space="preserve">Jitky </w:t>
      </w:r>
      <w:r w:rsidR="005E217C" w:rsidRPr="00742953">
        <w:rPr>
          <w:sz w:val="18"/>
          <w:szCs w:val="18"/>
        </w:rPr>
        <w:t xml:space="preserve">Juřicové a JUDr. </w:t>
      </w:r>
      <w:r w:rsidR="004D502B" w:rsidRPr="00742953">
        <w:rPr>
          <w:sz w:val="18"/>
          <w:szCs w:val="18"/>
        </w:rPr>
        <w:t xml:space="preserve">Martiny </w:t>
      </w:r>
      <w:r w:rsidR="005E217C" w:rsidRPr="00742953">
        <w:rPr>
          <w:sz w:val="18"/>
          <w:szCs w:val="18"/>
        </w:rPr>
        <w:t xml:space="preserve">Erbové, a to tak, že věci lichých spisových značek vyřídí JUDr. </w:t>
      </w:r>
      <w:r w:rsidR="004D502B" w:rsidRPr="00742953">
        <w:rPr>
          <w:sz w:val="18"/>
          <w:szCs w:val="18"/>
        </w:rPr>
        <w:t xml:space="preserve">Jitka </w:t>
      </w:r>
      <w:r w:rsidR="005E217C" w:rsidRPr="00742953">
        <w:rPr>
          <w:sz w:val="18"/>
          <w:szCs w:val="18"/>
        </w:rPr>
        <w:t xml:space="preserve">Juřicová a věci sudých spisových značek vyřídí JUDr. </w:t>
      </w:r>
      <w:r w:rsidR="004D502B" w:rsidRPr="00742953">
        <w:rPr>
          <w:sz w:val="18"/>
          <w:szCs w:val="18"/>
        </w:rPr>
        <w:t xml:space="preserve">Martina </w:t>
      </w:r>
      <w:r w:rsidR="005E217C" w:rsidRPr="00742953">
        <w:rPr>
          <w:sz w:val="18"/>
          <w:szCs w:val="18"/>
        </w:rPr>
        <w:t>Erbová. Ve věcech 10T a 10Tm – vykonáv</w:t>
      </w:r>
      <w:r w:rsidR="00435861" w:rsidRPr="00742953">
        <w:rPr>
          <w:sz w:val="18"/>
          <w:szCs w:val="18"/>
        </w:rPr>
        <w:t xml:space="preserve">ací řízení náležejících soudci </w:t>
      </w:r>
      <w:r w:rsidR="005E217C" w:rsidRPr="00742953">
        <w:rPr>
          <w:sz w:val="18"/>
          <w:szCs w:val="18"/>
        </w:rPr>
        <w:t>budou v době od 1.</w:t>
      </w:r>
      <w:r w:rsidR="004D502B" w:rsidRPr="00742953">
        <w:rPr>
          <w:sz w:val="18"/>
          <w:szCs w:val="18"/>
        </w:rPr>
        <w:t> </w:t>
      </w:r>
      <w:r w:rsidR="005E217C" w:rsidRPr="00742953">
        <w:rPr>
          <w:sz w:val="18"/>
          <w:szCs w:val="18"/>
        </w:rPr>
        <w:t>1.</w:t>
      </w:r>
      <w:r w:rsidR="004D502B" w:rsidRPr="00742953">
        <w:rPr>
          <w:sz w:val="18"/>
          <w:szCs w:val="18"/>
        </w:rPr>
        <w:t> </w:t>
      </w:r>
      <w:r w:rsidR="005E217C" w:rsidRPr="00742953">
        <w:rPr>
          <w:sz w:val="18"/>
          <w:szCs w:val="18"/>
        </w:rPr>
        <w:t xml:space="preserve">2016 rozhodovat JUDr. </w:t>
      </w:r>
      <w:r w:rsidR="001D78DE" w:rsidRPr="00742953">
        <w:rPr>
          <w:sz w:val="18"/>
          <w:szCs w:val="18"/>
        </w:rPr>
        <w:t xml:space="preserve">Jitka </w:t>
      </w:r>
      <w:r w:rsidR="005E217C" w:rsidRPr="00742953">
        <w:rPr>
          <w:sz w:val="18"/>
          <w:szCs w:val="18"/>
        </w:rPr>
        <w:t xml:space="preserve">Juřicová a JUDr. </w:t>
      </w:r>
      <w:r w:rsidR="001D78DE" w:rsidRPr="00742953">
        <w:rPr>
          <w:sz w:val="18"/>
          <w:szCs w:val="18"/>
        </w:rPr>
        <w:t xml:space="preserve">Martina </w:t>
      </w:r>
      <w:r w:rsidR="005E217C" w:rsidRPr="00742953">
        <w:rPr>
          <w:sz w:val="18"/>
          <w:szCs w:val="18"/>
        </w:rPr>
        <w:t>Erbová, a to tak, že věci lichých spisových značek vyřídí JUDr.</w:t>
      </w:r>
      <w:r w:rsidR="001D78DE" w:rsidRPr="00742953">
        <w:rPr>
          <w:sz w:val="18"/>
          <w:szCs w:val="18"/>
        </w:rPr>
        <w:t xml:space="preserve"> Jitka </w:t>
      </w:r>
      <w:r w:rsidR="005E217C" w:rsidRPr="00742953">
        <w:rPr>
          <w:sz w:val="18"/>
          <w:szCs w:val="18"/>
        </w:rPr>
        <w:t xml:space="preserve">Juřicová a věci sudých spisových značek vyřídí JUDr. </w:t>
      </w:r>
      <w:r w:rsidR="001D78DE" w:rsidRPr="00742953">
        <w:rPr>
          <w:sz w:val="18"/>
          <w:szCs w:val="18"/>
        </w:rPr>
        <w:t xml:space="preserve">Martina </w:t>
      </w:r>
      <w:r w:rsidR="005E217C" w:rsidRPr="00742953">
        <w:rPr>
          <w:sz w:val="18"/>
          <w:szCs w:val="18"/>
        </w:rPr>
        <w:t>Erbová. Totéž platí u obživlých věcí 10T a 10Tm.</w:t>
      </w:r>
    </w:p>
    <w:p w:rsidR="005A1114" w:rsidRPr="00742953" w:rsidRDefault="005A1114" w:rsidP="005A1114">
      <w:pPr>
        <w:ind w:firstLine="708"/>
        <w:jc w:val="both"/>
        <w:rPr>
          <w:sz w:val="18"/>
          <w:szCs w:val="18"/>
        </w:rPr>
      </w:pPr>
    </w:p>
    <w:p w:rsidR="00122771" w:rsidRPr="00742953" w:rsidRDefault="00122771" w:rsidP="00122771">
      <w:r w:rsidRPr="00742953">
        <w:t xml:space="preserve">Ve věcech návrhu na určení lhůty je příslušný soudce, který vyřizuje věc, ve které byl návrh podán. </w:t>
      </w:r>
    </w:p>
    <w:p w:rsidR="00122771" w:rsidRPr="00742953" w:rsidRDefault="00122771" w:rsidP="00122771"/>
    <w:p w:rsidR="00122771" w:rsidRPr="00742953" w:rsidRDefault="00122771" w:rsidP="00704A60">
      <w:pPr>
        <w:jc w:val="both"/>
      </w:pPr>
      <w:r w:rsidRPr="00742953">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742953" w:rsidRDefault="00122771" w:rsidP="00122771"/>
    <w:p w:rsidR="00122771" w:rsidRPr="00742953" w:rsidRDefault="00122771" w:rsidP="00122771">
      <w:r w:rsidRPr="00742953">
        <w:t>Existuje-li u zastupujícího subjektu shodná nebo jiná p</w:t>
      </w:r>
      <w:r w:rsidR="00890B27" w:rsidRPr="00742953">
        <w:t>řekážka znemožňující</w:t>
      </w:r>
      <w:r w:rsidRPr="00742953">
        <w:t xml:space="preserve"> mu jednat a rozhodnout, nastupuje další zastupující soudce (asistent, VSÚ, tajemník).</w:t>
      </w:r>
    </w:p>
    <w:p w:rsidR="00122771" w:rsidRPr="00742953" w:rsidRDefault="00122771" w:rsidP="00122771"/>
    <w:p w:rsidR="00122771" w:rsidRPr="00742953" w:rsidRDefault="00122771" w:rsidP="00704A60">
      <w:pPr>
        <w:jc w:val="both"/>
      </w:pPr>
      <w:r w:rsidRPr="00742953">
        <w:t>V případě dlouhodobější nepřítomnosti soudce (asistent, VSÚ, tajemník), více než 3 měsíce, je předsedkyně soudu oprávněna rozhodnout o dočasném zastavení nápadu do soudního oddělení daného subjektu.</w:t>
      </w:r>
    </w:p>
    <w:p w:rsidR="00EF2C6B" w:rsidRPr="00742953" w:rsidRDefault="00EF2C6B" w:rsidP="00EF2C6B">
      <w:pPr>
        <w:pStyle w:val="Zkladntext"/>
        <w:jc w:val="both"/>
        <w:rPr>
          <w:sz w:val="18"/>
          <w:szCs w:val="18"/>
        </w:rPr>
      </w:pPr>
    </w:p>
    <w:p w:rsidR="000E4681" w:rsidRPr="00742953" w:rsidRDefault="000E4681" w:rsidP="000E4681">
      <w:pPr>
        <w:pStyle w:val="Zkladntext"/>
        <w:jc w:val="both"/>
        <w:rPr>
          <w:sz w:val="20"/>
          <w:u w:val="single"/>
        </w:rPr>
      </w:pPr>
      <w:r w:rsidRPr="00742953">
        <w:rPr>
          <w:sz w:val="20"/>
          <w:u w:val="single"/>
        </w:rPr>
        <w:t>Pseudonymizaci (anonymizaci) soudních rozhodnutí a jejich vložení do databáze soudních rozhodnutí podle Instrukce MSP ze dne 20. 6. 2002, č.j. 20/2002-SM, v platném znění, provede:</w:t>
      </w:r>
    </w:p>
    <w:p w:rsidR="000E4681" w:rsidRPr="00742953" w:rsidRDefault="000E4681" w:rsidP="000E4681">
      <w:pPr>
        <w:pStyle w:val="Zkladntext"/>
        <w:jc w:val="both"/>
        <w:rPr>
          <w:sz w:val="20"/>
        </w:rPr>
      </w:pPr>
    </w:p>
    <w:p w:rsidR="00890B27" w:rsidRPr="00742953" w:rsidRDefault="000E4681" w:rsidP="000E4681">
      <w:pPr>
        <w:pStyle w:val="Zkladntext"/>
        <w:jc w:val="both"/>
        <w:rPr>
          <w:sz w:val="20"/>
        </w:rPr>
      </w:pPr>
      <w:r w:rsidRPr="00742953">
        <w:rPr>
          <w:sz w:val="20"/>
        </w:rPr>
        <w:t xml:space="preserve">- </w:t>
      </w:r>
      <w:r w:rsidRPr="00742953">
        <w:rPr>
          <w:b/>
          <w:sz w:val="20"/>
          <w:u w:val="single"/>
        </w:rPr>
        <w:t>v agendě T:</w:t>
      </w:r>
      <w:r w:rsidRPr="00742953">
        <w:rPr>
          <w:sz w:val="20"/>
        </w:rPr>
        <w:t xml:space="preserve"> asistentka soudce Mgr. Tereza Janotová (zástup: asistentka soudce Mgr. Monika Rita Hercíková), a to na pokyn vyšších soudních úřednic Markéty Novotné a </w:t>
      </w:r>
    </w:p>
    <w:p w:rsidR="000E4681" w:rsidRPr="00742953" w:rsidRDefault="00890B27" w:rsidP="000E4681">
      <w:pPr>
        <w:pStyle w:val="Zkladntext"/>
        <w:jc w:val="both"/>
        <w:rPr>
          <w:sz w:val="20"/>
        </w:rPr>
      </w:pPr>
      <w:r w:rsidRPr="00742953">
        <w:rPr>
          <w:sz w:val="20"/>
        </w:rPr>
        <w:t xml:space="preserve">                       Pavlíny Pilsové, které </w:t>
      </w:r>
      <w:r w:rsidR="000E4681" w:rsidRPr="00742953">
        <w:rPr>
          <w:sz w:val="20"/>
        </w:rPr>
        <w:t>odpovídají za porozsudkovou agendu</w:t>
      </w:r>
    </w:p>
    <w:p w:rsidR="000E4681" w:rsidRPr="00742953" w:rsidRDefault="000E4681" w:rsidP="000E4681">
      <w:pPr>
        <w:pStyle w:val="Zkladntext"/>
        <w:jc w:val="both"/>
        <w:rPr>
          <w:sz w:val="20"/>
        </w:rPr>
      </w:pPr>
    </w:p>
    <w:p w:rsidR="00890B27" w:rsidRPr="00742953" w:rsidRDefault="000E4681" w:rsidP="000E4681">
      <w:pPr>
        <w:pStyle w:val="Zkladntext"/>
        <w:jc w:val="both"/>
        <w:rPr>
          <w:sz w:val="20"/>
        </w:rPr>
      </w:pPr>
      <w:r w:rsidRPr="00742953">
        <w:rPr>
          <w:sz w:val="20"/>
        </w:rPr>
        <w:t xml:space="preserve">- </w:t>
      </w:r>
      <w:r w:rsidRPr="00742953">
        <w:rPr>
          <w:b/>
          <w:sz w:val="20"/>
          <w:u w:val="single"/>
        </w:rPr>
        <w:t>v agendě C</w:t>
      </w:r>
      <w:r w:rsidRPr="00742953">
        <w:rPr>
          <w:sz w:val="20"/>
        </w:rPr>
        <w:t xml:space="preserve">: soudní tajemnice </w:t>
      </w:r>
      <w:r w:rsidR="00D401B2" w:rsidRPr="00742953">
        <w:rPr>
          <w:sz w:val="20"/>
        </w:rPr>
        <w:t>Miroslava Sazamová</w:t>
      </w:r>
      <w:r w:rsidRPr="00742953">
        <w:rPr>
          <w:sz w:val="20"/>
        </w:rPr>
        <w:t xml:space="preserve"> (zástup: vedoucí kanceláře Miroslava Rohanová), a to na pokyn asistentky soudce Mgr. Moniky Rity Hercíkové a soudců </w:t>
      </w:r>
    </w:p>
    <w:p w:rsidR="000E4681" w:rsidRPr="00742953" w:rsidRDefault="00890B27" w:rsidP="000E4681">
      <w:pPr>
        <w:pStyle w:val="Zkladntext"/>
        <w:jc w:val="both"/>
        <w:rPr>
          <w:sz w:val="20"/>
        </w:rPr>
      </w:pPr>
      <w:r w:rsidRPr="00742953">
        <w:rPr>
          <w:sz w:val="20"/>
        </w:rPr>
        <w:t xml:space="preserve">                       </w:t>
      </w:r>
      <w:r w:rsidR="000E4681" w:rsidRPr="00742953">
        <w:rPr>
          <w:sz w:val="20"/>
        </w:rPr>
        <w:t>JUDr. Mileny Hrdličkové a JUDr. Jana Montaga, kteří odpovídají za porozsudkový referát</w:t>
      </w:r>
    </w:p>
    <w:p w:rsidR="00EB58CF" w:rsidRPr="00742953" w:rsidRDefault="00EB58CF" w:rsidP="00CD6CAD"/>
    <w:p w:rsidR="004C15A0" w:rsidRPr="00742953" w:rsidRDefault="004C15A0" w:rsidP="00CD6CAD"/>
    <w:p w:rsidR="003B0E40" w:rsidRPr="00742953" w:rsidRDefault="003B0E40" w:rsidP="00CD6CAD"/>
    <w:p w:rsidR="00EF2C6B" w:rsidRPr="00742953" w:rsidRDefault="005E217C" w:rsidP="00EF2C6B">
      <w:pPr>
        <w:pStyle w:val="Zkladntext"/>
        <w:rPr>
          <w:b/>
          <w:sz w:val="18"/>
          <w:szCs w:val="18"/>
        </w:rPr>
      </w:pPr>
      <w:r w:rsidRPr="00742953">
        <w:rPr>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060"/>
        <w:gridCol w:w="1800"/>
        <w:gridCol w:w="1630"/>
        <w:gridCol w:w="1039"/>
        <w:gridCol w:w="2126"/>
        <w:gridCol w:w="3665"/>
      </w:tblGrid>
      <w:tr w:rsidR="0097361B" w:rsidRPr="00742953" w:rsidTr="00EF79AC">
        <w:trPr>
          <w:trHeight w:val="570"/>
          <w:tblHeader/>
        </w:trPr>
        <w:tc>
          <w:tcPr>
            <w:tcW w:w="108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lastRenderedPageBreak/>
              <w:t>Soudní odd.</w:t>
            </w:r>
          </w:p>
        </w:tc>
        <w:tc>
          <w:tcPr>
            <w:tcW w:w="306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Čl.senátu-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Kancelář – přidělení pracovníci</w:t>
            </w:r>
          </w:p>
        </w:tc>
      </w:tr>
      <w:tr w:rsidR="0097361B" w:rsidRPr="00742953" w:rsidTr="00EF79AC">
        <w:trPr>
          <w:trHeight w:val="1309"/>
        </w:trPr>
        <w:tc>
          <w:tcPr>
            <w:tcW w:w="1080" w:type="dxa"/>
            <w:tcBorders>
              <w:top w:val="single" w:sz="8" w:space="0" w:color="auto"/>
            </w:tcBorders>
            <w:vAlign w:val="center"/>
          </w:tcPr>
          <w:p w:rsidR="00EF2C6B" w:rsidRPr="00742953" w:rsidRDefault="005E217C" w:rsidP="00EF79AC">
            <w:pPr>
              <w:keepNext/>
              <w:jc w:val="center"/>
              <w:rPr>
                <w:b/>
                <w:sz w:val="72"/>
              </w:rPr>
            </w:pPr>
            <w:r w:rsidRPr="00742953">
              <w:rPr>
                <w:b/>
                <w:sz w:val="72"/>
              </w:rPr>
              <w:t>0</w:t>
            </w:r>
          </w:p>
        </w:tc>
        <w:tc>
          <w:tcPr>
            <w:tcW w:w="3060" w:type="dxa"/>
            <w:tcBorders>
              <w:top w:val="single" w:sz="8" w:space="0" w:color="auto"/>
            </w:tcBorders>
          </w:tcPr>
          <w:p w:rsidR="00580282" w:rsidRPr="00742953" w:rsidRDefault="00580282" w:rsidP="00EF79AC">
            <w:pPr>
              <w:keepNext/>
              <w:jc w:val="both"/>
              <w:rPr>
                <w:sz w:val="16"/>
              </w:rPr>
            </w:pPr>
          </w:p>
          <w:p w:rsidR="00EF2C6B" w:rsidRPr="00742953" w:rsidRDefault="005E217C" w:rsidP="00EF79AC">
            <w:pPr>
              <w:keepNext/>
              <w:jc w:val="both"/>
              <w:rPr>
                <w:sz w:val="16"/>
              </w:rPr>
            </w:pPr>
            <w:r w:rsidRPr="00742953">
              <w:rPr>
                <w:sz w:val="16"/>
              </w:rPr>
              <w:t>Zkrácené řízení trestní dle § 314b a 314d tr.ř., rozhodování ve věcech Nt a Ntm – přípravné řízení.</w:t>
            </w:r>
          </w:p>
          <w:p w:rsidR="00580282" w:rsidRPr="00742953" w:rsidRDefault="00580282" w:rsidP="00EF79AC">
            <w:pPr>
              <w:keepNext/>
              <w:jc w:val="both"/>
              <w:rPr>
                <w:sz w:val="16"/>
              </w:rPr>
            </w:pPr>
          </w:p>
        </w:tc>
        <w:tc>
          <w:tcPr>
            <w:tcW w:w="1800" w:type="dxa"/>
            <w:tcBorders>
              <w:top w:val="single" w:sz="8" w:space="0" w:color="auto"/>
            </w:tcBorders>
          </w:tcPr>
          <w:p w:rsidR="00EF2C6B" w:rsidRPr="00742953" w:rsidRDefault="00EF2C6B" w:rsidP="00EF79AC">
            <w:pPr>
              <w:keepNext/>
              <w:jc w:val="center"/>
            </w:pPr>
          </w:p>
          <w:p w:rsidR="00EF2C6B" w:rsidRPr="00742953" w:rsidRDefault="005E217C" w:rsidP="00EF79AC">
            <w:pPr>
              <w:keepNext/>
              <w:jc w:val="center"/>
            </w:pPr>
            <w:r w:rsidRPr="00742953">
              <w:t xml:space="preserve">Všichni soudci dle rozpisu služeb </w:t>
            </w:r>
          </w:p>
          <w:p w:rsidR="00EF2C6B" w:rsidRPr="00742953" w:rsidRDefault="005E217C" w:rsidP="00EF79AC">
            <w:pPr>
              <w:keepNext/>
              <w:jc w:val="center"/>
            </w:pPr>
            <w:r w:rsidRPr="00742953">
              <w:t>Informace v trestní kanceláři č. 16</w:t>
            </w:r>
          </w:p>
        </w:tc>
        <w:tc>
          <w:tcPr>
            <w:tcW w:w="1630" w:type="dxa"/>
            <w:tcBorders>
              <w:top w:val="single" w:sz="8" w:space="0" w:color="auto"/>
            </w:tcBorders>
          </w:tcPr>
          <w:p w:rsidR="00EF2C6B" w:rsidRPr="00742953" w:rsidRDefault="00EF2C6B" w:rsidP="00EF79AC">
            <w:pPr>
              <w:keepNext/>
              <w:jc w:val="center"/>
            </w:pPr>
          </w:p>
        </w:tc>
        <w:tc>
          <w:tcPr>
            <w:tcW w:w="1039" w:type="dxa"/>
            <w:tcBorders>
              <w:top w:val="single" w:sz="8" w:space="0" w:color="auto"/>
            </w:tcBorders>
          </w:tcPr>
          <w:p w:rsidR="00EF2C6B" w:rsidRPr="00742953" w:rsidRDefault="00EF2C6B" w:rsidP="00EF79AC">
            <w:pPr>
              <w:keepNext/>
              <w:jc w:val="center"/>
            </w:pPr>
          </w:p>
        </w:tc>
        <w:tc>
          <w:tcPr>
            <w:tcW w:w="2126" w:type="dxa"/>
            <w:tcBorders>
              <w:top w:val="single" w:sz="8" w:space="0" w:color="auto"/>
            </w:tcBorders>
          </w:tcPr>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Borders>
              <w:top w:val="single" w:sz="8" w:space="0" w:color="auto"/>
            </w:tcBorders>
          </w:tcPr>
          <w:p w:rsidR="00EF2C6B" w:rsidRPr="00742953" w:rsidRDefault="00EF2C6B" w:rsidP="00EF79AC">
            <w:pPr>
              <w:keepNext/>
            </w:pPr>
          </w:p>
          <w:p w:rsidR="00122771" w:rsidRPr="00742953" w:rsidRDefault="00122771" w:rsidP="00A36BBE">
            <w:pPr>
              <w:keepNext/>
              <w:rPr>
                <w:sz w:val="18"/>
                <w:szCs w:val="18"/>
              </w:rPr>
            </w:pPr>
            <w:r w:rsidRPr="00742953">
              <w:rPr>
                <w:sz w:val="18"/>
                <w:szCs w:val="18"/>
              </w:rPr>
              <w:t xml:space="preserve">provádí všechny úkony vyplývající z činnosti </w:t>
            </w:r>
            <w:r w:rsidR="00A36BBE" w:rsidRPr="00742953">
              <w:rPr>
                <w:sz w:val="18"/>
                <w:szCs w:val="18"/>
              </w:rPr>
              <w:t>vedoucí kanceláře</w:t>
            </w:r>
            <w:r w:rsidRPr="00742953">
              <w:rPr>
                <w:sz w:val="18"/>
                <w:szCs w:val="18"/>
              </w:rPr>
              <w:t xml:space="preserve"> podle v.k.ř. a j.ř.</w:t>
            </w:r>
          </w:p>
        </w:tc>
      </w:tr>
      <w:tr w:rsidR="0097361B" w:rsidRPr="00742953" w:rsidTr="00EF79AC">
        <w:trPr>
          <w:trHeight w:val="2408"/>
        </w:trPr>
        <w:tc>
          <w:tcPr>
            <w:tcW w:w="1080" w:type="dxa"/>
            <w:vAlign w:val="center"/>
          </w:tcPr>
          <w:p w:rsidR="00EF2C6B" w:rsidRPr="00742953" w:rsidRDefault="005E217C" w:rsidP="00EF79AC">
            <w:pPr>
              <w:keepNext/>
              <w:jc w:val="center"/>
              <w:rPr>
                <w:b/>
                <w:sz w:val="72"/>
              </w:rPr>
            </w:pPr>
            <w:r w:rsidRPr="00742953">
              <w:rPr>
                <w:b/>
                <w:sz w:val="72"/>
              </w:rPr>
              <w:t>1</w:t>
            </w:r>
          </w:p>
        </w:tc>
        <w:tc>
          <w:tcPr>
            <w:tcW w:w="3060" w:type="dxa"/>
          </w:tcPr>
          <w:p w:rsidR="00580282" w:rsidRPr="00742953" w:rsidRDefault="00580282" w:rsidP="00EF79AC">
            <w:pPr>
              <w:keepNext/>
              <w:ind w:firstLine="10"/>
              <w:jc w:val="both"/>
              <w:rPr>
                <w:sz w:val="16"/>
                <w:szCs w:val="16"/>
              </w:rPr>
            </w:pPr>
          </w:p>
          <w:p w:rsidR="00EF2C6B" w:rsidRPr="00742953" w:rsidRDefault="005E217C" w:rsidP="00EF79AC">
            <w:pPr>
              <w:keepNext/>
              <w:ind w:firstLine="10"/>
              <w:jc w:val="both"/>
              <w:rPr>
                <w:sz w:val="16"/>
                <w:szCs w:val="16"/>
              </w:rPr>
            </w:pPr>
            <w:r w:rsidRPr="00742953">
              <w:rPr>
                <w:sz w:val="16"/>
                <w:szCs w:val="16"/>
              </w:rPr>
              <w:t>a) rozhodování ve věcech T,</w:t>
            </w:r>
            <w:r w:rsidR="002948A8" w:rsidRPr="00742953">
              <w:rPr>
                <w:sz w:val="16"/>
                <w:szCs w:val="16"/>
              </w:rPr>
              <w:t xml:space="preserve"> </w:t>
            </w:r>
            <w:r w:rsidRPr="00742953">
              <w:rPr>
                <w:sz w:val="16"/>
                <w:szCs w:val="16"/>
              </w:rPr>
              <w:t xml:space="preserve">Nt včetně    </w:t>
            </w:r>
          </w:p>
          <w:p w:rsidR="00EF2C6B" w:rsidRPr="00742953" w:rsidRDefault="005E217C" w:rsidP="00EF79AC">
            <w:pPr>
              <w:keepNext/>
              <w:jc w:val="both"/>
              <w:rPr>
                <w:sz w:val="16"/>
                <w:szCs w:val="16"/>
              </w:rPr>
            </w:pPr>
            <w:r w:rsidRPr="00742953">
              <w:rPr>
                <w:sz w:val="16"/>
                <w:szCs w:val="16"/>
              </w:rPr>
              <w:t xml:space="preserve">    věcí s cizím prvkem</w:t>
            </w:r>
            <w:r w:rsidR="00122771" w:rsidRPr="00742953">
              <w:rPr>
                <w:sz w:val="16"/>
                <w:szCs w:val="16"/>
              </w:rPr>
              <w:t xml:space="preserve"> </w:t>
            </w:r>
            <w:r w:rsidR="00B6283D" w:rsidRPr="00742953">
              <w:rPr>
                <w:sz w:val="16"/>
                <w:szCs w:val="16"/>
              </w:rPr>
              <w:t>–</w:t>
            </w:r>
            <w:r w:rsidR="002948A8" w:rsidRPr="00742953">
              <w:rPr>
                <w:sz w:val="16"/>
                <w:szCs w:val="16"/>
              </w:rPr>
              <w:t xml:space="preserve"> </w:t>
            </w:r>
            <w:r w:rsidR="00122771" w:rsidRPr="00742953">
              <w:rPr>
                <w:sz w:val="16"/>
                <w:szCs w:val="16"/>
              </w:rPr>
              <w:t>100</w:t>
            </w:r>
            <w:r w:rsidR="00B6283D" w:rsidRPr="00742953">
              <w:rPr>
                <w:sz w:val="16"/>
                <w:szCs w:val="16"/>
              </w:rPr>
              <w:t> </w:t>
            </w:r>
            <w:r w:rsidR="00122771" w:rsidRPr="00742953">
              <w:rPr>
                <w:sz w:val="16"/>
                <w:szCs w:val="16"/>
              </w:rPr>
              <w:t>%</w:t>
            </w:r>
          </w:p>
          <w:p w:rsidR="00EF2C6B" w:rsidRPr="00742953" w:rsidRDefault="005E217C" w:rsidP="00EF79AC">
            <w:pPr>
              <w:keepNext/>
              <w:jc w:val="both"/>
              <w:rPr>
                <w:sz w:val="16"/>
              </w:rPr>
            </w:pPr>
            <w:r w:rsidRPr="00742953">
              <w:rPr>
                <w:sz w:val="16"/>
                <w:szCs w:val="16"/>
              </w:rPr>
              <w:t>b) rozhodování podle zákona č.</w:t>
            </w:r>
            <w:r w:rsidRPr="00742953">
              <w:rPr>
                <w:sz w:val="16"/>
              </w:rPr>
              <w:t xml:space="preserve"> 218/2003 </w:t>
            </w:r>
          </w:p>
          <w:p w:rsidR="00EF2C6B" w:rsidRPr="00742953" w:rsidRDefault="005E217C" w:rsidP="00EF79AC">
            <w:pPr>
              <w:keepNext/>
              <w:jc w:val="both"/>
              <w:rPr>
                <w:sz w:val="16"/>
                <w:szCs w:val="16"/>
              </w:rPr>
            </w:pPr>
            <w:r w:rsidRPr="00742953">
              <w:rPr>
                <w:sz w:val="16"/>
              </w:rPr>
              <w:t xml:space="preserve">    Sb. – agenda Tm, Ntm</w:t>
            </w:r>
            <w:r w:rsidR="00122771" w:rsidRPr="00742953">
              <w:rPr>
                <w:sz w:val="16"/>
              </w:rPr>
              <w:t xml:space="preserve"> </w:t>
            </w:r>
            <w:r w:rsidR="00B6283D" w:rsidRPr="00742953">
              <w:rPr>
                <w:sz w:val="16"/>
              </w:rPr>
              <w:t>–</w:t>
            </w:r>
            <w:r w:rsidR="002948A8" w:rsidRPr="00742953">
              <w:rPr>
                <w:sz w:val="16"/>
              </w:rPr>
              <w:t xml:space="preserve"> </w:t>
            </w:r>
            <w:r w:rsidR="00122771" w:rsidRPr="00742953">
              <w:rPr>
                <w:sz w:val="16"/>
              </w:rPr>
              <w:t>100</w:t>
            </w:r>
            <w:r w:rsidR="00B6283D" w:rsidRPr="00742953">
              <w:rPr>
                <w:sz w:val="16"/>
              </w:rPr>
              <w:t> </w:t>
            </w:r>
            <w:r w:rsidR="00122771" w:rsidRPr="00742953">
              <w:rPr>
                <w:sz w:val="16"/>
              </w:rPr>
              <w:t>%</w:t>
            </w:r>
          </w:p>
          <w:p w:rsidR="00EF2C6B" w:rsidRPr="00742953" w:rsidRDefault="005E217C" w:rsidP="00EF79AC">
            <w:pPr>
              <w:keepNext/>
              <w:jc w:val="both"/>
              <w:rPr>
                <w:sz w:val="16"/>
                <w:szCs w:val="16"/>
              </w:rPr>
            </w:pPr>
            <w:r w:rsidRPr="00742953">
              <w:rPr>
                <w:sz w:val="16"/>
                <w:szCs w:val="16"/>
              </w:rPr>
              <w:t>c) zástup vyřizujícího soudce v agendě T,</w:t>
            </w:r>
          </w:p>
          <w:p w:rsidR="00EF2C6B" w:rsidRPr="00742953" w:rsidRDefault="005E217C" w:rsidP="00EF79AC">
            <w:pPr>
              <w:keepNext/>
              <w:jc w:val="both"/>
              <w:rPr>
                <w:sz w:val="16"/>
                <w:szCs w:val="16"/>
              </w:rPr>
            </w:pPr>
            <w:r w:rsidRPr="00742953">
              <w:rPr>
                <w:sz w:val="16"/>
                <w:szCs w:val="16"/>
              </w:rPr>
              <w:t xml:space="preserve">   Tm, Nt, Ntm pokud věc nesnese odkladu</w:t>
            </w:r>
          </w:p>
          <w:p w:rsidR="00EF2C6B" w:rsidRPr="00742953" w:rsidRDefault="005E217C" w:rsidP="00EF79AC">
            <w:pPr>
              <w:keepNext/>
              <w:jc w:val="both"/>
              <w:rPr>
                <w:sz w:val="16"/>
                <w:szCs w:val="16"/>
              </w:rPr>
            </w:pPr>
            <w:r w:rsidRPr="00742953">
              <w:rPr>
                <w:sz w:val="16"/>
                <w:szCs w:val="16"/>
              </w:rPr>
              <w:t>d) vyřizování věcí Td –věci s cizím prvkem</w:t>
            </w:r>
          </w:p>
          <w:p w:rsidR="00EF2C6B" w:rsidRPr="00742953" w:rsidRDefault="005E217C" w:rsidP="00EF79AC">
            <w:pPr>
              <w:keepNext/>
              <w:rPr>
                <w:sz w:val="16"/>
                <w:szCs w:val="16"/>
              </w:rPr>
            </w:pPr>
            <w:r w:rsidRPr="00742953">
              <w:rPr>
                <w:sz w:val="16"/>
                <w:szCs w:val="16"/>
              </w:rPr>
              <w:t>e)rozhodování</w:t>
            </w:r>
            <w:r w:rsidR="00B223F9" w:rsidRPr="00742953">
              <w:rPr>
                <w:sz w:val="16"/>
                <w:szCs w:val="16"/>
              </w:rPr>
              <w:t xml:space="preserve"> o předběžných opatřeních dle § </w:t>
            </w:r>
            <w:r w:rsidRPr="00742953">
              <w:rPr>
                <w:sz w:val="16"/>
                <w:szCs w:val="16"/>
              </w:rPr>
              <w:t>452 a 40</w:t>
            </w:r>
            <w:r w:rsidR="00122771" w:rsidRPr="00742953">
              <w:rPr>
                <w:sz w:val="16"/>
                <w:szCs w:val="16"/>
              </w:rPr>
              <w:t>0</w:t>
            </w:r>
            <w:r w:rsidRPr="00742953">
              <w:rPr>
                <w:sz w:val="16"/>
                <w:szCs w:val="16"/>
              </w:rPr>
              <w:t xml:space="preserve"> z.ř.s.</w:t>
            </w:r>
            <w:r w:rsidR="00122771" w:rsidRPr="00742953">
              <w:rPr>
                <w:sz w:val="16"/>
                <w:szCs w:val="16"/>
              </w:rPr>
              <w:t xml:space="preserve"> podle rozepsané pracovní pohotovosti</w:t>
            </w:r>
            <w:r w:rsidRPr="00742953">
              <w:rPr>
                <w:sz w:val="16"/>
                <w:szCs w:val="16"/>
              </w:rPr>
              <w:t xml:space="preserve"> </w:t>
            </w:r>
          </w:p>
          <w:p w:rsidR="00EF2C6B" w:rsidRPr="00742953" w:rsidRDefault="005E217C" w:rsidP="00EF79AC">
            <w:pPr>
              <w:keepNext/>
              <w:rPr>
                <w:sz w:val="16"/>
                <w:szCs w:val="16"/>
              </w:rPr>
            </w:pPr>
            <w:r w:rsidRPr="00742953">
              <w:rPr>
                <w:sz w:val="16"/>
                <w:szCs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             Juřicová</w:t>
            </w:r>
          </w:p>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JUDr. Martina Erbová (T,Tm,Nt,Ntm,Td)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w:t>
            </w:r>
          </w:p>
          <w:p w:rsidR="00EF2C6B" w:rsidRPr="00742953" w:rsidRDefault="005E217C" w:rsidP="00EF79AC">
            <w:pPr>
              <w:keepNext/>
              <w:jc w:val="center"/>
              <w:rPr>
                <w:b/>
              </w:rPr>
            </w:pPr>
            <w:r w:rsidRPr="00742953">
              <w:rPr>
                <w:b/>
              </w:rPr>
              <w:t>Juřicová</w:t>
            </w:r>
          </w:p>
          <w:p w:rsidR="00EF2C6B" w:rsidRPr="00742953" w:rsidRDefault="00EF2C6B" w:rsidP="00EF79AC">
            <w:pPr>
              <w:keepNext/>
              <w:jc w:val="center"/>
            </w:pPr>
          </w:p>
          <w:p w:rsidR="00EF2C6B" w:rsidRPr="00742953" w:rsidRDefault="00EF2C6B" w:rsidP="00EF79AC">
            <w:pPr>
              <w:keepNext/>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(T,Tm,Nt,Ntm,Td)</w:t>
            </w:r>
          </w:p>
        </w:tc>
        <w:tc>
          <w:tcPr>
            <w:tcW w:w="1039" w:type="dxa"/>
          </w:tcPr>
          <w:p w:rsidR="00EF2C6B" w:rsidRPr="00742953" w:rsidRDefault="00EF2C6B" w:rsidP="00EF79AC">
            <w:pPr>
              <w:keepNext/>
              <w:jc w:val="center"/>
            </w:pPr>
          </w:p>
          <w:p w:rsidR="00EF2C6B" w:rsidRPr="00742953" w:rsidRDefault="005E217C" w:rsidP="00EF79AC">
            <w:pPr>
              <w:keepNext/>
              <w:jc w:val="center"/>
            </w:pPr>
            <w:r w:rsidRPr="00742953">
              <w:t xml:space="preserve">seznam </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pPr>
          </w:p>
        </w:tc>
        <w:tc>
          <w:tcPr>
            <w:tcW w:w="3665" w:type="dxa"/>
          </w:tcPr>
          <w:p w:rsidR="00EF2C6B" w:rsidRPr="00742953" w:rsidRDefault="007F7041" w:rsidP="00EF79AC">
            <w:pPr>
              <w:pStyle w:val="Nadpis6"/>
              <w:jc w:val="both"/>
              <w:rPr>
                <w:rFonts w:ascii="Times New Roman" w:hAnsi="Times New Roman"/>
                <w:b w:val="0"/>
                <w:sz w:val="18"/>
                <w:szCs w:val="18"/>
              </w:rPr>
            </w:pPr>
            <w:r w:rsidRPr="00742953">
              <w:rPr>
                <w:rFonts w:ascii="Times New Roman" w:hAnsi="Times New Roman"/>
                <w:b w:val="0"/>
                <w:sz w:val="18"/>
                <w:szCs w:val="18"/>
              </w:rPr>
              <w:t>Š</w:t>
            </w:r>
            <w:r w:rsidR="005E217C" w:rsidRPr="00742953">
              <w:rPr>
                <w:rFonts w:ascii="Times New Roman" w:hAnsi="Times New Roman"/>
                <w:b w:val="0"/>
                <w:sz w:val="18"/>
                <w:szCs w:val="18"/>
              </w:rPr>
              <w:t>árka Sirotková</w:t>
            </w:r>
          </w:p>
          <w:p w:rsidR="00EF2C6B" w:rsidRPr="00742953" w:rsidRDefault="005E217C" w:rsidP="00EF79AC">
            <w:pPr>
              <w:pStyle w:val="Nadpis6"/>
              <w:jc w:val="both"/>
              <w:rPr>
                <w:rFonts w:ascii="Times New Roman" w:hAnsi="Times New Roman"/>
                <w:b w:val="0"/>
                <w:sz w:val="18"/>
                <w:szCs w:val="18"/>
              </w:rPr>
            </w:pPr>
            <w:r w:rsidRPr="00742953">
              <w:rPr>
                <w:rFonts w:ascii="Times New Roman" w:hAnsi="Times New Roman"/>
                <w:b w:val="0"/>
                <w:sz w:val="18"/>
                <w:szCs w:val="18"/>
              </w:rPr>
              <w:t>Vedoucí kanceláře T, Tm, Nt, Ntm,  Td</w:t>
            </w:r>
          </w:p>
          <w:p w:rsidR="00EF2C6B" w:rsidRPr="00742953" w:rsidRDefault="005E217C" w:rsidP="00EF79AC">
            <w:pPr>
              <w:keepNext/>
              <w:numPr>
                <w:ilvl w:val="0"/>
                <w:numId w:val="2"/>
              </w:numPr>
              <w:jc w:val="both"/>
              <w:rPr>
                <w:sz w:val="18"/>
                <w:szCs w:val="18"/>
              </w:rPr>
            </w:pPr>
            <w:r w:rsidRPr="00742953">
              <w:rPr>
                <w:sz w:val="18"/>
                <w:szCs w:val="18"/>
              </w:rPr>
              <w:t>vykonává práce vedoucí kanceláře T</w:t>
            </w:r>
          </w:p>
          <w:p w:rsidR="00EF2C6B" w:rsidRPr="00742953" w:rsidRDefault="005E217C" w:rsidP="00EF79AC">
            <w:pPr>
              <w:keepNext/>
              <w:numPr>
                <w:ilvl w:val="0"/>
                <w:numId w:val="2"/>
              </w:numPr>
              <w:jc w:val="both"/>
              <w:rPr>
                <w:sz w:val="18"/>
                <w:szCs w:val="18"/>
              </w:rPr>
            </w:pPr>
            <w:r w:rsidRPr="00742953">
              <w:rPr>
                <w:sz w:val="18"/>
                <w:szCs w:val="18"/>
              </w:rPr>
              <w:t>vede rejstřík T, Tm, Nt, Ntm a Td a další evidenční pomůcky</w:t>
            </w:r>
          </w:p>
          <w:p w:rsidR="00EF2C6B" w:rsidRPr="00742953" w:rsidRDefault="00EF2C6B" w:rsidP="00EF79AC">
            <w:pPr>
              <w:keepNext/>
              <w:jc w:val="both"/>
              <w:rPr>
                <w:sz w:val="12"/>
                <w:szCs w:val="12"/>
              </w:rPr>
            </w:pPr>
          </w:p>
          <w:p w:rsidR="00EF2C6B" w:rsidRPr="00742953" w:rsidRDefault="005E217C" w:rsidP="00EF79AC">
            <w:pPr>
              <w:keepNext/>
              <w:jc w:val="both"/>
              <w:rPr>
                <w:sz w:val="18"/>
                <w:szCs w:val="18"/>
              </w:rPr>
            </w:pPr>
            <w:r w:rsidRPr="00742953">
              <w:rPr>
                <w:sz w:val="18"/>
                <w:szCs w:val="18"/>
              </w:rPr>
              <w:t xml:space="preserve">Protokolující úřednice:     </w:t>
            </w:r>
          </w:p>
          <w:p w:rsidR="00EF2C6B" w:rsidRPr="00742953" w:rsidRDefault="005E217C" w:rsidP="00EF79AC">
            <w:pPr>
              <w:keepNext/>
              <w:jc w:val="both"/>
              <w:rPr>
                <w:sz w:val="18"/>
                <w:szCs w:val="18"/>
              </w:rPr>
            </w:pPr>
            <w:r w:rsidRPr="00742953">
              <w:rPr>
                <w:sz w:val="18"/>
                <w:szCs w:val="18"/>
              </w:rPr>
              <w:t>Šárka Hálová</w:t>
            </w:r>
          </w:p>
          <w:p w:rsidR="00EF2C6B" w:rsidRPr="00742953" w:rsidRDefault="005E217C" w:rsidP="00EF79AC">
            <w:pPr>
              <w:keepNext/>
              <w:jc w:val="both"/>
              <w:rPr>
                <w:sz w:val="18"/>
                <w:szCs w:val="18"/>
              </w:rPr>
            </w:pPr>
            <w:r w:rsidRPr="00742953">
              <w:rPr>
                <w:sz w:val="18"/>
                <w:szCs w:val="18"/>
              </w:rPr>
              <w:t>Jana Kulichová</w:t>
            </w:r>
          </w:p>
          <w:p w:rsidR="00932BA9" w:rsidRPr="00742953" w:rsidRDefault="00932BA9" w:rsidP="00EF79AC">
            <w:pPr>
              <w:keepNext/>
              <w:jc w:val="both"/>
              <w:rPr>
                <w:strike/>
                <w:sz w:val="12"/>
                <w:szCs w:val="12"/>
              </w:rPr>
            </w:pPr>
          </w:p>
          <w:p w:rsidR="00932BA9" w:rsidRPr="00742953" w:rsidRDefault="005D090B" w:rsidP="00EF79AC">
            <w:pPr>
              <w:keepNext/>
              <w:jc w:val="both"/>
              <w:rPr>
                <w:sz w:val="18"/>
                <w:szCs w:val="18"/>
              </w:rPr>
            </w:pPr>
            <w:r w:rsidRPr="00742953">
              <w:rPr>
                <w:sz w:val="18"/>
                <w:szCs w:val="18"/>
              </w:rPr>
              <w:t>asistentky soudce</w:t>
            </w:r>
            <w:r w:rsidR="00932BA9" w:rsidRPr="00742953">
              <w:rPr>
                <w:sz w:val="18"/>
                <w:szCs w:val="18"/>
              </w:rPr>
              <w:t xml:space="preserve"> </w:t>
            </w:r>
            <w:r w:rsidR="00B6283D" w:rsidRPr="00742953">
              <w:rPr>
                <w:sz w:val="18"/>
                <w:szCs w:val="18"/>
              </w:rPr>
              <w:t>vvkonávající</w:t>
            </w:r>
            <w:r w:rsidRPr="00742953">
              <w:rPr>
                <w:sz w:val="18"/>
                <w:szCs w:val="18"/>
              </w:rPr>
              <w:t xml:space="preserve"> rozhodovací, náročné expertní a analytické činnosti a jiné úkony soudu v rozsahu vymezeném zákonem:</w:t>
            </w:r>
          </w:p>
          <w:p w:rsidR="005D090B" w:rsidRPr="00742953" w:rsidRDefault="005D090B" w:rsidP="00EF79AC">
            <w:pPr>
              <w:keepNext/>
              <w:jc w:val="both"/>
              <w:rPr>
                <w:sz w:val="12"/>
                <w:szCs w:val="12"/>
              </w:rPr>
            </w:pPr>
          </w:p>
          <w:p w:rsidR="00AF1B68" w:rsidRPr="00742953" w:rsidRDefault="00AF1B68" w:rsidP="00EF79AC">
            <w:pPr>
              <w:keepNext/>
              <w:jc w:val="both"/>
              <w:rPr>
                <w:sz w:val="18"/>
                <w:szCs w:val="18"/>
              </w:rPr>
            </w:pPr>
            <w:r w:rsidRPr="00742953">
              <w:rPr>
                <w:sz w:val="18"/>
                <w:szCs w:val="18"/>
              </w:rPr>
              <w:t>Mgr. Tereza Janotová</w:t>
            </w:r>
            <w:r w:rsidR="005D090B" w:rsidRPr="00742953">
              <w:rPr>
                <w:sz w:val="18"/>
                <w:szCs w:val="18"/>
              </w:rPr>
              <w:t xml:space="preserve">  </w:t>
            </w:r>
          </w:p>
          <w:p w:rsidR="002D6579" w:rsidRPr="00742953" w:rsidRDefault="002D6579" w:rsidP="00EF79AC">
            <w:pPr>
              <w:keepNext/>
              <w:jc w:val="both"/>
              <w:rPr>
                <w:sz w:val="18"/>
                <w:szCs w:val="18"/>
              </w:rPr>
            </w:pPr>
            <w:r w:rsidRPr="00742953">
              <w:rPr>
                <w:sz w:val="18"/>
                <w:szCs w:val="18"/>
              </w:rPr>
              <w:t>zástup: Mgr. Monika Rita Hercíková</w:t>
            </w:r>
          </w:p>
          <w:p w:rsidR="00872600" w:rsidRPr="00742953" w:rsidRDefault="00872600" w:rsidP="00AF1B68">
            <w:pPr>
              <w:keepNext/>
              <w:jc w:val="both"/>
              <w:rPr>
                <w:sz w:val="12"/>
                <w:szCs w:val="12"/>
              </w:rPr>
            </w:pPr>
          </w:p>
        </w:tc>
      </w:tr>
      <w:tr w:rsidR="0097361B" w:rsidRPr="00742953" w:rsidTr="00EF79AC">
        <w:trPr>
          <w:trHeight w:val="3933"/>
        </w:trPr>
        <w:tc>
          <w:tcPr>
            <w:tcW w:w="1080" w:type="dxa"/>
            <w:vAlign w:val="center"/>
          </w:tcPr>
          <w:p w:rsidR="00EF2C6B" w:rsidRPr="00742953" w:rsidRDefault="005E217C" w:rsidP="00EF79AC">
            <w:pPr>
              <w:keepNext/>
              <w:jc w:val="center"/>
              <w:rPr>
                <w:b/>
                <w:sz w:val="72"/>
              </w:rPr>
            </w:pPr>
            <w:r w:rsidRPr="00742953">
              <w:rPr>
                <w:b/>
                <w:sz w:val="72"/>
              </w:rPr>
              <w:t>2</w:t>
            </w:r>
          </w:p>
        </w:tc>
        <w:tc>
          <w:tcPr>
            <w:tcW w:w="3060" w:type="dxa"/>
          </w:tcPr>
          <w:p w:rsidR="00580282" w:rsidRPr="00742953" w:rsidRDefault="00580282" w:rsidP="00EF79AC">
            <w:pPr>
              <w:keepNext/>
              <w:jc w:val="both"/>
              <w:rPr>
                <w:sz w:val="16"/>
                <w:szCs w:val="16"/>
              </w:rPr>
            </w:pPr>
          </w:p>
          <w:p w:rsidR="00EF2C6B" w:rsidRPr="00742953" w:rsidRDefault="005E217C" w:rsidP="00EF79AC">
            <w:pPr>
              <w:keepNext/>
              <w:jc w:val="both"/>
              <w:rPr>
                <w:sz w:val="16"/>
                <w:szCs w:val="16"/>
              </w:rPr>
            </w:pPr>
            <w:r w:rsidRPr="00742953">
              <w:rPr>
                <w:sz w:val="16"/>
                <w:szCs w:val="16"/>
              </w:rPr>
              <w:t>a) rozhodování ve věcech C</w:t>
            </w:r>
            <w:r w:rsidR="006221B5" w:rsidRPr="00742953">
              <w:rPr>
                <w:sz w:val="16"/>
                <w:szCs w:val="16"/>
              </w:rPr>
              <w:t>, EC, EVC – 50</w:t>
            </w:r>
            <w:r w:rsidR="00B6283D" w:rsidRPr="00742953">
              <w:rPr>
                <w:sz w:val="16"/>
                <w:szCs w:val="16"/>
              </w:rPr>
              <w:t> </w:t>
            </w:r>
            <w:r w:rsidR="006221B5" w:rsidRPr="00742953">
              <w:rPr>
                <w:sz w:val="16"/>
                <w:szCs w:val="16"/>
              </w:rPr>
              <w:t>%,</w:t>
            </w:r>
            <w:r w:rsidRPr="00742953">
              <w:rPr>
                <w:sz w:val="16"/>
                <w:szCs w:val="16"/>
              </w:rPr>
              <w:t xml:space="preserve"> Nc</w:t>
            </w:r>
            <w:r w:rsidR="006221B5" w:rsidRPr="00742953">
              <w:rPr>
                <w:sz w:val="16"/>
                <w:szCs w:val="16"/>
              </w:rPr>
              <w:t xml:space="preserve"> </w:t>
            </w:r>
            <w:r w:rsidRPr="00742953">
              <w:rPr>
                <w:sz w:val="16"/>
                <w:szCs w:val="16"/>
              </w:rPr>
              <w:t xml:space="preserve">včetně věcí s cizím prvkem </w:t>
            </w:r>
          </w:p>
          <w:p w:rsidR="00EF2C6B" w:rsidRPr="00742953" w:rsidRDefault="005E217C" w:rsidP="00EF79AC">
            <w:pPr>
              <w:keepNext/>
              <w:jc w:val="both"/>
              <w:rPr>
                <w:sz w:val="16"/>
                <w:szCs w:val="16"/>
              </w:rPr>
            </w:pPr>
            <w:r w:rsidRPr="00742953">
              <w:rPr>
                <w:sz w:val="16"/>
                <w:szCs w:val="16"/>
              </w:rPr>
              <w:t>b) rozhodování ve věcech prodeje zástavy</w:t>
            </w:r>
          </w:p>
          <w:p w:rsidR="002948A8" w:rsidRPr="00742953" w:rsidRDefault="005E217C" w:rsidP="002948A8">
            <w:pPr>
              <w:keepNext/>
              <w:rPr>
                <w:sz w:val="16"/>
                <w:szCs w:val="16"/>
              </w:rPr>
            </w:pPr>
            <w:r w:rsidRPr="00742953">
              <w:rPr>
                <w:sz w:val="16"/>
                <w:szCs w:val="16"/>
              </w:rPr>
              <w:t>c) rozhodování</w:t>
            </w:r>
            <w:r w:rsidR="0007040E" w:rsidRPr="00742953">
              <w:rPr>
                <w:sz w:val="16"/>
                <w:szCs w:val="16"/>
              </w:rPr>
              <w:t xml:space="preserve"> o předběžných opatřeních dle § </w:t>
            </w:r>
            <w:r w:rsidRPr="00742953">
              <w:rPr>
                <w:sz w:val="16"/>
                <w:szCs w:val="16"/>
              </w:rPr>
              <w:t xml:space="preserve">452 a </w:t>
            </w:r>
            <w:r w:rsidR="002948A8" w:rsidRPr="00742953">
              <w:rPr>
                <w:sz w:val="16"/>
                <w:szCs w:val="16"/>
              </w:rPr>
              <w:t xml:space="preserve">400 z.ř.s. podle rozepsané pracovní pohotovosti </w:t>
            </w:r>
          </w:p>
          <w:p w:rsidR="00EF2C6B" w:rsidRPr="00742953" w:rsidRDefault="005E217C" w:rsidP="00EF79AC">
            <w:pPr>
              <w:keepNext/>
              <w:jc w:val="both"/>
              <w:rPr>
                <w:sz w:val="16"/>
                <w:szCs w:val="16"/>
              </w:rPr>
            </w:pPr>
            <w:r w:rsidRPr="00742953">
              <w:rPr>
                <w:sz w:val="16"/>
                <w:szCs w:val="16"/>
              </w:rPr>
              <w:t xml:space="preserve">d) zástup vyřizujícího soudce v agendě </w:t>
            </w:r>
          </w:p>
          <w:p w:rsidR="00EF2C6B" w:rsidRPr="00742953" w:rsidRDefault="005E217C" w:rsidP="00EF79AC">
            <w:pPr>
              <w:keepNext/>
              <w:jc w:val="both"/>
              <w:rPr>
                <w:sz w:val="16"/>
                <w:szCs w:val="16"/>
              </w:rPr>
            </w:pPr>
            <w:r w:rsidRPr="00742953">
              <w:rPr>
                <w:sz w:val="16"/>
                <w:szCs w:val="16"/>
              </w:rPr>
              <w:t xml:space="preserve">    T, Tm, Nt, Ntm, pokud věc nesnese</w:t>
            </w:r>
          </w:p>
          <w:p w:rsidR="00EF2C6B" w:rsidRPr="00742953" w:rsidRDefault="005E217C" w:rsidP="00EF79AC">
            <w:pPr>
              <w:keepNext/>
              <w:jc w:val="both"/>
              <w:rPr>
                <w:sz w:val="16"/>
                <w:szCs w:val="16"/>
              </w:rPr>
            </w:pPr>
            <w:r w:rsidRPr="00742953">
              <w:rPr>
                <w:sz w:val="16"/>
                <w:szCs w:val="16"/>
              </w:rPr>
              <w:t xml:space="preserve">    odkladu</w:t>
            </w:r>
          </w:p>
          <w:p w:rsidR="00EF2C6B" w:rsidRPr="00742953" w:rsidRDefault="005E217C" w:rsidP="00EF79AC">
            <w:pPr>
              <w:keepNext/>
              <w:jc w:val="both"/>
              <w:rPr>
                <w:sz w:val="16"/>
              </w:rPr>
            </w:pPr>
            <w:r w:rsidRPr="00742953">
              <w:rPr>
                <w:sz w:val="16"/>
                <w:szCs w:val="16"/>
              </w:rPr>
              <w:t>e)</w:t>
            </w:r>
            <w:r w:rsidRPr="00742953">
              <w:rPr>
                <w:sz w:val="16"/>
              </w:rPr>
              <w:t xml:space="preserve"> rozhodování ve věcech E, EXE,Nc     </w:t>
            </w:r>
          </w:p>
          <w:p w:rsidR="00EF2C6B" w:rsidRPr="00742953" w:rsidRDefault="005E217C" w:rsidP="00EF79AC">
            <w:pPr>
              <w:keepNext/>
              <w:jc w:val="both"/>
              <w:rPr>
                <w:sz w:val="16"/>
              </w:rPr>
            </w:pPr>
            <w:r w:rsidRPr="00742953">
              <w:rPr>
                <w:sz w:val="16"/>
              </w:rPr>
              <w:t xml:space="preserve">    příslušejících soudci</w:t>
            </w:r>
            <w:r w:rsidR="002948A8" w:rsidRPr="00742953">
              <w:rPr>
                <w:sz w:val="16"/>
              </w:rPr>
              <w:t xml:space="preserve"> – 100</w:t>
            </w:r>
            <w:r w:rsidR="00B6283D" w:rsidRPr="00742953">
              <w:rPr>
                <w:sz w:val="16"/>
              </w:rPr>
              <w:t> </w:t>
            </w:r>
            <w:r w:rsidR="002948A8" w:rsidRPr="00742953">
              <w:rPr>
                <w:sz w:val="16"/>
              </w:rPr>
              <w:t>%</w:t>
            </w:r>
            <w:r w:rsidRPr="00742953">
              <w:rPr>
                <w:sz w:val="16"/>
              </w:rPr>
              <w:t xml:space="preserve"> + dohled nad</w:t>
            </w:r>
          </w:p>
          <w:p w:rsidR="00EF2C6B" w:rsidRPr="00742953" w:rsidRDefault="005E217C" w:rsidP="00EF79AC">
            <w:pPr>
              <w:keepNext/>
              <w:jc w:val="both"/>
              <w:rPr>
                <w:sz w:val="16"/>
              </w:rPr>
            </w:pPr>
            <w:r w:rsidRPr="00742953">
              <w:rPr>
                <w:sz w:val="16"/>
              </w:rPr>
              <w:t xml:space="preserve">    rozhodováním VSÚ, tajemníků</w:t>
            </w:r>
          </w:p>
          <w:p w:rsidR="00EF2C6B" w:rsidRPr="00742953" w:rsidRDefault="005E217C" w:rsidP="00EF79AC">
            <w:pPr>
              <w:keepNext/>
              <w:jc w:val="both"/>
              <w:rPr>
                <w:sz w:val="16"/>
              </w:rPr>
            </w:pPr>
            <w:r w:rsidRPr="00742953">
              <w:rPr>
                <w:sz w:val="16"/>
              </w:rPr>
              <w:t xml:space="preserve">    a asistentů soudců v těchto věcech</w:t>
            </w:r>
          </w:p>
          <w:p w:rsidR="00EF2C6B" w:rsidRPr="00742953" w:rsidRDefault="005E217C" w:rsidP="00EF79AC">
            <w:pPr>
              <w:keepNext/>
              <w:jc w:val="both"/>
              <w:rPr>
                <w:sz w:val="16"/>
              </w:rPr>
            </w:pPr>
            <w:r w:rsidRPr="00742953">
              <w:rPr>
                <w:sz w:val="16"/>
              </w:rPr>
              <w:t xml:space="preserve">f) úkony při prodeji nemovitosti </w:t>
            </w:r>
          </w:p>
          <w:p w:rsidR="00EF2C6B" w:rsidRPr="00742953" w:rsidRDefault="005E217C" w:rsidP="00EF79AC">
            <w:pPr>
              <w:keepNext/>
              <w:jc w:val="both"/>
              <w:rPr>
                <w:sz w:val="16"/>
              </w:rPr>
            </w:pPr>
            <w:r w:rsidRPr="00742953">
              <w:rPr>
                <w:sz w:val="16"/>
              </w:rPr>
              <w:t xml:space="preserve">   v rámci likvidace dědictví </w:t>
            </w:r>
          </w:p>
          <w:p w:rsidR="00EF2C6B" w:rsidRPr="00742953" w:rsidRDefault="005E217C" w:rsidP="00EF79AC">
            <w:pPr>
              <w:keepNext/>
              <w:jc w:val="both"/>
              <w:rPr>
                <w:sz w:val="16"/>
              </w:rPr>
            </w:pPr>
            <w:r w:rsidRPr="00742953">
              <w:rPr>
                <w:sz w:val="16"/>
              </w:rPr>
              <w:t>g) rozhodování o návrzích správce daně</w:t>
            </w:r>
          </w:p>
          <w:p w:rsidR="00EF2C6B" w:rsidRPr="00742953" w:rsidRDefault="005E217C" w:rsidP="00EF79AC">
            <w:pPr>
              <w:keepNext/>
              <w:jc w:val="both"/>
              <w:rPr>
                <w:sz w:val="16"/>
              </w:rPr>
            </w:pPr>
            <w:r w:rsidRPr="00742953">
              <w:rPr>
                <w:sz w:val="16"/>
              </w:rPr>
              <w:t xml:space="preserve">    na provedení rozvrhového řízení podle</w:t>
            </w:r>
          </w:p>
          <w:p w:rsidR="00BE18E2" w:rsidRPr="00742953" w:rsidRDefault="005E217C" w:rsidP="00EF79AC">
            <w:pPr>
              <w:keepNext/>
              <w:jc w:val="both"/>
              <w:rPr>
                <w:sz w:val="16"/>
              </w:rPr>
            </w:pPr>
            <w:r w:rsidRPr="00742953">
              <w:rPr>
                <w:sz w:val="16"/>
              </w:rPr>
              <w:t xml:space="preserve">    § 274 odst. 2 o.s.ř.    </w:t>
            </w:r>
          </w:p>
          <w:p w:rsidR="00BE18E2" w:rsidRPr="00742953" w:rsidRDefault="005E217C" w:rsidP="00EF79AC">
            <w:pPr>
              <w:keepNext/>
              <w:jc w:val="both"/>
              <w:rPr>
                <w:sz w:val="16"/>
              </w:rPr>
            </w:pPr>
            <w:r w:rsidRPr="00742953">
              <w:rPr>
                <w:sz w:val="16"/>
              </w:rPr>
              <w:t>h) rozhodování dle § 260a o.s.ř.</w:t>
            </w:r>
          </w:p>
          <w:p w:rsidR="00BE18E2" w:rsidRPr="00742953" w:rsidRDefault="005E217C" w:rsidP="00EF79AC">
            <w:pPr>
              <w:keepNext/>
              <w:jc w:val="both"/>
              <w:rPr>
                <w:sz w:val="16"/>
              </w:rPr>
            </w:pPr>
            <w:r w:rsidRPr="00742953">
              <w:rPr>
                <w:sz w:val="16"/>
              </w:rPr>
              <w:t>i) potvrzování evropského exek. titulu</w:t>
            </w:r>
          </w:p>
          <w:p w:rsidR="00580282" w:rsidRPr="00742953" w:rsidRDefault="00A90579" w:rsidP="00EF79AC">
            <w:pPr>
              <w:keepNext/>
              <w:jc w:val="both"/>
              <w:rPr>
                <w:sz w:val="16"/>
              </w:rPr>
            </w:pPr>
            <w:r w:rsidRPr="00742953">
              <w:rPr>
                <w:sz w:val="16"/>
              </w:rPr>
              <w:t>j) Rod – rozhodování podle z. č. 218/2003 Sb.</w:t>
            </w:r>
            <w:r w:rsidR="00610ABC" w:rsidRPr="00742953">
              <w:rPr>
                <w:sz w:val="16"/>
              </w:rPr>
              <w:t xml:space="preserve"> hlava III</w:t>
            </w:r>
            <w:r w:rsidR="002948A8" w:rsidRPr="00742953">
              <w:rPr>
                <w:sz w:val="16"/>
              </w:rPr>
              <w:t xml:space="preserve"> – 100%</w:t>
            </w:r>
          </w:p>
          <w:p w:rsidR="00EF2C6B" w:rsidRPr="00742953" w:rsidRDefault="005E217C" w:rsidP="00EF79AC">
            <w:pPr>
              <w:keepNext/>
              <w:jc w:val="both"/>
              <w:rPr>
                <w:sz w:val="16"/>
              </w:rPr>
            </w:pPr>
            <w:r w:rsidRPr="00742953">
              <w:rPr>
                <w:sz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rPr>
                <w:b/>
              </w:rPr>
            </w:pPr>
          </w:p>
          <w:p w:rsidR="00EF2C6B" w:rsidRPr="00742953" w:rsidRDefault="005E217C" w:rsidP="00EF79AC">
            <w:pPr>
              <w:keepNext/>
              <w:jc w:val="center"/>
            </w:pPr>
            <w:r w:rsidRPr="00742953">
              <w:t>JUDr. Daniel</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A90579" w:rsidRPr="00742953" w:rsidRDefault="00A90579" w:rsidP="00EF79AC">
            <w:pPr>
              <w:keepNext/>
              <w:jc w:val="center"/>
            </w:pPr>
          </w:p>
          <w:p w:rsidR="00A90579" w:rsidRPr="00742953" w:rsidRDefault="00A90579" w:rsidP="00EF79AC">
            <w:pPr>
              <w:keepNext/>
              <w:jc w:val="center"/>
            </w:pPr>
            <w:r w:rsidRPr="00742953">
              <w:t>Mgr. Eva Rožboudová</w:t>
            </w:r>
          </w:p>
          <w:p w:rsidR="00A90579" w:rsidRPr="00742953" w:rsidRDefault="00A90579" w:rsidP="00EF79AC">
            <w:pPr>
              <w:keepNext/>
              <w:jc w:val="center"/>
            </w:pPr>
            <w:r w:rsidRPr="00742953">
              <w:t>(Rod)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pPr>
          </w:p>
          <w:p w:rsidR="00EF2C6B" w:rsidRPr="00742953" w:rsidRDefault="005E217C" w:rsidP="00EF79AC">
            <w:pPr>
              <w:keepNext/>
              <w:jc w:val="center"/>
            </w:pPr>
            <w:r w:rsidRPr="00742953">
              <w:t xml:space="preserve">JUDr. Daniel </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FD61BA" w:rsidRPr="00742953" w:rsidRDefault="00FD61BA" w:rsidP="00EF79AC">
            <w:pPr>
              <w:keepNext/>
              <w:jc w:val="center"/>
            </w:pPr>
          </w:p>
          <w:p w:rsidR="00FD61BA" w:rsidRPr="00742953" w:rsidRDefault="00FD61BA" w:rsidP="00EF79AC">
            <w:pPr>
              <w:keepNext/>
              <w:jc w:val="center"/>
            </w:pPr>
            <w:r w:rsidRPr="00742953">
              <w:t>Mgr. Eva Rožboudová</w:t>
            </w:r>
          </w:p>
          <w:p w:rsidR="00FD61BA" w:rsidRPr="00742953" w:rsidRDefault="00FD61BA" w:rsidP="00EF79AC">
            <w:pPr>
              <w:keepNext/>
              <w:jc w:val="center"/>
            </w:pPr>
            <w:r w:rsidRPr="00742953">
              <w:t>(Rod)</w:t>
            </w:r>
          </w:p>
        </w:tc>
        <w:tc>
          <w:tcPr>
            <w:tcW w:w="1039" w:type="dxa"/>
          </w:tcPr>
          <w:p w:rsidR="00EF2C6B" w:rsidRPr="00742953" w:rsidRDefault="00EF2C6B" w:rsidP="00EF79AC">
            <w:pPr>
              <w:keepNext/>
            </w:pPr>
          </w:p>
          <w:p w:rsidR="00EF2C6B" w:rsidRPr="00742953" w:rsidRDefault="005E217C" w:rsidP="00EF79AC">
            <w:pPr>
              <w:keepNext/>
              <w:jc w:val="center"/>
            </w:pPr>
            <w:r w:rsidRPr="00742953">
              <w:t>seznam</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jc w:val="both"/>
              <w:rPr>
                <w:b/>
              </w:rPr>
            </w:pPr>
          </w:p>
          <w:p w:rsidR="00EF2C6B" w:rsidRPr="00742953" w:rsidRDefault="00EF2C6B" w:rsidP="00EF79AC">
            <w:pPr>
              <w:keepNext/>
              <w:jc w:val="both"/>
              <w:rPr>
                <w:b/>
              </w:rPr>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rPr>
                <w:b/>
              </w:rPr>
            </w:pPr>
          </w:p>
        </w:tc>
        <w:tc>
          <w:tcPr>
            <w:tcW w:w="3665" w:type="dxa"/>
          </w:tcPr>
          <w:p w:rsidR="00872600" w:rsidRPr="00742953" w:rsidRDefault="00872600" w:rsidP="00EF79AC">
            <w:pPr>
              <w:pStyle w:val="Nadpis8"/>
              <w:rPr>
                <w:rFonts w:ascii="Times New Roman" w:hAnsi="Times New Roman"/>
                <w:sz w:val="18"/>
                <w:szCs w:val="18"/>
              </w:rPr>
            </w:pPr>
          </w:p>
          <w:p w:rsidR="00EF2C6B" w:rsidRPr="00742953" w:rsidRDefault="005E217C" w:rsidP="00EF79AC">
            <w:pPr>
              <w:pStyle w:val="Nadpis8"/>
              <w:rPr>
                <w:rFonts w:ascii="Times New Roman" w:hAnsi="Times New Roman"/>
                <w:b w:val="0"/>
                <w:sz w:val="18"/>
                <w:szCs w:val="18"/>
              </w:rPr>
            </w:pPr>
            <w:r w:rsidRPr="00742953">
              <w:rPr>
                <w:rFonts w:ascii="Times New Roman" w:hAnsi="Times New Roman"/>
                <w:b w:val="0"/>
                <w:sz w:val="18"/>
                <w:szCs w:val="18"/>
              </w:rPr>
              <w:t>Miluše Korytárová</w:t>
            </w:r>
          </w:p>
          <w:p w:rsidR="00EF2C6B" w:rsidRPr="00742953" w:rsidRDefault="005E217C" w:rsidP="00EF79AC">
            <w:pPr>
              <w:keepNext/>
              <w:jc w:val="both"/>
              <w:rPr>
                <w:sz w:val="18"/>
                <w:szCs w:val="18"/>
              </w:rPr>
            </w:pPr>
            <w:r w:rsidRPr="00742953">
              <w:rPr>
                <w:sz w:val="18"/>
                <w:szCs w:val="18"/>
              </w:rPr>
              <w:t>Vedoucí kanceláře E, EXE</w:t>
            </w:r>
          </w:p>
          <w:p w:rsidR="00EF2C6B" w:rsidRPr="00742953" w:rsidRDefault="005E217C" w:rsidP="00EF79AC">
            <w:pPr>
              <w:keepNext/>
              <w:numPr>
                <w:ilvl w:val="0"/>
                <w:numId w:val="3"/>
              </w:numPr>
              <w:jc w:val="both"/>
              <w:rPr>
                <w:sz w:val="18"/>
                <w:szCs w:val="18"/>
              </w:rPr>
            </w:pPr>
            <w:r w:rsidRPr="00742953">
              <w:rPr>
                <w:sz w:val="18"/>
                <w:szCs w:val="18"/>
              </w:rPr>
              <w:t>vykonává práce vedoucí kanceláře</w:t>
            </w:r>
          </w:p>
          <w:p w:rsidR="00EF2C6B" w:rsidRPr="00742953" w:rsidRDefault="005E217C" w:rsidP="00EF79AC">
            <w:pPr>
              <w:keepNext/>
              <w:numPr>
                <w:ilvl w:val="0"/>
                <w:numId w:val="3"/>
              </w:numPr>
              <w:jc w:val="both"/>
              <w:rPr>
                <w:sz w:val="18"/>
                <w:szCs w:val="18"/>
              </w:rPr>
            </w:pPr>
            <w:r w:rsidRPr="00742953">
              <w:rPr>
                <w:sz w:val="18"/>
                <w:szCs w:val="18"/>
              </w:rPr>
              <w:t>vede rejstříky E a EXE a další evidenční</w:t>
            </w:r>
          </w:p>
          <w:p w:rsidR="00EF2C6B" w:rsidRPr="00742953" w:rsidRDefault="005E217C" w:rsidP="00EF79AC">
            <w:pPr>
              <w:keepNext/>
              <w:ind w:left="360"/>
              <w:jc w:val="both"/>
              <w:rPr>
                <w:sz w:val="18"/>
                <w:szCs w:val="18"/>
              </w:rPr>
            </w:pPr>
            <w:r w:rsidRPr="00742953">
              <w:rPr>
                <w:sz w:val="18"/>
                <w:szCs w:val="18"/>
              </w:rPr>
              <w:t>pomůcky</w:t>
            </w:r>
          </w:p>
          <w:p w:rsidR="00EF2C6B" w:rsidRPr="00742953" w:rsidRDefault="005E217C" w:rsidP="00EF79AC">
            <w:pPr>
              <w:keepNext/>
              <w:numPr>
                <w:ilvl w:val="0"/>
                <w:numId w:val="3"/>
              </w:numPr>
              <w:jc w:val="both"/>
            </w:pPr>
            <w:r w:rsidRPr="00742953">
              <w:rPr>
                <w:sz w:val="18"/>
                <w:szCs w:val="18"/>
              </w:rPr>
              <w:t>zástup Jitka Hanzelková</w:t>
            </w:r>
          </w:p>
          <w:p w:rsidR="00EF2C6B" w:rsidRPr="00742953" w:rsidRDefault="00EF2C6B" w:rsidP="00EF79AC">
            <w:pPr>
              <w:pStyle w:val="Nadpis8"/>
              <w:rPr>
                <w:rFonts w:ascii="Times New Roman" w:hAnsi="Times New Roman"/>
                <w:b w:val="0"/>
                <w:sz w:val="18"/>
              </w:rPr>
            </w:pPr>
          </w:p>
          <w:p w:rsidR="00EF2C6B" w:rsidRPr="00742953" w:rsidRDefault="005E217C" w:rsidP="00EF79AC">
            <w:pPr>
              <w:pStyle w:val="Nadpis8"/>
              <w:rPr>
                <w:rFonts w:ascii="Times New Roman" w:hAnsi="Times New Roman"/>
                <w:b w:val="0"/>
                <w:sz w:val="18"/>
              </w:rPr>
            </w:pPr>
            <w:r w:rsidRPr="00742953">
              <w:rPr>
                <w:rFonts w:ascii="Times New Roman" w:hAnsi="Times New Roman"/>
                <w:b w:val="0"/>
                <w:sz w:val="18"/>
              </w:rPr>
              <w:t xml:space="preserve">Jitka Hanzelková, </w:t>
            </w:r>
          </w:p>
          <w:p w:rsidR="00CB3399" w:rsidRPr="00742953" w:rsidRDefault="00CB3399" w:rsidP="00EF79AC">
            <w:pPr>
              <w:keepNext/>
              <w:rPr>
                <w:sz w:val="18"/>
                <w:szCs w:val="18"/>
              </w:rPr>
            </w:pPr>
            <w:r w:rsidRPr="00742953">
              <w:rPr>
                <w:sz w:val="18"/>
                <w:szCs w:val="18"/>
              </w:rPr>
              <w:t>Vedoucí kanceláře  EXE</w:t>
            </w:r>
          </w:p>
          <w:p w:rsidR="00CB3399" w:rsidRPr="00742953" w:rsidRDefault="00CB3399" w:rsidP="00EF79AC">
            <w:pPr>
              <w:keepNext/>
              <w:numPr>
                <w:ilvl w:val="0"/>
                <w:numId w:val="4"/>
              </w:numPr>
              <w:rPr>
                <w:sz w:val="18"/>
                <w:szCs w:val="18"/>
              </w:rPr>
            </w:pPr>
            <w:r w:rsidRPr="00742953">
              <w:rPr>
                <w:sz w:val="18"/>
                <w:szCs w:val="18"/>
              </w:rPr>
              <w:t>vykonává práce vedoucí kanceláře</w:t>
            </w:r>
          </w:p>
          <w:p w:rsidR="00CB3399" w:rsidRPr="00742953" w:rsidRDefault="00CB3399" w:rsidP="00EF79AC">
            <w:pPr>
              <w:keepNext/>
              <w:numPr>
                <w:ilvl w:val="0"/>
                <w:numId w:val="4"/>
              </w:numPr>
              <w:jc w:val="both"/>
              <w:rPr>
                <w:sz w:val="18"/>
              </w:rPr>
            </w:pPr>
            <w:r w:rsidRPr="00742953">
              <w:rPr>
                <w:sz w:val="18"/>
              </w:rPr>
              <w:t>vede rejstřík  EXE a další evidenční</w:t>
            </w:r>
          </w:p>
          <w:p w:rsidR="00CB3399" w:rsidRPr="00742953" w:rsidRDefault="00CB3399" w:rsidP="00EF79AC">
            <w:pPr>
              <w:keepNext/>
              <w:ind w:left="360"/>
              <w:jc w:val="both"/>
              <w:rPr>
                <w:sz w:val="18"/>
              </w:rPr>
            </w:pPr>
            <w:r w:rsidRPr="00742953">
              <w:rPr>
                <w:sz w:val="18"/>
              </w:rPr>
              <w:t>pomůcky</w:t>
            </w:r>
          </w:p>
          <w:p w:rsidR="00CB3399" w:rsidRPr="00742953" w:rsidRDefault="00CB3399" w:rsidP="00EF79AC">
            <w:pPr>
              <w:keepNext/>
              <w:numPr>
                <w:ilvl w:val="0"/>
                <w:numId w:val="4"/>
              </w:numPr>
              <w:jc w:val="both"/>
              <w:rPr>
                <w:sz w:val="18"/>
              </w:rPr>
            </w:pPr>
            <w:r w:rsidRPr="00742953">
              <w:rPr>
                <w:sz w:val="18"/>
              </w:rPr>
              <w:t>zástup: Miluše Korytárová</w:t>
            </w:r>
          </w:p>
          <w:p w:rsidR="00EF2C6B" w:rsidRPr="00742953" w:rsidRDefault="00EF2C6B" w:rsidP="00EF79AC">
            <w:pPr>
              <w:keepNext/>
              <w:jc w:val="both"/>
              <w:rPr>
                <w:sz w:val="18"/>
              </w:rPr>
            </w:pPr>
          </w:p>
          <w:p w:rsidR="00E470D8" w:rsidRPr="00742953" w:rsidRDefault="00E470D8" w:rsidP="00EF79AC">
            <w:pPr>
              <w:keepNext/>
              <w:jc w:val="both"/>
              <w:rPr>
                <w:sz w:val="18"/>
              </w:rPr>
            </w:pPr>
            <w:r w:rsidRPr="00742953">
              <w:rPr>
                <w:sz w:val="18"/>
              </w:rPr>
              <w:t>Zapisovatelky:</w:t>
            </w:r>
          </w:p>
          <w:p w:rsidR="001A3519" w:rsidRPr="00742953" w:rsidRDefault="00806E51" w:rsidP="00EF79AC">
            <w:pPr>
              <w:keepNext/>
              <w:jc w:val="both"/>
              <w:rPr>
                <w:sz w:val="18"/>
                <w:szCs w:val="18"/>
              </w:rPr>
            </w:pPr>
            <w:r w:rsidRPr="00742953">
              <w:rPr>
                <w:sz w:val="18"/>
              </w:rPr>
              <w:t>Eva Fef</w:t>
            </w:r>
            <w:r w:rsidR="001A3519" w:rsidRPr="00742953">
              <w:rPr>
                <w:sz w:val="18"/>
              </w:rPr>
              <w:t>erlová</w:t>
            </w:r>
          </w:p>
          <w:p w:rsidR="00D52BF6" w:rsidRPr="00742953" w:rsidRDefault="00D52BF6" w:rsidP="00D52BF6">
            <w:pPr>
              <w:keepNext/>
              <w:jc w:val="both"/>
              <w:rPr>
                <w:sz w:val="18"/>
              </w:rPr>
            </w:pPr>
            <w:r w:rsidRPr="00742953">
              <w:rPr>
                <w:sz w:val="18"/>
              </w:rPr>
              <w:t xml:space="preserve">Mgr. Martina Dvořáková </w:t>
            </w:r>
          </w:p>
          <w:p w:rsidR="00EF2C6B" w:rsidRPr="00742953" w:rsidRDefault="00EF2C6B" w:rsidP="00EF79AC">
            <w:pPr>
              <w:keepNext/>
              <w:jc w:val="both"/>
              <w:rPr>
                <w:b/>
              </w:rPr>
            </w:pPr>
          </w:p>
          <w:p w:rsidR="00751290" w:rsidRPr="00742953" w:rsidRDefault="00751290" w:rsidP="00EF79AC">
            <w:pPr>
              <w:keepNext/>
              <w:jc w:val="both"/>
              <w:rPr>
                <w:b/>
              </w:rPr>
            </w:pPr>
          </w:p>
        </w:tc>
      </w:tr>
      <w:tr w:rsidR="0097361B" w:rsidRPr="00742953" w:rsidTr="00EF79AC">
        <w:trPr>
          <w:trHeight w:val="70"/>
        </w:trPr>
        <w:tc>
          <w:tcPr>
            <w:tcW w:w="1080" w:type="dxa"/>
            <w:vAlign w:val="center"/>
          </w:tcPr>
          <w:p w:rsidR="00EF2C6B" w:rsidRPr="00742953" w:rsidRDefault="005E217C" w:rsidP="00EF79AC">
            <w:pPr>
              <w:keepNext/>
              <w:jc w:val="center"/>
              <w:rPr>
                <w:b/>
                <w:sz w:val="72"/>
              </w:rPr>
            </w:pPr>
            <w:r w:rsidRPr="00742953">
              <w:rPr>
                <w:b/>
                <w:sz w:val="72"/>
              </w:rPr>
              <w:t>3</w:t>
            </w:r>
          </w:p>
        </w:tc>
        <w:tc>
          <w:tcPr>
            <w:tcW w:w="3060" w:type="dxa"/>
          </w:tcPr>
          <w:p w:rsidR="00580282" w:rsidRPr="00742953" w:rsidRDefault="00580282" w:rsidP="00EF79AC">
            <w:pPr>
              <w:keepNext/>
              <w:jc w:val="both"/>
              <w:rPr>
                <w:sz w:val="16"/>
                <w:szCs w:val="16"/>
              </w:rPr>
            </w:pPr>
          </w:p>
          <w:p w:rsidR="006047C1" w:rsidRPr="00742953" w:rsidRDefault="00A90579" w:rsidP="00EF79AC">
            <w:pPr>
              <w:keepNext/>
              <w:jc w:val="both"/>
              <w:rPr>
                <w:sz w:val="16"/>
                <w:szCs w:val="16"/>
              </w:rPr>
            </w:pPr>
            <w:r w:rsidRPr="00742953">
              <w:rPr>
                <w:sz w:val="16"/>
                <w:szCs w:val="16"/>
              </w:rPr>
              <w:t>a</w:t>
            </w:r>
            <w:r w:rsidR="005E217C" w:rsidRPr="00742953">
              <w:rPr>
                <w:sz w:val="16"/>
                <w:szCs w:val="16"/>
              </w:rPr>
              <w:t xml:space="preserve">) </w:t>
            </w:r>
            <w:r w:rsidR="006047C1" w:rsidRPr="00742953">
              <w:rPr>
                <w:sz w:val="16"/>
                <w:szCs w:val="16"/>
              </w:rPr>
              <w:t>rozhodování ve věcech PaNc vč. věcí s cizím prvkem</w:t>
            </w:r>
            <w:r w:rsidR="002948A8" w:rsidRPr="00742953">
              <w:rPr>
                <w:sz w:val="16"/>
                <w:szCs w:val="16"/>
              </w:rPr>
              <w:t xml:space="preserve"> + PO a VR – 100</w:t>
            </w:r>
            <w:r w:rsidR="00B6283D" w:rsidRPr="00742953">
              <w:rPr>
                <w:sz w:val="16"/>
                <w:szCs w:val="16"/>
              </w:rPr>
              <w:t> </w:t>
            </w:r>
            <w:r w:rsidR="002948A8" w:rsidRPr="00742953">
              <w:rPr>
                <w:sz w:val="16"/>
                <w:szCs w:val="16"/>
              </w:rPr>
              <w:t>%</w:t>
            </w:r>
          </w:p>
          <w:p w:rsidR="002948A8" w:rsidRPr="00742953" w:rsidRDefault="006047C1" w:rsidP="002948A8">
            <w:pPr>
              <w:keepNext/>
              <w:rPr>
                <w:sz w:val="16"/>
                <w:szCs w:val="16"/>
              </w:rPr>
            </w:pPr>
            <w:r w:rsidRPr="00742953">
              <w:rPr>
                <w:sz w:val="16"/>
                <w:szCs w:val="16"/>
              </w:rPr>
              <w:t>b)</w:t>
            </w:r>
            <w:r w:rsidR="005E217C" w:rsidRPr="00742953">
              <w:rPr>
                <w:sz w:val="16"/>
                <w:szCs w:val="16"/>
              </w:rPr>
              <w:t>rozhodování</w:t>
            </w:r>
            <w:r w:rsidR="0007040E" w:rsidRPr="00742953">
              <w:rPr>
                <w:sz w:val="16"/>
                <w:szCs w:val="16"/>
              </w:rPr>
              <w:t xml:space="preserve"> o předběžných opatřeních dle § </w:t>
            </w:r>
            <w:r w:rsidR="005E217C" w:rsidRPr="00742953">
              <w:rPr>
                <w:sz w:val="16"/>
                <w:szCs w:val="16"/>
              </w:rPr>
              <w:t xml:space="preserve">452 a </w:t>
            </w:r>
            <w:r w:rsidR="002948A8" w:rsidRPr="00742953">
              <w:rPr>
                <w:sz w:val="16"/>
                <w:szCs w:val="16"/>
              </w:rPr>
              <w:t xml:space="preserve">400 z.ř.s. podle rozepsané pracovní pohotovosti </w:t>
            </w:r>
          </w:p>
          <w:p w:rsidR="00EF2C6B" w:rsidRPr="00742953" w:rsidRDefault="006047C1" w:rsidP="00EF79AC">
            <w:pPr>
              <w:keepNext/>
              <w:jc w:val="both"/>
              <w:rPr>
                <w:sz w:val="16"/>
                <w:szCs w:val="16"/>
              </w:rPr>
            </w:pPr>
            <w:r w:rsidRPr="00742953">
              <w:rPr>
                <w:sz w:val="16"/>
                <w:szCs w:val="16"/>
              </w:rPr>
              <w:t>c</w:t>
            </w:r>
            <w:r w:rsidR="005E217C" w:rsidRPr="00742953">
              <w:rPr>
                <w:sz w:val="16"/>
                <w:szCs w:val="16"/>
              </w:rPr>
              <w:t xml:space="preserve">)zástup vyřizujícího soudce v agendě T, </w:t>
            </w:r>
          </w:p>
          <w:p w:rsidR="00EF2C6B" w:rsidRPr="00742953" w:rsidRDefault="005E217C" w:rsidP="00EF79AC">
            <w:pPr>
              <w:keepNext/>
              <w:jc w:val="both"/>
              <w:rPr>
                <w:sz w:val="16"/>
                <w:szCs w:val="16"/>
              </w:rPr>
            </w:pPr>
            <w:r w:rsidRPr="00742953">
              <w:rPr>
                <w:sz w:val="16"/>
                <w:szCs w:val="16"/>
              </w:rPr>
              <w:lastRenderedPageBreak/>
              <w:t xml:space="preserve">   Tm, Nt, Ntm,</w:t>
            </w:r>
            <w:r w:rsidR="0007040E" w:rsidRPr="00742953">
              <w:rPr>
                <w:sz w:val="16"/>
                <w:szCs w:val="16"/>
              </w:rPr>
              <w:t xml:space="preserve"> </w:t>
            </w:r>
            <w:r w:rsidRPr="00742953">
              <w:rPr>
                <w:sz w:val="16"/>
                <w:szCs w:val="16"/>
              </w:rPr>
              <w:t>pokud věc nesnese odkladu</w:t>
            </w:r>
          </w:p>
          <w:p w:rsidR="00EF2C6B" w:rsidRPr="00742953" w:rsidRDefault="006047C1" w:rsidP="00EF79AC">
            <w:pPr>
              <w:keepNext/>
              <w:jc w:val="both"/>
              <w:rPr>
                <w:sz w:val="16"/>
              </w:rPr>
            </w:pPr>
            <w:r w:rsidRPr="00742953">
              <w:rPr>
                <w:sz w:val="16"/>
              </w:rPr>
              <w:t>d) rozhodování podle  z. č. 218/2003 Sb. hlava III.</w:t>
            </w:r>
          </w:p>
        </w:tc>
        <w:tc>
          <w:tcPr>
            <w:tcW w:w="1800" w:type="dxa"/>
          </w:tcPr>
          <w:p w:rsidR="00EF2C6B" w:rsidRPr="00742953" w:rsidRDefault="00EF2C6B" w:rsidP="00EF79AC">
            <w:pPr>
              <w:pStyle w:val="Nadpis6"/>
              <w:rPr>
                <w:rFonts w:ascii="Times New Roman" w:hAnsi="Times New Roman"/>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039" w:type="dxa"/>
          </w:tcPr>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seznam</w:t>
            </w:r>
          </w:p>
          <w:p w:rsidR="006B4D60" w:rsidRPr="00742953" w:rsidRDefault="005E217C" w:rsidP="00EF79AC">
            <w:pPr>
              <w:keepNext/>
              <w:jc w:val="center"/>
            </w:pPr>
            <w:r w:rsidRPr="00742953">
              <w:t>níže</w:t>
            </w: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EF2C6B" w:rsidRPr="00742953" w:rsidRDefault="00EF2C6B" w:rsidP="00EF79AC">
            <w:pPr>
              <w:keepNext/>
            </w:pPr>
          </w:p>
        </w:tc>
        <w:tc>
          <w:tcPr>
            <w:tcW w:w="2126" w:type="dxa"/>
          </w:tcPr>
          <w:p w:rsidR="00EF2C6B" w:rsidRPr="00742953" w:rsidRDefault="00EF2C6B" w:rsidP="00EF79AC">
            <w:pPr>
              <w:keepNext/>
              <w:jc w:val="both"/>
            </w:pPr>
          </w:p>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Pr>
          <w:p w:rsidR="00EF2C6B" w:rsidRPr="00742953" w:rsidRDefault="00E470D8" w:rsidP="00EF79AC">
            <w:pPr>
              <w:pStyle w:val="Nadpis8"/>
              <w:rPr>
                <w:rFonts w:ascii="Times New Roman" w:hAnsi="Times New Roman"/>
                <w:b w:val="0"/>
                <w:sz w:val="18"/>
                <w:szCs w:val="18"/>
              </w:rPr>
            </w:pPr>
            <w:r w:rsidRPr="00742953">
              <w:rPr>
                <w:rFonts w:ascii="Times New Roman" w:hAnsi="Times New Roman"/>
                <w:b w:val="0"/>
                <w:sz w:val="18"/>
                <w:szCs w:val="18"/>
              </w:rPr>
              <w:t>Eva Koritarová</w:t>
            </w:r>
          </w:p>
          <w:p w:rsidR="00EF2C6B" w:rsidRPr="00742953" w:rsidRDefault="005E217C" w:rsidP="00EF79AC">
            <w:pPr>
              <w:keepNext/>
              <w:jc w:val="both"/>
              <w:rPr>
                <w:sz w:val="18"/>
                <w:szCs w:val="18"/>
              </w:rPr>
            </w:pPr>
            <w:r w:rsidRPr="00742953">
              <w:rPr>
                <w:sz w:val="18"/>
                <w:szCs w:val="18"/>
              </w:rPr>
              <w:t>Vedoucí kanceláře PaNc a Nc, L</w:t>
            </w:r>
          </w:p>
          <w:p w:rsidR="00EF2C6B" w:rsidRPr="00742953" w:rsidRDefault="005E217C" w:rsidP="00EF79AC">
            <w:pPr>
              <w:keepNext/>
              <w:numPr>
                <w:ilvl w:val="0"/>
                <w:numId w:val="8"/>
              </w:numPr>
              <w:jc w:val="both"/>
              <w:rPr>
                <w:b/>
                <w:sz w:val="18"/>
                <w:szCs w:val="18"/>
              </w:rPr>
            </w:pPr>
            <w:r w:rsidRPr="00742953">
              <w:rPr>
                <w:sz w:val="18"/>
                <w:szCs w:val="18"/>
              </w:rPr>
              <w:t>vykonává práce vedoucí kanceláře</w:t>
            </w:r>
          </w:p>
          <w:p w:rsidR="00EF2C6B" w:rsidRPr="00742953" w:rsidRDefault="005E217C" w:rsidP="00EF79AC">
            <w:pPr>
              <w:keepNext/>
              <w:numPr>
                <w:ilvl w:val="0"/>
                <w:numId w:val="8"/>
              </w:numPr>
              <w:jc w:val="both"/>
              <w:rPr>
                <w:sz w:val="18"/>
                <w:szCs w:val="18"/>
              </w:rPr>
            </w:pPr>
            <w:r w:rsidRPr="00742953">
              <w:rPr>
                <w:sz w:val="18"/>
                <w:szCs w:val="18"/>
              </w:rPr>
              <w:t>vede rejstříky P a Nc, Nc, L a ostatní evidenční pomůcky</w:t>
            </w:r>
          </w:p>
          <w:p w:rsidR="00751290" w:rsidRPr="00742953" w:rsidRDefault="00751290" w:rsidP="00751290">
            <w:pPr>
              <w:keepNext/>
              <w:ind w:left="360"/>
              <w:jc w:val="both"/>
              <w:rPr>
                <w:sz w:val="18"/>
                <w:szCs w:val="18"/>
              </w:rPr>
            </w:pPr>
          </w:p>
          <w:p w:rsidR="00751290" w:rsidRPr="00742953" w:rsidRDefault="00751290" w:rsidP="00751290">
            <w:pPr>
              <w:keepNext/>
              <w:jc w:val="both"/>
              <w:rPr>
                <w:sz w:val="18"/>
                <w:szCs w:val="18"/>
              </w:rPr>
            </w:pPr>
            <w:r w:rsidRPr="00742953">
              <w:rPr>
                <w:sz w:val="18"/>
                <w:szCs w:val="18"/>
              </w:rPr>
              <w:lastRenderedPageBreak/>
              <w:t>Zástup: Mgr. Martina Dvořáková</w:t>
            </w:r>
          </w:p>
          <w:p w:rsidR="00EF2C6B" w:rsidRPr="00742953" w:rsidRDefault="005E217C" w:rsidP="00EF79AC">
            <w:pPr>
              <w:keepNext/>
              <w:jc w:val="both"/>
              <w:rPr>
                <w:sz w:val="18"/>
                <w:szCs w:val="18"/>
              </w:rPr>
            </w:pPr>
            <w:r w:rsidRPr="00742953">
              <w:rPr>
                <w:sz w:val="18"/>
                <w:szCs w:val="18"/>
              </w:rPr>
              <w:t xml:space="preserve">                     </w:t>
            </w:r>
          </w:p>
          <w:p w:rsidR="00EF2C6B" w:rsidRPr="00742953" w:rsidRDefault="005E217C" w:rsidP="00EF79AC">
            <w:pPr>
              <w:keepNext/>
              <w:jc w:val="both"/>
              <w:rPr>
                <w:sz w:val="18"/>
                <w:szCs w:val="18"/>
              </w:rPr>
            </w:pPr>
            <w:r w:rsidRPr="00742953">
              <w:rPr>
                <w:sz w:val="18"/>
                <w:szCs w:val="18"/>
              </w:rPr>
              <w:t>Zapisovatelky odd. P:</w:t>
            </w:r>
          </w:p>
          <w:p w:rsidR="00EF2C6B" w:rsidRPr="00742953" w:rsidRDefault="005E217C" w:rsidP="00EF79AC">
            <w:pPr>
              <w:keepNext/>
              <w:rPr>
                <w:sz w:val="18"/>
                <w:szCs w:val="18"/>
              </w:rPr>
            </w:pPr>
            <w:r w:rsidRPr="00742953">
              <w:rPr>
                <w:sz w:val="18"/>
                <w:szCs w:val="18"/>
              </w:rPr>
              <w:t>Monika Bláhovcová</w:t>
            </w:r>
          </w:p>
          <w:p w:rsidR="00EF2C6B" w:rsidRPr="00742953" w:rsidRDefault="005E217C" w:rsidP="00EF79AC">
            <w:pPr>
              <w:keepNext/>
              <w:jc w:val="both"/>
              <w:rPr>
                <w:sz w:val="18"/>
                <w:szCs w:val="18"/>
              </w:rPr>
            </w:pPr>
            <w:r w:rsidRPr="00742953">
              <w:rPr>
                <w:sz w:val="18"/>
                <w:szCs w:val="18"/>
              </w:rPr>
              <w:t xml:space="preserve">Jana Fousková </w:t>
            </w:r>
          </w:p>
          <w:p w:rsidR="00EF2C6B" w:rsidRPr="00742953" w:rsidRDefault="001A3EDF" w:rsidP="00EF79AC">
            <w:pPr>
              <w:keepNext/>
              <w:jc w:val="both"/>
              <w:rPr>
                <w:sz w:val="18"/>
                <w:szCs w:val="18"/>
              </w:rPr>
            </w:pPr>
            <w:r w:rsidRPr="00742953">
              <w:rPr>
                <w:sz w:val="18"/>
                <w:szCs w:val="18"/>
              </w:rPr>
              <w:t>Alena Musilová</w:t>
            </w:r>
          </w:p>
          <w:p w:rsidR="00E153D0" w:rsidRPr="00742953" w:rsidRDefault="00E153D0" w:rsidP="00EF79AC">
            <w:pPr>
              <w:keepNext/>
              <w:jc w:val="both"/>
              <w:rPr>
                <w:sz w:val="18"/>
                <w:szCs w:val="18"/>
              </w:rPr>
            </w:pPr>
          </w:p>
          <w:p w:rsidR="00E153D0" w:rsidRPr="00742953" w:rsidRDefault="00872600" w:rsidP="00EF79AC">
            <w:pPr>
              <w:keepNext/>
              <w:jc w:val="both"/>
              <w:rPr>
                <w:sz w:val="18"/>
                <w:szCs w:val="18"/>
              </w:rPr>
            </w:pPr>
            <w:r w:rsidRPr="00742953">
              <w:rPr>
                <w:sz w:val="18"/>
                <w:szCs w:val="18"/>
              </w:rPr>
              <w:t>asistentka</w:t>
            </w:r>
            <w:r w:rsidR="00E153D0" w:rsidRPr="00742953">
              <w:rPr>
                <w:sz w:val="18"/>
                <w:szCs w:val="18"/>
              </w:rPr>
              <w:t xml:space="preserve"> soudce: </w:t>
            </w:r>
          </w:p>
          <w:p w:rsidR="00AD0896" w:rsidRPr="00742953" w:rsidRDefault="00AD0896" w:rsidP="00EF79AC">
            <w:pPr>
              <w:keepNext/>
              <w:jc w:val="both"/>
              <w:rPr>
                <w:sz w:val="18"/>
                <w:szCs w:val="18"/>
              </w:rPr>
            </w:pPr>
            <w:r w:rsidRPr="00742953">
              <w:rPr>
                <w:sz w:val="18"/>
                <w:szCs w:val="18"/>
              </w:rPr>
              <w:t>Mgr. Marcela Hromádková</w:t>
            </w:r>
          </w:p>
          <w:p w:rsidR="00AD0896" w:rsidRPr="00742953" w:rsidRDefault="00AD0896" w:rsidP="00EF79AC">
            <w:pPr>
              <w:keepNext/>
              <w:jc w:val="both"/>
              <w:rPr>
                <w:sz w:val="18"/>
                <w:szCs w:val="18"/>
              </w:rPr>
            </w:pPr>
          </w:p>
          <w:p w:rsidR="00AD0896" w:rsidRPr="00742953" w:rsidRDefault="00AD0896" w:rsidP="00EF79AC">
            <w:pPr>
              <w:keepNext/>
              <w:jc w:val="both"/>
              <w:rPr>
                <w:sz w:val="18"/>
                <w:szCs w:val="18"/>
              </w:rPr>
            </w:pPr>
            <w:r w:rsidRPr="00742953">
              <w:rPr>
                <w:sz w:val="18"/>
                <w:szCs w:val="18"/>
              </w:rPr>
              <w:t>zástup:</w:t>
            </w:r>
          </w:p>
          <w:p w:rsidR="00AF1B68" w:rsidRPr="00742953" w:rsidRDefault="00AF1B68" w:rsidP="00AF1B68">
            <w:pPr>
              <w:keepNext/>
              <w:jc w:val="both"/>
              <w:rPr>
                <w:sz w:val="18"/>
                <w:szCs w:val="18"/>
              </w:rPr>
            </w:pPr>
            <w:r w:rsidRPr="00742953">
              <w:rPr>
                <w:sz w:val="18"/>
                <w:szCs w:val="18"/>
              </w:rPr>
              <w:t>Mgr. Tereza Janotová</w:t>
            </w:r>
          </w:p>
          <w:p w:rsidR="00AF1B68" w:rsidRPr="00742953" w:rsidRDefault="00AF1B68" w:rsidP="00AF1B68">
            <w:pPr>
              <w:keepNext/>
              <w:jc w:val="both"/>
              <w:rPr>
                <w:sz w:val="18"/>
                <w:szCs w:val="18"/>
              </w:rPr>
            </w:pPr>
            <w:r w:rsidRPr="00742953">
              <w:rPr>
                <w:sz w:val="18"/>
                <w:szCs w:val="18"/>
              </w:rPr>
              <w:t>Mgr. Monika Rita Hercíková</w:t>
            </w:r>
          </w:p>
          <w:p w:rsidR="00E153D0" w:rsidRPr="00742953" w:rsidRDefault="00E153D0" w:rsidP="00EF79AC">
            <w:pPr>
              <w:keepNext/>
              <w:jc w:val="both"/>
              <w:rPr>
                <w:b/>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4</w:t>
            </w:r>
          </w:p>
        </w:tc>
        <w:tc>
          <w:tcPr>
            <w:tcW w:w="3060" w:type="dxa"/>
          </w:tcPr>
          <w:p w:rsidR="000812AD" w:rsidRPr="00742953" w:rsidRDefault="000812AD" w:rsidP="00EF79AC">
            <w:pPr>
              <w:keepNext/>
              <w:ind w:firstLine="10"/>
              <w:jc w:val="both"/>
              <w:rPr>
                <w:sz w:val="16"/>
                <w:szCs w:val="16"/>
              </w:rPr>
            </w:pPr>
          </w:p>
          <w:p w:rsidR="000812AD" w:rsidRPr="00742953" w:rsidRDefault="000812AD" w:rsidP="00EF79AC">
            <w:pPr>
              <w:keepNext/>
              <w:ind w:firstLine="10"/>
              <w:jc w:val="both"/>
              <w:rPr>
                <w:sz w:val="16"/>
                <w:szCs w:val="16"/>
              </w:rPr>
            </w:pPr>
            <w:r w:rsidRPr="00742953">
              <w:rPr>
                <w:sz w:val="16"/>
                <w:szCs w:val="16"/>
              </w:rPr>
              <w:t xml:space="preserve">a) rozhodování ve věcech T, Nt včetně    </w:t>
            </w:r>
          </w:p>
          <w:p w:rsidR="000812AD" w:rsidRPr="00742953" w:rsidRDefault="000812AD" w:rsidP="00EF79AC">
            <w:pPr>
              <w:keepNext/>
              <w:jc w:val="both"/>
              <w:rPr>
                <w:sz w:val="16"/>
                <w:szCs w:val="16"/>
              </w:rPr>
            </w:pPr>
            <w:r w:rsidRPr="00742953">
              <w:rPr>
                <w:sz w:val="16"/>
                <w:szCs w:val="16"/>
              </w:rPr>
              <w:t xml:space="preserve">    věcí s cizím prvkem</w:t>
            </w:r>
            <w:r w:rsidR="002948A8" w:rsidRPr="00742953">
              <w:rPr>
                <w:sz w:val="16"/>
                <w:szCs w:val="16"/>
              </w:rPr>
              <w:t xml:space="preserve"> – 100</w:t>
            </w:r>
            <w:r w:rsidR="00B6283D" w:rsidRPr="00742953">
              <w:rPr>
                <w:sz w:val="16"/>
                <w:szCs w:val="16"/>
              </w:rPr>
              <w:t> </w:t>
            </w:r>
            <w:r w:rsidR="002948A8" w:rsidRPr="00742953">
              <w:rPr>
                <w:sz w:val="16"/>
                <w:szCs w:val="16"/>
              </w:rPr>
              <w:t xml:space="preserve">% </w:t>
            </w:r>
          </w:p>
          <w:p w:rsidR="000812AD" w:rsidRPr="00742953" w:rsidRDefault="000812AD" w:rsidP="00EF79AC">
            <w:pPr>
              <w:keepNext/>
              <w:jc w:val="both"/>
              <w:rPr>
                <w:sz w:val="16"/>
              </w:rPr>
            </w:pPr>
            <w:r w:rsidRPr="00742953">
              <w:rPr>
                <w:sz w:val="16"/>
                <w:szCs w:val="16"/>
              </w:rPr>
              <w:t>b) rozhodování podle zákona č.</w:t>
            </w:r>
            <w:r w:rsidRPr="00742953">
              <w:rPr>
                <w:sz w:val="16"/>
              </w:rPr>
              <w:t xml:space="preserve"> 218/2003 </w:t>
            </w:r>
          </w:p>
          <w:p w:rsidR="000812AD" w:rsidRPr="00742953" w:rsidRDefault="000812AD" w:rsidP="00EF79AC">
            <w:pPr>
              <w:keepNext/>
              <w:jc w:val="both"/>
              <w:rPr>
                <w:sz w:val="16"/>
                <w:szCs w:val="16"/>
              </w:rPr>
            </w:pPr>
            <w:r w:rsidRPr="00742953">
              <w:rPr>
                <w:sz w:val="16"/>
              </w:rPr>
              <w:t xml:space="preserve">    Sb. – agenda Tm, Ntm</w:t>
            </w:r>
            <w:r w:rsidR="002948A8" w:rsidRPr="00742953">
              <w:rPr>
                <w:sz w:val="16"/>
              </w:rPr>
              <w:t xml:space="preserve"> – 100</w:t>
            </w:r>
            <w:r w:rsidR="00B6283D" w:rsidRPr="00742953">
              <w:rPr>
                <w:sz w:val="16"/>
              </w:rPr>
              <w:t> </w:t>
            </w:r>
            <w:r w:rsidR="002948A8" w:rsidRPr="00742953">
              <w:rPr>
                <w:sz w:val="16"/>
              </w:rPr>
              <w:t xml:space="preserve">% </w:t>
            </w:r>
          </w:p>
          <w:p w:rsidR="000812AD" w:rsidRPr="00742953" w:rsidRDefault="000812AD" w:rsidP="00EF79AC">
            <w:pPr>
              <w:keepNext/>
              <w:jc w:val="both"/>
              <w:rPr>
                <w:sz w:val="16"/>
                <w:szCs w:val="16"/>
              </w:rPr>
            </w:pPr>
            <w:r w:rsidRPr="00742953">
              <w:rPr>
                <w:sz w:val="16"/>
                <w:szCs w:val="16"/>
              </w:rPr>
              <w:t>c) vyřizování věcí Td – věci s cizím prvkem</w:t>
            </w:r>
          </w:p>
          <w:p w:rsidR="000812AD" w:rsidRPr="00742953" w:rsidRDefault="000812AD" w:rsidP="00EF79AC">
            <w:pPr>
              <w:keepNext/>
              <w:jc w:val="both"/>
              <w:rPr>
                <w:sz w:val="16"/>
                <w:szCs w:val="16"/>
              </w:rPr>
            </w:pPr>
            <w:r w:rsidRPr="00742953">
              <w:rPr>
                <w:sz w:val="16"/>
                <w:szCs w:val="16"/>
              </w:rPr>
              <w:t>d) zástup vyřizujícího soudce v agendě T,</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rPr>
            </w:pPr>
            <w:r w:rsidRPr="00742953">
              <w:rPr>
                <w:sz w:val="16"/>
              </w:rPr>
              <w:t>e) rozhodování ve věcech EXE,</w:t>
            </w:r>
            <w:r w:rsidR="002948A8" w:rsidRPr="00742953">
              <w:rPr>
                <w:sz w:val="16"/>
              </w:rPr>
              <w:t xml:space="preserve"> </w:t>
            </w:r>
            <w:r w:rsidRPr="00742953">
              <w:rPr>
                <w:sz w:val="16"/>
              </w:rPr>
              <w:t xml:space="preserve">Nc     </w:t>
            </w:r>
          </w:p>
          <w:p w:rsidR="000812AD" w:rsidRPr="00742953" w:rsidRDefault="000812AD" w:rsidP="00EF79AC">
            <w:pPr>
              <w:keepNext/>
              <w:jc w:val="both"/>
              <w:rPr>
                <w:sz w:val="16"/>
              </w:rPr>
            </w:pPr>
            <w:r w:rsidRPr="00742953">
              <w:rPr>
                <w:sz w:val="16"/>
              </w:rPr>
              <w:t xml:space="preserve">    příslušejících soudci + dohled na</w:t>
            </w:r>
            <w:r w:rsidR="002948A8" w:rsidRPr="00742953">
              <w:rPr>
                <w:sz w:val="16"/>
              </w:rPr>
              <w:t>d</w:t>
            </w:r>
          </w:p>
          <w:p w:rsidR="000812AD" w:rsidRPr="00742953" w:rsidRDefault="000812AD" w:rsidP="00EF79AC">
            <w:pPr>
              <w:keepNext/>
              <w:jc w:val="both"/>
              <w:rPr>
                <w:sz w:val="16"/>
              </w:rPr>
            </w:pPr>
            <w:r w:rsidRPr="00742953">
              <w:rPr>
                <w:sz w:val="16"/>
              </w:rPr>
              <w:t xml:space="preserve">    rozhodováním VSÚ, tajemníků</w:t>
            </w:r>
          </w:p>
          <w:p w:rsidR="000812AD" w:rsidRPr="00742953" w:rsidRDefault="000812AD" w:rsidP="00EF79AC">
            <w:pPr>
              <w:keepNext/>
              <w:jc w:val="both"/>
              <w:rPr>
                <w:sz w:val="16"/>
              </w:rPr>
            </w:pPr>
            <w:r w:rsidRPr="00742953">
              <w:rPr>
                <w:sz w:val="16"/>
              </w:rPr>
              <w:t xml:space="preserve">    a asistentů soudců v těchto věcech</w:t>
            </w:r>
          </w:p>
          <w:p w:rsidR="002948A8" w:rsidRPr="00742953" w:rsidRDefault="000812AD" w:rsidP="002948A8">
            <w:pPr>
              <w:keepNext/>
              <w:rPr>
                <w:sz w:val="16"/>
                <w:szCs w:val="16"/>
              </w:rPr>
            </w:pPr>
            <w:r w:rsidRPr="00742953">
              <w:rPr>
                <w:sz w:val="16"/>
              </w:rPr>
              <w:t xml:space="preserve">f) </w:t>
            </w:r>
            <w:r w:rsidRPr="00742953">
              <w:rPr>
                <w:sz w:val="16"/>
                <w:szCs w:val="16"/>
              </w:rPr>
              <w:t xml:space="preserve">rozhodování o předběžných opatřeních dle § 452 a </w:t>
            </w:r>
            <w:r w:rsidR="002948A8" w:rsidRPr="00742953">
              <w:rPr>
                <w:sz w:val="16"/>
                <w:szCs w:val="16"/>
              </w:rPr>
              <w:t xml:space="preserve">400 z.ř.s. podle rozepsané pracovní pohotovosti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jc w:val="center"/>
            </w:pP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rPr>
                <w:b/>
              </w:rP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D52BF6">
            <w:pPr>
              <w:keepNext/>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rPr>
                <w:b/>
              </w:rPr>
            </w:pPr>
          </w:p>
        </w:tc>
        <w:tc>
          <w:tcPr>
            <w:tcW w:w="3665" w:type="dxa"/>
          </w:tcPr>
          <w:p w:rsidR="000812AD" w:rsidRPr="00742953" w:rsidRDefault="000812AD" w:rsidP="00EF79AC">
            <w:pPr>
              <w:keepNext/>
              <w:jc w:val="both"/>
              <w:rPr>
                <w:sz w:val="16"/>
                <w:szCs w:val="16"/>
              </w:rPr>
            </w:pPr>
          </w:p>
          <w:p w:rsidR="00D52BF6" w:rsidRPr="00742953" w:rsidRDefault="00D52BF6" w:rsidP="00EF79AC">
            <w:pPr>
              <w:keepNext/>
              <w:ind w:left="360"/>
              <w:jc w:val="both"/>
              <w:rPr>
                <w:sz w:val="18"/>
              </w:rPr>
            </w:pPr>
          </w:p>
          <w:p w:rsidR="00D52BF6" w:rsidRPr="00742953" w:rsidRDefault="00D52BF6" w:rsidP="00EF79AC">
            <w:pPr>
              <w:keepNext/>
              <w:ind w:left="360"/>
              <w:jc w:val="both"/>
              <w:rPr>
                <w:sz w:val="18"/>
              </w:rPr>
            </w:pPr>
          </w:p>
          <w:p w:rsidR="000812AD" w:rsidRPr="00742953" w:rsidRDefault="000812AD" w:rsidP="00D52BF6">
            <w:pPr>
              <w:keepNext/>
              <w:jc w:val="center"/>
              <w:rPr>
                <w:sz w:val="18"/>
              </w:rPr>
            </w:pPr>
            <w:r w:rsidRPr="00742953">
              <w:rPr>
                <w:sz w:val="18"/>
              </w:rPr>
              <w:t>Viz senát 1</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5</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Nc              </w:t>
            </w:r>
          </w:p>
          <w:p w:rsidR="000812AD" w:rsidRPr="00742953" w:rsidRDefault="000812AD" w:rsidP="00EF79AC">
            <w:pPr>
              <w:keepNext/>
              <w:jc w:val="both"/>
              <w:rPr>
                <w:sz w:val="16"/>
                <w:szCs w:val="16"/>
              </w:rPr>
            </w:pPr>
            <w:r w:rsidRPr="00742953">
              <w:rPr>
                <w:sz w:val="16"/>
                <w:szCs w:val="16"/>
              </w:rPr>
              <w:t xml:space="preserve">   </w:t>
            </w:r>
            <w:r w:rsidR="00FA17CA" w:rsidRPr="00742953">
              <w:rPr>
                <w:sz w:val="16"/>
                <w:szCs w:val="16"/>
              </w:rPr>
              <w:t xml:space="preserve"> včetně věcí s cizím prvkem – 100</w:t>
            </w:r>
            <w:r w:rsidR="00B6283D" w:rsidRPr="00742953">
              <w:rPr>
                <w:sz w:val="16"/>
                <w:szCs w:val="16"/>
              </w:rPr>
              <w:t> </w:t>
            </w:r>
            <w:r w:rsidR="00FA17CA"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p>
          <w:p w:rsidR="00FA17CA" w:rsidRPr="00742953" w:rsidRDefault="000812AD" w:rsidP="00FA17CA">
            <w:pPr>
              <w:keepNext/>
              <w:rPr>
                <w:sz w:val="16"/>
                <w:szCs w:val="16"/>
              </w:rPr>
            </w:pPr>
            <w:r w:rsidRPr="00742953">
              <w:rPr>
                <w:sz w:val="16"/>
                <w:szCs w:val="16"/>
              </w:rPr>
              <w:t xml:space="preserve">c) rozhodování o předběžných opatřeních dle § 452 a </w:t>
            </w:r>
            <w:r w:rsidR="00FA17CA"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2948A8" w:rsidP="002948A8">
            <w:pPr>
              <w:keepNext/>
              <w:jc w:val="both"/>
              <w:rPr>
                <w:sz w:val="16"/>
                <w:szCs w:val="16"/>
              </w:rPr>
            </w:pPr>
            <w:r w:rsidRPr="00742953">
              <w:rPr>
                <w:sz w:val="16"/>
                <w:szCs w:val="16"/>
              </w:rPr>
              <w:t>e) v</w:t>
            </w:r>
            <w:r w:rsidR="005262B8" w:rsidRPr="00742953">
              <w:rPr>
                <w:sz w:val="16"/>
                <w:szCs w:val="16"/>
              </w:rPr>
              <w:t>y</w:t>
            </w:r>
            <w:r w:rsidR="000812AD" w:rsidRPr="00742953">
              <w:rPr>
                <w:sz w:val="16"/>
                <w:szCs w:val="16"/>
              </w:rPr>
              <w:t>řizování agendy protestace směnek</w:t>
            </w:r>
          </w:p>
          <w:p w:rsidR="002948A8" w:rsidRPr="00742953" w:rsidRDefault="002948A8" w:rsidP="002948A8">
            <w:pPr>
              <w:keepNext/>
              <w:jc w:val="both"/>
              <w:rPr>
                <w:sz w:val="16"/>
                <w:szCs w:val="16"/>
              </w:rPr>
            </w:pPr>
            <w:r w:rsidRPr="00742953">
              <w:rPr>
                <w:sz w:val="16"/>
                <w:szCs w:val="16"/>
              </w:rPr>
              <w:t>f) dozorový soudce agendy CEPR</w:t>
            </w:r>
          </w:p>
          <w:p w:rsidR="000812AD" w:rsidRPr="00742953" w:rsidRDefault="000812AD" w:rsidP="00EF79AC">
            <w:pPr>
              <w:keepNext/>
              <w:jc w:val="both"/>
              <w:rPr>
                <w:sz w:val="16"/>
                <w:szCs w:val="16"/>
              </w:rPr>
            </w:pPr>
          </w:p>
        </w:tc>
        <w:tc>
          <w:tcPr>
            <w:tcW w:w="180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pPr>
            <w:r w:rsidRPr="00742953">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rPr>
                <w:sz w:val="16"/>
                <w:szCs w:val="16"/>
              </w:rPr>
            </w:pPr>
            <w:r w:rsidRPr="00742953">
              <w:rPr>
                <w:sz w:val="16"/>
                <w:szCs w:val="16"/>
              </w:rPr>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jc w:val="both"/>
              <w:rPr>
                <w:sz w:val="18"/>
                <w:szCs w:val="18"/>
              </w:rPr>
            </w:pPr>
            <w:r w:rsidRPr="00742953">
              <w:rPr>
                <w:sz w:val="18"/>
                <w:szCs w:val="18"/>
              </w:rPr>
              <w:t>Miroslava Rohanová</w:t>
            </w:r>
          </w:p>
          <w:p w:rsidR="000812AD" w:rsidRPr="00742953" w:rsidRDefault="000812AD" w:rsidP="00EF79AC">
            <w:pPr>
              <w:keepNext/>
              <w:jc w:val="both"/>
              <w:rPr>
                <w:sz w:val="18"/>
                <w:szCs w:val="18"/>
              </w:rPr>
            </w:pPr>
            <w:r w:rsidRPr="00742953">
              <w:rPr>
                <w:sz w:val="18"/>
                <w:szCs w:val="18"/>
              </w:rPr>
              <w:t xml:space="preserve">Vedoucí kanceláře C, EC, EVC (soudci),  Nc – různé (právní pomoc)                              </w:t>
            </w:r>
          </w:p>
          <w:p w:rsidR="000812AD" w:rsidRPr="00742953" w:rsidRDefault="000812AD" w:rsidP="00EF79AC">
            <w:pPr>
              <w:keepNext/>
              <w:numPr>
                <w:ilvl w:val="0"/>
                <w:numId w:val="4"/>
              </w:numPr>
              <w:jc w:val="both"/>
              <w:rPr>
                <w:sz w:val="18"/>
                <w:szCs w:val="18"/>
              </w:rPr>
            </w:pPr>
            <w:r w:rsidRPr="00742953">
              <w:rPr>
                <w:sz w:val="18"/>
                <w:szCs w:val="18"/>
              </w:rPr>
              <w:t>vykonává práce vedoucí kanceláře</w:t>
            </w:r>
          </w:p>
          <w:p w:rsidR="000812AD" w:rsidRPr="00742953" w:rsidRDefault="000812AD" w:rsidP="00EF79AC">
            <w:pPr>
              <w:keepNext/>
              <w:numPr>
                <w:ilvl w:val="0"/>
                <w:numId w:val="4"/>
              </w:numPr>
              <w:jc w:val="both"/>
              <w:rPr>
                <w:sz w:val="18"/>
                <w:szCs w:val="18"/>
              </w:rPr>
            </w:pPr>
            <w:r w:rsidRPr="00742953">
              <w:rPr>
                <w:sz w:val="18"/>
                <w:szCs w:val="18"/>
              </w:rPr>
              <w:t>vede rejstříky C, EC, EVC, Nc a ostatní pomůcky</w:t>
            </w:r>
          </w:p>
          <w:p w:rsidR="000812AD" w:rsidRPr="00742953" w:rsidRDefault="000812AD" w:rsidP="00EF79AC">
            <w:pPr>
              <w:keepNext/>
              <w:numPr>
                <w:ilvl w:val="0"/>
                <w:numId w:val="4"/>
              </w:numPr>
              <w:jc w:val="both"/>
              <w:rPr>
                <w:sz w:val="18"/>
                <w:szCs w:val="18"/>
              </w:rPr>
            </w:pPr>
            <w:r w:rsidRPr="00742953">
              <w:rPr>
                <w:sz w:val="18"/>
                <w:szCs w:val="18"/>
              </w:rPr>
              <w:t>vede sběrný box agendy CEPR vyřizující</w:t>
            </w:r>
          </w:p>
          <w:p w:rsidR="000812AD" w:rsidRPr="00742953" w:rsidRDefault="000812AD" w:rsidP="00EF79AC">
            <w:pPr>
              <w:keepNext/>
              <w:jc w:val="both"/>
              <w:rPr>
                <w:sz w:val="18"/>
                <w:szCs w:val="18"/>
              </w:rPr>
            </w:pPr>
            <w:r w:rsidRPr="00742953">
              <w:rPr>
                <w:sz w:val="18"/>
                <w:szCs w:val="18"/>
              </w:rPr>
              <w:t xml:space="preserve">         VSÚ Evy Hemmerové </w:t>
            </w:r>
          </w:p>
          <w:p w:rsidR="000812AD" w:rsidRPr="00742953" w:rsidRDefault="000812AD" w:rsidP="00EF79AC">
            <w:pPr>
              <w:keepNext/>
              <w:numPr>
                <w:ilvl w:val="0"/>
                <w:numId w:val="4"/>
              </w:numPr>
              <w:jc w:val="both"/>
              <w:rPr>
                <w:sz w:val="18"/>
                <w:szCs w:val="18"/>
              </w:rPr>
            </w:pPr>
            <w:r w:rsidRPr="00742953">
              <w:rPr>
                <w:sz w:val="18"/>
                <w:szCs w:val="18"/>
              </w:rPr>
              <w:t>zastupuje Dagmar Bartošová, DiS.</w:t>
            </w:r>
          </w:p>
          <w:p w:rsidR="000812AD" w:rsidRPr="00742953" w:rsidRDefault="00FA17CA" w:rsidP="00FA17CA">
            <w:pPr>
              <w:pStyle w:val="Odstavecseseznamem"/>
              <w:keepNext/>
              <w:numPr>
                <w:ilvl w:val="0"/>
                <w:numId w:val="4"/>
              </w:numPr>
              <w:jc w:val="both"/>
              <w:rPr>
                <w:sz w:val="18"/>
                <w:szCs w:val="18"/>
              </w:rPr>
            </w:pPr>
            <w:r w:rsidRPr="00742953">
              <w:rPr>
                <w:sz w:val="18"/>
                <w:szCs w:val="18"/>
              </w:rPr>
              <w:t xml:space="preserve">provádí úkony vyplývající z náplně činnosti </w:t>
            </w:r>
            <w:r w:rsidR="00A36BBE" w:rsidRPr="00742953">
              <w:rPr>
                <w:sz w:val="18"/>
                <w:szCs w:val="18"/>
              </w:rPr>
              <w:t>vedoucí kanceláře</w:t>
            </w:r>
            <w:r w:rsidRPr="00742953">
              <w:rPr>
                <w:sz w:val="18"/>
                <w:szCs w:val="18"/>
              </w:rPr>
              <w:t xml:space="preserve"> podle v.k.ř. a j.ř.</w:t>
            </w:r>
          </w:p>
          <w:p w:rsidR="000812AD" w:rsidRPr="00742953" w:rsidRDefault="000812AD" w:rsidP="00EF79AC">
            <w:pPr>
              <w:pStyle w:val="Nadpis8"/>
              <w:rPr>
                <w:rFonts w:ascii="Times New Roman" w:hAnsi="Times New Roman"/>
                <w:b w:val="0"/>
                <w:sz w:val="18"/>
                <w:szCs w:val="18"/>
              </w:rPr>
            </w:pPr>
            <w:r w:rsidRPr="00742953">
              <w:rPr>
                <w:rFonts w:ascii="Times New Roman" w:hAnsi="Times New Roman"/>
                <w:b w:val="0"/>
                <w:sz w:val="18"/>
                <w:szCs w:val="18"/>
              </w:rPr>
              <w:t>Dagmar Bartošová, DiS.</w:t>
            </w:r>
          </w:p>
          <w:p w:rsidR="000812AD" w:rsidRPr="00742953" w:rsidRDefault="000812AD" w:rsidP="00EF79AC">
            <w:pPr>
              <w:keepNext/>
              <w:jc w:val="both"/>
              <w:rPr>
                <w:sz w:val="18"/>
                <w:szCs w:val="18"/>
              </w:rPr>
            </w:pPr>
            <w:r w:rsidRPr="00742953">
              <w:rPr>
                <w:sz w:val="18"/>
                <w:szCs w:val="18"/>
              </w:rPr>
              <w:t>Vedoucí kanceláře Cd, C, EC, EVC (VSÚ)</w:t>
            </w:r>
          </w:p>
          <w:p w:rsidR="000812AD" w:rsidRPr="00742953" w:rsidRDefault="000812AD" w:rsidP="00EF79AC">
            <w:pPr>
              <w:keepNext/>
              <w:jc w:val="both"/>
              <w:rPr>
                <w:sz w:val="18"/>
                <w:szCs w:val="18"/>
              </w:rPr>
            </w:pPr>
            <w:r w:rsidRPr="00742953">
              <w:rPr>
                <w:sz w:val="18"/>
                <w:szCs w:val="18"/>
              </w:rPr>
              <w:t xml:space="preserve">- </w:t>
            </w:r>
            <w:r w:rsidRPr="00742953">
              <w:rPr>
                <w:b/>
                <w:sz w:val="18"/>
                <w:szCs w:val="18"/>
              </w:rPr>
              <w:t xml:space="preserve">     </w:t>
            </w:r>
            <w:r w:rsidRPr="00742953">
              <w:rPr>
                <w:sz w:val="18"/>
                <w:szCs w:val="18"/>
              </w:rPr>
              <w:t>vykonává práce vedoucí kanceláře</w:t>
            </w:r>
          </w:p>
          <w:p w:rsidR="000812AD" w:rsidRPr="00742953" w:rsidRDefault="000812AD" w:rsidP="00EF79AC">
            <w:pPr>
              <w:keepNext/>
              <w:numPr>
                <w:ilvl w:val="0"/>
                <w:numId w:val="7"/>
              </w:numPr>
              <w:jc w:val="both"/>
              <w:rPr>
                <w:b/>
                <w:sz w:val="18"/>
                <w:szCs w:val="18"/>
              </w:rPr>
            </w:pPr>
            <w:r w:rsidRPr="00742953">
              <w:rPr>
                <w:sz w:val="18"/>
                <w:szCs w:val="18"/>
              </w:rPr>
              <w:t>vede rejstříky C, EC, EVC a ostatní pomůcky</w:t>
            </w:r>
          </w:p>
          <w:p w:rsidR="000812AD" w:rsidRPr="00742953" w:rsidRDefault="000812AD" w:rsidP="00EF79AC">
            <w:pPr>
              <w:keepNext/>
              <w:numPr>
                <w:ilvl w:val="0"/>
                <w:numId w:val="7"/>
              </w:numPr>
              <w:jc w:val="both"/>
              <w:rPr>
                <w:b/>
                <w:sz w:val="18"/>
                <w:szCs w:val="18"/>
              </w:rPr>
            </w:pPr>
            <w:r w:rsidRPr="00742953">
              <w:rPr>
                <w:sz w:val="18"/>
                <w:szCs w:val="18"/>
              </w:rPr>
              <w:t xml:space="preserve">vede sběrný box agendy CEPR vyřizující VSÚ Ireny Červové </w:t>
            </w:r>
          </w:p>
          <w:p w:rsidR="000812AD" w:rsidRPr="00742953" w:rsidRDefault="000812AD" w:rsidP="00EF79AC">
            <w:pPr>
              <w:keepNext/>
              <w:numPr>
                <w:ilvl w:val="0"/>
                <w:numId w:val="7"/>
              </w:numPr>
              <w:jc w:val="both"/>
              <w:rPr>
                <w:sz w:val="18"/>
                <w:szCs w:val="18"/>
              </w:rPr>
            </w:pPr>
            <w:r w:rsidRPr="00742953">
              <w:rPr>
                <w:sz w:val="18"/>
                <w:szCs w:val="18"/>
              </w:rPr>
              <w:t>zastupuje Miroslava Rohanová</w:t>
            </w:r>
          </w:p>
          <w:p w:rsidR="000812AD" w:rsidRPr="00742953" w:rsidRDefault="000812AD" w:rsidP="00EF79AC">
            <w:pPr>
              <w:keepNext/>
              <w:numPr>
                <w:ilvl w:val="0"/>
                <w:numId w:val="7"/>
              </w:numPr>
              <w:jc w:val="both"/>
              <w:rPr>
                <w:sz w:val="18"/>
                <w:szCs w:val="18"/>
              </w:rPr>
            </w:pPr>
            <w:r w:rsidRPr="00742953">
              <w:rPr>
                <w:sz w:val="18"/>
                <w:szCs w:val="18"/>
              </w:rPr>
              <w:t>zastupuje vedoucí kanceláře odd. D</w:t>
            </w:r>
          </w:p>
          <w:p w:rsidR="000812AD" w:rsidRPr="00742953" w:rsidRDefault="000812AD" w:rsidP="00EF79AC">
            <w:pPr>
              <w:pStyle w:val="Nadpis8"/>
              <w:rPr>
                <w:rFonts w:ascii="Times New Roman" w:hAnsi="Times New Roman"/>
                <w:b w:val="0"/>
                <w:sz w:val="18"/>
                <w:szCs w:val="18"/>
              </w:rPr>
            </w:pPr>
          </w:p>
          <w:p w:rsidR="00162DD1" w:rsidRPr="00742953" w:rsidRDefault="00162DD1" w:rsidP="00162DD1"/>
          <w:p w:rsidR="000812AD" w:rsidRPr="00742953" w:rsidRDefault="000812AD" w:rsidP="00EF79AC">
            <w:pPr>
              <w:pStyle w:val="Zkladntext3"/>
              <w:keepNext/>
              <w:rPr>
                <w:rFonts w:ascii="Times New Roman" w:hAnsi="Times New Roman"/>
                <w:b w:val="0"/>
                <w:sz w:val="18"/>
                <w:szCs w:val="18"/>
              </w:rPr>
            </w:pPr>
            <w:r w:rsidRPr="00742953">
              <w:rPr>
                <w:rFonts w:ascii="Times New Roman" w:hAnsi="Times New Roman"/>
                <w:b w:val="0"/>
                <w:sz w:val="18"/>
                <w:szCs w:val="18"/>
              </w:rPr>
              <w:lastRenderedPageBreak/>
              <w:t>zapisovatelky oddělení C:</w:t>
            </w:r>
          </w:p>
          <w:p w:rsidR="00E1174B" w:rsidRPr="00742953" w:rsidRDefault="00E1174B" w:rsidP="00EF79AC">
            <w:pPr>
              <w:keepNext/>
              <w:jc w:val="both"/>
              <w:rPr>
                <w:sz w:val="18"/>
                <w:szCs w:val="18"/>
              </w:rPr>
            </w:pPr>
            <w:r w:rsidRPr="00742953">
              <w:rPr>
                <w:sz w:val="18"/>
                <w:szCs w:val="18"/>
              </w:rPr>
              <w:t>Kateřina Skuhravá</w:t>
            </w:r>
          </w:p>
          <w:p w:rsidR="000812AD" w:rsidRPr="00742953" w:rsidRDefault="000812AD" w:rsidP="00EF79AC">
            <w:pPr>
              <w:keepNext/>
              <w:jc w:val="both"/>
              <w:rPr>
                <w:sz w:val="18"/>
                <w:szCs w:val="18"/>
              </w:rPr>
            </w:pPr>
            <w:r w:rsidRPr="00742953">
              <w:rPr>
                <w:sz w:val="18"/>
                <w:szCs w:val="18"/>
              </w:rPr>
              <w:t>Hana Kourová</w:t>
            </w:r>
          </w:p>
          <w:p w:rsidR="000812AD" w:rsidRPr="00742953" w:rsidRDefault="000812AD" w:rsidP="00EF79AC">
            <w:pPr>
              <w:keepNext/>
              <w:rPr>
                <w:sz w:val="18"/>
                <w:szCs w:val="18"/>
              </w:rPr>
            </w:pPr>
            <w:r w:rsidRPr="00742953">
              <w:rPr>
                <w:sz w:val="18"/>
                <w:szCs w:val="18"/>
              </w:rPr>
              <w:t>Pavla Bubleová</w:t>
            </w:r>
          </w:p>
          <w:p w:rsidR="000812AD" w:rsidRPr="00742953" w:rsidRDefault="000812AD" w:rsidP="00EF79AC">
            <w:pPr>
              <w:keepNext/>
              <w:jc w:val="both"/>
              <w:rPr>
                <w:sz w:val="18"/>
                <w:szCs w:val="18"/>
              </w:rPr>
            </w:pPr>
            <w:r w:rsidRPr="00742953">
              <w:rPr>
                <w:sz w:val="18"/>
                <w:szCs w:val="18"/>
              </w:rPr>
              <w:t>Jaroslava Tůmová</w:t>
            </w:r>
          </w:p>
          <w:p w:rsidR="000812AD" w:rsidRPr="00742953" w:rsidRDefault="000812AD" w:rsidP="00EF79AC">
            <w:pPr>
              <w:keepNext/>
              <w:ind w:left="360"/>
              <w:jc w:val="both"/>
              <w:rPr>
                <w:sz w:val="18"/>
                <w:szCs w:val="18"/>
              </w:rPr>
            </w:pPr>
          </w:p>
          <w:p w:rsidR="00915F0A" w:rsidRPr="00742953" w:rsidRDefault="00915F0A" w:rsidP="00915F0A">
            <w:pPr>
              <w:keepNext/>
              <w:jc w:val="both"/>
              <w:rPr>
                <w:sz w:val="18"/>
                <w:szCs w:val="18"/>
              </w:rPr>
            </w:pPr>
            <w:r w:rsidRPr="00742953">
              <w:rPr>
                <w:sz w:val="18"/>
                <w:szCs w:val="18"/>
              </w:rPr>
              <w:t>asistentky soudce vvkonávající rozhodovací, náročné expertní a analytické činnosti a jiné úkony soudu v rozsahu vymezeném zákonem:</w:t>
            </w:r>
          </w:p>
          <w:p w:rsidR="00915F0A" w:rsidRPr="00742953" w:rsidRDefault="00915F0A" w:rsidP="00AF1B68">
            <w:pPr>
              <w:keepNext/>
              <w:jc w:val="both"/>
              <w:rPr>
                <w:sz w:val="18"/>
                <w:szCs w:val="18"/>
              </w:rPr>
            </w:pPr>
          </w:p>
          <w:p w:rsidR="00AF1B68" w:rsidRPr="00742953" w:rsidRDefault="00AF1B68" w:rsidP="00AF1B68">
            <w:pPr>
              <w:keepNext/>
              <w:jc w:val="both"/>
              <w:rPr>
                <w:sz w:val="18"/>
                <w:szCs w:val="18"/>
              </w:rPr>
            </w:pPr>
            <w:r w:rsidRPr="00742953">
              <w:rPr>
                <w:sz w:val="18"/>
                <w:szCs w:val="18"/>
              </w:rPr>
              <w:t>Mgr. Monika Rita Hercíková</w:t>
            </w:r>
          </w:p>
          <w:p w:rsidR="00AF1B68" w:rsidRPr="00742953" w:rsidRDefault="00AF1B68" w:rsidP="00AF1B68">
            <w:pPr>
              <w:keepNext/>
              <w:jc w:val="both"/>
              <w:rPr>
                <w:sz w:val="18"/>
                <w:szCs w:val="18"/>
              </w:rPr>
            </w:pPr>
            <w:r w:rsidRPr="00742953">
              <w:rPr>
                <w:sz w:val="18"/>
                <w:szCs w:val="18"/>
              </w:rPr>
              <w:t>Zástup: Mgr. Tereza Janotová</w:t>
            </w:r>
          </w:p>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6</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 50</w:t>
            </w:r>
            <w:r w:rsidR="00B6283D" w:rsidRPr="00742953">
              <w:rPr>
                <w:sz w:val="16"/>
                <w:szCs w:val="16"/>
              </w:rPr>
              <w:t> </w:t>
            </w:r>
            <w:r w:rsidRPr="00742953">
              <w:rPr>
                <w:sz w:val="16"/>
                <w:szCs w:val="16"/>
              </w:rPr>
              <w:t>%, Nc včetně věcí s cizím prvkem</w:t>
            </w:r>
          </w:p>
          <w:p w:rsidR="00A36BBE" w:rsidRPr="00742953" w:rsidRDefault="000812AD" w:rsidP="00EF79AC">
            <w:pPr>
              <w:keepNext/>
              <w:jc w:val="both"/>
              <w:rPr>
                <w:sz w:val="16"/>
                <w:szCs w:val="16"/>
              </w:rPr>
            </w:pPr>
            <w:r w:rsidRPr="00742953">
              <w:rPr>
                <w:sz w:val="16"/>
                <w:szCs w:val="16"/>
              </w:rPr>
              <w:t xml:space="preserve">b)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c)zástup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szCs w:val="16"/>
              </w:rPr>
            </w:pPr>
            <w:r w:rsidRPr="00742953">
              <w:rPr>
                <w:sz w:val="16"/>
                <w:szCs w:val="16"/>
              </w:rPr>
              <w:t>d)rozhodování věcí agendy L příslušejících</w:t>
            </w:r>
          </w:p>
          <w:p w:rsidR="000812AD" w:rsidRPr="00742953" w:rsidRDefault="000812AD" w:rsidP="00EF79AC">
            <w:pPr>
              <w:keepNext/>
              <w:jc w:val="both"/>
              <w:rPr>
                <w:sz w:val="16"/>
                <w:szCs w:val="16"/>
              </w:rPr>
            </w:pPr>
            <w:r w:rsidRPr="00742953">
              <w:rPr>
                <w:sz w:val="16"/>
                <w:szCs w:val="16"/>
              </w:rPr>
              <w:t xml:space="preserve">   soudci</w:t>
            </w:r>
          </w:p>
          <w:p w:rsidR="000812AD" w:rsidRPr="00742953" w:rsidRDefault="000812AD" w:rsidP="00EF79AC">
            <w:pPr>
              <w:keepNext/>
              <w:jc w:val="both"/>
              <w:rPr>
                <w:sz w:val="16"/>
                <w:szCs w:val="16"/>
              </w:rPr>
            </w:pPr>
            <w:r w:rsidRPr="00742953">
              <w:rPr>
                <w:sz w:val="16"/>
                <w:szCs w:val="16"/>
              </w:rPr>
              <w:t xml:space="preserve">e)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A36BBE" w:rsidRPr="00742953">
              <w:rPr>
                <w:sz w:val="16"/>
                <w:szCs w:val="16"/>
              </w:rPr>
              <w:t>, PO, VR</w:t>
            </w:r>
            <w:r w:rsidRPr="00742953">
              <w:rPr>
                <w:sz w:val="16"/>
                <w:szCs w:val="16"/>
              </w:rPr>
              <w:t xml:space="preserve"> – 50</w:t>
            </w:r>
            <w:r w:rsidR="00B6283D" w:rsidRPr="00742953">
              <w:rPr>
                <w:sz w:val="16"/>
                <w:szCs w:val="16"/>
              </w:rPr>
              <w:t> </w:t>
            </w:r>
            <w:r w:rsidRPr="00742953">
              <w:rPr>
                <w:sz w:val="16"/>
                <w:szCs w:val="16"/>
              </w:rPr>
              <w:t>%</w:t>
            </w:r>
          </w:p>
          <w:p w:rsidR="000812AD" w:rsidRPr="00742953" w:rsidRDefault="000812AD" w:rsidP="00EF79AC">
            <w:pPr>
              <w:keepNext/>
              <w:jc w:val="both"/>
              <w:rPr>
                <w:sz w:val="16"/>
                <w:szCs w:val="16"/>
              </w:rPr>
            </w:pPr>
            <w:r w:rsidRPr="00742953">
              <w:rPr>
                <w:sz w:val="16"/>
                <w:szCs w:val="16"/>
              </w:rPr>
              <w:t>f) rozhodování v řízeních podle § 2 písm.</w:t>
            </w:r>
          </w:p>
          <w:p w:rsidR="000812AD" w:rsidRPr="00742953" w:rsidRDefault="000812AD" w:rsidP="00EF79AC">
            <w:pPr>
              <w:keepNext/>
              <w:jc w:val="both"/>
              <w:rPr>
                <w:sz w:val="16"/>
                <w:szCs w:val="16"/>
              </w:rPr>
            </w:pPr>
            <w:r w:rsidRPr="00742953">
              <w:rPr>
                <w:sz w:val="16"/>
                <w:szCs w:val="16"/>
              </w:rPr>
              <w:t xml:space="preserve">   c) z.ř.s.</w:t>
            </w:r>
          </w:p>
          <w:p w:rsidR="000812AD" w:rsidRPr="00742953" w:rsidRDefault="000812AD" w:rsidP="00EF79AC">
            <w:pPr>
              <w:pStyle w:val="Odstavecseseznamem"/>
              <w:keepNext/>
              <w:ind w:left="1440"/>
              <w:jc w:val="both"/>
              <w:rPr>
                <w:sz w:val="16"/>
                <w:szCs w:val="16"/>
              </w:rPr>
            </w:pPr>
            <w:r w:rsidRPr="00742953">
              <w:rPr>
                <w:sz w:val="16"/>
                <w:szCs w:val="16"/>
              </w:rPr>
              <w:t xml:space="preserve"> </w:t>
            </w:r>
          </w:p>
        </w:tc>
        <w:tc>
          <w:tcPr>
            <w:tcW w:w="1800" w:type="dxa"/>
          </w:tcPr>
          <w:p w:rsidR="00341B0F" w:rsidRPr="00742953" w:rsidRDefault="000812AD" w:rsidP="00EF79AC">
            <w:pPr>
              <w:keepNext/>
              <w:rPr>
                <w:b/>
              </w:rPr>
            </w:pPr>
            <w:r w:rsidRPr="00742953">
              <w:rPr>
                <w:b/>
              </w:rPr>
              <w:t xml:space="preserve">    </w:t>
            </w:r>
          </w:p>
          <w:p w:rsidR="000812AD" w:rsidRPr="00742953" w:rsidRDefault="000812AD" w:rsidP="00341B0F">
            <w:pPr>
              <w:keepNext/>
              <w:jc w:val="center"/>
              <w:rPr>
                <w:b/>
              </w:rPr>
            </w:pPr>
            <w:r w:rsidRPr="00742953">
              <w:rPr>
                <w:b/>
              </w:rPr>
              <w:t>JUDr. Milena</w:t>
            </w:r>
          </w:p>
          <w:p w:rsidR="000812AD" w:rsidRPr="00742953" w:rsidRDefault="000812AD" w:rsidP="00EF79AC">
            <w:pPr>
              <w:keepNext/>
              <w:jc w:val="center"/>
              <w:rPr>
                <w:b/>
              </w:rPr>
            </w:pPr>
            <w:r w:rsidRPr="00742953">
              <w:rPr>
                <w:b/>
              </w:rPr>
              <w:t>Hrdličková</w:t>
            </w:r>
          </w:p>
          <w:p w:rsidR="000812AD" w:rsidRPr="00742953" w:rsidRDefault="000812AD" w:rsidP="00EF79AC">
            <w:pPr>
              <w:keepNext/>
              <w:jc w:val="center"/>
              <w:rPr>
                <w:b/>
              </w:rPr>
            </w:pPr>
          </w:p>
          <w:p w:rsidR="00341B0F" w:rsidRPr="00742953" w:rsidRDefault="00341B0F" w:rsidP="00EF79AC">
            <w:pPr>
              <w:keepNext/>
              <w:jc w:val="center"/>
              <w:rPr>
                <w:b/>
              </w:rP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p w:rsidR="00341B0F" w:rsidRPr="00742953" w:rsidRDefault="00341B0F" w:rsidP="002B4415">
            <w:pPr>
              <w:keepNext/>
            </w:pPr>
          </w:p>
        </w:tc>
        <w:tc>
          <w:tcPr>
            <w:tcW w:w="1630" w:type="dxa"/>
          </w:tcPr>
          <w:p w:rsidR="000812AD" w:rsidRPr="00742953" w:rsidRDefault="000812AD" w:rsidP="00EF79AC">
            <w:pPr>
              <w:pStyle w:val="Nadpis6"/>
              <w:jc w:val="left"/>
              <w:rPr>
                <w:rFonts w:ascii="Times New Roman" w:hAnsi="Times New Roman"/>
              </w:rPr>
            </w:pPr>
          </w:p>
          <w:p w:rsidR="000812AD" w:rsidRPr="00742953" w:rsidRDefault="000812AD" w:rsidP="00EF79AC">
            <w:pPr>
              <w:keepNext/>
              <w:jc w:val="center"/>
              <w:rPr>
                <w:b/>
              </w:rPr>
            </w:pPr>
            <w:r w:rsidRPr="00742953">
              <w:rPr>
                <w:b/>
              </w:rPr>
              <w:t>JUDr. Milena</w:t>
            </w:r>
          </w:p>
          <w:p w:rsidR="000812AD" w:rsidRPr="00742953" w:rsidRDefault="000812AD" w:rsidP="00EF79AC">
            <w:pPr>
              <w:keepNext/>
              <w:jc w:val="center"/>
            </w:pPr>
            <w:r w:rsidRPr="00742953">
              <w:rPr>
                <w:b/>
              </w:rPr>
              <w:t>Hrdličková</w:t>
            </w:r>
            <w:r w:rsidRPr="00742953">
              <w:t xml:space="preserve"> </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tc>
        <w:tc>
          <w:tcPr>
            <w:tcW w:w="1039" w:type="dxa"/>
          </w:tcPr>
          <w:p w:rsidR="000812AD" w:rsidRPr="00742953" w:rsidRDefault="000812AD" w:rsidP="00EF79AC">
            <w:pPr>
              <w:keepNext/>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rPr>
                <w:b/>
                <w:sz w:val="18"/>
                <w:szCs w:val="18"/>
              </w:rPr>
            </w:pPr>
          </w:p>
          <w:p w:rsidR="000812AD" w:rsidRPr="00742953" w:rsidRDefault="000812AD" w:rsidP="00341B0F">
            <w:pPr>
              <w:keepNext/>
              <w:jc w:val="center"/>
              <w:rPr>
                <w:b/>
                <w:sz w:val="18"/>
                <w:szCs w:val="18"/>
              </w:rPr>
            </w:pPr>
            <w:r w:rsidRPr="00742953">
              <w:rPr>
                <w:sz w:val="18"/>
              </w:rPr>
              <w:t>Viz senát 5</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7</w:t>
            </w:r>
          </w:p>
        </w:tc>
        <w:tc>
          <w:tcPr>
            <w:tcW w:w="3060" w:type="dxa"/>
          </w:tcPr>
          <w:p w:rsidR="000812AD" w:rsidRPr="00742953" w:rsidRDefault="000812AD" w:rsidP="00EF79AC">
            <w:pPr>
              <w:keepNext/>
              <w:rPr>
                <w:sz w:val="16"/>
                <w:szCs w:val="16"/>
              </w:rPr>
            </w:pPr>
          </w:p>
          <w:p w:rsidR="000812AD" w:rsidRPr="00742953" w:rsidRDefault="000812AD" w:rsidP="00EF79AC">
            <w:pPr>
              <w:keepNext/>
              <w:rPr>
                <w:sz w:val="16"/>
                <w:szCs w:val="16"/>
              </w:rPr>
            </w:pPr>
            <w:r w:rsidRPr="00742953">
              <w:rPr>
                <w:sz w:val="16"/>
                <w:szCs w:val="16"/>
              </w:rPr>
              <w:t xml:space="preserve">a) rozhodování ve věcech C, EC, EVC, Nc </w:t>
            </w:r>
          </w:p>
          <w:p w:rsidR="000812AD" w:rsidRPr="00742953" w:rsidRDefault="000812AD" w:rsidP="00EF79AC">
            <w:pPr>
              <w:keepNext/>
              <w:rPr>
                <w:sz w:val="16"/>
                <w:szCs w:val="16"/>
              </w:rPr>
            </w:pPr>
            <w:r w:rsidRPr="00742953">
              <w:rPr>
                <w:sz w:val="16"/>
                <w:szCs w:val="16"/>
              </w:rPr>
              <w:t xml:space="preserve">    včetně věcí s cizím prvkem</w:t>
            </w:r>
            <w:r w:rsidR="00A36BBE" w:rsidRPr="00742953">
              <w:rPr>
                <w:sz w:val="16"/>
                <w:szCs w:val="16"/>
              </w:rPr>
              <w:t xml:space="preserve"> – 100</w:t>
            </w:r>
            <w:r w:rsidR="00DD43A9" w:rsidRPr="00742953">
              <w:rPr>
                <w:sz w:val="16"/>
                <w:szCs w:val="16"/>
              </w:rPr>
              <w:t> </w:t>
            </w:r>
            <w:r w:rsidR="00A36BBE" w:rsidRPr="00742953">
              <w:rPr>
                <w:sz w:val="16"/>
                <w:szCs w:val="16"/>
              </w:rPr>
              <w:t>%</w:t>
            </w:r>
          </w:p>
          <w:p w:rsidR="00A36BBE" w:rsidRPr="00742953" w:rsidRDefault="000812AD" w:rsidP="00EF79AC">
            <w:pPr>
              <w:keepNext/>
              <w:jc w:val="both"/>
              <w:rPr>
                <w:sz w:val="16"/>
                <w:szCs w:val="16"/>
              </w:rPr>
            </w:pPr>
            <w:r w:rsidRPr="00742953">
              <w:rPr>
                <w:sz w:val="16"/>
                <w:szCs w:val="16"/>
              </w:rPr>
              <w:t xml:space="preserve">b) rozhodování ve věcech prodeje zástavy c)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d)zástup vyřizujícího soudce v agendě T,</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o  předběž. opatřeních </w:t>
            </w:r>
          </w:p>
          <w:p w:rsidR="000812AD" w:rsidRPr="00742953" w:rsidRDefault="000812AD" w:rsidP="00EF79AC">
            <w:pPr>
              <w:keepNext/>
              <w:jc w:val="both"/>
              <w:rPr>
                <w:sz w:val="16"/>
                <w:szCs w:val="16"/>
              </w:rPr>
            </w:pPr>
            <w:r w:rsidRPr="00742953">
              <w:rPr>
                <w:sz w:val="16"/>
                <w:szCs w:val="16"/>
              </w:rPr>
              <w:t xml:space="preserve">    podle § 7</w:t>
            </w:r>
            <w:r w:rsidR="00A36BBE" w:rsidRPr="00742953">
              <w:rPr>
                <w:sz w:val="16"/>
                <w:szCs w:val="16"/>
              </w:rPr>
              <w:t>4</w:t>
            </w:r>
            <w:r w:rsidRPr="00742953">
              <w:rPr>
                <w:sz w:val="16"/>
                <w:szCs w:val="16"/>
              </w:rPr>
              <w:t xml:space="preserve"> o.s.ř. v agendě Nc</w:t>
            </w:r>
            <w:r w:rsidR="00A36BBE" w:rsidRPr="00742953">
              <w:rPr>
                <w:sz w:val="16"/>
                <w:szCs w:val="16"/>
              </w:rPr>
              <w:t>-civilní</w:t>
            </w:r>
          </w:p>
          <w:p w:rsidR="000812AD" w:rsidRPr="00742953" w:rsidRDefault="000812AD" w:rsidP="00EF79AC">
            <w:pPr>
              <w:keepNext/>
              <w:jc w:val="both"/>
              <w:rPr>
                <w:sz w:val="16"/>
                <w:szCs w:val="16"/>
              </w:rPr>
            </w:pPr>
            <w:r w:rsidRPr="00742953">
              <w:rPr>
                <w:sz w:val="16"/>
                <w:szCs w:val="16"/>
              </w:rPr>
              <w:t xml:space="preserve">f)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b/>
                <w:strike/>
                <w:sz w:val="16"/>
                <w:szCs w:val="16"/>
              </w:rPr>
            </w:pPr>
            <w:r w:rsidRPr="00742953">
              <w:rPr>
                <w:sz w:val="16"/>
                <w:szCs w:val="16"/>
              </w:rPr>
              <w:t>g) dohled ve věcech Nc</w:t>
            </w:r>
            <w:r w:rsidR="00A36BBE" w:rsidRPr="00742953">
              <w:rPr>
                <w:sz w:val="16"/>
                <w:szCs w:val="16"/>
              </w:rPr>
              <w:t>-civilní</w:t>
            </w:r>
            <w:r w:rsidRPr="00742953">
              <w:rPr>
                <w:sz w:val="16"/>
                <w:szCs w:val="16"/>
              </w:rPr>
              <w:t xml:space="preserve"> – </w:t>
            </w:r>
            <w:r w:rsidRPr="00742953">
              <w:rPr>
                <w:b/>
                <w:sz w:val="16"/>
                <w:szCs w:val="16"/>
              </w:rPr>
              <w:t>různé</w:t>
            </w:r>
            <w:r w:rsidR="00A36BBE" w:rsidRPr="00742953">
              <w:rPr>
                <w:b/>
                <w:sz w:val="16"/>
                <w:szCs w:val="16"/>
              </w:rPr>
              <w:t xml:space="preserve"> </w:t>
            </w:r>
            <w:r w:rsidRPr="00742953">
              <w:rPr>
                <w:b/>
                <w:sz w:val="16"/>
                <w:szCs w:val="16"/>
              </w:rPr>
              <w:t xml:space="preserve">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341B0F" w:rsidRPr="00742953" w:rsidRDefault="00341B0F" w:rsidP="002B4415">
            <w:pPr>
              <w:keepNext/>
              <w:jc w:val="center"/>
            </w:pPr>
            <w:r w:rsidRPr="00742953">
              <w:t xml:space="preserve"> </w:t>
            </w: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pPr>
            <w:r w:rsidRPr="00742953">
              <w:t xml:space="preserve"> </w:t>
            </w: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pStyle w:val="Odstavecseseznamem"/>
              <w:keepNext/>
              <w:ind w:left="360"/>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8</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P a 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PO, VR – 100</w:t>
            </w:r>
            <w:r w:rsidR="00B6283D" w:rsidRPr="00742953">
              <w:rPr>
                <w:sz w:val="16"/>
                <w:szCs w:val="16"/>
              </w:rPr>
              <w:t> </w:t>
            </w:r>
            <w:r w:rsidR="002B4415" w:rsidRPr="00742953">
              <w:rPr>
                <w:sz w:val="16"/>
                <w:szCs w:val="16"/>
              </w:rPr>
              <w:t>%</w:t>
            </w:r>
          </w:p>
          <w:p w:rsidR="00704A60" w:rsidRPr="00742953" w:rsidRDefault="002B4415" w:rsidP="00EF79AC">
            <w:pPr>
              <w:keepNext/>
              <w:jc w:val="both"/>
              <w:rPr>
                <w:sz w:val="16"/>
                <w:szCs w:val="16"/>
              </w:rPr>
            </w:pPr>
            <w:r w:rsidRPr="00742953">
              <w:rPr>
                <w:sz w:val="16"/>
                <w:szCs w:val="16"/>
              </w:rPr>
              <w:t>b</w:t>
            </w:r>
            <w:r w:rsidR="000812AD" w:rsidRPr="00742953">
              <w:rPr>
                <w:sz w:val="16"/>
                <w:szCs w:val="16"/>
              </w:rPr>
              <w:t xml:space="preserve">) rozhodování o předběžných opatřeních dle § 452 a </w:t>
            </w:r>
            <w:r w:rsidRPr="00742953">
              <w:rPr>
                <w:sz w:val="16"/>
                <w:szCs w:val="16"/>
              </w:rPr>
              <w:t>400 z.ř.s. podle rozepsané pracovní pohotovosti</w:t>
            </w:r>
          </w:p>
          <w:p w:rsidR="000812AD" w:rsidRPr="00742953" w:rsidRDefault="002B4415" w:rsidP="00EF79AC">
            <w:pPr>
              <w:keepNext/>
              <w:jc w:val="both"/>
              <w:rPr>
                <w:sz w:val="16"/>
                <w:szCs w:val="16"/>
              </w:rPr>
            </w:pPr>
            <w:r w:rsidRPr="00742953">
              <w:rPr>
                <w:sz w:val="16"/>
                <w:szCs w:val="16"/>
              </w:rPr>
              <w:t>c</w:t>
            </w:r>
            <w:r w:rsidR="000812AD" w:rsidRPr="00742953">
              <w:rPr>
                <w:sz w:val="16"/>
                <w:szCs w:val="16"/>
              </w:rPr>
              <w:t xml:space="preserve">)zástup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w:t>
            </w:r>
          </w:p>
          <w:p w:rsidR="000812AD" w:rsidRPr="00742953" w:rsidRDefault="000812AD" w:rsidP="00EF79AC">
            <w:pPr>
              <w:keepNext/>
              <w:jc w:val="center"/>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rPr>
                <w:b/>
              </w:rP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r w:rsidRPr="00742953">
              <w:t>Viz senát 3</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9</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Nc</w:t>
            </w:r>
          </w:p>
          <w:p w:rsidR="000812AD" w:rsidRPr="00742953" w:rsidRDefault="000812AD" w:rsidP="00EF79AC">
            <w:pPr>
              <w:keepNext/>
              <w:jc w:val="both"/>
              <w:rPr>
                <w:sz w:val="16"/>
                <w:szCs w:val="16"/>
              </w:rPr>
            </w:pPr>
            <w:r w:rsidRPr="00742953">
              <w:rPr>
                <w:sz w:val="16"/>
                <w:szCs w:val="16"/>
              </w:rPr>
              <w:t xml:space="preserve">    včetně věcí s cizím prvkem </w:t>
            </w:r>
            <w:r w:rsidR="002B4415" w:rsidRPr="00742953">
              <w:rPr>
                <w:sz w:val="16"/>
                <w:szCs w:val="16"/>
              </w:rPr>
              <w:t>– 100</w:t>
            </w:r>
            <w:r w:rsidR="00DD43A9" w:rsidRPr="00742953">
              <w:rPr>
                <w:sz w:val="16"/>
                <w:szCs w:val="16"/>
              </w:rPr>
              <w:t> </w:t>
            </w:r>
            <w:r w:rsidR="002B4415"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r w:rsidR="002B4415" w:rsidRPr="00742953">
              <w:rPr>
                <w:sz w:val="16"/>
                <w:szCs w:val="16"/>
              </w:rPr>
              <w:t xml:space="preserve"> – 100%</w:t>
            </w:r>
          </w:p>
          <w:p w:rsidR="002B4415" w:rsidRPr="00742953" w:rsidRDefault="000812AD" w:rsidP="00EF79AC">
            <w:pPr>
              <w:keepNext/>
              <w:jc w:val="both"/>
              <w:rPr>
                <w:sz w:val="16"/>
                <w:szCs w:val="16"/>
              </w:rPr>
            </w:pPr>
            <w:r w:rsidRPr="00742953">
              <w:rPr>
                <w:sz w:val="16"/>
                <w:szCs w:val="16"/>
              </w:rPr>
              <w:t xml:space="preserve">c) rozhodování o předběžných opatřeních dle § 452 a </w:t>
            </w:r>
            <w:r w:rsidR="002B4415"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ve věcech D, které  </w:t>
            </w:r>
          </w:p>
          <w:p w:rsidR="000812AD" w:rsidRPr="00742953" w:rsidRDefault="000812AD" w:rsidP="00EF79AC">
            <w:pPr>
              <w:keepNext/>
              <w:jc w:val="both"/>
              <w:rPr>
                <w:sz w:val="16"/>
                <w:szCs w:val="16"/>
              </w:rPr>
            </w:pPr>
            <w:r w:rsidRPr="00742953">
              <w:rPr>
                <w:sz w:val="16"/>
                <w:szCs w:val="16"/>
              </w:rPr>
              <w:t xml:space="preserve">    nepřísluší VSÚ + dohled agendy D, Sd, </w:t>
            </w:r>
          </w:p>
          <w:p w:rsidR="000812AD" w:rsidRPr="00742953" w:rsidRDefault="000812AD" w:rsidP="00EF79AC">
            <w:pPr>
              <w:keepNext/>
              <w:jc w:val="both"/>
              <w:rPr>
                <w:sz w:val="16"/>
                <w:szCs w:val="16"/>
              </w:rPr>
            </w:pPr>
            <w:r w:rsidRPr="00742953">
              <w:rPr>
                <w:sz w:val="16"/>
                <w:szCs w:val="16"/>
              </w:rPr>
              <w:t xml:space="preserve">    Kú, přístup do kovové skříně</w:t>
            </w:r>
          </w:p>
          <w:p w:rsidR="000812AD" w:rsidRPr="00742953" w:rsidRDefault="000812AD" w:rsidP="00EF79AC">
            <w:pPr>
              <w:keepNext/>
              <w:jc w:val="both"/>
              <w:rPr>
                <w:sz w:val="16"/>
                <w:szCs w:val="16"/>
              </w:rPr>
            </w:pPr>
            <w:r w:rsidRPr="00742953">
              <w:rPr>
                <w:sz w:val="16"/>
                <w:szCs w:val="16"/>
              </w:rPr>
              <w:t>f) vyřizování agendy Cd – věci s cizím</w:t>
            </w:r>
          </w:p>
          <w:p w:rsidR="000812AD" w:rsidRPr="00742953" w:rsidRDefault="000812AD" w:rsidP="00EF79AC">
            <w:pPr>
              <w:keepNext/>
              <w:jc w:val="both"/>
              <w:rPr>
                <w:sz w:val="16"/>
                <w:szCs w:val="16"/>
              </w:rPr>
            </w:pPr>
            <w:r w:rsidRPr="00742953">
              <w:rPr>
                <w:sz w:val="16"/>
                <w:szCs w:val="16"/>
              </w:rPr>
              <w:t xml:space="preserve">    prvkem </w:t>
            </w:r>
          </w:p>
          <w:p w:rsidR="000812AD" w:rsidRPr="00742953" w:rsidRDefault="000812AD" w:rsidP="00EF79AC">
            <w:pPr>
              <w:keepNext/>
              <w:jc w:val="both"/>
              <w:rPr>
                <w:sz w:val="16"/>
                <w:szCs w:val="16"/>
              </w:rPr>
            </w:pPr>
            <w:r w:rsidRPr="00742953">
              <w:rPr>
                <w:sz w:val="16"/>
                <w:szCs w:val="16"/>
              </w:rPr>
              <w:t>g)  rozhodování ve věcech PaNc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sz w:val="16"/>
                <w:szCs w:val="16"/>
              </w:rPr>
            </w:pPr>
            <w:r w:rsidRPr="00742953">
              <w:rPr>
                <w:sz w:val="16"/>
                <w:szCs w:val="16"/>
              </w:rPr>
              <w:t>h)  rozhodování v řízeních podle § 2 písm. e), h), k), l), m), o) z.ř.s.</w:t>
            </w:r>
          </w:p>
          <w:p w:rsidR="000812AD" w:rsidRPr="00742953" w:rsidRDefault="000812AD" w:rsidP="00EF79AC">
            <w:pPr>
              <w:keepNext/>
              <w:jc w:val="both"/>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Mgr. František</w:t>
            </w:r>
          </w:p>
          <w:p w:rsidR="000812AD" w:rsidRPr="00742953" w:rsidRDefault="000812AD" w:rsidP="00EF79AC">
            <w:pPr>
              <w:keepNext/>
              <w:jc w:val="center"/>
              <w:rPr>
                <w:b/>
              </w:rPr>
            </w:pPr>
            <w:r w:rsidRPr="00742953">
              <w:rPr>
                <w:b/>
              </w:rPr>
              <w:t>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p w:rsidR="000812AD" w:rsidRPr="00742953" w:rsidRDefault="000812AD" w:rsidP="00EF79AC">
            <w:pPr>
              <w:keepNext/>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Mgr. František 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10</w:t>
            </w:r>
          </w:p>
        </w:tc>
        <w:tc>
          <w:tcPr>
            <w:tcW w:w="3060" w:type="dxa"/>
          </w:tcPr>
          <w:p w:rsidR="000812AD" w:rsidRPr="00742953" w:rsidRDefault="000812AD" w:rsidP="00EF79AC">
            <w:pPr>
              <w:keepNext/>
              <w:jc w:val="both"/>
              <w:rPr>
                <w:b/>
                <w:sz w:val="16"/>
              </w:rPr>
            </w:pPr>
          </w:p>
          <w:p w:rsidR="000812AD" w:rsidRPr="00742953" w:rsidRDefault="000812AD" w:rsidP="00EF79AC">
            <w:pPr>
              <w:keepNext/>
              <w:jc w:val="both"/>
              <w:rPr>
                <w:b/>
                <w:sz w:val="16"/>
              </w:rPr>
            </w:pPr>
          </w:p>
          <w:p w:rsidR="000812AD" w:rsidRPr="00742953" w:rsidRDefault="000812AD" w:rsidP="00341B0F">
            <w:pPr>
              <w:keepNext/>
              <w:jc w:val="both"/>
              <w:rPr>
                <w:sz w:val="16"/>
              </w:rPr>
            </w:pPr>
            <w:r w:rsidRPr="00742953">
              <w:rPr>
                <w:b/>
                <w:sz w:val="16"/>
              </w:rPr>
              <w:t xml:space="preserve"> </w:t>
            </w:r>
            <w:r w:rsidRPr="00742953">
              <w:rPr>
                <w:sz w:val="16"/>
                <w:szCs w:val="16"/>
              </w:rPr>
              <w:t>a</w:t>
            </w:r>
            <w:r w:rsidRPr="00742953">
              <w:rPr>
                <w:sz w:val="16"/>
              </w:rPr>
              <w:t>) vydává rozhodnutí a činí úkony</w:t>
            </w:r>
          </w:p>
          <w:p w:rsidR="000812AD" w:rsidRPr="00742953" w:rsidRDefault="000812AD" w:rsidP="00341B0F">
            <w:pPr>
              <w:keepNext/>
              <w:jc w:val="both"/>
              <w:rPr>
                <w:sz w:val="16"/>
              </w:rPr>
            </w:pPr>
            <w:r w:rsidRPr="00742953">
              <w:rPr>
                <w:sz w:val="16"/>
              </w:rPr>
              <w:t xml:space="preserve">    v rozsahu dle § 11 – 14 zákona č. </w:t>
            </w:r>
          </w:p>
          <w:p w:rsidR="000812AD" w:rsidRPr="00742953" w:rsidRDefault="000812AD" w:rsidP="00341B0F">
            <w:pPr>
              <w:keepNext/>
              <w:jc w:val="both"/>
              <w:rPr>
                <w:sz w:val="16"/>
              </w:rPr>
            </w:pPr>
            <w:r w:rsidRPr="00742953">
              <w:rPr>
                <w:sz w:val="16"/>
              </w:rPr>
              <w:t xml:space="preserve">    121/2008 Sb., a to bez pověření nebo</w:t>
            </w:r>
          </w:p>
          <w:p w:rsidR="000812AD" w:rsidRPr="00742953" w:rsidRDefault="000812AD" w:rsidP="00341B0F">
            <w:pPr>
              <w:keepNext/>
              <w:jc w:val="both"/>
              <w:rPr>
                <w:sz w:val="16"/>
              </w:rPr>
            </w:pPr>
            <w:r w:rsidRPr="00742953">
              <w:rPr>
                <w:sz w:val="16"/>
              </w:rPr>
              <w:t xml:space="preserve">    na základě pověření kteréhokoli</w:t>
            </w:r>
          </w:p>
          <w:p w:rsidR="000812AD" w:rsidRPr="00742953" w:rsidRDefault="000812AD" w:rsidP="00341B0F">
            <w:pPr>
              <w:keepNext/>
              <w:jc w:val="both"/>
              <w:rPr>
                <w:sz w:val="16"/>
              </w:rPr>
            </w:pPr>
            <w:r w:rsidRPr="00742953">
              <w:rPr>
                <w:sz w:val="16"/>
              </w:rPr>
              <w:t xml:space="preserve">    předsedy senát</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b) vyřizuje porozsudkovou agendu T a Tm</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c) vykonává dohled nad kanceláří</w:t>
            </w:r>
          </w:p>
          <w:p w:rsidR="000812AD" w:rsidRPr="00742953" w:rsidRDefault="000812AD" w:rsidP="00341B0F">
            <w:pPr>
              <w:keepNext/>
              <w:jc w:val="both"/>
              <w:rPr>
                <w:sz w:val="16"/>
              </w:rPr>
            </w:pPr>
            <w:r w:rsidRPr="00742953">
              <w:rPr>
                <w:sz w:val="16"/>
              </w:rPr>
              <w:t xml:space="preserve">    T a Tm </w:t>
            </w:r>
          </w:p>
          <w:p w:rsidR="000812AD" w:rsidRPr="00742953" w:rsidRDefault="000812AD" w:rsidP="00341B0F">
            <w:pPr>
              <w:keepNext/>
              <w:jc w:val="both"/>
              <w:rPr>
                <w:sz w:val="16"/>
              </w:rPr>
            </w:pPr>
            <w:r w:rsidRPr="00742953">
              <w:rPr>
                <w:sz w:val="16"/>
              </w:rPr>
              <w:t xml:space="preserve">                     </w:t>
            </w:r>
          </w:p>
          <w:p w:rsidR="000812AD" w:rsidRPr="00742953" w:rsidRDefault="0013233D" w:rsidP="00341B0F">
            <w:pPr>
              <w:keepNext/>
              <w:jc w:val="both"/>
              <w:rPr>
                <w:sz w:val="16"/>
              </w:rPr>
            </w:pPr>
            <w:r w:rsidRPr="00742953">
              <w:rPr>
                <w:bCs/>
                <w:sz w:val="16"/>
              </w:rPr>
              <w:t>d</w:t>
            </w:r>
            <w:r w:rsidR="000812AD" w:rsidRPr="00742953">
              <w:rPr>
                <w:bCs/>
                <w:sz w:val="16"/>
              </w:rPr>
              <w:t>) provádí statistiku T, Tm</w:t>
            </w:r>
          </w:p>
          <w:p w:rsidR="000812AD" w:rsidRPr="00742953" w:rsidRDefault="000812AD" w:rsidP="00341B0F">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Markéta Novotná</w:t>
            </w:r>
          </w:p>
          <w:p w:rsidR="000812AD" w:rsidRPr="00742953" w:rsidRDefault="000812AD" w:rsidP="00EF79AC">
            <w:pPr>
              <w:keepNext/>
              <w:jc w:val="center"/>
              <w:rPr>
                <w:b/>
              </w:rPr>
            </w:pPr>
            <w:r w:rsidRPr="00742953">
              <w:rPr>
                <w:b/>
              </w:rPr>
              <w:t>(VSÚ)</w:t>
            </w:r>
          </w:p>
          <w:p w:rsidR="000812AD" w:rsidRPr="00742953" w:rsidRDefault="000812AD" w:rsidP="00EF79AC">
            <w:pPr>
              <w:keepNext/>
              <w:jc w:val="center"/>
              <w:rPr>
                <w:b/>
              </w:rPr>
            </w:pPr>
          </w:p>
          <w:p w:rsidR="000812AD" w:rsidRPr="00742953" w:rsidRDefault="000812AD" w:rsidP="00EF79AC">
            <w:pPr>
              <w:keepNext/>
              <w:jc w:val="center"/>
            </w:pPr>
            <w:r w:rsidRPr="00742953">
              <w:rPr>
                <w:b/>
              </w:rPr>
              <w:t xml:space="preserve">    </w:t>
            </w:r>
            <w:r w:rsidRPr="00742953">
              <w:t>Pavlína Pilsová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rPr>
                <w:b/>
              </w:rPr>
            </w:pPr>
          </w:p>
          <w:p w:rsidR="000812AD" w:rsidRPr="00742953" w:rsidRDefault="000812AD" w:rsidP="00EF79AC">
            <w:pPr>
              <w:keepNext/>
              <w:rPr>
                <w:b/>
              </w:rPr>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rPr>
                <w:b/>
              </w:rPr>
            </w:pPr>
            <w:r w:rsidRPr="00742953">
              <w:rPr>
                <w:b/>
              </w:rPr>
              <w:t xml:space="preserve">    </w:t>
            </w:r>
          </w:p>
          <w:p w:rsidR="000812AD" w:rsidRPr="00742953" w:rsidRDefault="000812AD" w:rsidP="00EF79AC">
            <w:pPr>
              <w:keepNext/>
              <w:rPr>
                <w:b/>
              </w:rPr>
            </w:pPr>
          </w:p>
          <w:p w:rsidR="000812AD" w:rsidRPr="00742953" w:rsidRDefault="000812AD" w:rsidP="00EF79AC">
            <w:pPr>
              <w:keepNext/>
              <w:rPr>
                <w:b/>
              </w:rPr>
            </w:pPr>
          </w:p>
        </w:tc>
        <w:tc>
          <w:tcPr>
            <w:tcW w:w="1039" w:type="dxa"/>
          </w:tcPr>
          <w:p w:rsidR="000812AD" w:rsidRPr="00742953" w:rsidRDefault="000812AD" w:rsidP="00EF79AC">
            <w:pPr>
              <w:keepNext/>
              <w:jc w:val="center"/>
              <w:rPr>
                <w:b/>
              </w:rPr>
            </w:pPr>
          </w:p>
        </w:tc>
        <w:tc>
          <w:tcPr>
            <w:tcW w:w="2126" w:type="dxa"/>
          </w:tcPr>
          <w:p w:rsidR="000812AD" w:rsidRPr="00742953" w:rsidRDefault="000812AD" w:rsidP="00EF79AC">
            <w:pPr>
              <w:keepNext/>
              <w:jc w:val="center"/>
              <w:rPr>
                <w:b/>
              </w:rPr>
            </w:pPr>
          </w:p>
        </w:tc>
        <w:tc>
          <w:tcPr>
            <w:tcW w:w="3665" w:type="dxa"/>
          </w:tcPr>
          <w:p w:rsidR="000812AD" w:rsidRPr="00742953" w:rsidRDefault="000812AD" w:rsidP="00EF79AC">
            <w:pPr>
              <w:keepNext/>
              <w:jc w:val="both"/>
              <w:rPr>
                <w:sz w:val="18"/>
              </w:rPr>
            </w:pPr>
          </w:p>
          <w:p w:rsidR="000812AD" w:rsidRPr="00742953" w:rsidRDefault="000812AD" w:rsidP="00EF79AC">
            <w:pPr>
              <w:keepNext/>
              <w:jc w:val="both"/>
              <w:rPr>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11</w:t>
            </w:r>
          </w:p>
        </w:tc>
        <w:tc>
          <w:tcPr>
            <w:tcW w:w="3060" w:type="dxa"/>
          </w:tcPr>
          <w:p w:rsidR="000812AD" w:rsidRPr="00742953" w:rsidRDefault="000812AD" w:rsidP="00EF79AC">
            <w:pPr>
              <w:pStyle w:val="Zkladntext2"/>
              <w:keepNext/>
              <w:rPr>
                <w:rFonts w:ascii="Times New Roman" w:hAnsi="Times New Roman"/>
                <w:sz w:val="16"/>
              </w:rPr>
            </w:pPr>
          </w:p>
          <w:p w:rsidR="000812AD" w:rsidRPr="00742953" w:rsidRDefault="000812AD" w:rsidP="00EF79AC">
            <w:pPr>
              <w:keepNext/>
              <w:jc w:val="both"/>
              <w:rPr>
                <w:sz w:val="16"/>
                <w:szCs w:val="16"/>
              </w:rPr>
            </w:pPr>
          </w:p>
          <w:p w:rsidR="0019361C" w:rsidRPr="00742953" w:rsidRDefault="0019361C" w:rsidP="002B4415">
            <w:pPr>
              <w:keepNext/>
              <w:jc w:val="center"/>
              <w:rPr>
                <w:b/>
                <w:caps/>
              </w:rPr>
            </w:pPr>
          </w:p>
          <w:p w:rsidR="0019361C" w:rsidRPr="00742953" w:rsidRDefault="0019361C" w:rsidP="002B4415">
            <w:pPr>
              <w:keepNext/>
              <w:jc w:val="center"/>
              <w:rPr>
                <w:b/>
                <w:caps/>
              </w:rPr>
            </w:pPr>
          </w:p>
          <w:p w:rsidR="000812AD" w:rsidRPr="00742953" w:rsidRDefault="002B4415" w:rsidP="002B4415">
            <w:pPr>
              <w:keepNext/>
              <w:jc w:val="center"/>
              <w:rPr>
                <w:bCs/>
                <w:sz w:val="16"/>
              </w:rPr>
            </w:pPr>
            <w:r w:rsidRPr="00742953">
              <w:rPr>
                <w:b/>
                <w:caps/>
              </w:rPr>
              <w:t>Senát neobsazeN</w:t>
            </w:r>
          </w:p>
          <w:p w:rsidR="000812AD" w:rsidRPr="00742953" w:rsidRDefault="000812AD" w:rsidP="00EF79AC">
            <w:pPr>
              <w:keepNext/>
              <w:jc w:val="both"/>
              <w:rPr>
                <w:sz w:val="16"/>
              </w:rPr>
            </w:pPr>
          </w:p>
          <w:p w:rsidR="000812AD" w:rsidRPr="00742953" w:rsidRDefault="000812AD" w:rsidP="00EF79AC">
            <w:pPr>
              <w:keepNext/>
              <w:jc w:val="both"/>
              <w:rPr>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pPr>
          </w:p>
        </w:tc>
        <w:tc>
          <w:tcPr>
            <w:tcW w:w="1630" w:type="dxa"/>
          </w:tcPr>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12</w:t>
            </w:r>
          </w:p>
        </w:tc>
        <w:tc>
          <w:tcPr>
            <w:tcW w:w="3060" w:type="dxa"/>
          </w:tcPr>
          <w:p w:rsidR="000812AD" w:rsidRPr="00742953" w:rsidRDefault="000812AD" w:rsidP="00EF79AC">
            <w:pPr>
              <w:pStyle w:val="Zkladntext2"/>
              <w:keepNext/>
              <w:rPr>
                <w:strike/>
                <w:sz w:val="16"/>
                <w:szCs w:val="16"/>
              </w:rPr>
            </w:pPr>
            <w:r w:rsidRPr="00742953">
              <w:rPr>
                <w:rFonts w:ascii="Times New Roman" w:hAnsi="Times New Roman"/>
                <w:strike/>
              </w:rPr>
              <w:t xml:space="preserve"> </w:t>
            </w:r>
          </w:p>
          <w:p w:rsidR="000812AD" w:rsidRPr="00742953" w:rsidRDefault="000812AD" w:rsidP="00EF79AC">
            <w:pPr>
              <w:keepNext/>
              <w:jc w:val="both"/>
              <w:rPr>
                <w:strike/>
              </w:rPr>
            </w:pPr>
          </w:p>
          <w:p w:rsidR="000812AD" w:rsidRPr="00742953" w:rsidRDefault="000812AD" w:rsidP="00EF79AC">
            <w:pPr>
              <w:keepNext/>
              <w:jc w:val="center"/>
              <w:rPr>
                <w:b/>
                <w:caps/>
              </w:rPr>
            </w:pPr>
            <w:r w:rsidRPr="00742953">
              <w:rPr>
                <w:b/>
                <w:caps/>
              </w:rPr>
              <w:t>Senát neobsazeN</w:t>
            </w:r>
          </w:p>
        </w:tc>
        <w:tc>
          <w:tcPr>
            <w:tcW w:w="1800" w:type="dxa"/>
          </w:tcPr>
          <w:p w:rsidR="000812AD" w:rsidRPr="00742953" w:rsidRDefault="000812AD" w:rsidP="00EF79AC">
            <w:pPr>
              <w:keepNext/>
              <w:jc w:val="center"/>
              <w:rPr>
                <w:b/>
                <w:strike/>
              </w:rPr>
            </w:pPr>
          </w:p>
          <w:p w:rsidR="000812AD" w:rsidRPr="00742953" w:rsidRDefault="000812AD" w:rsidP="00EF79AC">
            <w:pPr>
              <w:keepNext/>
              <w:rPr>
                <w:b/>
                <w:strike/>
              </w:rPr>
            </w:pPr>
          </w:p>
          <w:p w:rsidR="000812AD" w:rsidRPr="00742953" w:rsidRDefault="000812AD" w:rsidP="00EF79AC">
            <w:pPr>
              <w:keepNext/>
              <w:jc w:val="center"/>
              <w:rPr>
                <w:strike/>
              </w:rPr>
            </w:pPr>
          </w:p>
        </w:tc>
        <w:tc>
          <w:tcPr>
            <w:tcW w:w="1630" w:type="dxa"/>
          </w:tcPr>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tc>
        <w:tc>
          <w:tcPr>
            <w:tcW w:w="1039" w:type="dxa"/>
          </w:tcPr>
          <w:p w:rsidR="000812AD" w:rsidRPr="00742953" w:rsidRDefault="000812AD" w:rsidP="00EF79AC">
            <w:pPr>
              <w:keepNext/>
              <w:jc w:val="center"/>
              <w:rPr>
                <w:strike/>
              </w:rPr>
            </w:pPr>
          </w:p>
        </w:tc>
        <w:tc>
          <w:tcPr>
            <w:tcW w:w="2126" w:type="dxa"/>
          </w:tcPr>
          <w:p w:rsidR="000812AD" w:rsidRPr="00742953" w:rsidRDefault="000812AD" w:rsidP="00EF79AC">
            <w:pPr>
              <w:keepNext/>
              <w:jc w:val="center"/>
              <w:rPr>
                <w:b/>
                <w:strike/>
              </w:rPr>
            </w:pPr>
          </w:p>
          <w:p w:rsidR="000812AD" w:rsidRPr="00742953" w:rsidRDefault="000812AD" w:rsidP="00EF79AC">
            <w:pPr>
              <w:keepNext/>
              <w:jc w:val="center"/>
              <w:rPr>
                <w:strike/>
              </w:rPr>
            </w:pPr>
          </w:p>
          <w:p w:rsidR="000812AD" w:rsidRPr="00742953" w:rsidRDefault="000812AD" w:rsidP="00EF79AC">
            <w:pPr>
              <w:keepNext/>
              <w:jc w:val="center"/>
              <w:rPr>
                <w:b/>
                <w:strike/>
              </w:rPr>
            </w:pPr>
          </w:p>
        </w:tc>
        <w:tc>
          <w:tcPr>
            <w:tcW w:w="3665" w:type="dxa"/>
          </w:tcPr>
          <w:p w:rsidR="000812AD" w:rsidRPr="00742953" w:rsidRDefault="000812AD" w:rsidP="00EF79AC">
            <w:pPr>
              <w:keepNext/>
              <w:jc w:val="both"/>
              <w:rPr>
                <w:strike/>
                <w:sz w:val="16"/>
                <w:szCs w:val="16"/>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13</w:t>
            </w:r>
          </w:p>
        </w:tc>
        <w:tc>
          <w:tcPr>
            <w:tcW w:w="3060" w:type="dxa"/>
          </w:tcPr>
          <w:p w:rsidR="000812AD" w:rsidRPr="00742953" w:rsidRDefault="000812AD" w:rsidP="00EF79AC">
            <w:pPr>
              <w:pStyle w:val="Zkladntext2"/>
              <w:keepNext/>
              <w:rPr>
                <w:rFonts w:ascii="Times New Roman" w:hAnsi="Times New Roman"/>
              </w:rPr>
            </w:pPr>
          </w:p>
          <w:p w:rsidR="000812AD" w:rsidRPr="00742953" w:rsidRDefault="000812AD" w:rsidP="00EF79AC">
            <w:pPr>
              <w:pStyle w:val="Zkladntext2"/>
              <w:keepNext/>
              <w:rPr>
                <w:rFonts w:ascii="Times New Roman" w:hAnsi="Times New Roman"/>
              </w:rPr>
            </w:pPr>
          </w:p>
          <w:p w:rsidR="000812AD" w:rsidRPr="00742953" w:rsidRDefault="000812AD" w:rsidP="00EF79AC">
            <w:pPr>
              <w:keepNext/>
              <w:jc w:val="both"/>
              <w:rPr>
                <w:sz w:val="16"/>
              </w:rPr>
            </w:pPr>
            <w:r w:rsidRPr="00742953">
              <w:rPr>
                <w:sz w:val="16"/>
                <w:szCs w:val="16"/>
              </w:rPr>
              <w:t>a</w:t>
            </w:r>
            <w:r w:rsidRPr="00742953">
              <w:t xml:space="preserve">) </w:t>
            </w:r>
            <w:r w:rsidRPr="00742953">
              <w:rPr>
                <w:sz w:val="16"/>
              </w:rPr>
              <w:t>vydává rozhodnutí a činí úkony</w:t>
            </w:r>
          </w:p>
          <w:p w:rsidR="000812AD" w:rsidRPr="00742953" w:rsidRDefault="000812AD" w:rsidP="00EF79AC">
            <w:pPr>
              <w:keepNext/>
              <w:jc w:val="both"/>
              <w:rPr>
                <w:sz w:val="16"/>
              </w:rPr>
            </w:pPr>
            <w:r w:rsidRPr="00742953">
              <w:rPr>
                <w:sz w:val="16"/>
              </w:rPr>
              <w:t xml:space="preserve">     v rozsahu dle § 11 – 14 zákona č. </w:t>
            </w:r>
          </w:p>
          <w:p w:rsidR="000812AD" w:rsidRPr="00742953" w:rsidRDefault="000812AD" w:rsidP="00EF79AC">
            <w:pPr>
              <w:keepNext/>
              <w:jc w:val="both"/>
              <w:rPr>
                <w:sz w:val="16"/>
              </w:rPr>
            </w:pPr>
            <w:r w:rsidRPr="00742953">
              <w:rPr>
                <w:sz w:val="16"/>
              </w:rPr>
              <w:t xml:space="preserve">     121/2008 Sb., a to bez pověření nebo</w:t>
            </w:r>
          </w:p>
          <w:p w:rsidR="000812AD" w:rsidRPr="00742953" w:rsidRDefault="000812AD" w:rsidP="00EF79AC">
            <w:pPr>
              <w:keepNext/>
              <w:jc w:val="both"/>
              <w:rPr>
                <w:sz w:val="16"/>
              </w:rPr>
            </w:pPr>
            <w:r w:rsidRPr="00742953">
              <w:rPr>
                <w:sz w:val="16"/>
              </w:rPr>
              <w:t xml:space="preserve">     na základě pověření kteréhokoli</w:t>
            </w:r>
          </w:p>
          <w:p w:rsidR="000812AD" w:rsidRPr="00742953" w:rsidRDefault="000812AD" w:rsidP="00EF79AC">
            <w:pPr>
              <w:keepNext/>
              <w:jc w:val="both"/>
              <w:rPr>
                <w:sz w:val="16"/>
              </w:rPr>
            </w:pPr>
            <w:r w:rsidRPr="00742953">
              <w:rPr>
                <w:sz w:val="16"/>
              </w:rPr>
              <w:t xml:space="preserve">     předsedy senátu</w:t>
            </w:r>
          </w:p>
          <w:p w:rsidR="000812AD" w:rsidRPr="00742953" w:rsidRDefault="000812AD" w:rsidP="00EF79AC">
            <w:pPr>
              <w:keepNext/>
              <w:jc w:val="both"/>
              <w:rPr>
                <w:sz w:val="16"/>
              </w:rPr>
            </w:pPr>
            <w:r w:rsidRPr="00742953">
              <w:rPr>
                <w:sz w:val="16"/>
              </w:rPr>
              <w:t xml:space="preserve">b) pověřuje exekutory  a rozhoduje ve  </w:t>
            </w:r>
          </w:p>
          <w:p w:rsidR="000812AD" w:rsidRPr="00742953" w:rsidRDefault="000812AD" w:rsidP="00EF79AC">
            <w:pPr>
              <w:keepNext/>
              <w:jc w:val="both"/>
              <w:rPr>
                <w:sz w:val="16"/>
              </w:rPr>
            </w:pPr>
            <w:r w:rsidRPr="00742953">
              <w:rPr>
                <w:sz w:val="16"/>
              </w:rPr>
              <w:t xml:space="preserve">    věcech  EXE podle zákona o soud.</w:t>
            </w:r>
          </w:p>
          <w:p w:rsidR="000812AD" w:rsidRPr="00742953" w:rsidRDefault="000812AD" w:rsidP="00EF79AC">
            <w:pPr>
              <w:keepNext/>
              <w:jc w:val="both"/>
              <w:rPr>
                <w:sz w:val="16"/>
              </w:rPr>
            </w:pPr>
            <w:r w:rsidRPr="00742953">
              <w:rPr>
                <w:sz w:val="16"/>
              </w:rPr>
              <w:t xml:space="preserve">    exekutorech kromě věcí přísl. soudci</w:t>
            </w:r>
          </w:p>
          <w:p w:rsidR="000812AD" w:rsidRPr="00742953" w:rsidRDefault="000812AD" w:rsidP="00EF79AC">
            <w:pPr>
              <w:keepNext/>
              <w:jc w:val="both"/>
              <w:rPr>
                <w:sz w:val="16"/>
              </w:rPr>
            </w:pPr>
            <w:r w:rsidRPr="00742953">
              <w:rPr>
                <w:sz w:val="16"/>
              </w:rPr>
              <w:t>c) rozhoduje v agendě CEPR</w:t>
            </w: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pPr>
          </w:p>
          <w:p w:rsidR="000812AD" w:rsidRPr="00742953" w:rsidRDefault="000812AD" w:rsidP="00EF79AC">
            <w:pPr>
              <w:keepNext/>
              <w:ind w:firstLine="708"/>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Bc. Irena</w:t>
            </w:r>
          </w:p>
          <w:p w:rsidR="000812AD" w:rsidRPr="00742953" w:rsidRDefault="000812AD" w:rsidP="00EF79AC">
            <w:pPr>
              <w:keepNext/>
              <w:jc w:val="center"/>
              <w:rPr>
                <w:b/>
              </w:rPr>
            </w:pPr>
            <w:r w:rsidRPr="00742953">
              <w:rPr>
                <w:b/>
              </w:rPr>
              <w:t>Červová</w:t>
            </w:r>
          </w:p>
          <w:p w:rsidR="000812AD" w:rsidRPr="00742953" w:rsidRDefault="000812AD" w:rsidP="00EF79AC">
            <w:pPr>
              <w:keepNext/>
              <w:jc w:val="center"/>
              <w:rPr>
                <w:bCs/>
              </w:rPr>
            </w:pPr>
            <w:r w:rsidRPr="00742953">
              <w:rPr>
                <w:bCs/>
              </w:rPr>
              <w:t xml:space="preserve">(VSÚ) </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Marie</w:t>
            </w:r>
          </w:p>
          <w:p w:rsidR="000812AD" w:rsidRPr="00742953" w:rsidRDefault="000812AD" w:rsidP="00EF79AC">
            <w:pPr>
              <w:keepNext/>
              <w:jc w:val="center"/>
            </w:pPr>
            <w:r w:rsidRPr="00742953">
              <w:t>Jaroschová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Eva</w:t>
            </w:r>
          </w:p>
          <w:p w:rsidR="000812AD" w:rsidRPr="00742953" w:rsidRDefault="000812AD" w:rsidP="00EF79AC">
            <w:pPr>
              <w:keepNext/>
              <w:jc w:val="center"/>
            </w:pPr>
            <w:r w:rsidRPr="00742953">
              <w:t>Hemmerová</w:t>
            </w:r>
          </w:p>
          <w:p w:rsidR="000812AD" w:rsidRPr="00742953" w:rsidRDefault="000812AD" w:rsidP="00EF79AC">
            <w:pPr>
              <w:keepNext/>
              <w:jc w:val="center"/>
            </w:pPr>
            <w:r w:rsidRPr="00742953">
              <w:t>(VSÚ)</w:t>
            </w:r>
          </w:p>
        </w:tc>
        <w:tc>
          <w:tcPr>
            <w:tcW w:w="1630"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pStyle w:val="Nadpis6"/>
              <w:rPr>
                <w:rFonts w:ascii="Times New Roman" w:hAnsi="Times New Roman"/>
                <w:sz w:val="18"/>
                <w:szCs w:val="18"/>
              </w:rPr>
            </w:pPr>
          </w:p>
          <w:p w:rsidR="000812AD" w:rsidRPr="00742953" w:rsidRDefault="000812AD" w:rsidP="00EF79AC">
            <w:pPr>
              <w:keepNext/>
              <w:rPr>
                <w:sz w:val="18"/>
                <w:szCs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14</w:t>
            </w:r>
          </w:p>
        </w:tc>
        <w:tc>
          <w:tcPr>
            <w:tcW w:w="3060" w:type="dxa"/>
          </w:tcPr>
          <w:p w:rsidR="008F1EE6" w:rsidRPr="00742953" w:rsidRDefault="008F1EE6" w:rsidP="00EF79AC">
            <w:pPr>
              <w:pStyle w:val="Zkladntext2"/>
              <w:keepNext/>
              <w:rPr>
                <w:rFonts w:ascii="Times New Roman" w:hAnsi="Times New Roman"/>
              </w:rPr>
            </w:pPr>
          </w:p>
          <w:p w:rsidR="008F1EE6" w:rsidRPr="00742953" w:rsidRDefault="008F1EE6" w:rsidP="00EF79AC">
            <w:pPr>
              <w:keepNext/>
              <w:jc w:val="both"/>
              <w:rPr>
                <w:sz w:val="16"/>
                <w:szCs w:val="16"/>
              </w:rPr>
            </w:pPr>
            <w:r w:rsidRPr="00742953">
              <w:rPr>
                <w:sz w:val="18"/>
                <w:szCs w:val="18"/>
              </w:rPr>
              <w:t xml:space="preserve"> </w:t>
            </w:r>
            <w:r w:rsidRPr="00742953">
              <w:rPr>
                <w:sz w:val="16"/>
                <w:szCs w:val="16"/>
              </w:rPr>
              <w:t>a</w:t>
            </w:r>
            <w:r w:rsidRPr="00742953">
              <w:rPr>
                <w:sz w:val="18"/>
                <w:szCs w:val="18"/>
              </w:rPr>
              <w:t>)</w:t>
            </w:r>
            <w:r w:rsidRPr="00742953">
              <w:rPr>
                <w:sz w:val="16"/>
                <w:szCs w:val="16"/>
              </w:rPr>
              <w:t>vydává rozhodnutí a činí úkony</w:t>
            </w:r>
          </w:p>
          <w:p w:rsidR="008F1EE6" w:rsidRPr="00742953" w:rsidRDefault="008F1EE6" w:rsidP="00EF79AC">
            <w:pPr>
              <w:keepNext/>
              <w:jc w:val="both"/>
              <w:rPr>
                <w:sz w:val="16"/>
                <w:szCs w:val="16"/>
              </w:rPr>
            </w:pPr>
            <w:r w:rsidRPr="00742953">
              <w:rPr>
                <w:sz w:val="16"/>
                <w:szCs w:val="16"/>
              </w:rPr>
              <w:t xml:space="preserve">    v rozsahu dle § 11 – 14 zákona č. </w:t>
            </w:r>
          </w:p>
          <w:p w:rsidR="008F1EE6" w:rsidRPr="00742953" w:rsidRDefault="008F1EE6" w:rsidP="00EF79AC">
            <w:pPr>
              <w:keepNext/>
              <w:jc w:val="both"/>
              <w:rPr>
                <w:sz w:val="16"/>
                <w:szCs w:val="16"/>
              </w:rPr>
            </w:pPr>
            <w:r w:rsidRPr="00742953">
              <w:rPr>
                <w:sz w:val="16"/>
                <w:szCs w:val="16"/>
              </w:rPr>
              <w:t xml:space="preserve">    121/2008 Sb., a to bez pověření nebo</w:t>
            </w:r>
          </w:p>
          <w:p w:rsidR="008F1EE6" w:rsidRPr="00742953" w:rsidRDefault="008F1EE6" w:rsidP="00EF79AC">
            <w:pPr>
              <w:keepNext/>
              <w:jc w:val="both"/>
              <w:rPr>
                <w:sz w:val="16"/>
                <w:szCs w:val="16"/>
              </w:rPr>
            </w:pPr>
            <w:r w:rsidRPr="00742953">
              <w:rPr>
                <w:sz w:val="16"/>
                <w:szCs w:val="16"/>
              </w:rPr>
              <w:t xml:space="preserve">    na základě pověření kteréhokoli</w:t>
            </w:r>
          </w:p>
          <w:p w:rsidR="008F1EE6" w:rsidRPr="00742953" w:rsidRDefault="008F1EE6" w:rsidP="00EF79AC">
            <w:pPr>
              <w:keepNext/>
              <w:jc w:val="both"/>
              <w:rPr>
                <w:sz w:val="16"/>
                <w:szCs w:val="16"/>
              </w:rPr>
            </w:pPr>
            <w:r w:rsidRPr="00742953">
              <w:rPr>
                <w:sz w:val="16"/>
                <w:szCs w:val="16"/>
              </w:rPr>
              <w:t xml:space="preserve">    předsedy senátu</w:t>
            </w:r>
          </w:p>
          <w:p w:rsidR="008F1EE6" w:rsidRPr="00742953" w:rsidRDefault="008F1EE6" w:rsidP="00EF79AC">
            <w:pPr>
              <w:keepNext/>
              <w:jc w:val="both"/>
              <w:rPr>
                <w:sz w:val="16"/>
                <w:szCs w:val="16"/>
              </w:rPr>
            </w:pPr>
            <w:r w:rsidRPr="00742953">
              <w:rPr>
                <w:sz w:val="16"/>
                <w:szCs w:val="16"/>
              </w:rPr>
              <w:t>b) pověřuje exekutory a rozhoduje ve věcech  EXE podle zákona o soud. exekutorech kromě věcí přísl. soudci</w:t>
            </w:r>
          </w:p>
          <w:p w:rsidR="008F1EE6" w:rsidRPr="00742953" w:rsidRDefault="008F1EE6" w:rsidP="00EF79AC">
            <w:pPr>
              <w:keepNext/>
              <w:jc w:val="both"/>
              <w:rPr>
                <w:sz w:val="16"/>
                <w:szCs w:val="16"/>
              </w:rPr>
            </w:pPr>
            <w:r w:rsidRPr="00742953">
              <w:rPr>
                <w:sz w:val="16"/>
                <w:szCs w:val="16"/>
              </w:rPr>
              <w:t>c) vyřizuje věci výkonu rozhodnutí</w:t>
            </w:r>
          </w:p>
          <w:p w:rsidR="008F1EE6" w:rsidRPr="00742953" w:rsidRDefault="008F1EE6" w:rsidP="00EF79AC">
            <w:pPr>
              <w:keepNext/>
              <w:jc w:val="both"/>
              <w:rPr>
                <w:sz w:val="16"/>
                <w:szCs w:val="16"/>
              </w:rPr>
            </w:pPr>
            <w:r w:rsidRPr="00742953">
              <w:rPr>
                <w:sz w:val="16"/>
                <w:szCs w:val="16"/>
              </w:rPr>
              <w:t xml:space="preserve">    srážkami ze mzdy, přikázáním </w:t>
            </w:r>
          </w:p>
          <w:p w:rsidR="008F1EE6" w:rsidRPr="00742953" w:rsidRDefault="008F1EE6" w:rsidP="00EF79AC">
            <w:pPr>
              <w:keepNext/>
              <w:jc w:val="both"/>
              <w:rPr>
                <w:sz w:val="16"/>
                <w:szCs w:val="16"/>
              </w:rPr>
            </w:pPr>
            <w:r w:rsidRPr="00742953">
              <w:rPr>
                <w:sz w:val="16"/>
                <w:szCs w:val="16"/>
              </w:rPr>
              <w:t xml:space="preserve">    pohledávky a prodejem movitých věcí</w:t>
            </w:r>
          </w:p>
          <w:p w:rsidR="008F1EE6" w:rsidRPr="00742953" w:rsidRDefault="008F1EE6" w:rsidP="00EF79AC">
            <w:pPr>
              <w:keepNext/>
              <w:jc w:val="both"/>
              <w:rPr>
                <w:sz w:val="16"/>
                <w:szCs w:val="16"/>
              </w:rPr>
            </w:pPr>
          </w:p>
          <w:p w:rsidR="008F1EE6" w:rsidRPr="00742953" w:rsidRDefault="008F1EE6" w:rsidP="00EF79AC">
            <w:pPr>
              <w:keepNext/>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Jaroschová</w:t>
            </w:r>
          </w:p>
          <w:p w:rsidR="008F1EE6" w:rsidRPr="00742953" w:rsidRDefault="008F1EE6" w:rsidP="00EF79AC">
            <w:pPr>
              <w:keepNext/>
              <w:jc w:val="center"/>
              <w:rPr>
                <w:bCs/>
              </w:rPr>
            </w:pPr>
            <w:r w:rsidRPr="00742953">
              <w:rPr>
                <w:bCs/>
              </w:rPr>
              <w:t>(VSÚ)</w:t>
            </w: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rPr>
                <w:b/>
              </w:rPr>
            </w:pPr>
            <w:r w:rsidRPr="00742953">
              <w:t>(VSÚ)</w:t>
            </w:r>
          </w:p>
          <w:p w:rsidR="008F1EE6" w:rsidRPr="00742953" w:rsidRDefault="008F1EE6" w:rsidP="00EF79A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sz w:val="16"/>
                <w:szCs w:val="16"/>
              </w:rPr>
            </w:pPr>
          </w:p>
          <w:p w:rsidR="008F1EE6" w:rsidRPr="00742953" w:rsidRDefault="008F1EE6" w:rsidP="00EF79AC">
            <w:pPr>
              <w:keepNext/>
              <w:jc w:val="both"/>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15</w:t>
            </w:r>
          </w:p>
        </w:tc>
        <w:tc>
          <w:tcPr>
            <w:tcW w:w="3060" w:type="dxa"/>
          </w:tcPr>
          <w:p w:rsidR="008F1EE6" w:rsidRPr="00742953" w:rsidRDefault="008F1EE6" w:rsidP="00EF79AC">
            <w:pPr>
              <w:keepNext/>
              <w:jc w:val="both"/>
            </w:pPr>
            <w:r w:rsidRPr="00742953">
              <w:t xml:space="preserve"> </w:t>
            </w:r>
          </w:p>
          <w:p w:rsidR="008F1EE6" w:rsidRPr="00742953" w:rsidRDefault="008F1EE6" w:rsidP="00EF79AC">
            <w:pPr>
              <w:keepNext/>
              <w:jc w:val="both"/>
              <w:rPr>
                <w:sz w:val="16"/>
              </w:rPr>
            </w:pPr>
            <w:r w:rsidRPr="00742953">
              <w:rPr>
                <w:sz w:val="16"/>
              </w:rPr>
              <w:t>a)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rozhoduje o úschovách</w:t>
            </w:r>
          </w:p>
          <w:p w:rsidR="008F1EE6" w:rsidRPr="00742953" w:rsidRDefault="008F1EE6" w:rsidP="00EF79AC">
            <w:pPr>
              <w:keepNext/>
              <w:jc w:val="both"/>
              <w:rPr>
                <w:sz w:val="16"/>
              </w:rPr>
            </w:pPr>
            <w:r w:rsidRPr="00742953">
              <w:rPr>
                <w:sz w:val="16"/>
              </w:rPr>
              <w:lastRenderedPageBreak/>
              <w:t>c) rozhoduje v agendě C a CEPR</w:t>
            </w:r>
          </w:p>
          <w:p w:rsidR="008F1EE6" w:rsidRPr="00742953" w:rsidRDefault="008F1EE6" w:rsidP="00EF79AC">
            <w:pPr>
              <w:keepNext/>
              <w:jc w:val="both"/>
              <w:rPr>
                <w:sz w:val="16"/>
              </w:rPr>
            </w:pPr>
            <w:r w:rsidRPr="00742953">
              <w:rPr>
                <w:sz w:val="16"/>
              </w:rPr>
              <w:t>d) vyřizuje agendu Cd</w:t>
            </w:r>
          </w:p>
        </w:tc>
        <w:tc>
          <w:tcPr>
            <w:tcW w:w="1800" w:type="dxa"/>
          </w:tcPr>
          <w:p w:rsidR="008F1EE6" w:rsidRPr="00742953" w:rsidRDefault="008F1EE6" w:rsidP="00EF79AC">
            <w:pPr>
              <w:keepNext/>
              <w:jc w:val="center"/>
              <w:rPr>
                <w:b/>
              </w:rPr>
            </w:pPr>
          </w:p>
          <w:p w:rsidR="008F1EE6" w:rsidRPr="00742953" w:rsidRDefault="008F1EE6" w:rsidP="00EF79AC">
            <w:pPr>
              <w:keepNext/>
              <w:jc w:val="center"/>
              <w:rPr>
                <w:sz w:val="18"/>
                <w:szCs w:val="18"/>
              </w:rPr>
            </w:pPr>
          </w:p>
          <w:p w:rsidR="008F1EE6" w:rsidRPr="00742953" w:rsidRDefault="008F1EE6" w:rsidP="00EF79AC">
            <w:pPr>
              <w:keepNext/>
              <w:jc w:val="center"/>
              <w:rPr>
                <w:b/>
              </w:rPr>
            </w:pPr>
            <w:r w:rsidRPr="00742953">
              <w:rPr>
                <w:b/>
              </w:rPr>
              <w:t xml:space="preserve">Eva </w:t>
            </w:r>
          </w:p>
          <w:p w:rsidR="008F1EE6" w:rsidRPr="00742953" w:rsidRDefault="008F1EE6" w:rsidP="00EF79AC">
            <w:pPr>
              <w:keepNext/>
              <w:jc w:val="center"/>
              <w:rPr>
                <w:b/>
              </w:rPr>
            </w:pPr>
            <w:r w:rsidRPr="00742953">
              <w:rPr>
                <w:b/>
              </w:rPr>
              <w:t>Hemmerová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lastRenderedPageBreak/>
              <w:t>Bc.Irena</w:t>
            </w:r>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soudci senátů</w:t>
            </w:r>
          </w:p>
          <w:p w:rsidR="008F1EE6" w:rsidRPr="00742953" w:rsidRDefault="008F1EE6" w:rsidP="00EF79AC">
            <w:pPr>
              <w:keepNext/>
              <w:jc w:val="center"/>
            </w:pPr>
            <w:r w:rsidRPr="00742953">
              <w:t>2C, 5C, 6C, 7C, 9C</w:t>
            </w:r>
          </w:p>
        </w:tc>
        <w:tc>
          <w:tcPr>
            <w:tcW w:w="163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rPr>
                <w:b/>
                <w:sz w:val="72"/>
              </w:rPr>
            </w:pPr>
            <w:r w:rsidRPr="00742953">
              <w:rPr>
                <w:b/>
                <w:sz w:val="72"/>
              </w:rPr>
              <w:lastRenderedPageBreak/>
              <w:t>16</w:t>
            </w:r>
          </w:p>
        </w:tc>
        <w:tc>
          <w:tcPr>
            <w:tcW w:w="3060" w:type="dxa"/>
          </w:tcPr>
          <w:p w:rsidR="008F1EE6" w:rsidRPr="00742953" w:rsidRDefault="008F1EE6" w:rsidP="00EF79AC">
            <w:pPr>
              <w:keepNext/>
              <w:jc w:val="both"/>
              <w:rPr>
                <w:sz w:val="18"/>
              </w:rPr>
            </w:pPr>
          </w:p>
          <w:p w:rsidR="008F1EE6" w:rsidRPr="00742953" w:rsidRDefault="008F1EE6" w:rsidP="00EF79AC">
            <w:pPr>
              <w:keepNext/>
              <w:jc w:val="both"/>
              <w:rPr>
                <w:sz w:val="16"/>
              </w:rPr>
            </w:pPr>
            <w:r w:rsidRPr="00742953">
              <w:rPr>
                <w:sz w:val="16"/>
                <w:szCs w:val="16"/>
              </w:rPr>
              <w:t>a)provádí</w:t>
            </w:r>
            <w:r w:rsidRPr="00742953">
              <w:rPr>
                <w:sz w:val="18"/>
              </w:rPr>
              <w:t xml:space="preserve">  </w:t>
            </w:r>
            <w:r w:rsidRPr="00742953">
              <w:rPr>
                <w:sz w:val="16"/>
              </w:rPr>
              <w:t xml:space="preserve">úkony dle § 6/2 j.ř. týkající se </w:t>
            </w:r>
          </w:p>
          <w:p w:rsidR="008F1EE6" w:rsidRPr="00742953" w:rsidRDefault="008F1EE6" w:rsidP="00EF79AC">
            <w:pPr>
              <w:keepNext/>
              <w:jc w:val="both"/>
              <w:rPr>
                <w:sz w:val="16"/>
              </w:rPr>
            </w:pPr>
            <w:r w:rsidRPr="00742953">
              <w:rPr>
                <w:sz w:val="16"/>
              </w:rPr>
              <w:t xml:space="preserve">    věcí pozůstalostních,úschov, umořování </w:t>
            </w:r>
          </w:p>
          <w:p w:rsidR="008F1EE6" w:rsidRPr="00742953" w:rsidRDefault="008F1EE6" w:rsidP="00EF79AC">
            <w:pPr>
              <w:keepNext/>
              <w:jc w:val="both"/>
              <w:rPr>
                <w:sz w:val="16"/>
              </w:rPr>
            </w:pPr>
            <w:r w:rsidRPr="00742953">
              <w:rPr>
                <w:sz w:val="16"/>
              </w:rPr>
              <w:t xml:space="preserve">    listin, statistika C,  </w:t>
            </w:r>
          </w:p>
          <w:p w:rsidR="008F1EE6" w:rsidRPr="00742953" w:rsidRDefault="008F1EE6" w:rsidP="00EF79AC">
            <w:pPr>
              <w:keepNext/>
              <w:jc w:val="both"/>
              <w:rPr>
                <w:sz w:val="16"/>
              </w:rPr>
            </w:pPr>
            <w:r w:rsidRPr="00742953">
              <w:rPr>
                <w:sz w:val="16"/>
              </w:rPr>
              <w:t xml:space="preserve">b) vede rejstřík D, Sd, Kú, U, </w:t>
            </w:r>
            <w:r w:rsidRPr="00742953">
              <w:rPr>
                <w:sz w:val="16"/>
                <w:szCs w:val="16"/>
              </w:rPr>
              <w:t>přístup do kovové skříně</w:t>
            </w:r>
            <w:r w:rsidRPr="00742953" w:rsidDel="00432683">
              <w:rPr>
                <w:sz w:val="16"/>
              </w:rPr>
              <w:t xml:space="preserve"> </w:t>
            </w:r>
          </w:p>
          <w:p w:rsidR="008F1EE6" w:rsidRPr="00742953" w:rsidRDefault="008F1EE6" w:rsidP="00EF79AC">
            <w:pPr>
              <w:keepNext/>
              <w:jc w:val="both"/>
              <w:rPr>
                <w:sz w:val="16"/>
              </w:rPr>
            </w:pPr>
            <w:r w:rsidRPr="00742953">
              <w:rPr>
                <w:sz w:val="16"/>
              </w:rPr>
              <w:t xml:space="preserve">c) provádí statistiku občanskoprávních </w:t>
            </w:r>
          </w:p>
          <w:p w:rsidR="008F1EE6" w:rsidRPr="00742953" w:rsidRDefault="008F1EE6" w:rsidP="00EF79AC">
            <w:pPr>
              <w:keepNext/>
              <w:jc w:val="both"/>
              <w:rPr>
                <w:sz w:val="16"/>
              </w:rPr>
            </w:pPr>
            <w:r w:rsidRPr="00742953">
              <w:rPr>
                <w:sz w:val="16"/>
              </w:rPr>
              <w:t>věcí</w:t>
            </w:r>
          </w:p>
          <w:p w:rsidR="008F1EE6" w:rsidRPr="00742953" w:rsidRDefault="008F1EE6" w:rsidP="00EF79AC">
            <w:pPr>
              <w:keepNext/>
              <w:jc w:val="both"/>
              <w:rPr>
                <w:sz w:val="16"/>
              </w:rPr>
            </w:pPr>
          </w:p>
          <w:p w:rsidR="008F1EE6" w:rsidRPr="00742953" w:rsidRDefault="008F1EE6" w:rsidP="00EF79AC">
            <w:pPr>
              <w:keepNext/>
              <w:jc w:val="both"/>
            </w:pPr>
          </w:p>
        </w:tc>
        <w:tc>
          <w:tcPr>
            <w:tcW w:w="1800" w:type="dxa"/>
          </w:tcPr>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DB2960" w:rsidP="00EF79AC">
            <w:pPr>
              <w:keepNext/>
              <w:jc w:val="center"/>
              <w:rPr>
                <w:b/>
              </w:rPr>
            </w:pPr>
            <w:r w:rsidRPr="00742953">
              <w:rPr>
                <w:b/>
              </w:rPr>
              <w:t>Miroslava Sazamová</w:t>
            </w:r>
          </w:p>
          <w:p w:rsidR="008F1EE6" w:rsidRPr="00742953" w:rsidRDefault="008F1EE6" w:rsidP="00EF79AC">
            <w:pPr>
              <w:keepNext/>
              <w:jc w:val="center"/>
            </w:pPr>
            <w:r w:rsidRPr="00742953">
              <w:t>(soudní tajemnice)</w:t>
            </w:r>
          </w:p>
          <w:p w:rsidR="008F1EE6" w:rsidRPr="00742953" w:rsidRDefault="008F1EE6" w:rsidP="00EF79AC">
            <w:pPr>
              <w:keepNext/>
              <w:jc w:val="center"/>
            </w:pPr>
          </w:p>
          <w:p w:rsidR="008F1EE6" w:rsidRPr="00742953" w:rsidRDefault="008F1EE6" w:rsidP="00EF79AC">
            <w:pPr>
              <w:keepNext/>
              <w:jc w:val="center"/>
            </w:pPr>
            <w:r w:rsidRPr="00742953">
              <w:t>Eva</w:t>
            </w:r>
          </w:p>
          <w:p w:rsidR="008F1EE6" w:rsidRPr="00742953" w:rsidRDefault="008F1EE6" w:rsidP="00EF79AC">
            <w:pPr>
              <w:keepNext/>
              <w:jc w:val="center"/>
            </w:pPr>
            <w:r w:rsidRPr="00742953">
              <w:t>Hemmerová</w:t>
            </w:r>
          </w:p>
          <w:p w:rsidR="008F1EE6" w:rsidRPr="00742953" w:rsidRDefault="008F1EE6" w:rsidP="00EF79AC">
            <w:pPr>
              <w:keepNext/>
              <w:jc w:val="center"/>
            </w:pPr>
            <w:r w:rsidRPr="00742953">
              <w:t>(VSÚ)</w:t>
            </w:r>
          </w:p>
          <w:p w:rsidR="008F1EE6" w:rsidRPr="00742953" w:rsidRDefault="008F1EE6" w:rsidP="0019361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17</w:t>
            </w:r>
          </w:p>
        </w:tc>
        <w:tc>
          <w:tcPr>
            <w:tcW w:w="3060" w:type="dxa"/>
          </w:tcPr>
          <w:p w:rsidR="008F1EE6" w:rsidRPr="00742953" w:rsidRDefault="008F1EE6" w:rsidP="00EF79AC">
            <w:pPr>
              <w:pStyle w:val="Nadpis6"/>
              <w:jc w:val="left"/>
              <w:rPr>
                <w:rFonts w:ascii="Times New Roman" w:hAnsi="Times New Roman"/>
              </w:rPr>
            </w:pPr>
          </w:p>
          <w:p w:rsidR="008F1EE6" w:rsidRPr="00742953" w:rsidRDefault="008F1EE6" w:rsidP="00EF79AC">
            <w:pPr>
              <w:keepNext/>
              <w:jc w:val="both"/>
              <w:rPr>
                <w:sz w:val="16"/>
              </w:rPr>
            </w:pPr>
            <w:r w:rsidRPr="00742953">
              <w:rPr>
                <w:sz w:val="16"/>
                <w:szCs w:val="16"/>
              </w:rPr>
              <w:t>a</w:t>
            </w:r>
            <w:r w:rsidRPr="00742953">
              <w:rPr>
                <w:sz w:val="16"/>
              </w:rPr>
              <w:t>)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vyřizuje porozsudkovou agendu T a Tm</w:t>
            </w:r>
          </w:p>
          <w:p w:rsidR="008F1EE6" w:rsidRPr="00742953" w:rsidRDefault="008F1EE6" w:rsidP="00EF79AC">
            <w:pPr>
              <w:keepNext/>
              <w:jc w:val="both"/>
              <w:rPr>
                <w:sz w:val="16"/>
              </w:rPr>
            </w:pPr>
            <w:r w:rsidRPr="00742953">
              <w:rPr>
                <w:sz w:val="16"/>
              </w:rPr>
              <w:t>c) vykonává dohled nad kanceláří</w:t>
            </w:r>
          </w:p>
          <w:p w:rsidR="008F1EE6" w:rsidRPr="00742953" w:rsidRDefault="008F1EE6" w:rsidP="00EF79AC">
            <w:pPr>
              <w:keepNext/>
              <w:jc w:val="both"/>
              <w:rPr>
                <w:sz w:val="16"/>
              </w:rPr>
            </w:pPr>
            <w:r w:rsidRPr="00742953">
              <w:rPr>
                <w:sz w:val="16"/>
              </w:rPr>
              <w:t xml:space="preserve">    T a Tm                      </w:t>
            </w:r>
          </w:p>
          <w:p w:rsidR="008F1EE6" w:rsidRPr="00742953" w:rsidRDefault="0013233D" w:rsidP="00EF79AC">
            <w:pPr>
              <w:keepNext/>
              <w:jc w:val="both"/>
              <w:rPr>
                <w:bCs/>
                <w:sz w:val="16"/>
              </w:rPr>
            </w:pPr>
            <w:r w:rsidRPr="00742953">
              <w:rPr>
                <w:bCs/>
                <w:sz w:val="16"/>
              </w:rPr>
              <w:t>d</w:t>
            </w:r>
            <w:r w:rsidR="008F1EE6" w:rsidRPr="00742953">
              <w:rPr>
                <w:bCs/>
                <w:sz w:val="16"/>
              </w:rPr>
              <w:t>)  provádí statistiku T, T</w:t>
            </w:r>
            <w:r w:rsidR="00777478" w:rsidRPr="00742953">
              <w:rPr>
                <w:bCs/>
                <w:sz w:val="16"/>
              </w:rPr>
              <w:t>m</w:t>
            </w:r>
            <w:r w:rsidR="008F1EE6" w:rsidRPr="00742953">
              <w:rPr>
                <w:bCs/>
                <w:sz w:val="16"/>
              </w:rPr>
              <w:t>,</w:t>
            </w:r>
          </w:p>
          <w:p w:rsidR="008F1EE6" w:rsidRPr="00742953" w:rsidRDefault="0013233D" w:rsidP="00EF79AC">
            <w:pPr>
              <w:keepNext/>
              <w:jc w:val="both"/>
              <w:rPr>
                <w:bCs/>
                <w:sz w:val="16"/>
              </w:rPr>
            </w:pPr>
            <w:r w:rsidRPr="00742953">
              <w:rPr>
                <w:bCs/>
                <w:sz w:val="16"/>
              </w:rPr>
              <w:t>e</w:t>
            </w:r>
            <w:r w:rsidR="008F1EE6" w:rsidRPr="00742953">
              <w:rPr>
                <w:bCs/>
                <w:sz w:val="16"/>
              </w:rPr>
              <w:t>)  vede rejstřík ZRT</w:t>
            </w:r>
          </w:p>
          <w:p w:rsidR="008F1EE6" w:rsidRPr="00742953" w:rsidRDefault="008F1EE6" w:rsidP="00EF79AC">
            <w:pPr>
              <w:keepNext/>
              <w:jc w:val="both"/>
              <w:rPr>
                <w:bCs/>
                <w:sz w:val="18"/>
              </w:rPr>
            </w:pPr>
          </w:p>
        </w:tc>
        <w:tc>
          <w:tcPr>
            <w:tcW w:w="1800" w:type="dxa"/>
          </w:tcPr>
          <w:p w:rsidR="008F1EE6" w:rsidRPr="00742953" w:rsidRDefault="008F1EE6" w:rsidP="00EF79AC">
            <w:pPr>
              <w:pStyle w:val="Nadpis6"/>
              <w:rPr>
                <w:rFonts w:ascii="Times New Roman" w:hAnsi="Times New Roman"/>
              </w:rPr>
            </w:pPr>
          </w:p>
          <w:p w:rsidR="008F1EE6" w:rsidRPr="00742953" w:rsidRDefault="008F1EE6" w:rsidP="00EF79AC">
            <w:pPr>
              <w:pStyle w:val="Nadpis6"/>
              <w:rPr>
                <w:rFonts w:ascii="Times New Roman" w:hAnsi="Times New Roman"/>
              </w:rPr>
            </w:pPr>
          </w:p>
          <w:p w:rsidR="008F1EE6" w:rsidRPr="00742953" w:rsidRDefault="008F1EE6" w:rsidP="00EF79AC">
            <w:pPr>
              <w:keepNext/>
              <w:jc w:val="center"/>
              <w:rPr>
                <w:b/>
              </w:rPr>
            </w:pPr>
            <w:r w:rsidRPr="00742953">
              <w:rPr>
                <w:b/>
              </w:rPr>
              <w:t>Pavlína</w:t>
            </w:r>
          </w:p>
          <w:p w:rsidR="008F1EE6" w:rsidRPr="00742953" w:rsidRDefault="008F1EE6" w:rsidP="00EF79AC">
            <w:pPr>
              <w:keepNext/>
              <w:jc w:val="center"/>
              <w:rPr>
                <w:b/>
              </w:rPr>
            </w:pPr>
            <w:r w:rsidRPr="00742953">
              <w:rPr>
                <w:b/>
              </w:rPr>
              <w:t>Pilsová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Markéta Novotná</w:t>
            </w:r>
          </w:p>
          <w:p w:rsidR="008F1EE6" w:rsidRPr="00742953" w:rsidRDefault="008F1EE6" w:rsidP="00EF79AC">
            <w:pPr>
              <w:keepNext/>
              <w:jc w:val="center"/>
            </w:pPr>
            <w:r w:rsidRPr="00742953">
              <w:t>(VSÚ)</w:t>
            </w:r>
          </w:p>
          <w:p w:rsidR="008F1EE6" w:rsidRPr="00742953" w:rsidRDefault="008F1EE6" w:rsidP="00EF79AC">
            <w:pPr>
              <w:keepNext/>
              <w:jc w:val="center"/>
              <w:rPr>
                <w:b/>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18</w:t>
            </w:r>
          </w:p>
        </w:tc>
        <w:tc>
          <w:tcPr>
            <w:tcW w:w="3060" w:type="dxa"/>
          </w:tcPr>
          <w:p w:rsidR="008F1EE6" w:rsidRPr="00742953" w:rsidRDefault="008F1EE6" w:rsidP="00EF79AC">
            <w:pPr>
              <w:pStyle w:val="Nadpis6"/>
              <w:rPr>
                <w:rFonts w:ascii="Times New Roman" w:hAnsi="Times New Roman"/>
              </w:rPr>
            </w:pPr>
          </w:p>
          <w:p w:rsidR="008F1EE6" w:rsidRPr="00742953" w:rsidRDefault="008F1EE6" w:rsidP="00EF79AC">
            <w:pPr>
              <w:keepNext/>
            </w:pPr>
          </w:p>
          <w:p w:rsidR="008F1EE6" w:rsidRPr="00742953" w:rsidRDefault="008F1EE6" w:rsidP="00EF79AC">
            <w:pPr>
              <w:keepNext/>
              <w:jc w:val="both"/>
              <w:rPr>
                <w:sz w:val="16"/>
              </w:rPr>
            </w:pPr>
            <w:r w:rsidRPr="00742953">
              <w:rPr>
                <w:sz w:val="16"/>
              </w:rPr>
              <w:t>a) vyřizuje agendu EXE-pomoc</w:t>
            </w:r>
          </w:p>
          <w:p w:rsidR="008F1EE6" w:rsidRPr="00742953" w:rsidRDefault="008F1EE6" w:rsidP="00EF79AC">
            <w:pPr>
              <w:keepNext/>
              <w:rPr>
                <w:sz w:val="16"/>
              </w:rPr>
            </w:pPr>
            <w:r w:rsidRPr="00742953">
              <w:rPr>
                <w:sz w:val="16"/>
              </w:rPr>
              <w:t xml:space="preserve">     soudu dle § 259 a 260 o.s.ř.     </w:t>
            </w:r>
          </w:p>
          <w:p w:rsidR="008F1EE6" w:rsidRPr="00742953" w:rsidRDefault="008F1EE6" w:rsidP="00EF79AC">
            <w:pPr>
              <w:keepNext/>
              <w:rPr>
                <w:sz w:val="16"/>
                <w:szCs w:val="16"/>
              </w:rPr>
            </w:pPr>
            <w:r w:rsidRPr="00742953">
              <w:t xml:space="preserve">    </w:t>
            </w:r>
          </w:p>
          <w:p w:rsidR="008F1EE6" w:rsidRPr="00742953" w:rsidRDefault="008F1EE6" w:rsidP="00EF79AC">
            <w:pPr>
              <w:keepNext/>
            </w:pPr>
            <w:r w:rsidRPr="00742953">
              <w:t xml:space="preserve">     </w:t>
            </w:r>
          </w:p>
        </w:tc>
        <w:tc>
          <w:tcPr>
            <w:tcW w:w="1800" w:type="dxa"/>
          </w:tcPr>
          <w:p w:rsidR="008F1EE6" w:rsidRPr="00742953" w:rsidRDefault="008F1EE6" w:rsidP="00EF79AC">
            <w:pPr>
              <w:keepNext/>
              <w:jc w:val="center"/>
            </w:pPr>
          </w:p>
          <w:p w:rsidR="008F1EE6" w:rsidRPr="00742953" w:rsidRDefault="008F1EE6" w:rsidP="00EF79AC">
            <w:pPr>
              <w:keepNext/>
              <w:jc w:val="center"/>
              <w:rPr>
                <w:sz w:val="16"/>
                <w:szCs w:val="16"/>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 xml:space="preserve">Jaroschová </w:t>
            </w:r>
          </w:p>
          <w:p w:rsidR="008F1EE6" w:rsidRPr="00742953" w:rsidRDefault="008F1EE6" w:rsidP="00EF79AC">
            <w:pPr>
              <w:keepNext/>
              <w:jc w:val="center"/>
            </w:pPr>
            <w:r w:rsidRPr="00742953">
              <w:t>(VSÚ)</w:t>
            </w:r>
          </w:p>
          <w:p w:rsidR="008F1EE6" w:rsidRPr="00742953" w:rsidRDefault="008F1EE6" w:rsidP="00EF79AC">
            <w:pPr>
              <w:keepNext/>
              <w:jc w:val="center"/>
              <w:rPr>
                <w:sz w:val="16"/>
                <w:szCs w:val="16"/>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19</w:t>
            </w:r>
          </w:p>
        </w:tc>
        <w:tc>
          <w:tcPr>
            <w:tcW w:w="3060" w:type="dxa"/>
          </w:tcPr>
          <w:p w:rsidR="001F7696" w:rsidRPr="00742953" w:rsidRDefault="001F7696" w:rsidP="00EF79AC">
            <w:pPr>
              <w:keepNext/>
              <w:jc w:val="center"/>
              <w:rPr>
                <w:b/>
                <w:caps/>
              </w:rPr>
            </w:pPr>
          </w:p>
          <w:p w:rsidR="001F7696" w:rsidRPr="00742953" w:rsidRDefault="001F7696" w:rsidP="00EF79AC">
            <w:pPr>
              <w:keepNext/>
              <w:jc w:val="center"/>
              <w:rPr>
                <w:b/>
                <w:caps/>
              </w:rPr>
            </w:pPr>
          </w:p>
          <w:p w:rsidR="0013233D" w:rsidRPr="00742953" w:rsidRDefault="00777478" w:rsidP="0013233D">
            <w:pPr>
              <w:keepNext/>
              <w:jc w:val="both"/>
              <w:rPr>
                <w:sz w:val="16"/>
              </w:rPr>
            </w:pPr>
            <w:r w:rsidRPr="00742953">
              <w:rPr>
                <w:sz w:val="16"/>
              </w:rPr>
              <w:t>a</w:t>
            </w:r>
            <w:r w:rsidR="0013233D" w:rsidRPr="00742953">
              <w:rPr>
                <w:sz w:val="16"/>
              </w:rPr>
              <w:t>) vyřizuje agendu Td kromě věcí s cizím</w:t>
            </w:r>
          </w:p>
          <w:p w:rsidR="0013233D" w:rsidRPr="00742953" w:rsidRDefault="0013233D" w:rsidP="0013233D">
            <w:pPr>
              <w:keepNext/>
              <w:jc w:val="both"/>
              <w:rPr>
                <w:sz w:val="16"/>
              </w:rPr>
            </w:pPr>
            <w:r w:rsidRPr="00742953">
              <w:rPr>
                <w:sz w:val="16"/>
              </w:rPr>
              <w:t xml:space="preserve">     prvkem</w:t>
            </w:r>
          </w:p>
          <w:p w:rsidR="008F1EE6" w:rsidRPr="00742953" w:rsidRDefault="008F1EE6" w:rsidP="00EF79AC">
            <w:pPr>
              <w:keepNext/>
              <w:rPr>
                <w:strike/>
                <w:sz w:val="16"/>
              </w:rPr>
            </w:pPr>
          </w:p>
          <w:p w:rsidR="008F1EE6" w:rsidRPr="00742953" w:rsidRDefault="008F1EE6" w:rsidP="00EF79AC">
            <w:pPr>
              <w:keepNext/>
              <w:jc w:val="center"/>
              <w:rPr>
                <w:sz w:val="16"/>
              </w:rPr>
            </w:pPr>
          </w:p>
        </w:tc>
        <w:tc>
          <w:tcPr>
            <w:tcW w:w="1800" w:type="dxa"/>
          </w:tcPr>
          <w:p w:rsidR="008F1EE6" w:rsidRPr="00742953" w:rsidRDefault="008F1EE6" w:rsidP="00EF79AC">
            <w:pPr>
              <w:keepNext/>
              <w:jc w:val="center"/>
              <w:rPr>
                <w:b/>
                <w:bCs/>
                <w:strike/>
              </w:rPr>
            </w:pPr>
          </w:p>
          <w:p w:rsidR="008F1EE6" w:rsidRPr="00742953" w:rsidRDefault="008F1EE6" w:rsidP="00EF79AC">
            <w:pPr>
              <w:keepNext/>
              <w:jc w:val="center"/>
              <w:rPr>
                <w:b/>
                <w:bCs/>
                <w:strike/>
              </w:rPr>
            </w:pPr>
          </w:p>
          <w:p w:rsidR="008F1EE6" w:rsidRPr="00742953" w:rsidRDefault="0013233D" w:rsidP="00EF79AC">
            <w:pPr>
              <w:keepNext/>
              <w:jc w:val="center"/>
              <w:rPr>
                <w:b/>
              </w:rPr>
            </w:pPr>
            <w:r w:rsidRPr="00742953">
              <w:rPr>
                <w:b/>
              </w:rPr>
              <w:t>Mgr. Tereza Janotová</w:t>
            </w:r>
          </w:p>
          <w:p w:rsidR="008F1EE6" w:rsidRPr="00742953" w:rsidRDefault="0013233D" w:rsidP="00EF79AC">
            <w:pPr>
              <w:keepNext/>
              <w:jc w:val="center"/>
            </w:pPr>
            <w:r w:rsidRPr="00742953">
              <w:t>(asistentka soudce)</w:t>
            </w:r>
          </w:p>
          <w:p w:rsidR="008F1EE6" w:rsidRPr="00742953" w:rsidRDefault="008F1EE6" w:rsidP="00EF79AC">
            <w:pPr>
              <w:keepNext/>
              <w:jc w:val="center"/>
            </w:pPr>
          </w:p>
        </w:tc>
        <w:tc>
          <w:tcPr>
            <w:tcW w:w="1630"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center"/>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20</w:t>
            </w:r>
          </w:p>
        </w:tc>
        <w:tc>
          <w:tcPr>
            <w:tcW w:w="3060" w:type="dxa"/>
          </w:tcPr>
          <w:p w:rsidR="008F1EE6" w:rsidRPr="00742953" w:rsidRDefault="008F1EE6" w:rsidP="00EF79AC">
            <w:pPr>
              <w:pStyle w:val="Nadpis6"/>
              <w:jc w:val="both"/>
              <w:rPr>
                <w:rFonts w:ascii="Times New Roman" w:hAnsi="Times New Roman"/>
              </w:rPr>
            </w:pPr>
          </w:p>
          <w:p w:rsidR="008F1EE6" w:rsidRPr="00742953" w:rsidRDefault="008F1EE6" w:rsidP="00EF79AC">
            <w:pPr>
              <w:pStyle w:val="Nadpis6"/>
              <w:jc w:val="both"/>
              <w:rPr>
                <w:rFonts w:ascii="Times New Roman" w:hAnsi="Times New Roman"/>
              </w:rPr>
            </w:pPr>
          </w:p>
          <w:p w:rsidR="008F1EE6" w:rsidRPr="00742953" w:rsidRDefault="008F1EE6" w:rsidP="00EF79AC">
            <w:pPr>
              <w:keepNext/>
              <w:rPr>
                <w:sz w:val="16"/>
                <w:szCs w:val="16"/>
              </w:rPr>
            </w:pPr>
            <w:r w:rsidRPr="00742953">
              <w:rPr>
                <w:sz w:val="16"/>
                <w:szCs w:val="16"/>
              </w:rPr>
              <w:t xml:space="preserve">      Správní deník - Spr</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Rejstřík poskytování informací – Si </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Stížnosti – St </w:t>
            </w:r>
          </w:p>
          <w:p w:rsidR="008F1EE6" w:rsidRPr="00742953" w:rsidRDefault="008F1EE6" w:rsidP="00EF79AC">
            <w:pPr>
              <w:keepNext/>
              <w:rPr>
                <w:sz w:val="16"/>
                <w:szCs w:val="16"/>
              </w:rPr>
            </w:pPr>
          </w:p>
          <w:p w:rsidR="008F1EE6" w:rsidRPr="00742953" w:rsidRDefault="008F1EE6" w:rsidP="00EF79AC">
            <w:pPr>
              <w:keepNext/>
              <w:rPr>
                <w:sz w:val="16"/>
                <w:szCs w:val="16"/>
              </w:rPr>
            </w:pPr>
          </w:p>
          <w:p w:rsidR="008F1EE6" w:rsidRPr="00742953" w:rsidRDefault="008F1EE6" w:rsidP="00EF79AC">
            <w:pPr>
              <w:keepNext/>
            </w:pPr>
            <w:r w:rsidRPr="00742953">
              <w:rPr>
                <w:sz w:val="16"/>
                <w:szCs w:val="16"/>
              </w:rPr>
              <w:t xml:space="preserve">      </w:t>
            </w:r>
          </w:p>
          <w:p w:rsidR="008F1EE6" w:rsidRPr="00742953" w:rsidRDefault="008F1EE6" w:rsidP="00EF79AC">
            <w:pPr>
              <w:keepNext/>
              <w:jc w:val="center"/>
            </w:pPr>
          </w:p>
          <w:p w:rsidR="008F1EE6" w:rsidRPr="00742953" w:rsidRDefault="008F1EE6" w:rsidP="00EF79AC">
            <w:pPr>
              <w:keepNext/>
              <w:jc w:val="center"/>
            </w:pPr>
          </w:p>
        </w:tc>
        <w:tc>
          <w:tcPr>
            <w:tcW w:w="1800" w:type="dxa"/>
          </w:tcPr>
          <w:p w:rsidR="008F1EE6" w:rsidRPr="00742953" w:rsidRDefault="008F1EE6" w:rsidP="00EF79AC">
            <w:pPr>
              <w:keepNext/>
              <w:rPr>
                <w:b/>
                <w:bCs/>
                <w:strike/>
              </w:rPr>
            </w:pPr>
          </w:p>
          <w:p w:rsidR="008F1EE6" w:rsidRPr="00742953" w:rsidRDefault="008F1EE6" w:rsidP="005D731C">
            <w:pPr>
              <w:keepNext/>
              <w:keepLines/>
              <w:jc w:val="center"/>
              <w:rPr>
                <w:b/>
                <w:bCs/>
              </w:rPr>
            </w:pPr>
            <w:r w:rsidRPr="00742953">
              <w:rPr>
                <w:b/>
                <w:bCs/>
              </w:rPr>
              <w:t>Mgr. Michaela Valenová</w:t>
            </w:r>
          </w:p>
          <w:p w:rsidR="0005639F" w:rsidRPr="00742953" w:rsidRDefault="0005639F" w:rsidP="005D731C">
            <w:pPr>
              <w:keepNext/>
              <w:keepLines/>
              <w:jc w:val="center"/>
              <w:rPr>
                <w:bCs/>
                <w:sz w:val="16"/>
                <w:szCs w:val="16"/>
              </w:rPr>
            </w:pPr>
            <w:r w:rsidRPr="00742953">
              <w:rPr>
                <w:bCs/>
                <w:sz w:val="16"/>
                <w:szCs w:val="16"/>
              </w:rPr>
              <w:t xml:space="preserve">(pověřená výkonem funkce </w:t>
            </w:r>
            <w:r w:rsidRPr="00742953">
              <w:rPr>
                <w:bCs/>
                <w:sz w:val="16"/>
                <w:szCs w:val="16"/>
              </w:rPr>
              <w:lastRenderedPageBreak/>
              <w:t>ředitelky správy soudu)</w:t>
            </w:r>
          </w:p>
          <w:p w:rsidR="008F1EE6" w:rsidRPr="00742953" w:rsidRDefault="008F1EE6" w:rsidP="005D731C">
            <w:pPr>
              <w:keepNext/>
              <w:keepLines/>
              <w:jc w:val="center"/>
              <w:rPr>
                <w:bCs/>
                <w:sz w:val="16"/>
                <w:szCs w:val="16"/>
              </w:rPr>
            </w:pPr>
          </w:p>
          <w:p w:rsidR="008F1EE6" w:rsidRPr="00742953" w:rsidRDefault="008F1EE6" w:rsidP="005D731C">
            <w:pPr>
              <w:keepNext/>
              <w:keepLines/>
              <w:jc w:val="center"/>
              <w:rPr>
                <w:bCs/>
              </w:rPr>
            </w:pPr>
            <w:r w:rsidRPr="00742953">
              <w:rPr>
                <w:bCs/>
              </w:rPr>
              <w:t>Dana Mikešová</w:t>
            </w:r>
          </w:p>
          <w:p w:rsidR="008F1EE6" w:rsidRPr="00742953" w:rsidRDefault="008F1EE6" w:rsidP="005D731C">
            <w:pPr>
              <w:keepNext/>
              <w:keepLines/>
              <w:jc w:val="center"/>
              <w:rPr>
                <w:bCs/>
              </w:rPr>
            </w:pPr>
            <w:r w:rsidRPr="00742953">
              <w:rPr>
                <w:bCs/>
              </w:rPr>
              <w:t>(autoprovoz)</w:t>
            </w:r>
          </w:p>
          <w:p w:rsidR="008F1EE6" w:rsidRPr="00742953" w:rsidRDefault="008F1EE6" w:rsidP="005D731C">
            <w:pPr>
              <w:keepNext/>
              <w:keepLines/>
              <w:rPr>
                <w:bCs/>
              </w:rPr>
            </w:pPr>
          </w:p>
          <w:p w:rsidR="008F1EE6" w:rsidRPr="00742953" w:rsidRDefault="008F1EE6" w:rsidP="005D731C">
            <w:pPr>
              <w:keepNext/>
              <w:keepLines/>
              <w:jc w:val="center"/>
              <w:rPr>
                <w:bCs/>
              </w:rPr>
            </w:pPr>
            <w:r w:rsidRPr="00742953">
              <w:rPr>
                <w:bCs/>
              </w:rPr>
              <w:t>JUDr. Milena</w:t>
            </w:r>
          </w:p>
          <w:p w:rsidR="008F1EE6" w:rsidRPr="00742953" w:rsidRDefault="008F1EE6" w:rsidP="005D731C">
            <w:pPr>
              <w:keepNext/>
              <w:keepLines/>
              <w:jc w:val="center"/>
              <w:rPr>
                <w:bCs/>
              </w:rPr>
            </w:pPr>
            <w:r w:rsidRPr="00742953">
              <w:rPr>
                <w:bCs/>
              </w:rPr>
              <w:t>Hrdličková</w:t>
            </w:r>
          </w:p>
          <w:p w:rsidR="008F1EE6" w:rsidRPr="00742953" w:rsidRDefault="008F1EE6" w:rsidP="005D731C">
            <w:pPr>
              <w:keepNext/>
              <w:keepLines/>
              <w:jc w:val="center"/>
              <w:rPr>
                <w:bCs/>
              </w:rPr>
            </w:pPr>
            <w:r w:rsidRPr="00742953">
              <w:rPr>
                <w:bCs/>
              </w:rPr>
              <w:t>(předsedkyně</w:t>
            </w:r>
          </w:p>
          <w:p w:rsidR="008F1EE6" w:rsidRPr="00742953" w:rsidRDefault="008F1EE6" w:rsidP="005D731C">
            <w:pPr>
              <w:keepNext/>
              <w:keepLines/>
              <w:jc w:val="center"/>
              <w:rPr>
                <w:bCs/>
              </w:rPr>
            </w:pPr>
            <w:r w:rsidRPr="00742953">
              <w:rPr>
                <w:bCs/>
              </w:rPr>
              <w:t>soudu)</w:t>
            </w:r>
          </w:p>
          <w:p w:rsidR="008F1EE6" w:rsidRPr="00742953" w:rsidRDefault="008F1EE6" w:rsidP="00EF79AC">
            <w:pPr>
              <w:keepNext/>
              <w:jc w:val="center"/>
              <w:rPr>
                <w:bCs/>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b/>
                <w:sz w:val="18"/>
              </w:rPr>
            </w:pPr>
          </w:p>
        </w:tc>
      </w:tr>
      <w:tr w:rsidR="0097361B" w:rsidRPr="00742953" w:rsidTr="00751290">
        <w:trPr>
          <w:trHeight w:val="3259"/>
        </w:trPr>
        <w:tc>
          <w:tcPr>
            <w:tcW w:w="1080" w:type="dxa"/>
          </w:tcPr>
          <w:p w:rsidR="00751290" w:rsidRPr="00742953" w:rsidRDefault="00751290" w:rsidP="00EF79AC">
            <w:pPr>
              <w:keepNext/>
              <w:rPr>
                <w:sz w:val="72"/>
                <w:szCs w:val="72"/>
              </w:rPr>
            </w:pPr>
          </w:p>
          <w:p w:rsidR="008F1EE6" w:rsidRPr="00742953" w:rsidRDefault="008F1EE6" w:rsidP="00EF79AC">
            <w:pPr>
              <w:keepNext/>
              <w:rPr>
                <w:b/>
                <w:sz w:val="72"/>
                <w:szCs w:val="72"/>
              </w:rPr>
            </w:pPr>
            <w:r w:rsidRPr="00742953">
              <w:rPr>
                <w:b/>
                <w:sz w:val="72"/>
                <w:szCs w:val="72"/>
              </w:rPr>
              <w:t>21</w:t>
            </w:r>
          </w:p>
        </w:tc>
        <w:tc>
          <w:tcPr>
            <w:tcW w:w="3060" w:type="dxa"/>
          </w:tcPr>
          <w:p w:rsidR="008F1EE6" w:rsidRPr="00742953" w:rsidRDefault="008F1EE6" w:rsidP="00EF79AC">
            <w:pPr>
              <w:keepNext/>
            </w:pPr>
          </w:p>
          <w:p w:rsidR="008F1EE6" w:rsidRPr="00742953" w:rsidRDefault="008F1EE6" w:rsidP="00EF79AC">
            <w:pPr>
              <w:keepNext/>
              <w:jc w:val="both"/>
              <w:rPr>
                <w:sz w:val="16"/>
              </w:rPr>
            </w:pPr>
            <w:r w:rsidRPr="00742953">
              <w:t xml:space="preserve">a) </w:t>
            </w:r>
            <w:r w:rsidRPr="00742953">
              <w:rPr>
                <w:sz w:val="16"/>
              </w:rPr>
              <w:t>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szCs w:val="16"/>
              </w:rPr>
            </w:pPr>
            <w:r w:rsidRPr="00742953">
              <w:rPr>
                <w:sz w:val="16"/>
              </w:rPr>
              <w:t xml:space="preserve">b)  </w:t>
            </w:r>
            <w:r w:rsidRPr="00742953">
              <w:rPr>
                <w:sz w:val="16"/>
                <w:szCs w:val="16"/>
              </w:rPr>
              <w:t xml:space="preserve">samostatně vyřizuje porozsudkovou </w:t>
            </w:r>
          </w:p>
          <w:p w:rsidR="008F1EE6" w:rsidRPr="00742953" w:rsidRDefault="008F1EE6" w:rsidP="00EF79AC">
            <w:pPr>
              <w:keepNext/>
              <w:jc w:val="both"/>
              <w:rPr>
                <w:sz w:val="16"/>
                <w:szCs w:val="16"/>
              </w:rPr>
            </w:pPr>
            <w:r w:rsidRPr="00742953">
              <w:rPr>
                <w:sz w:val="16"/>
                <w:szCs w:val="16"/>
              </w:rPr>
              <w:t xml:space="preserve">     agendu v civilních  a opatrovnických </w:t>
            </w:r>
          </w:p>
          <w:p w:rsidR="008F1EE6" w:rsidRPr="00742953" w:rsidRDefault="008F1EE6" w:rsidP="00EF79AC">
            <w:pPr>
              <w:keepNext/>
              <w:jc w:val="both"/>
              <w:rPr>
                <w:sz w:val="16"/>
                <w:szCs w:val="16"/>
              </w:rPr>
            </w:pPr>
            <w:r w:rsidRPr="00742953">
              <w:rPr>
                <w:sz w:val="16"/>
                <w:szCs w:val="16"/>
              </w:rPr>
              <w:t xml:space="preserve">     spisech a další  úkony dle požadavků     </w:t>
            </w:r>
          </w:p>
          <w:p w:rsidR="008F1EE6" w:rsidRPr="00742953" w:rsidRDefault="008F1EE6" w:rsidP="00EF79AC">
            <w:pPr>
              <w:keepNext/>
              <w:jc w:val="both"/>
              <w:rPr>
                <w:sz w:val="16"/>
                <w:szCs w:val="16"/>
              </w:rPr>
            </w:pPr>
            <w:r w:rsidRPr="00742953">
              <w:rPr>
                <w:sz w:val="16"/>
                <w:szCs w:val="16"/>
              </w:rPr>
              <w:t xml:space="preserve">     soudců    </w:t>
            </w:r>
            <w:r w:rsidRPr="00742953">
              <w:rPr>
                <w:sz w:val="16"/>
              </w:rPr>
              <w:t xml:space="preserve"> </w:t>
            </w:r>
          </w:p>
          <w:p w:rsidR="008F1EE6" w:rsidRPr="00742953" w:rsidRDefault="008F1EE6" w:rsidP="00EF79AC">
            <w:pPr>
              <w:keepNext/>
              <w:rPr>
                <w:sz w:val="16"/>
                <w:szCs w:val="16"/>
              </w:rPr>
            </w:pPr>
            <w:r w:rsidRPr="00742953">
              <w:rPr>
                <w:sz w:val="16"/>
                <w:szCs w:val="16"/>
              </w:rPr>
              <w:t>c)  rozhoduje věci agendy L, kromě věcí</w:t>
            </w:r>
          </w:p>
          <w:p w:rsidR="008F1EE6" w:rsidRPr="00742953" w:rsidRDefault="008F1EE6" w:rsidP="00EF79AC">
            <w:pPr>
              <w:keepNext/>
              <w:ind w:left="302" w:hanging="302"/>
              <w:rPr>
                <w:sz w:val="16"/>
                <w:szCs w:val="16"/>
              </w:rPr>
            </w:pPr>
            <w:r w:rsidRPr="00742953">
              <w:rPr>
                <w:sz w:val="16"/>
                <w:szCs w:val="16"/>
              </w:rPr>
              <w:t xml:space="preserve">     příslušející soudci </w:t>
            </w:r>
          </w:p>
          <w:p w:rsidR="008F1EE6" w:rsidRPr="00742953" w:rsidRDefault="008F1EE6" w:rsidP="00EF79AC">
            <w:pPr>
              <w:keepNext/>
              <w:jc w:val="both"/>
              <w:rPr>
                <w:sz w:val="16"/>
                <w:szCs w:val="16"/>
              </w:rPr>
            </w:pPr>
            <w:r w:rsidRPr="00742953">
              <w:rPr>
                <w:sz w:val="16"/>
                <w:szCs w:val="16"/>
              </w:rPr>
              <w:t xml:space="preserve">d) vyřizuje agendu Nc různé, právní </w:t>
            </w:r>
          </w:p>
          <w:p w:rsidR="008F1EE6" w:rsidRPr="00742953" w:rsidRDefault="008F1EE6" w:rsidP="00EF79AC">
            <w:pPr>
              <w:keepNext/>
              <w:jc w:val="both"/>
              <w:rPr>
                <w:sz w:val="16"/>
                <w:szCs w:val="16"/>
              </w:rPr>
            </w:pPr>
            <w:r w:rsidRPr="00742953">
              <w:rPr>
                <w:sz w:val="16"/>
                <w:szCs w:val="16"/>
              </w:rPr>
              <w:t xml:space="preserve">    pomoc, určení otcovství, osvojení</w:t>
            </w:r>
          </w:p>
          <w:p w:rsidR="0047686C" w:rsidRPr="00742953" w:rsidRDefault="008F1EE6" w:rsidP="0047686C">
            <w:pPr>
              <w:keepNext/>
              <w:jc w:val="both"/>
              <w:rPr>
                <w:sz w:val="16"/>
                <w:szCs w:val="16"/>
              </w:rPr>
            </w:pPr>
            <w:r w:rsidRPr="00742953">
              <w:rPr>
                <w:sz w:val="16"/>
                <w:szCs w:val="16"/>
              </w:rPr>
              <w:t xml:space="preserve">    nezletilých </w:t>
            </w:r>
          </w:p>
          <w:p w:rsidR="0047686C" w:rsidRPr="00742953" w:rsidRDefault="0047686C" w:rsidP="00EF79AC">
            <w:pPr>
              <w:pStyle w:val="Odstavecseseznamem"/>
              <w:keepNext/>
              <w:numPr>
                <w:ilvl w:val="0"/>
                <w:numId w:val="27"/>
              </w:numPr>
              <w:ind w:left="166" w:hanging="142"/>
              <w:jc w:val="both"/>
              <w:rPr>
                <w:sz w:val="16"/>
                <w:szCs w:val="16"/>
              </w:rPr>
            </w:pPr>
            <w:r w:rsidRPr="00742953">
              <w:rPr>
                <w:sz w:val="16"/>
                <w:szCs w:val="16"/>
              </w:rPr>
              <w:t>dohled nad nezletilými dětmi</w:t>
            </w:r>
          </w:p>
          <w:p w:rsidR="009C3985" w:rsidRPr="00742953" w:rsidRDefault="009C3985" w:rsidP="00EF79AC">
            <w:pPr>
              <w:pStyle w:val="Odstavecseseznamem"/>
              <w:keepNext/>
              <w:numPr>
                <w:ilvl w:val="0"/>
                <w:numId w:val="27"/>
              </w:numPr>
              <w:ind w:left="166" w:hanging="142"/>
              <w:jc w:val="both"/>
              <w:rPr>
                <w:sz w:val="16"/>
                <w:szCs w:val="16"/>
              </w:rPr>
            </w:pPr>
            <w:r w:rsidRPr="00742953">
              <w:rPr>
                <w:sz w:val="18"/>
                <w:szCs w:val="18"/>
              </w:rPr>
              <w:t>výkon rozhodovací, náročné expertní a analytické činnosti a jiných úkonů soudu v rozsahu vymezeném zákonem</w:t>
            </w:r>
          </w:p>
          <w:p w:rsidR="008F1EE6" w:rsidRPr="00742953" w:rsidRDefault="008F1EE6" w:rsidP="00EF79AC">
            <w:pPr>
              <w:pStyle w:val="Odstavecseseznamem"/>
              <w:keepNext/>
              <w:ind w:left="136"/>
              <w:jc w:val="both"/>
              <w:rPr>
                <w:sz w:val="16"/>
                <w:szCs w:val="16"/>
              </w:rPr>
            </w:pPr>
          </w:p>
          <w:p w:rsidR="008F1EE6" w:rsidRPr="00742953" w:rsidRDefault="008F1EE6" w:rsidP="00EF79AC">
            <w:pPr>
              <w:keepNext/>
              <w:jc w:val="both"/>
              <w:rPr>
                <w:sz w:val="16"/>
                <w:szCs w:val="16"/>
              </w:rPr>
            </w:pPr>
          </w:p>
        </w:tc>
        <w:tc>
          <w:tcPr>
            <w:tcW w:w="1800" w:type="dxa"/>
          </w:tcPr>
          <w:p w:rsidR="008F1EE6" w:rsidRPr="00742953" w:rsidRDefault="008F1EE6" w:rsidP="00EF79AC">
            <w:pPr>
              <w:keepNext/>
            </w:pPr>
          </w:p>
          <w:p w:rsidR="008F1EE6" w:rsidRPr="00742953" w:rsidRDefault="008F1EE6" w:rsidP="00EF79AC">
            <w:pPr>
              <w:keepNext/>
              <w:jc w:val="center"/>
              <w:rPr>
                <w:b/>
              </w:rPr>
            </w:pPr>
            <w:r w:rsidRPr="00742953">
              <w:rPr>
                <w:b/>
              </w:rPr>
              <w:t>Mgr. Marcela</w:t>
            </w:r>
          </w:p>
          <w:p w:rsidR="008F1EE6" w:rsidRPr="00742953" w:rsidRDefault="008F1EE6" w:rsidP="00EF79AC">
            <w:pPr>
              <w:keepNext/>
              <w:jc w:val="center"/>
              <w:rPr>
                <w:b/>
              </w:rPr>
            </w:pPr>
            <w:r w:rsidRPr="00742953">
              <w:rPr>
                <w:b/>
              </w:rPr>
              <w:t>Hromádková</w:t>
            </w:r>
          </w:p>
          <w:p w:rsidR="008F1EE6" w:rsidRPr="00742953" w:rsidRDefault="008F1EE6" w:rsidP="00EF79AC">
            <w:pPr>
              <w:keepNext/>
              <w:jc w:val="center"/>
            </w:pPr>
            <w:r w:rsidRPr="00742953">
              <w:t>(</w:t>
            </w:r>
            <w:r w:rsidRPr="00742953">
              <w:rPr>
                <w:sz w:val="18"/>
                <w:szCs w:val="18"/>
              </w:rPr>
              <w:t>asistentka soudce</w:t>
            </w:r>
            <w:r w:rsidRPr="00742953">
              <w:t>)</w:t>
            </w:r>
          </w:p>
          <w:p w:rsidR="008F1EE6" w:rsidRPr="00742953" w:rsidRDefault="008F1EE6" w:rsidP="00EF79AC">
            <w:pPr>
              <w:keepNext/>
              <w:rPr>
                <w:strike/>
                <w:sz w:val="18"/>
                <w:szCs w:val="18"/>
              </w:rPr>
            </w:pPr>
          </w:p>
          <w:p w:rsidR="008F1EE6" w:rsidRPr="00742953" w:rsidRDefault="008F1EE6" w:rsidP="00EF79AC">
            <w:pPr>
              <w:keepNext/>
              <w:spacing w:line="276" w:lineRule="auto"/>
              <w:jc w:val="center"/>
              <w:rPr>
                <w:b/>
                <w:sz w:val="18"/>
                <w:szCs w:val="18"/>
              </w:rPr>
            </w:pPr>
            <w:r w:rsidRPr="00742953">
              <w:rPr>
                <w:b/>
                <w:sz w:val="18"/>
                <w:szCs w:val="18"/>
              </w:rPr>
              <w:t>Mgr. Martina Dvořáková</w:t>
            </w:r>
          </w:p>
          <w:p w:rsidR="008F1EE6" w:rsidRPr="00742953" w:rsidRDefault="008F1EE6" w:rsidP="00EF79AC">
            <w:pPr>
              <w:keepNext/>
              <w:spacing w:line="276" w:lineRule="auto"/>
              <w:jc w:val="center"/>
              <w:rPr>
                <w:sz w:val="18"/>
                <w:szCs w:val="18"/>
              </w:rPr>
            </w:pPr>
            <w:r w:rsidRPr="00742953">
              <w:rPr>
                <w:sz w:val="18"/>
                <w:szCs w:val="18"/>
              </w:rPr>
              <w:t>(soudní tajemnice)</w:t>
            </w:r>
          </w:p>
          <w:p w:rsidR="008F1EE6" w:rsidRPr="00742953" w:rsidRDefault="008F1EE6" w:rsidP="00EF79AC">
            <w:pPr>
              <w:keepNext/>
              <w:spacing w:line="276" w:lineRule="auto"/>
              <w:jc w:val="center"/>
              <w:rPr>
                <w:sz w:val="18"/>
                <w:szCs w:val="18"/>
              </w:rPr>
            </w:pPr>
            <w:r w:rsidRPr="00742953">
              <w:rPr>
                <w:sz w:val="18"/>
                <w:szCs w:val="18"/>
              </w:rPr>
              <w:t xml:space="preserve">zástup v případě </w:t>
            </w:r>
          </w:p>
          <w:p w:rsidR="008F1EE6" w:rsidRPr="00742953" w:rsidRDefault="008F1EE6" w:rsidP="00EF79AC">
            <w:pPr>
              <w:keepNext/>
              <w:spacing w:line="276" w:lineRule="auto"/>
              <w:jc w:val="center"/>
              <w:rPr>
                <w:sz w:val="18"/>
                <w:szCs w:val="18"/>
              </w:rPr>
            </w:pPr>
            <w:r w:rsidRPr="00742953">
              <w:rPr>
                <w:sz w:val="18"/>
                <w:szCs w:val="18"/>
              </w:rPr>
              <w:t>souhlasu s osvojením,  souhlasného určení otcovství a prohlášení o určení otcovství</w:t>
            </w:r>
          </w:p>
          <w:p w:rsidR="008F1EE6" w:rsidRPr="00742953" w:rsidRDefault="008F1EE6" w:rsidP="00EF79AC">
            <w:pPr>
              <w:keepNext/>
              <w:rPr>
                <w:strike/>
              </w:rPr>
            </w:pP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r w:rsidR="008F1EE6" w:rsidRPr="00742953" w:rsidTr="00EF79AC">
        <w:trPr>
          <w:trHeight w:val="70"/>
        </w:trPr>
        <w:tc>
          <w:tcPr>
            <w:tcW w:w="1080" w:type="dxa"/>
          </w:tcPr>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rPr>
                <w:b/>
                <w:sz w:val="16"/>
                <w:szCs w:val="16"/>
              </w:rPr>
            </w:pPr>
            <w:r w:rsidRPr="00742953">
              <w:rPr>
                <w:b/>
                <w:sz w:val="16"/>
                <w:szCs w:val="16"/>
              </w:rPr>
              <w:t>bez přiděleného čísla senátu</w:t>
            </w:r>
          </w:p>
          <w:p w:rsidR="008F1EE6" w:rsidRPr="00742953" w:rsidRDefault="008F1EE6" w:rsidP="00EF79AC">
            <w:pPr>
              <w:keepNext/>
              <w:rPr>
                <w:b/>
                <w:sz w:val="72"/>
                <w:szCs w:val="72"/>
              </w:rPr>
            </w:pPr>
          </w:p>
        </w:tc>
        <w:tc>
          <w:tcPr>
            <w:tcW w:w="3060" w:type="dxa"/>
          </w:tcPr>
          <w:p w:rsidR="008F1EE6" w:rsidRPr="00742953" w:rsidRDefault="008F1EE6" w:rsidP="00EF79AC">
            <w:pPr>
              <w:keepNext/>
              <w:jc w:val="both"/>
              <w:rPr>
                <w:sz w:val="16"/>
                <w:szCs w:val="16"/>
              </w:rPr>
            </w:pPr>
          </w:p>
          <w:p w:rsidR="008F1EE6" w:rsidRPr="00742953" w:rsidRDefault="008F1EE6" w:rsidP="00EF79AC">
            <w:pPr>
              <w:keepNext/>
              <w:ind w:left="45"/>
              <w:jc w:val="both"/>
              <w:rPr>
                <w:sz w:val="16"/>
                <w:szCs w:val="16"/>
              </w:rPr>
            </w:pPr>
          </w:p>
          <w:p w:rsidR="008F1EE6" w:rsidRPr="00742953" w:rsidRDefault="008F1EE6" w:rsidP="00EF79AC">
            <w:pPr>
              <w:keepNext/>
              <w:ind w:left="45"/>
              <w:jc w:val="both"/>
              <w:rPr>
                <w:sz w:val="16"/>
                <w:szCs w:val="16"/>
              </w:rPr>
            </w:pPr>
            <w:r w:rsidRPr="00742953">
              <w:rPr>
                <w:sz w:val="16"/>
                <w:szCs w:val="16"/>
              </w:rPr>
              <w:t>provádí úkony dle § 6 jednacího řádu:</w:t>
            </w:r>
          </w:p>
          <w:p w:rsidR="008F1EE6" w:rsidRPr="00742953" w:rsidRDefault="008F1EE6" w:rsidP="00EF79AC">
            <w:pPr>
              <w:keepNext/>
              <w:jc w:val="both"/>
              <w:rPr>
                <w:sz w:val="16"/>
                <w:szCs w:val="16"/>
              </w:rPr>
            </w:pPr>
          </w:p>
          <w:p w:rsidR="008F1EE6" w:rsidRPr="00742953" w:rsidRDefault="008F1EE6" w:rsidP="00EF79AC">
            <w:pPr>
              <w:keepNext/>
              <w:jc w:val="both"/>
              <w:rPr>
                <w:sz w:val="16"/>
                <w:szCs w:val="16"/>
              </w:rPr>
            </w:pPr>
          </w:p>
          <w:p w:rsidR="008F1EE6" w:rsidRPr="00742953" w:rsidRDefault="008F1EE6" w:rsidP="00EF79AC">
            <w:pPr>
              <w:pStyle w:val="Odstavecseseznamem"/>
              <w:keepNext/>
              <w:numPr>
                <w:ilvl w:val="0"/>
                <w:numId w:val="29"/>
              </w:numPr>
              <w:jc w:val="both"/>
              <w:rPr>
                <w:sz w:val="16"/>
                <w:szCs w:val="16"/>
              </w:rPr>
            </w:pPr>
            <w:r w:rsidRPr="00742953">
              <w:rPr>
                <w:sz w:val="16"/>
                <w:szCs w:val="16"/>
              </w:rPr>
              <w:t>dohled nad nesvéprávnými</w:t>
            </w:r>
          </w:p>
          <w:p w:rsidR="008F1EE6" w:rsidRPr="00742953" w:rsidRDefault="008F1EE6" w:rsidP="00EF79AC">
            <w:pPr>
              <w:pStyle w:val="Odstavecseseznamem"/>
              <w:keepNext/>
              <w:numPr>
                <w:ilvl w:val="0"/>
                <w:numId w:val="29"/>
              </w:numPr>
              <w:jc w:val="both"/>
              <w:rPr>
                <w:sz w:val="16"/>
                <w:szCs w:val="16"/>
              </w:rPr>
            </w:pPr>
            <w:r w:rsidRPr="00742953">
              <w:rPr>
                <w:sz w:val="16"/>
                <w:szCs w:val="16"/>
              </w:rPr>
              <w:t>statistika P a Nc od 6. 1. 2020</w:t>
            </w:r>
          </w:p>
          <w:p w:rsidR="0019361C" w:rsidRPr="00742953" w:rsidRDefault="0019361C" w:rsidP="00EF79AC">
            <w:pPr>
              <w:pStyle w:val="Odstavecseseznamem"/>
              <w:keepNext/>
              <w:numPr>
                <w:ilvl w:val="0"/>
                <w:numId w:val="29"/>
              </w:numPr>
              <w:jc w:val="both"/>
              <w:rPr>
                <w:sz w:val="16"/>
                <w:szCs w:val="16"/>
              </w:rPr>
            </w:pPr>
            <w:r w:rsidRPr="00742953">
              <w:rPr>
                <w:sz w:val="16"/>
                <w:szCs w:val="16"/>
              </w:rPr>
              <w:t xml:space="preserve">zástup vedoucí kanceláře </w:t>
            </w:r>
          </w:p>
          <w:p w:rsidR="0019361C" w:rsidRPr="00742953" w:rsidRDefault="0019361C" w:rsidP="0019361C">
            <w:pPr>
              <w:pStyle w:val="Odstavecseseznamem"/>
              <w:keepNext/>
              <w:jc w:val="both"/>
              <w:rPr>
                <w:sz w:val="16"/>
                <w:szCs w:val="16"/>
              </w:rPr>
            </w:pPr>
            <w:r w:rsidRPr="00742953">
              <w:rPr>
                <w:sz w:val="16"/>
                <w:szCs w:val="16"/>
              </w:rPr>
              <w:t>- opatrovnické oddělení</w:t>
            </w:r>
          </w:p>
          <w:p w:rsidR="008F1EE6" w:rsidRPr="00742953" w:rsidRDefault="008F1EE6" w:rsidP="00EF79AC">
            <w:pPr>
              <w:keepNext/>
              <w:jc w:val="both"/>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Mgr. Martina Dvořáková</w:t>
            </w:r>
          </w:p>
          <w:p w:rsidR="008F1EE6" w:rsidRPr="00742953" w:rsidRDefault="008F1EE6" w:rsidP="00EF79AC">
            <w:pPr>
              <w:keepNext/>
              <w:jc w:val="center"/>
              <w:rPr>
                <w:b/>
              </w:rPr>
            </w:pPr>
            <w:r w:rsidRPr="00742953">
              <w:rPr>
                <w:b/>
              </w:rPr>
              <w:t>(soudní tajemnice)</w:t>
            </w:r>
          </w:p>
          <w:p w:rsidR="008F1EE6" w:rsidRPr="00742953" w:rsidRDefault="008F1EE6" w:rsidP="00EF79AC">
            <w:pPr>
              <w:keepNext/>
              <w:rPr>
                <w:b/>
              </w:rPr>
            </w:pPr>
          </w:p>
          <w:p w:rsidR="008F1EE6" w:rsidRPr="00742953" w:rsidRDefault="008F1EE6" w:rsidP="00EF79AC">
            <w:pPr>
              <w:keepNext/>
              <w:jc w:val="center"/>
            </w:pPr>
            <w:r w:rsidRPr="00742953">
              <w:t>Mgr. Marcela</w:t>
            </w:r>
          </w:p>
          <w:p w:rsidR="008F1EE6" w:rsidRPr="00742953" w:rsidRDefault="008F1EE6" w:rsidP="00EF79AC">
            <w:pPr>
              <w:keepNext/>
              <w:jc w:val="center"/>
            </w:pPr>
            <w:r w:rsidRPr="00742953">
              <w:t>Hromádková</w:t>
            </w:r>
          </w:p>
          <w:p w:rsidR="008F1EE6" w:rsidRPr="00742953" w:rsidRDefault="008F1EE6" w:rsidP="00EF79AC">
            <w:pPr>
              <w:keepNext/>
              <w:jc w:val="center"/>
            </w:pPr>
            <w:r w:rsidRPr="00742953">
              <w:t>(</w:t>
            </w:r>
            <w:r w:rsidRPr="00742953">
              <w:rPr>
                <w:sz w:val="18"/>
                <w:szCs w:val="18"/>
              </w:rPr>
              <w:t>asistentka soudce</w:t>
            </w:r>
            <w:r w:rsidRPr="00742953">
              <w:t>)</w:t>
            </w: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bl>
    <w:p w:rsidR="00EF2C6B" w:rsidRPr="00742953" w:rsidRDefault="00EF2C6B" w:rsidP="00EF2C6B"/>
    <w:p w:rsidR="0019361C" w:rsidRPr="00742953" w:rsidRDefault="0019361C" w:rsidP="00EF2C6B">
      <w:pPr>
        <w:rPr>
          <w:vanish/>
        </w:rPr>
      </w:pPr>
    </w:p>
    <w:p w:rsidR="002D522F" w:rsidRPr="00742953" w:rsidRDefault="002D522F" w:rsidP="002D522F">
      <w:pPr>
        <w:rPr>
          <w:sz w:val="22"/>
          <w:szCs w:val="22"/>
        </w:rPr>
      </w:pPr>
      <w:r w:rsidRPr="00742953">
        <w:rPr>
          <w:sz w:val="22"/>
          <w:szCs w:val="22"/>
        </w:rPr>
        <w:t xml:space="preserve">Schváleno </w:t>
      </w:r>
      <w:r w:rsidR="00BD3B9B" w:rsidRPr="00742953">
        <w:rPr>
          <w:sz w:val="22"/>
          <w:szCs w:val="22"/>
        </w:rPr>
        <w:t>shromážděním soudců</w:t>
      </w:r>
      <w:r w:rsidR="00D76376" w:rsidRPr="00742953">
        <w:rPr>
          <w:sz w:val="22"/>
          <w:szCs w:val="22"/>
        </w:rPr>
        <w:t xml:space="preserve"> dne</w:t>
      </w:r>
      <w:r w:rsidR="00BD3B9B" w:rsidRPr="00742953">
        <w:rPr>
          <w:sz w:val="22"/>
          <w:szCs w:val="22"/>
        </w:rPr>
        <w:t xml:space="preserve"> 11. prosince 2020</w:t>
      </w:r>
    </w:p>
    <w:p w:rsidR="0019361C" w:rsidRPr="00742953" w:rsidRDefault="0019361C" w:rsidP="0019361C">
      <w:pPr>
        <w:ind w:firstLine="708"/>
        <w:rPr>
          <w:sz w:val="22"/>
          <w:szCs w:val="22"/>
        </w:rPr>
      </w:pPr>
    </w:p>
    <w:p w:rsidR="002D522F" w:rsidRPr="00742953" w:rsidRDefault="002D522F" w:rsidP="0019361C">
      <w:pPr>
        <w:ind w:firstLine="708"/>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7F602B" w:rsidRPr="00742953">
        <w:rPr>
          <w:sz w:val="22"/>
          <w:szCs w:val="22"/>
        </w:rPr>
        <w:t xml:space="preserve">               </w:t>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t xml:space="preserve">     </w:t>
      </w:r>
      <w:r w:rsidRPr="00742953">
        <w:rPr>
          <w:sz w:val="22"/>
          <w:szCs w:val="22"/>
        </w:rPr>
        <w:t xml:space="preserve"> JUDr. Milena Hrdličková </w:t>
      </w:r>
    </w:p>
    <w:p w:rsidR="002D522F" w:rsidRPr="00742953" w:rsidRDefault="002D522F" w:rsidP="002D522F">
      <w:pPr>
        <w:jc w:val="both"/>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EE2F64" w:rsidRPr="00742953">
        <w:rPr>
          <w:sz w:val="22"/>
          <w:szCs w:val="22"/>
        </w:rPr>
        <w:t xml:space="preserve">    </w:t>
      </w:r>
      <w:r w:rsidR="007F602B" w:rsidRPr="00742953">
        <w:rPr>
          <w:sz w:val="22"/>
          <w:szCs w:val="22"/>
        </w:rPr>
        <w:t xml:space="preserve">   </w:t>
      </w:r>
      <w:r w:rsidR="0097361B" w:rsidRPr="00742953">
        <w:rPr>
          <w:sz w:val="22"/>
          <w:szCs w:val="22"/>
        </w:rPr>
        <w:t xml:space="preserve">     </w:t>
      </w:r>
      <w:r w:rsidR="007F602B" w:rsidRPr="00742953">
        <w:rPr>
          <w:sz w:val="22"/>
          <w:szCs w:val="22"/>
        </w:rPr>
        <w:t xml:space="preserve"> </w:t>
      </w:r>
      <w:r w:rsidR="00AA5833" w:rsidRPr="00742953">
        <w:rPr>
          <w:sz w:val="22"/>
          <w:szCs w:val="22"/>
        </w:rPr>
        <w:t xml:space="preserve">          </w:t>
      </w:r>
      <w:r w:rsidR="007F602B" w:rsidRPr="00742953">
        <w:rPr>
          <w:sz w:val="22"/>
          <w:szCs w:val="22"/>
        </w:rPr>
        <w:t xml:space="preserve">   </w:t>
      </w:r>
      <w:r w:rsidRPr="00742953">
        <w:rPr>
          <w:sz w:val="22"/>
          <w:szCs w:val="22"/>
        </w:rPr>
        <w:t xml:space="preserve">  </w:t>
      </w:r>
      <w:r w:rsidRPr="00742953">
        <w:rPr>
          <w:sz w:val="22"/>
          <w:szCs w:val="22"/>
        </w:rPr>
        <w:tab/>
        <w:t>předsedkyně okresního soudu</w:t>
      </w:r>
    </w:p>
    <w:p w:rsidR="00381A52" w:rsidRPr="00742953" w:rsidRDefault="00381A52" w:rsidP="001F7696">
      <w:pPr>
        <w:tabs>
          <w:tab w:val="left" w:pos="709"/>
        </w:tabs>
        <w:rPr>
          <w:b/>
          <w:bCs/>
          <w:sz w:val="28"/>
          <w:u w:val="single"/>
        </w:rPr>
      </w:pPr>
    </w:p>
    <w:p w:rsidR="00381A52" w:rsidRPr="00742953" w:rsidRDefault="00381A52" w:rsidP="00EF2C6B">
      <w:pPr>
        <w:tabs>
          <w:tab w:val="left" w:pos="709"/>
        </w:tabs>
        <w:jc w:val="center"/>
        <w:rPr>
          <w:b/>
          <w:bCs/>
          <w:sz w:val="28"/>
          <w:u w:val="single"/>
        </w:rPr>
      </w:pPr>
    </w:p>
    <w:p w:rsidR="0019361C" w:rsidRPr="00742953" w:rsidRDefault="0019361C" w:rsidP="00EF2C6B">
      <w:pPr>
        <w:tabs>
          <w:tab w:val="left" w:pos="709"/>
        </w:tabs>
        <w:jc w:val="center"/>
        <w:rPr>
          <w:b/>
          <w:bCs/>
          <w:sz w:val="28"/>
          <w:u w:val="single"/>
        </w:rPr>
      </w:pPr>
    </w:p>
    <w:p w:rsidR="00EF2C6B" w:rsidRPr="00742953" w:rsidRDefault="005E217C" w:rsidP="00EF2C6B">
      <w:pPr>
        <w:tabs>
          <w:tab w:val="left" w:pos="709"/>
        </w:tabs>
        <w:jc w:val="center"/>
        <w:rPr>
          <w:bCs/>
          <w:sz w:val="22"/>
          <w:szCs w:val="22"/>
        </w:rPr>
      </w:pPr>
      <w:r w:rsidRPr="00742953">
        <w:rPr>
          <w:b/>
          <w:bCs/>
          <w:sz w:val="22"/>
          <w:szCs w:val="22"/>
          <w:u w:val="single"/>
        </w:rPr>
        <w:t>Přísedící Okresního soudu</w:t>
      </w:r>
      <w:r w:rsidR="00BC56B7" w:rsidRPr="00742953">
        <w:rPr>
          <w:b/>
          <w:bCs/>
          <w:sz w:val="22"/>
          <w:szCs w:val="22"/>
          <w:u w:val="single"/>
        </w:rPr>
        <w:t xml:space="preserve"> v Českém Krumlově na období </w:t>
      </w:r>
      <w:r w:rsidR="00F32C6E" w:rsidRPr="00742953">
        <w:rPr>
          <w:b/>
          <w:bCs/>
          <w:sz w:val="22"/>
          <w:szCs w:val="22"/>
          <w:u w:val="single"/>
        </w:rPr>
        <w:t>2021 – 2023</w:t>
      </w:r>
      <w:r w:rsidR="00B2660F" w:rsidRPr="00742953">
        <w:rPr>
          <w:b/>
          <w:bCs/>
          <w:sz w:val="22"/>
          <w:szCs w:val="22"/>
          <w:u w:val="single"/>
        </w:rPr>
        <w:t xml:space="preserve"> </w:t>
      </w:r>
    </w:p>
    <w:p w:rsidR="00EF2C6B" w:rsidRPr="00742953" w:rsidRDefault="00EF2C6B" w:rsidP="00EF2C6B">
      <w:pPr>
        <w:rPr>
          <w:b/>
          <w:bCs/>
          <w:sz w:val="22"/>
          <w:szCs w:val="22"/>
          <w:u w:val="single"/>
        </w:rPr>
      </w:pPr>
    </w:p>
    <w:p w:rsidR="00EF2C6B" w:rsidRPr="00742953" w:rsidRDefault="005E217C" w:rsidP="00EF2C6B">
      <w:pPr>
        <w:tabs>
          <w:tab w:val="left" w:pos="709"/>
        </w:tabs>
        <w:rPr>
          <w:b/>
          <w:bCs/>
          <w:sz w:val="22"/>
          <w:szCs w:val="22"/>
          <w:u w:val="single"/>
        </w:rPr>
      </w:pPr>
      <w:r w:rsidRPr="00742953">
        <w:rPr>
          <w:b/>
          <w:bCs/>
          <w:sz w:val="22"/>
          <w:szCs w:val="22"/>
        </w:rPr>
        <w:t xml:space="preserve">   </w:t>
      </w:r>
      <w:r w:rsidRPr="00742953">
        <w:rPr>
          <w:b/>
          <w:bCs/>
          <w:sz w:val="22"/>
          <w:szCs w:val="22"/>
        </w:rPr>
        <w:tab/>
      </w:r>
      <w:r w:rsidR="008128C8" w:rsidRPr="00742953">
        <w:rPr>
          <w:b/>
          <w:bCs/>
          <w:sz w:val="22"/>
          <w:szCs w:val="22"/>
          <w:u w:val="single"/>
        </w:rPr>
        <w:t>T</w:t>
      </w:r>
      <w:r w:rsidRPr="00742953">
        <w:rPr>
          <w:b/>
          <w:bCs/>
          <w:sz w:val="22"/>
          <w:szCs w:val="22"/>
          <w:u w:val="single"/>
        </w:rPr>
        <w:t xml:space="preserve">restní oddělení </w:t>
      </w:r>
    </w:p>
    <w:p w:rsidR="00E16C2E" w:rsidRPr="00742953" w:rsidRDefault="005E217C" w:rsidP="00EF2C6B">
      <w:pPr>
        <w:pStyle w:val="Nadpis6"/>
        <w:jc w:val="both"/>
        <w:rPr>
          <w:rFonts w:ascii="Times New Roman" w:hAnsi="Times New Roman"/>
          <w:b w:val="0"/>
          <w:sz w:val="22"/>
          <w:szCs w:val="22"/>
        </w:rPr>
      </w:pPr>
      <w:r w:rsidRPr="00742953">
        <w:rPr>
          <w:rFonts w:ascii="Times New Roman" w:hAnsi="Times New Roman"/>
          <w:sz w:val="22"/>
          <w:szCs w:val="22"/>
        </w:rPr>
        <w:tab/>
      </w:r>
    </w:p>
    <w:p w:rsidR="006B6D09" w:rsidRPr="00742953" w:rsidRDefault="00FC7C5F"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003                 </w:t>
      </w:r>
      <w:r w:rsidR="006B6D09" w:rsidRPr="00742953">
        <w:rPr>
          <w:rFonts w:ascii="Times New Roman" w:hAnsi="Times New Roman"/>
          <w:b w:val="0"/>
          <w:sz w:val="22"/>
          <w:szCs w:val="22"/>
        </w:rPr>
        <w:t xml:space="preserve">Bc. Soňa Šindelářová  </w:t>
      </w:r>
    </w:p>
    <w:p w:rsidR="006B6D09" w:rsidRPr="00742953" w:rsidRDefault="006B6D09" w:rsidP="006B6D09">
      <w:pPr>
        <w:jc w:val="both"/>
        <w:rPr>
          <w:sz w:val="22"/>
          <w:szCs w:val="22"/>
        </w:rPr>
      </w:pPr>
      <w:r w:rsidRPr="00742953">
        <w:rPr>
          <w:sz w:val="22"/>
          <w:szCs w:val="22"/>
        </w:rPr>
        <w:t xml:space="preserve">  </w:t>
      </w:r>
      <w:r w:rsidR="00FC7C5F" w:rsidRPr="00742953">
        <w:rPr>
          <w:sz w:val="22"/>
          <w:szCs w:val="22"/>
        </w:rPr>
        <w:t xml:space="preserve">         005                 </w:t>
      </w:r>
      <w:r w:rsidRPr="00742953">
        <w:rPr>
          <w:sz w:val="22"/>
          <w:szCs w:val="22"/>
        </w:rPr>
        <w:t xml:space="preserve">Miroslav Jílek  </w:t>
      </w:r>
    </w:p>
    <w:p w:rsidR="006B6D09" w:rsidRPr="00742953" w:rsidRDefault="006B6D09" w:rsidP="006B6D09">
      <w:pPr>
        <w:rPr>
          <w:sz w:val="22"/>
          <w:szCs w:val="22"/>
        </w:rPr>
      </w:pPr>
      <w:r w:rsidRPr="00742953">
        <w:rPr>
          <w:sz w:val="22"/>
          <w:szCs w:val="22"/>
        </w:rPr>
        <w:t xml:space="preserve">            009                   Jaroslava Rychnavská  </w:t>
      </w:r>
    </w:p>
    <w:p w:rsidR="006B6D09" w:rsidRPr="00742953" w:rsidRDefault="006B6D09" w:rsidP="006B6D09">
      <w:pPr>
        <w:rPr>
          <w:sz w:val="22"/>
          <w:szCs w:val="22"/>
        </w:rPr>
      </w:pPr>
      <w:r w:rsidRPr="00742953">
        <w:rPr>
          <w:sz w:val="22"/>
          <w:szCs w:val="22"/>
        </w:rPr>
        <w:t xml:space="preserve">            012                   Mgr. Dana Neubergová  </w:t>
      </w:r>
    </w:p>
    <w:p w:rsidR="006B6D09" w:rsidRPr="00742953" w:rsidRDefault="006B6D09" w:rsidP="006B6D09">
      <w:pPr>
        <w:rPr>
          <w:sz w:val="22"/>
          <w:szCs w:val="22"/>
        </w:rPr>
      </w:pPr>
      <w:r w:rsidRPr="00742953">
        <w:rPr>
          <w:sz w:val="22"/>
          <w:szCs w:val="22"/>
        </w:rPr>
        <w:t xml:space="preserve">            018                   Jana Kovaříková   </w:t>
      </w:r>
    </w:p>
    <w:p w:rsidR="006B6D09" w:rsidRPr="00742953" w:rsidRDefault="006B6D09" w:rsidP="006B6D09">
      <w:pPr>
        <w:rPr>
          <w:sz w:val="22"/>
          <w:szCs w:val="22"/>
        </w:rPr>
      </w:pPr>
      <w:r w:rsidRPr="00742953">
        <w:rPr>
          <w:sz w:val="22"/>
          <w:szCs w:val="22"/>
        </w:rPr>
        <w:t xml:space="preserve">            022                   JUDr. Josef Sáňka  </w:t>
      </w:r>
    </w:p>
    <w:p w:rsidR="006B6D09" w:rsidRPr="00742953" w:rsidRDefault="006B6D09" w:rsidP="006B6D09">
      <w:pPr>
        <w:rPr>
          <w:sz w:val="22"/>
          <w:szCs w:val="22"/>
        </w:rPr>
      </w:pPr>
      <w:r w:rsidRPr="00742953">
        <w:rPr>
          <w:sz w:val="22"/>
          <w:szCs w:val="22"/>
        </w:rPr>
        <w:t xml:space="preserve">            026                   Marie Jozová   </w:t>
      </w:r>
    </w:p>
    <w:p w:rsidR="006B6D09" w:rsidRPr="00742953" w:rsidRDefault="006B6D09" w:rsidP="006B6D09">
      <w:pPr>
        <w:rPr>
          <w:sz w:val="22"/>
          <w:szCs w:val="22"/>
        </w:rPr>
      </w:pPr>
      <w:r w:rsidRPr="00742953">
        <w:rPr>
          <w:sz w:val="22"/>
          <w:szCs w:val="22"/>
        </w:rPr>
        <w:t xml:space="preserve">            030                   Mgr. Luděk Michera  </w:t>
      </w:r>
    </w:p>
    <w:p w:rsidR="006B6D09" w:rsidRPr="00742953" w:rsidRDefault="006B6D09" w:rsidP="006B6D09">
      <w:pPr>
        <w:rPr>
          <w:sz w:val="22"/>
          <w:szCs w:val="22"/>
        </w:rPr>
      </w:pPr>
      <w:r w:rsidRPr="00742953">
        <w:rPr>
          <w:sz w:val="22"/>
          <w:szCs w:val="22"/>
        </w:rPr>
        <w:t xml:space="preserve">            036                   Jiřina Tothová </w:t>
      </w:r>
    </w:p>
    <w:p w:rsidR="006B6D09" w:rsidRPr="00742953" w:rsidRDefault="006B6D09" w:rsidP="006B6D09">
      <w:pPr>
        <w:rPr>
          <w:sz w:val="22"/>
          <w:szCs w:val="22"/>
        </w:rPr>
      </w:pPr>
      <w:r w:rsidRPr="00742953">
        <w:rPr>
          <w:sz w:val="22"/>
          <w:szCs w:val="22"/>
        </w:rPr>
        <w:t xml:space="preserve">            042                   Jan Štindl  </w:t>
      </w:r>
    </w:p>
    <w:p w:rsidR="006B6D09" w:rsidRPr="00742953" w:rsidRDefault="006B6D09" w:rsidP="006B6D09">
      <w:pPr>
        <w:rPr>
          <w:sz w:val="22"/>
          <w:szCs w:val="22"/>
        </w:rPr>
      </w:pPr>
      <w:r w:rsidRPr="00742953">
        <w:rPr>
          <w:sz w:val="22"/>
          <w:szCs w:val="22"/>
        </w:rPr>
        <w:t xml:space="preserve">            045                   Lívia Dudáková  </w:t>
      </w:r>
    </w:p>
    <w:p w:rsidR="006B6D09" w:rsidRPr="00742953" w:rsidRDefault="00FC7C5F" w:rsidP="006B6D09">
      <w:pPr>
        <w:jc w:val="both"/>
        <w:rPr>
          <w:sz w:val="22"/>
          <w:szCs w:val="22"/>
        </w:rPr>
      </w:pPr>
      <w:r w:rsidRPr="00742953">
        <w:rPr>
          <w:sz w:val="22"/>
          <w:szCs w:val="22"/>
        </w:rPr>
        <w:t xml:space="preserve">           </w:t>
      </w:r>
      <w:r w:rsidR="00381A52" w:rsidRPr="00742953">
        <w:rPr>
          <w:sz w:val="22"/>
          <w:szCs w:val="22"/>
        </w:rPr>
        <w:t xml:space="preserve">051                </w:t>
      </w:r>
      <w:r w:rsidR="006B6D09" w:rsidRPr="00742953">
        <w:rPr>
          <w:sz w:val="22"/>
          <w:szCs w:val="22"/>
        </w:rPr>
        <w:t xml:space="preserve"> Ivana Selucká  </w:t>
      </w:r>
    </w:p>
    <w:p w:rsidR="006B6D09" w:rsidRPr="00742953" w:rsidRDefault="006B6D09" w:rsidP="006B6D09">
      <w:pPr>
        <w:rPr>
          <w:sz w:val="22"/>
          <w:szCs w:val="22"/>
        </w:rPr>
      </w:pPr>
      <w:r w:rsidRPr="00742953">
        <w:rPr>
          <w:sz w:val="22"/>
          <w:szCs w:val="22"/>
        </w:rPr>
        <w:t xml:space="preserve">            053                   Jiří Kudláček  </w:t>
      </w:r>
    </w:p>
    <w:p w:rsidR="006B6D09" w:rsidRPr="00742953" w:rsidRDefault="006B6D09" w:rsidP="006B6D09">
      <w:pPr>
        <w:rPr>
          <w:sz w:val="22"/>
          <w:szCs w:val="22"/>
        </w:rPr>
      </w:pPr>
      <w:r w:rsidRPr="00742953">
        <w:rPr>
          <w:sz w:val="22"/>
          <w:szCs w:val="22"/>
        </w:rPr>
        <w:t xml:space="preserve">            057                   Bc. Tomáš Kubát  </w:t>
      </w:r>
    </w:p>
    <w:p w:rsidR="006B6D09" w:rsidRPr="00742953" w:rsidRDefault="006B6D09" w:rsidP="006B6D09">
      <w:pPr>
        <w:rPr>
          <w:sz w:val="22"/>
          <w:szCs w:val="22"/>
        </w:rPr>
      </w:pPr>
      <w:r w:rsidRPr="00742953">
        <w:rPr>
          <w:sz w:val="22"/>
          <w:szCs w:val="22"/>
        </w:rPr>
        <w:t xml:space="preserve">            059                   Vítězslav Rendla  </w:t>
      </w:r>
    </w:p>
    <w:p w:rsidR="006B6D09" w:rsidRPr="00742953" w:rsidRDefault="006B6D09" w:rsidP="006B6D09">
      <w:pPr>
        <w:rPr>
          <w:sz w:val="22"/>
          <w:szCs w:val="22"/>
        </w:rPr>
      </w:pPr>
      <w:r w:rsidRPr="00742953">
        <w:rPr>
          <w:sz w:val="22"/>
          <w:szCs w:val="22"/>
        </w:rPr>
        <w:t xml:space="preserve">            060                   Mgr. Pavel Pípal  </w:t>
      </w:r>
    </w:p>
    <w:p w:rsidR="006B6D09" w:rsidRPr="00742953" w:rsidRDefault="006B6D09" w:rsidP="006B6D09">
      <w:pPr>
        <w:rPr>
          <w:sz w:val="22"/>
          <w:szCs w:val="22"/>
        </w:rPr>
      </w:pPr>
      <w:r w:rsidRPr="00742953">
        <w:rPr>
          <w:sz w:val="22"/>
          <w:szCs w:val="22"/>
        </w:rPr>
        <w:t xml:space="preserve">            063                   Lenka Valičková  </w:t>
      </w:r>
    </w:p>
    <w:p w:rsidR="006B6D09" w:rsidRPr="00742953" w:rsidRDefault="006B6D09" w:rsidP="006B6D09">
      <w:pPr>
        <w:rPr>
          <w:sz w:val="22"/>
          <w:szCs w:val="22"/>
        </w:rPr>
      </w:pPr>
      <w:r w:rsidRPr="00742953">
        <w:rPr>
          <w:sz w:val="22"/>
          <w:szCs w:val="22"/>
        </w:rPr>
        <w:t xml:space="preserve">            064                   Dagmar Brožová  </w:t>
      </w:r>
    </w:p>
    <w:p w:rsidR="006B6D09" w:rsidRPr="00742953" w:rsidRDefault="006B6D09" w:rsidP="006B6D09">
      <w:pPr>
        <w:rPr>
          <w:sz w:val="22"/>
          <w:szCs w:val="22"/>
        </w:rPr>
      </w:pPr>
      <w:r w:rsidRPr="00742953">
        <w:rPr>
          <w:sz w:val="22"/>
          <w:szCs w:val="22"/>
        </w:rPr>
        <w:t xml:space="preserve">            </w:t>
      </w:r>
    </w:p>
    <w:p w:rsidR="00EF2C6B" w:rsidRPr="00742953" w:rsidRDefault="005A2878"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w:t>
      </w:r>
      <w:r w:rsidR="005E217C" w:rsidRPr="00742953">
        <w:rPr>
          <w:rFonts w:ascii="Times New Roman" w:hAnsi="Times New Roman"/>
          <w:b w:val="0"/>
          <w:sz w:val="22"/>
          <w:szCs w:val="22"/>
        </w:rPr>
        <w:t xml:space="preserve">     </w:t>
      </w:r>
    </w:p>
    <w:p w:rsidR="00EF2C6B" w:rsidRPr="00742953" w:rsidRDefault="005E217C" w:rsidP="00EF2C6B">
      <w:pPr>
        <w:rPr>
          <w:sz w:val="22"/>
          <w:szCs w:val="22"/>
        </w:rPr>
      </w:pPr>
      <w:r w:rsidRPr="00742953">
        <w:rPr>
          <w:sz w:val="22"/>
          <w:szCs w:val="22"/>
        </w:rPr>
        <w:t xml:space="preserve">            </w:t>
      </w:r>
    </w:p>
    <w:p w:rsidR="00EF2C6B" w:rsidRPr="00742953" w:rsidRDefault="005E217C" w:rsidP="00EF2C6B">
      <w:pPr>
        <w:rPr>
          <w:b/>
          <w:bCs/>
          <w:sz w:val="22"/>
          <w:szCs w:val="22"/>
          <w:u w:val="single"/>
        </w:rPr>
      </w:pPr>
      <w:r w:rsidRPr="00742953">
        <w:rPr>
          <w:sz w:val="22"/>
          <w:szCs w:val="22"/>
        </w:rPr>
        <w:tab/>
        <w:t xml:space="preserve"> </w:t>
      </w:r>
      <w:r w:rsidR="008128C8" w:rsidRPr="00742953">
        <w:rPr>
          <w:b/>
          <w:sz w:val="22"/>
          <w:szCs w:val="22"/>
          <w:u w:val="single"/>
        </w:rPr>
        <w:t>C</w:t>
      </w:r>
      <w:r w:rsidRPr="00742953">
        <w:rPr>
          <w:b/>
          <w:bCs/>
          <w:sz w:val="22"/>
          <w:szCs w:val="22"/>
          <w:u w:val="single"/>
        </w:rPr>
        <w:t xml:space="preserve">ivilní oddělení </w:t>
      </w:r>
    </w:p>
    <w:p w:rsidR="00EF2C6B" w:rsidRPr="00742953" w:rsidRDefault="00EF2C6B" w:rsidP="00EF2C6B">
      <w:pPr>
        <w:pStyle w:val="Nadpis6"/>
        <w:jc w:val="both"/>
        <w:rPr>
          <w:rFonts w:ascii="Times New Roman" w:hAnsi="Times New Roman"/>
          <w:sz w:val="22"/>
          <w:szCs w:val="22"/>
        </w:rPr>
      </w:pPr>
    </w:p>
    <w:p w:rsidR="006B6D09" w:rsidRPr="00742953" w:rsidRDefault="006B6D09" w:rsidP="006B6D09">
      <w:pPr>
        <w:rPr>
          <w:sz w:val="22"/>
          <w:szCs w:val="22"/>
        </w:rPr>
      </w:pPr>
      <w:r w:rsidRPr="00742953">
        <w:rPr>
          <w:sz w:val="22"/>
          <w:szCs w:val="22"/>
        </w:rPr>
        <w:t xml:space="preserve">            007                   Marie Diorková                     </w:t>
      </w:r>
    </w:p>
    <w:p w:rsidR="006B6D09" w:rsidRPr="00742953" w:rsidRDefault="006B6D09" w:rsidP="006B6D09">
      <w:pPr>
        <w:rPr>
          <w:sz w:val="22"/>
          <w:szCs w:val="22"/>
        </w:rPr>
      </w:pPr>
      <w:r w:rsidRPr="00742953">
        <w:rPr>
          <w:sz w:val="22"/>
          <w:szCs w:val="22"/>
        </w:rPr>
        <w:t xml:space="preserve">            008                   Vanda Kárová  </w:t>
      </w:r>
    </w:p>
    <w:p w:rsidR="006B6D09" w:rsidRPr="00742953" w:rsidRDefault="006B6D09" w:rsidP="006B6D09">
      <w:pPr>
        <w:rPr>
          <w:sz w:val="22"/>
          <w:szCs w:val="22"/>
        </w:rPr>
      </w:pPr>
      <w:r w:rsidRPr="00742953">
        <w:rPr>
          <w:sz w:val="22"/>
          <w:szCs w:val="22"/>
        </w:rPr>
        <w:t xml:space="preserve">            020                   Hana Čížková  </w:t>
      </w:r>
    </w:p>
    <w:p w:rsidR="006B6D09" w:rsidRPr="00742953" w:rsidRDefault="006B6D09" w:rsidP="006B6D09">
      <w:pPr>
        <w:rPr>
          <w:sz w:val="22"/>
          <w:szCs w:val="22"/>
        </w:rPr>
      </w:pPr>
      <w:r w:rsidRPr="00742953">
        <w:rPr>
          <w:sz w:val="22"/>
          <w:szCs w:val="22"/>
        </w:rPr>
        <w:t xml:space="preserve">            025                   Marie Jiříčková   </w:t>
      </w:r>
    </w:p>
    <w:p w:rsidR="006B6D09" w:rsidRPr="00742953" w:rsidRDefault="006B6D09" w:rsidP="006B6D09">
      <w:pPr>
        <w:rPr>
          <w:sz w:val="22"/>
          <w:szCs w:val="22"/>
        </w:rPr>
      </w:pPr>
      <w:r w:rsidRPr="00742953">
        <w:rPr>
          <w:sz w:val="22"/>
          <w:szCs w:val="22"/>
        </w:rPr>
        <w:t xml:space="preserve">            029                   Marie Keilová  </w:t>
      </w:r>
    </w:p>
    <w:p w:rsidR="006B6D09" w:rsidRPr="00742953" w:rsidRDefault="006B6D09" w:rsidP="006B6D09">
      <w:pPr>
        <w:rPr>
          <w:sz w:val="22"/>
          <w:szCs w:val="22"/>
        </w:rPr>
      </w:pPr>
      <w:r w:rsidRPr="00742953">
        <w:rPr>
          <w:sz w:val="22"/>
          <w:szCs w:val="22"/>
        </w:rPr>
        <w:t xml:space="preserve">            033                   Marie Šimková  </w:t>
      </w:r>
    </w:p>
    <w:p w:rsidR="006B6D09" w:rsidRPr="00742953" w:rsidRDefault="006B6D09" w:rsidP="006B6D09">
      <w:pPr>
        <w:rPr>
          <w:sz w:val="22"/>
          <w:szCs w:val="22"/>
        </w:rPr>
      </w:pPr>
      <w:r w:rsidRPr="00742953">
        <w:rPr>
          <w:sz w:val="22"/>
          <w:szCs w:val="22"/>
        </w:rPr>
        <w:t xml:space="preserve">            055                   Mgr. Štěpánka Augustinová  </w:t>
      </w:r>
    </w:p>
    <w:p w:rsidR="006B6D09" w:rsidRPr="00742953" w:rsidRDefault="006B6D09" w:rsidP="006B6D09">
      <w:pPr>
        <w:rPr>
          <w:sz w:val="22"/>
          <w:szCs w:val="22"/>
        </w:rPr>
      </w:pPr>
      <w:r w:rsidRPr="00742953">
        <w:rPr>
          <w:sz w:val="22"/>
          <w:szCs w:val="22"/>
        </w:rPr>
        <w:t xml:space="preserve">            062                   Mgr. Marie Nováková  </w:t>
      </w:r>
    </w:p>
    <w:p w:rsidR="006B6D09" w:rsidRPr="00742953" w:rsidRDefault="006B6D09" w:rsidP="006B6D09">
      <w:pPr>
        <w:rPr>
          <w:sz w:val="22"/>
          <w:szCs w:val="22"/>
        </w:rPr>
      </w:pPr>
      <w:r w:rsidRPr="00742953">
        <w:rPr>
          <w:sz w:val="22"/>
          <w:szCs w:val="22"/>
        </w:rPr>
        <w:t xml:space="preserve">            </w:t>
      </w:r>
    </w:p>
    <w:p w:rsidR="00200A2C" w:rsidRPr="00742953" w:rsidRDefault="00200A2C" w:rsidP="00200A2C">
      <w:pPr>
        <w:rPr>
          <w:sz w:val="22"/>
          <w:szCs w:val="22"/>
        </w:rPr>
      </w:pPr>
    </w:p>
    <w:p w:rsidR="00200A2C" w:rsidRPr="00742953" w:rsidRDefault="005E217C" w:rsidP="00200A2C">
      <w:pPr>
        <w:rPr>
          <w:sz w:val="22"/>
          <w:szCs w:val="22"/>
        </w:rPr>
      </w:pPr>
      <w:r w:rsidRPr="00742953">
        <w:rPr>
          <w:sz w:val="22"/>
          <w:szCs w:val="22"/>
        </w:rPr>
        <w:t xml:space="preserve">            </w:t>
      </w:r>
    </w:p>
    <w:p w:rsidR="00EF2C6B" w:rsidRPr="00742953" w:rsidRDefault="00EF2C6B" w:rsidP="00200A2C">
      <w:pPr>
        <w:jc w:val="both"/>
        <w:rPr>
          <w:sz w:val="22"/>
          <w:szCs w:val="22"/>
        </w:rPr>
      </w:pPr>
    </w:p>
    <w:p w:rsidR="00EF2C6B" w:rsidRPr="00742953" w:rsidRDefault="00EF2C6B" w:rsidP="00EF2C6B">
      <w:pPr>
        <w:rPr>
          <w:sz w:val="22"/>
          <w:szCs w:val="22"/>
        </w:rPr>
      </w:pPr>
    </w:p>
    <w:p w:rsidR="002D522F" w:rsidRPr="00742953" w:rsidRDefault="005E217C">
      <w:pPr>
        <w:rPr>
          <w:sz w:val="22"/>
          <w:szCs w:val="22"/>
        </w:rPr>
      </w:pPr>
      <w:r w:rsidRPr="00742953">
        <w:rPr>
          <w:sz w:val="22"/>
          <w:szCs w:val="22"/>
        </w:rPr>
        <w:tab/>
        <w:t xml:space="preserve">Přísedící jsou seřazeni na jednotlivých odděleních abecedním pořádkem a přiřazováni kolovacím systémem. </w:t>
      </w:r>
    </w:p>
    <w:sectPr w:rsidR="002D522F" w:rsidRPr="00742953" w:rsidSect="00742953">
      <w:pgSz w:w="16838" w:h="11906" w:orient="landscape" w:code="9"/>
      <w:pgMar w:top="568" w:right="124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E3" w:rsidRDefault="003236E3" w:rsidP="00AA5833">
      <w:r>
        <w:separator/>
      </w:r>
    </w:p>
  </w:endnote>
  <w:endnote w:type="continuationSeparator" w:id="0">
    <w:p w:rsidR="003236E3" w:rsidRDefault="003236E3"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E3" w:rsidRDefault="003236E3" w:rsidP="00AA5833">
      <w:r>
        <w:separator/>
      </w:r>
    </w:p>
  </w:footnote>
  <w:footnote w:type="continuationSeparator" w:id="0">
    <w:p w:rsidR="003236E3" w:rsidRDefault="003236E3"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5"/>
  </w:num>
  <w:num w:numId="4">
    <w:abstractNumId w:val="8"/>
  </w:num>
  <w:num w:numId="5">
    <w:abstractNumId w:val="32"/>
  </w:num>
  <w:num w:numId="6">
    <w:abstractNumId w:val="9"/>
  </w:num>
  <w:num w:numId="7">
    <w:abstractNumId w:val="31"/>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4"/>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7"/>
  </w:num>
  <w:num w:numId="32">
    <w:abstractNumId w:val="16"/>
  </w:num>
  <w:num w:numId="33">
    <w:abstractNumId w:val="35"/>
  </w:num>
  <w:num w:numId="34">
    <w:abstractNumId w:val="26"/>
  </w:num>
  <w:num w:numId="35">
    <w:abstractNumId w:val="14"/>
  </w:num>
  <w:num w:numId="36">
    <w:abstractNumId w:val="7"/>
  </w:num>
  <w:num w:numId="37">
    <w:abstractNumId w:val="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BD8"/>
    <w:rsid w:val="0003755F"/>
    <w:rsid w:val="00044514"/>
    <w:rsid w:val="00050025"/>
    <w:rsid w:val="00050621"/>
    <w:rsid w:val="00051476"/>
    <w:rsid w:val="00055DB1"/>
    <w:rsid w:val="0005639F"/>
    <w:rsid w:val="000602F2"/>
    <w:rsid w:val="00062860"/>
    <w:rsid w:val="00062AB1"/>
    <w:rsid w:val="00064845"/>
    <w:rsid w:val="000668FF"/>
    <w:rsid w:val="00070353"/>
    <w:rsid w:val="0007040E"/>
    <w:rsid w:val="000812AD"/>
    <w:rsid w:val="00097D5E"/>
    <w:rsid w:val="000A0A26"/>
    <w:rsid w:val="000B2D41"/>
    <w:rsid w:val="000B41EA"/>
    <w:rsid w:val="000B5C53"/>
    <w:rsid w:val="000B7BB0"/>
    <w:rsid w:val="000C137F"/>
    <w:rsid w:val="000C4645"/>
    <w:rsid w:val="000C464E"/>
    <w:rsid w:val="000C4F29"/>
    <w:rsid w:val="000D5642"/>
    <w:rsid w:val="000E4681"/>
    <w:rsid w:val="000E4F40"/>
    <w:rsid w:val="000E70DF"/>
    <w:rsid w:val="000F25C8"/>
    <w:rsid w:val="000F5E1F"/>
    <w:rsid w:val="000F7FFB"/>
    <w:rsid w:val="00103C0F"/>
    <w:rsid w:val="0010601F"/>
    <w:rsid w:val="00122771"/>
    <w:rsid w:val="00124E8C"/>
    <w:rsid w:val="00131362"/>
    <w:rsid w:val="00131A8B"/>
    <w:rsid w:val="0013233D"/>
    <w:rsid w:val="00134694"/>
    <w:rsid w:val="0014176E"/>
    <w:rsid w:val="001454AA"/>
    <w:rsid w:val="00147678"/>
    <w:rsid w:val="00152E60"/>
    <w:rsid w:val="00162DD1"/>
    <w:rsid w:val="00171523"/>
    <w:rsid w:val="0019361C"/>
    <w:rsid w:val="001944B0"/>
    <w:rsid w:val="001A3519"/>
    <w:rsid w:val="001A3EDF"/>
    <w:rsid w:val="001B5CC6"/>
    <w:rsid w:val="001B64ED"/>
    <w:rsid w:val="001D2135"/>
    <w:rsid w:val="001D5047"/>
    <w:rsid w:val="001D50CF"/>
    <w:rsid w:val="001D55D5"/>
    <w:rsid w:val="001D70FA"/>
    <w:rsid w:val="001D78DE"/>
    <w:rsid w:val="001D7F14"/>
    <w:rsid w:val="001F7696"/>
    <w:rsid w:val="00200424"/>
    <w:rsid w:val="00200A2C"/>
    <w:rsid w:val="00207E4C"/>
    <w:rsid w:val="0021677E"/>
    <w:rsid w:val="00223660"/>
    <w:rsid w:val="00223EBB"/>
    <w:rsid w:val="002279F7"/>
    <w:rsid w:val="002319C3"/>
    <w:rsid w:val="00231C74"/>
    <w:rsid w:val="00241521"/>
    <w:rsid w:val="0024274F"/>
    <w:rsid w:val="0025350C"/>
    <w:rsid w:val="00262832"/>
    <w:rsid w:val="00263007"/>
    <w:rsid w:val="00267F87"/>
    <w:rsid w:val="00274326"/>
    <w:rsid w:val="00276F35"/>
    <w:rsid w:val="00280106"/>
    <w:rsid w:val="0028307C"/>
    <w:rsid w:val="0028686E"/>
    <w:rsid w:val="002870A4"/>
    <w:rsid w:val="00291D8A"/>
    <w:rsid w:val="002928D1"/>
    <w:rsid w:val="002948A8"/>
    <w:rsid w:val="002A0A1C"/>
    <w:rsid w:val="002A2DA0"/>
    <w:rsid w:val="002B1729"/>
    <w:rsid w:val="002B2835"/>
    <w:rsid w:val="002B40C6"/>
    <w:rsid w:val="002B4415"/>
    <w:rsid w:val="002B7EF0"/>
    <w:rsid w:val="002C7187"/>
    <w:rsid w:val="002D3B05"/>
    <w:rsid w:val="002D522F"/>
    <w:rsid w:val="002D652B"/>
    <w:rsid w:val="002D6579"/>
    <w:rsid w:val="002D7303"/>
    <w:rsid w:val="00307686"/>
    <w:rsid w:val="00312757"/>
    <w:rsid w:val="00316B01"/>
    <w:rsid w:val="00323479"/>
    <w:rsid w:val="00323611"/>
    <w:rsid w:val="003236E3"/>
    <w:rsid w:val="00324155"/>
    <w:rsid w:val="00341B0F"/>
    <w:rsid w:val="00341E7C"/>
    <w:rsid w:val="00346037"/>
    <w:rsid w:val="003537FD"/>
    <w:rsid w:val="00356D22"/>
    <w:rsid w:val="003626D7"/>
    <w:rsid w:val="003628CF"/>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5418"/>
    <w:rsid w:val="003C01A2"/>
    <w:rsid w:val="003C551F"/>
    <w:rsid w:val="003C56C4"/>
    <w:rsid w:val="003D1D59"/>
    <w:rsid w:val="003E22E8"/>
    <w:rsid w:val="003E45AD"/>
    <w:rsid w:val="004016A5"/>
    <w:rsid w:val="004044B2"/>
    <w:rsid w:val="004164E1"/>
    <w:rsid w:val="00426EBB"/>
    <w:rsid w:val="00432683"/>
    <w:rsid w:val="00435861"/>
    <w:rsid w:val="00441DD8"/>
    <w:rsid w:val="004438EA"/>
    <w:rsid w:val="00447F5A"/>
    <w:rsid w:val="00450518"/>
    <w:rsid w:val="00452A09"/>
    <w:rsid w:val="00453471"/>
    <w:rsid w:val="00456A97"/>
    <w:rsid w:val="0046369A"/>
    <w:rsid w:val="00466306"/>
    <w:rsid w:val="00466A1E"/>
    <w:rsid w:val="0047686C"/>
    <w:rsid w:val="004843E5"/>
    <w:rsid w:val="00486CC2"/>
    <w:rsid w:val="00490E24"/>
    <w:rsid w:val="00493F67"/>
    <w:rsid w:val="004949A5"/>
    <w:rsid w:val="004A462A"/>
    <w:rsid w:val="004A495D"/>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5BD9"/>
    <w:rsid w:val="005662DC"/>
    <w:rsid w:val="00573897"/>
    <w:rsid w:val="0057420F"/>
    <w:rsid w:val="00574785"/>
    <w:rsid w:val="00580282"/>
    <w:rsid w:val="00586932"/>
    <w:rsid w:val="00592A01"/>
    <w:rsid w:val="00596800"/>
    <w:rsid w:val="00596C8A"/>
    <w:rsid w:val="005A1114"/>
    <w:rsid w:val="005A2878"/>
    <w:rsid w:val="005A7D0B"/>
    <w:rsid w:val="005A7E46"/>
    <w:rsid w:val="005B19A2"/>
    <w:rsid w:val="005B7764"/>
    <w:rsid w:val="005C36B4"/>
    <w:rsid w:val="005C4328"/>
    <w:rsid w:val="005C4B40"/>
    <w:rsid w:val="005C78F0"/>
    <w:rsid w:val="005D090B"/>
    <w:rsid w:val="005D2265"/>
    <w:rsid w:val="005D731C"/>
    <w:rsid w:val="005D7CFD"/>
    <w:rsid w:val="005E217C"/>
    <w:rsid w:val="005E46DB"/>
    <w:rsid w:val="005E55F5"/>
    <w:rsid w:val="005E5ED8"/>
    <w:rsid w:val="005E6573"/>
    <w:rsid w:val="005F6EBE"/>
    <w:rsid w:val="006047C1"/>
    <w:rsid w:val="00604BF3"/>
    <w:rsid w:val="00610ABC"/>
    <w:rsid w:val="0061243F"/>
    <w:rsid w:val="00621CFC"/>
    <w:rsid w:val="006221B5"/>
    <w:rsid w:val="00623184"/>
    <w:rsid w:val="00623BA3"/>
    <w:rsid w:val="0063645B"/>
    <w:rsid w:val="00652AC4"/>
    <w:rsid w:val="00667EA8"/>
    <w:rsid w:val="00674F0F"/>
    <w:rsid w:val="0068477F"/>
    <w:rsid w:val="00684A09"/>
    <w:rsid w:val="00692A65"/>
    <w:rsid w:val="006B1EEF"/>
    <w:rsid w:val="006B4D60"/>
    <w:rsid w:val="006B6746"/>
    <w:rsid w:val="006B6D09"/>
    <w:rsid w:val="006C3005"/>
    <w:rsid w:val="006D158C"/>
    <w:rsid w:val="006E7007"/>
    <w:rsid w:val="006F5CCF"/>
    <w:rsid w:val="006F643F"/>
    <w:rsid w:val="006F6AB9"/>
    <w:rsid w:val="00704A60"/>
    <w:rsid w:val="00707C45"/>
    <w:rsid w:val="00710227"/>
    <w:rsid w:val="00710514"/>
    <w:rsid w:val="00725841"/>
    <w:rsid w:val="00742953"/>
    <w:rsid w:val="00743D1F"/>
    <w:rsid w:val="00750AC1"/>
    <w:rsid w:val="00751290"/>
    <w:rsid w:val="0075561E"/>
    <w:rsid w:val="00776ECE"/>
    <w:rsid w:val="00777478"/>
    <w:rsid w:val="00786499"/>
    <w:rsid w:val="007A29EC"/>
    <w:rsid w:val="007A623B"/>
    <w:rsid w:val="007B3084"/>
    <w:rsid w:val="007B4F4F"/>
    <w:rsid w:val="007B73C8"/>
    <w:rsid w:val="007E2245"/>
    <w:rsid w:val="007E2714"/>
    <w:rsid w:val="007E3B03"/>
    <w:rsid w:val="007F3C65"/>
    <w:rsid w:val="007F602B"/>
    <w:rsid w:val="007F7041"/>
    <w:rsid w:val="00802A0F"/>
    <w:rsid w:val="00806E51"/>
    <w:rsid w:val="008128C8"/>
    <w:rsid w:val="00817207"/>
    <w:rsid w:val="008362A7"/>
    <w:rsid w:val="008415EF"/>
    <w:rsid w:val="00846C71"/>
    <w:rsid w:val="00850B75"/>
    <w:rsid w:val="00852F1D"/>
    <w:rsid w:val="00857C97"/>
    <w:rsid w:val="00864524"/>
    <w:rsid w:val="0087107F"/>
    <w:rsid w:val="00871A2D"/>
    <w:rsid w:val="00871E94"/>
    <w:rsid w:val="00872600"/>
    <w:rsid w:val="008745DC"/>
    <w:rsid w:val="00880ADC"/>
    <w:rsid w:val="00890B27"/>
    <w:rsid w:val="0089677F"/>
    <w:rsid w:val="008A048B"/>
    <w:rsid w:val="008A2A6C"/>
    <w:rsid w:val="008B0F85"/>
    <w:rsid w:val="008B1858"/>
    <w:rsid w:val="008C01C7"/>
    <w:rsid w:val="008C5E39"/>
    <w:rsid w:val="008D5953"/>
    <w:rsid w:val="008E091D"/>
    <w:rsid w:val="008F1EE6"/>
    <w:rsid w:val="008F3613"/>
    <w:rsid w:val="008F3890"/>
    <w:rsid w:val="008F5EAE"/>
    <w:rsid w:val="00901B8E"/>
    <w:rsid w:val="00913817"/>
    <w:rsid w:val="00915F0A"/>
    <w:rsid w:val="00916D52"/>
    <w:rsid w:val="00920A1B"/>
    <w:rsid w:val="00922B06"/>
    <w:rsid w:val="00930EB8"/>
    <w:rsid w:val="00932BA9"/>
    <w:rsid w:val="00935EDC"/>
    <w:rsid w:val="0097053C"/>
    <w:rsid w:val="0097361B"/>
    <w:rsid w:val="00974D68"/>
    <w:rsid w:val="00984907"/>
    <w:rsid w:val="00985DD2"/>
    <w:rsid w:val="009940AD"/>
    <w:rsid w:val="009A0716"/>
    <w:rsid w:val="009A29DB"/>
    <w:rsid w:val="009A5333"/>
    <w:rsid w:val="009A7412"/>
    <w:rsid w:val="009B49CE"/>
    <w:rsid w:val="009B6F40"/>
    <w:rsid w:val="009C1131"/>
    <w:rsid w:val="009C3985"/>
    <w:rsid w:val="009C5470"/>
    <w:rsid w:val="009D6B8A"/>
    <w:rsid w:val="009E18FB"/>
    <w:rsid w:val="009E1A4A"/>
    <w:rsid w:val="009E5782"/>
    <w:rsid w:val="009F1982"/>
    <w:rsid w:val="009F3FE5"/>
    <w:rsid w:val="00A00B50"/>
    <w:rsid w:val="00A0711E"/>
    <w:rsid w:val="00A0794D"/>
    <w:rsid w:val="00A13ED9"/>
    <w:rsid w:val="00A14EA3"/>
    <w:rsid w:val="00A2091C"/>
    <w:rsid w:val="00A23A71"/>
    <w:rsid w:val="00A30899"/>
    <w:rsid w:val="00A36BBE"/>
    <w:rsid w:val="00A51AEC"/>
    <w:rsid w:val="00A55D88"/>
    <w:rsid w:val="00A600FA"/>
    <w:rsid w:val="00A63F1F"/>
    <w:rsid w:val="00A66024"/>
    <w:rsid w:val="00A73DD2"/>
    <w:rsid w:val="00A86011"/>
    <w:rsid w:val="00A90579"/>
    <w:rsid w:val="00A90906"/>
    <w:rsid w:val="00A90A97"/>
    <w:rsid w:val="00A97831"/>
    <w:rsid w:val="00AA26D9"/>
    <w:rsid w:val="00AA5009"/>
    <w:rsid w:val="00AA5833"/>
    <w:rsid w:val="00AA6037"/>
    <w:rsid w:val="00AB2F7A"/>
    <w:rsid w:val="00AB30A6"/>
    <w:rsid w:val="00AC2DFC"/>
    <w:rsid w:val="00AC3C1F"/>
    <w:rsid w:val="00AD0226"/>
    <w:rsid w:val="00AD027A"/>
    <w:rsid w:val="00AD0896"/>
    <w:rsid w:val="00AD1156"/>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556F6"/>
    <w:rsid w:val="00B55889"/>
    <w:rsid w:val="00B56621"/>
    <w:rsid w:val="00B6283D"/>
    <w:rsid w:val="00B63561"/>
    <w:rsid w:val="00B7786E"/>
    <w:rsid w:val="00B85E1D"/>
    <w:rsid w:val="00B867A8"/>
    <w:rsid w:val="00B93BEB"/>
    <w:rsid w:val="00B93FBC"/>
    <w:rsid w:val="00BB373F"/>
    <w:rsid w:val="00BC56B7"/>
    <w:rsid w:val="00BD3B9B"/>
    <w:rsid w:val="00BD5E37"/>
    <w:rsid w:val="00BD6499"/>
    <w:rsid w:val="00BD7C13"/>
    <w:rsid w:val="00BE18E2"/>
    <w:rsid w:val="00BE3863"/>
    <w:rsid w:val="00BE5CCB"/>
    <w:rsid w:val="00BE6F65"/>
    <w:rsid w:val="00C0054F"/>
    <w:rsid w:val="00C024C7"/>
    <w:rsid w:val="00C060A2"/>
    <w:rsid w:val="00C26097"/>
    <w:rsid w:val="00C44A2D"/>
    <w:rsid w:val="00C61C4B"/>
    <w:rsid w:val="00C6225E"/>
    <w:rsid w:val="00C6237A"/>
    <w:rsid w:val="00C6318B"/>
    <w:rsid w:val="00C669F5"/>
    <w:rsid w:val="00C708D9"/>
    <w:rsid w:val="00C73563"/>
    <w:rsid w:val="00C7774F"/>
    <w:rsid w:val="00C818C4"/>
    <w:rsid w:val="00C81B5A"/>
    <w:rsid w:val="00C84605"/>
    <w:rsid w:val="00C92B87"/>
    <w:rsid w:val="00C94398"/>
    <w:rsid w:val="00CA391D"/>
    <w:rsid w:val="00CA7D74"/>
    <w:rsid w:val="00CB3399"/>
    <w:rsid w:val="00CB6F6B"/>
    <w:rsid w:val="00CD08DD"/>
    <w:rsid w:val="00CD6CAD"/>
    <w:rsid w:val="00CE3214"/>
    <w:rsid w:val="00CF3450"/>
    <w:rsid w:val="00CF3FEC"/>
    <w:rsid w:val="00D171F1"/>
    <w:rsid w:val="00D24457"/>
    <w:rsid w:val="00D32B72"/>
    <w:rsid w:val="00D3357D"/>
    <w:rsid w:val="00D401B2"/>
    <w:rsid w:val="00D52BF6"/>
    <w:rsid w:val="00D6195E"/>
    <w:rsid w:val="00D64532"/>
    <w:rsid w:val="00D74D27"/>
    <w:rsid w:val="00D76376"/>
    <w:rsid w:val="00D82CF6"/>
    <w:rsid w:val="00D86452"/>
    <w:rsid w:val="00D8748E"/>
    <w:rsid w:val="00D95F1E"/>
    <w:rsid w:val="00DA11C9"/>
    <w:rsid w:val="00DA3371"/>
    <w:rsid w:val="00DA568A"/>
    <w:rsid w:val="00DA7EA8"/>
    <w:rsid w:val="00DB180D"/>
    <w:rsid w:val="00DB2960"/>
    <w:rsid w:val="00DC4DED"/>
    <w:rsid w:val="00DD21DE"/>
    <w:rsid w:val="00DD43A9"/>
    <w:rsid w:val="00DE364E"/>
    <w:rsid w:val="00DE3ED8"/>
    <w:rsid w:val="00DF2392"/>
    <w:rsid w:val="00E1174B"/>
    <w:rsid w:val="00E1420F"/>
    <w:rsid w:val="00E153D0"/>
    <w:rsid w:val="00E16C2E"/>
    <w:rsid w:val="00E42956"/>
    <w:rsid w:val="00E45A83"/>
    <w:rsid w:val="00E470D8"/>
    <w:rsid w:val="00E540AE"/>
    <w:rsid w:val="00E56818"/>
    <w:rsid w:val="00E60CE8"/>
    <w:rsid w:val="00E61702"/>
    <w:rsid w:val="00E623F1"/>
    <w:rsid w:val="00E651C2"/>
    <w:rsid w:val="00E653B2"/>
    <w:rsid w:val="00E74D8C"/>
    <w:rsid w:val="00E8466B"/>
    <w:rsid w:val="00E90773"/>
    <w:rsid w:val="00EA17A2"/>
    <w:rsid w:val="00EA50C9"/>
    <w:rsid w:val="00EB51DD"/>
    <w:rsid w:val="00EB58CF"/>
    <w:rsid w:val="00EC24E7"/>
    <w:rsid w:val="00ED0D33"/>
    <w:rsid w:val="00ED713E"/>
    <w:rsid w:val="00EE2F64"/>
    <w:rsid w:val="00EF2C6B"/>
    <w:rsid w:val="00EF79AC"/>
    <w:rsid w:val="00F07C80"/>
    <w:rsid w:val="00F10521"/>
    <w:rsid w:val="00F110CC"/>
    <w:rsid w:val="00F131C9"/>
    <w:rsid w:val="00F15827"/>
    <w:rsid w:val="00F2022A"/>
    <w:rsid w:val="00F22F09"/>
    <w:rsid w:val="00F234A3"/>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6C42"/>
    <w:rsid w:val="00F7551E"/>
    <w:rsid w:val="00F85D3A"/>
    <w:rsid w:val="00F928DB"/>
    <w:rsid w:val="00FA17CA"/>
    <w:rsid w:val="00FB3FF2"/>
    <w:rsid w:val="00FB6953"/>
    <w:rsid w:val="00FC35B1"/>
    <w:rsid w:val="00FC6641"/>
    <w:rsid w:val="00FC7C5F"/>
    <w:rsid w:val="00FD3DC1"/>
    <w:rsid w:val="00FD61BA"/>
    <w:rsid w:val="00FD7343"/>
    <w:rsid w:val="00FD750E"/>
    <w:rsid w:val="00FE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535D-3595-42C1-9E0F-7D5AD8D7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12</Pages>
  <Words>5054</Words>
  <Characters>29821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2</cp:revision>
  <cp:lastPrinted>2020-12-14T13:54:00Z</cp:lastPrinted>
  <dcterms:created xsi:type="dcterms:W3CDTF">2020-12-15T06:41:00Z</dcterms:created>
  <dcterms:modified xsi:type="dcterms:W3CDTF">2020-12-15T06:41:00Z</dcterms:modified>
</cp:coreProperties>
</file>