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  <w:r w:rsidR="00CA391D">
        <w:rPr>
          <w:b/>
          <w:color w:val="FF0000"/>
          <w:sz w:val="44"/>
        </w:rPr>
        <w:t xml:space="preserve"> k 1. 6</w:t>
      </w:r>
      <w:r w:rsidR="00D24457">
        <w:rPr>
          <w:b/>
          <w:color w:val="FF0000"/>
          <w:sz w:val="44"/>
        </w:rPr>
        <w:t>. 2020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</w:t>
      </w:r>
      <w:proofErr w:type="gramStart"/>
      <w:r w:rsidRPr="00F57670">
        <w:rPr>
          <w:sz w:val="22"/>
        </w:rPr>
        <w:t xml:space="preserve">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</w:t>
      </w:r>
      <w:proofErr w:type="gramEnd"/>
      <w:r w:rsidRPr="00F57670">
        <w:rPr>
          <w:sz w:val="22"/>
        </w:rPr>
        <w:t xml:space="preserve">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od 11,00 do 12,00 hodin v </w:t>
      </w:r>
      <w:proofErr w:type="gramStart"/>
      <w:r w:rsidRPr="00F57670">
        <w:rPr>
          <w:sz w:val="22"/>
        </w:rPr>
        <w:t>omezeném                                                                                             ST</w:t>
      </w:r>
      <w:proofErr w:type="gramEnd"/>
      <w:r w:rsidRPr="00F57670">
        <w:rPr>
          <w:sz w:val="22"/>
        </w:rPr>
        <w:t xml:space="preserve">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 xml:space="preserve">Návštěvy u předsedkyně okresního soudu v hlavní budově soudu, Linecká 284:  </w:t>
      </w:r>
      <w:proofErr w:type="gramStart"/>
      <w:r w:rsidRPr="00F57670">
        <w:t>ČTVRTEK    12,30</w:t>
      </w:r>
      <w:proofErr w:type="gramEnd"/>
      <w:r w:rsidRPr="00F57670">
        <w:t xml:space="preserve"> – 15,00 hod.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F2C6B" w:rsidRPr="00CA391D" w:rsidRDefault="005E217C" w:rsidP="00EF2C6B">
      <w:pPr>
        <w:rPr>
          <w:color w:val="FF0000"/>
        </w:rPr>
      </w:pPr>
      <w:r w:rsidRPr="00F57670">
        <w:t xml:space="preserve">- odpovídá za hospodaření s majetkem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  <w:r w:rsidR="00BB373F" w:rsidRPr="00F57670">
        <w:tab/>
      </w:r>
      <w:r w:rsidRPr="00F57670">
        <w:rPr>
          <w:b/>
          <w:u w:val="single"/>
        </w:rPr>
        <w:t>Správce aplikace ISAS, IRES, PAM:</w:t>
      </w:r>
      <w:r w:rsidRPr="00F57670">
        <w:rPr>
          <w:b/>
        </w:rPr>
        <w:t xml:space="preserve"> </w:t>
      </w:r>
      <w:r w:rsidRPr="00CA391D">
        <w:rPr>
          <w:b/>
          <w:strike/>
          <w:color w:val="FF0000"/>
        </w:rPr>
        <w:t>Martina Valentinová</w:t>
      </w:r>
      <w:r w:rsidR="00CA391D" w:rsidRPr="00CA391D">
        <w:rPr>
          <w:b/>
          <w:color w:val="FF0000"/>
        </w:rPr>
        <w:t xml:space="preserve"> Jana Jelínková</w:t>
      </w:r>
    </w:p>
    <w:p w:rsidR="008C01C7" w:rsidRPr="00F57670" w:rsidRDefault="005E217C" w:rsidP="008C01C7">
      <w:pPr>
        <w:ind w:right="-315"/>
        <w:rPr>
          <w:b/>
          <w:bCs/>
        </w:rPr>
      </w:pPr>
      <w:r w:rsidRPr="00F57670">
        <w:t xml:space="preserve">- rozhoduje ve správním řízení dle zák. č. 106/99 Sb.                                           </w:t>
      </w:r>
      <w:r w:rsidR="00BB373F" w:rsidRPr="00F57670">
        <w:tab/>
      </w:r>
      <w:r w:rsidRPr="00F57670">
        <w:rPr>
          <w:b/>
          <w:bCs/>
          <w:u w:val="single"/>
        </w:rPr>
        <w:t xml:space="preserve">Vyšší podací oddělení: </w:t>
      </w:r>
      <w:r w:rsidR="002279F7" w:rsidRPr="00F57670">
        <w:rPr>
          <w:b/>
          <w:bCs/>
        </w:rPr>
        <w:t xml:space="preserve">Zuzana </w:t>
      </w:r>
      <w:r w:rsidR="00062AB1" w:rsidRPr="00F57670">
        <w:rPr>
          <w:b/>
          <w:bCs/>
        </w:rPr>
        <w:t>Kohoutová</w:t>
      </w:r>
      <w:r w:rsidR="008C01C7" w:rsidRPr="00F57670">
        <w:rPr>
          <w:b/>
          <w:bCs/>
        </w:rPr>
        <w:t xml:space="preserve"> </w:t>
      </w:r>
    </w:p>
    <w:p w:rsidR="00EF2C6B" w:rsidRPr="00F57670" w:rsidRDefault="008C01C7" w:rsidP="008C01C7">
      <w:pPr>
        <w:ind w:right="-315"/>
        <w:rPr>
          <w:b/>
          <w:bCs/>
          <w:u w:val="single"/>
        </w:rPr>
      </w:pPr>
      <w:r w:rsidRPr="00F5767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CA391D">
        <w:rPr>
          <w:b/>
          <w:bCs/>
          <w:strike/>
          <w:color w:val="FF0000"/>
        </w:rPr>
        <w:t>Martina Val</w:t>
      </w:r>
      <w:r w:rsidRPr="00CA391D">
        <w:rPr>
          <w:b/>
          <w:bCs/>
          <w:strike/>
          <w:color w:val="FF0000"/>
        </w:rPr>
        <w:t>entinová</w:t>
      </w:r>
      <w:r w:rsidR="00CA391D">
        <w:rPr>
          <w:b/>
          <w:bCs/>
          <w:strike/>
          <w:color w:val="FF0000"/>
        </w:rPr>
        <w:t xml:space="preserve"> </w:t>
      </w:r>
      <w:r w:rsidR="00CA391D">
        <w:rPr>
          <w:b/>
          <w:bCs/>
          <w:color w:val="FF0000"/>
        </w:rPr>
        <w:t>Hana Kourová</w:t>
      </w:r>
      <w:r w:rsidRPr="00CA391D">
        <w:rPr>
          <w:b/>
          <w:bCs/>
          <w:color w:val="FF0000"/>
        </w:rPr>
        <w:t xml:space="preserve"> </w:t>
      </w:r>
      <w:r w:rsidR="008F5EAE" w:rsidRPr="00F57670">
        <w:rPr>
          <w:b/>
          <w:bCs/>
        </w:rPr>
        <w:t>zástup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8F3613" w:rsidRPr="00F57670" w:rsidRDefault="008F3613" w:rsidP="008F3613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 xml:space="preserve">ve věcech hospodaření s majetkem státu podle § 8 z. </w:t>
      </w:r>
      <w:proofErr w:type="gramStart"/>
      <w:r w:rsidRPr="00F57670">
        <w:t>č.</w:t>
      </w:r>
      <w:proofErr w:type="gramEnd"/>
      <w:r w:rsidRPr="00F57670">
        <w:t xml:space="preserve"> 219/2000 Sb.,</w:t>
      </w:r>
      <w:r w:rsidRPr="00F57670">
        <w:tab/>
        <w:t xml:space="preserve"> </w:t>
      </w:r>
      <w:r w:rsidR="00BB373F" w:rsidRPr="00F57670">
        <w:tab/>
      </w:r>
      <w:bookmarkStart w:id="0" w:name="_GoBack"/>
      <w:r w:rsidR="008F3613" w:rsidRPr="00F57670">
        <w:rPr>
          <w:b/>
          <w:u w:val="single"/>
        </w:rPr>
        <w:t>Podatelna, podací oddělení, doručné oddělení</w:t>
      </w:r>
      <w:r w:rsidR="008F3613" w:rsidRPr="00F57670">
        <w:rPr>
          <w:b/>
        </w:rPr>
        <w:t>: Jana Semerová, zástup</w:t>
      </w:r>
      <w:r w:rsidR="008F3613">
        <w:rPr>
          <w:b/>
        </w:rPr>
        <w:t xml:space="preserve">: </w:t>
      </w:r>
      <w:r w:rsidR="008F3613" w:rsidRPr="00707C45">
        <w:rPr>
          <w:b/>
          <w:color w:val="000000" w:themeColor="text1"/>
        </w:rPr>
        <w:t>Alena</w:t>
      </w:r>
      <w:bookmarkEnd w:id="0"/>
    </w:p>
    <w:p w:rsidR="0037212E" w:rsidRPr="00707C45" w:rsidRDefault="00490E24" w:rsidP="00BB373F">
      <w:pPr>
        <w:ind w:left="7080" w:hanging="6330"/>
        <w:rPr>
          <w:color w:val="000000" w:themeColor="text1"/>
        </w:rPr>
      </w:pPr>
      <w:r w:rsidRPr="00F57670">
        <w:t>v platném znění,</w:t>
      </w:r>
      <w:r w:rsidRPr="00F57670">
        <w:tab/>
      </w:r>
      <w:r w:rsidR="00D24457" w:rsidRPr="00707C45">
        <w:rPr>
          <w:b/>
          <w:color w:val="000000" w:themeColor="text1"/>
        </w:rPr>
        <w:t xml:space="preserve">Musilová 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 xml:space="preserve">při poskytování informací podle z. </w:t>
      </w:r>
      <w:proofErr w:type="gramStart"/>
      <w:r w:rsidRPr="00F57670">
        <w:t>č.</w:t>
      </w:r>
      <w:proofErr w:type="gramEnd"/>
      <w:r w:rsidRPr="00F57670">
        <w:t xml:space="preserve">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 xml:space="preserve">- v souladu s ustanovením § 7 odst. 6 z. </w:t>
      </w:r>
      <w:proofErr w:type="gramStart"/>
      <w:r w:rsidRPr="00F57670">
        <w:t>č.</w:t>
      </w:r>
      <w:proofErr w:type="gramEnd"/>
      <w:r w:rsidRPr="00F57670">
        <w:t xml:space="preserve">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>, Jana Semerová</w:t>
      </w:r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932BA9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="00932BA9">
        <w:t xml:space="preserve"> </w:t>
      </w:r>
      <w:r w:rsidR="00932BA9">
        <w:tab/>
      </w:r>
      <w:r w:rsidR="00932BA9">
        <w:tab/>
      </w:r>
      <w:r w:rsidR="00932BA9">
        <w:tab/>
      </w:r>
      <w:r w:rsidR="00932BA9">
        <w:tab/>
        <w:t xml:space="preserve">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 xml:space="preserve">Hemmerová. Po podání odporu či zrušení pro nedoručení dle § 173 odst. 2 </w:t>
      </w:r>
      <w:proofErr w:type="gramStart"/>
      <w:r w:rsidRPr="00F57670">
        <w:rPr>
          <w:sz w:val="18"/>
          <w:szCs w:val="18"/>
        </w:rPr>
        <w:t>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Pr="00F57670">
        <w:rPr>
          <w:sz w:val="18"/>
          <w:szCs w:val="18"/>
        </w:rPr>
        <w:t xml:space="preserve">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s. vyřizují v pracovní i 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 xml:space="preserve">410 a § 414 z. </w:t>
      </w:r>
      <w:proofErr w:type="gramStart"/>
      <w:r w:rsidR="00725841" w:rsidRPr="00F57670">
        <w:rPr>
          <w:sz w:val="18"/>
          <w:szCs w:val="18"/>
        </w:rPr>
        <w:t>ř.</w:t>
      </w:r>
      <w:proofErr w:type="gramEnd"/>
      <w:r w:rsidR="00725841" w:rsidRPr="00F57670">
        <w:rPr>
          <w:sz w:val="18"/>
          <w:szCs w:val="18"/>
        </w:rPr>
        <w:t xml:space="preserve">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proofErr w:type="gramStart"/>
      <w:r w:rsidR="006047C1" w:rsidRPr="00F57670">
        <w:rPr>
          <w:sz w:val="18"/>
          <w:szCs w:val="18"/>
        </w:rPr>
        <w:t>ř.</w:t>
      </w:r>
      <w:proofErr w:type="gramEnd"/>
      <w:r w:rsidR="006047C1" w:rsidRPr="00F57670">
        <w:rPr>
          <w:sz w:val="18"/>
          <w:szCs w:val="18"/>
        </w:rPr>
        <w:t xml:space="preserve">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</w:t>
      </w:r>
      <w:proofErr w:type="gramStart"/>
      <w:r w:rsidRPr="00F57670">
        <w:rPr>
          <w:bCs/>
          <w:sz w:val="18"/>
          <w:szCs w:val="18"/>
        </w:rPr>
        <w:t>III</w:t>
      </w:r>
      <w:proofErr w:type="gramEnd"/>
      <w:r w:rsidRPr="00F57670">
        <w:rPr>
          <w:bCs/>
          <w:sz w:val="18"/>
          <w:szCs w:val="18"/>
        </w:rPr>
        <w:t>–</w:t>
      </w:r>
      <w:proofErr w:type="gramStart"/>
      <w:r w:rsidRPr="00F57670">
        <w:rPr>
          <w:bCs/>
          <w:sz w:val="18"/>
          <w:szCs w:val="18"/>
        </w:rPr>
        <w:t>řízení</w:t>
      </w:r>
      <w:proofErr w:type="gramEnd"/>
      <w:r w:rsidRPr="00F57670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</w:t>
      </w:r>
      <w:proofErr w:type="gramStart"/>
      <w:r w:rsidR="003C551F" w:rsidRPr="00F57670">
        <w:rPr>
          <w:sz w:val="18"/>
          <w:szCs w:val="18"/>
        </w:rPr>
        <w:t xml:space="preserve">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 xml:space="preserve">tag. Věci </w:t>
      </w:r>
      <w:proofErr w:type="gramStart"/>
      <w:r w:rsidR="00C0054F" w:rsidRPr="00F57670">
        <w:rPr>
          <w:bCs/>
          <w:sz w:val="18"/>
          <w:szCs w:val="18"/>
        </w:rPr>
        <w:t>EXE</w:t>
      </w:r>
      <w:proofErr w:type="gramEnd"/>
      <w:r w:rsidR="00C0054F" w:rsidRPr="00F57670">
        <w:rPr>
          <w:bCs/>
          <w:sz w:val="18"/>
          <w:szCs w:val="18"/>
        </w:rPr>
        <w:t>–</w:t>
      </w:r>
      <w:proofErr w:type="gramStart"/>
      <w:r w:rsidR="00C0054F" w:rsidRPr="00F57670">
        <w:rPr>
          <w:bCs/>
          <w:sz w:val="18"/>
          <w:szCs w:val="18"/>
        </w:rPr>
        <w:t>pomoc</w:t>
      </w:r>
      <w:proofErr w:type="gramEnd"/>
      <w:r w:rsidR="00C0054F" w:rsidRPr="00F57670">
        <w:rPr>
          <w:bCs/>
          <w:sz w:val="18"/>
          <w:szCs w:val="18"/>
        </w:rPr>
        <w:t xml:space="preserve">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 xml:space="preserve">.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>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tbl>
      <w:tblPr>
        <w:tblW w:w="14400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F79AC">
        <w:trPr>
          <w:trHeight w:val="570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F79AC">
        <w:trPr>
          <w:trHeight w:val="1309"/>
        </w:trPr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57670">
              <w:rPr>
                <w:sz w:val="16"/>
              </w:rPr>
              <w:t>tr</w:t>
            </w:r>
            <w:proofErr w:type="gramEnd"/>
            <w:r w:rsidRPr="00F57670">
              <w:rPr>
                <w:sz w:val="16"/>
              </w:rPr>
              <w:t>.</w:t>
            </w:r>
            <w:proofErr w:type="gramStart"/>
            <w:r w:rsidRPr="00F57670">
              <w:rPr>
                <w:sz w:val="16"/>
              </w:rPr>
              <w:t>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</w:pPr>
          </w:p>
        </w:tc>
      </w:tr>
      <w:tr w:rsidR="00EF2C6B" w:rsidRPr="00F57670" w:rsidTr="00EF79AC">
        <w:trPr>
          <w:trHeight w:val="2408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F57670">
              <w:rPr>
                <w:sz w:val="16"/>
                <w:szCs w:val="16"/>
              </w:rPr>
              <w:t xml:space="preserve">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–</w:t>
            </w:r>
            <w:proofErr w:type="gramStart"/>
            <w:r w:rsidRPr="00F57670">
              <w:rPr>
                <w:sz w:val="16"/>
                <w:szCs w:val="16"/>
              </w:rPr>
              <w:t>věci</w:t>
            </w:r>
            <w:proofErr w:type="gramEnd"/>
            <w:r w:rsidRPr="00F57670">
              <w:rPr>
                <w:sz w:val="16"/>
                <w:szCs w:val="16"/>
              </w:rPr>
              <w:t xml:space="preserve"> s cizím prvkem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JUDr. </w:t>
            </w:r>
            <w:proofErr w:type="gramStart"/>
            <w:r w:rsidRPr="00F57670">
              <w:rPr>
                <w:b/>
              </w:rPr>
              <w:t>Jitka             Juřicová</w:t>
            </w:r>
            <w:proofErr w:type="gramEnd"/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Martina </w:t>
            </w:r>
            <w:proofErr w:type="gramStart"/>
            <w:r w:rsidRPr="00F57670">
              <w:t>Erbová 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</w:pPr>
          </w:p>
        </w:tc>
        <w:tc>
          <w:tcPr>
            <w:tcW w:w="3665" w:type="dxa"/>
          </w:tcPr>
          <w:p w:rsidR="00872600" w:rsidRDefault="00872600" w:rsidP="00EF79AC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F79AC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F57670" w:rsidRDefault="005E217C" w:rsidP="00EF79AC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F57670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 T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F57670">
              <w:rPr>
                <w:sz w:val="18"/>
                <w:szCs w:val="18"/>
              </w:rPr>
              <w:t>Tm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Ntm</w:t>
            </w:r>
            <w:proofErr w:type="spellEnd"/>
            <w:r w:rsidRPr="00F57670">
              <w:rPr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sz w:val="18"/>
                <w:szCs w:val="18"/>
              </w:rPr>
              <w:t>Td</w:t>
            </w:r>
            <w:proofErr w:type="spellEnd"/>
            <w:r w:rsidRPr="00F57670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932BA9" w:rsidRDefault="005E217C" w:rsidP="00EF79AC">
            <w:pPr>
              <w:pStyle w:val="Odstavecseseznamem"/>
              <w:keepNext/>
              <w:ind w:left="360"/>
              <w:jc w:val="both"/>
              <w:rPr>
                <w:strike/>
                <w:color w:val="FF0000"/>
                <w:sz w:val="18"/>
                <w:szCs w:val="18"/>
              </w:rPr>
            </w:pPr>
            <w:r w:rsidRPr="00932BA9">
              <w:rPr>
                <w:strike/>
                <w:color w:val="FF0000"/>
                <w:sz w:val="18"/>
                <w:szCs w:val="18"/>
              </w:rPr>
              <w:t>zástup: Jana Jelínková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Šárka Hálová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Kulichová</w:t>
            </w:r>
          </w:p>
          <w:p w:rsidR="00EF2C6B" w:rsidRDefault="005E217C" w:rsidP="00EF79AC">
            <w:pPr>
              <w:keepNext/>
              <w:jc w:val="both"/>
              <w:rPr>
                <w:b/>
                <w:strike/>
                <w:color w:val="FF0000"/>
                <w:sz w:val="18"/>
                <w:szCs w:val="18"/>
              </w:rPr>
            </w:pPr>
            <w:r w:rsidRPr="00CA391D">
              <w:rPr>
                <w:b/>
                <w:strike/>
                <w:color w:val="FF0000"/>
                <w:sz w:val="18"/>
                <w:szCs w:val="18"/>
              </w:rPr>
              <w:t>Jana Jelínková</w:t>
            </w:r>
          </w:p>
          <w:p w:rsidR="00932BA9" w:rsidRDefault="00932BA9" w:rsidP="00EF79AC">
            <w:pPr>
              <w:keepNext/>
              <w:jc w:val="both"/>
              <w:rPr>
                <w:b/>
                <w:strike/>
                <w:color w:val="FF0000"/>
                <w:sz w:val="18"/>
                <w:szCs w:val="18"/>
              </w:rPr>
            </w:pPr>
          </w:p>
          <w:p w:rsidR="00932BA9" w:rsidRDefault="00CA391D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932BA9">
              <w:rPr>
                <w:b/>
                <w:color w:val="FF0000"/>
                <w:sz w:val="18"/>
                <w:szCs w:val="18"/>
              </w:rPr>
              <w:t>zapisovatelka: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A391D" w:rsidRPr="00200424" w:rsidRDefault="00162DD1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200424">
              <w:rPr>
                <w:color w:val="FF0000"/>
                <w:sz w:val="18"/>
                <w:szCs w:val="18"/>
              </w:rPr>
              <w:t xml:space="preserve">Lenka </w:t>
            </w:r>
            <w:proofErr w:type="spellStart"/>
            <w:r w:rsidR="00200424">
              <w:rPr>
                <w:color w:val="FF0000"/>
                <w:sz w:val="18"/>
                <w:szCs w:val="18"/>
              </w:rPr>
              <w:t>Š</w:t>
            </w:r>
            <w:r w:rsidR="00CA391D" w:rsidRPr="00200424">
              <w:rPr>
                <w:color w:val="FF0000"/>
                <w:sz w:val="18"/>
                <w:szCs w:val="18"/>
              </w:rPr>
              <w:t>panillerová</w:t>
            </w:r>
            <w:proofErr w:type="spellEnd"/>
          </w:p>
          <w:p w:rsidR="00932BA9" w:rsidRDefault="00932BA9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932BA9" w:rsidRDefault="00932BA9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asistentky soudce: </w:t>
            </w:r>
          </w:p>
          <w:p w:rsidR="00932BA9" w:rsidRPr="00200424" w:rsidRDefault="000B7BB0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200424">
              <w:rPr>
                <w:color w:val="FF0000"/>
                <w:sz w:val="18"/>
                <w:szCs w:val="18"/>
              </w:rPr>
              <w:t>Mgr. Bc</w:t>
            </w:r>
            <w:r w:rsidR="00932BA9" w:rsidRPr="00200424">
              <w:rPr>
                <w:color w:val="FF0000"/>
                <w:sz w:val="18"/>
                <w:szCs w:val="18"/>
              </w:rPr>
              <w:t>. Klára Slachová</w:t>
            </w:r>
          </w:p>
          <w:p w:rsidR="002D6579" w:rsidRPr="00200424" w:rsidRDefault="002D6579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200424">
              <w:rPr>
                <w:color w:val="FF0000"/>
                <w:sz w:val="18"/>
                <w:szCs w:val="18"/>
              </w:rPr>
              <w:t>zástup: Mgr. Monika Rita Hercíková</w:t>
            </w:r>
          </w:p>
          <w:p w:rsidR="002D6579" w:rsidRDefault="002D6579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932BA9" w:rsidRPr="00200424" w:rsidRDefault="00932BA9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200424">
              <w:rPr>
                <w:color w:val="FF0000"/>
                <w:sz w:val="18"/>
                <w:szCs w:val="18"/>
              </w:rPr>
              <w:t>Mgr. Monika Rita Hercíková</w:t>
            </w:r>
          </w:p>
          <w:p w:rsidR="002D6579" w:rsidRPr="00200424" w:rsidRDefault="002D6579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200424">
              <w:rPr>
                <w:color w:val="FF0000"/>
                <w:sz w:val="18"/>
                <w:szCs w:val="18"/>
              </w:rPr>
              <w:t>zástup: Mgr. Bc.</w:t>
            </w:r>
            <w:r w:rsidR="000B7BB0" w:rsidRPr="00200424">
              <w:rPr>
                <w:color w:val="FF0000"/>
                <w:sz w:val="18"/>
                <w:szCs w:val="18"/>
              </w:rPr>
              <w:t xml:space="preserve"> Klára Slachová</w:t>
            </w:r>
          </w:p>
          <w:p w:rsidR="00872600" w:rsidRPr="00932BA9" w:rsidRDefault="00872600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EF2C6B" w:rsidRPr="00F57670" w:rsidTr="00EF79AC">
        <w:trPr>
          <w:trHeight w:val="3933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nad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h) rozhodování dle § 260a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>ř.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j) Rod – rozhodování podle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Daniel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EF79AC">
            <w:pPr>
              <w:keepNext/>
              <w:jc w:val="center"/>
            </w:pP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Mgr. Eva Rožboudová</w:t>
            </w: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F79AC">
            <w:pPr>
              <w:keepNext/>
              <w:jc w:val="center"/>
            </w:pP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Mgr. Eva Rožboudová</w:t>
            </w: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72600" w:rsidRDefault="00872600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E, EXE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E a EXE a další evidenční</w:t>
            </w:r>
          </w:p>
          <w:p w:rsidR="00EF2C6B" w:rsidRPr="00F57670" w:rsidRDefault="005E217C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pomůcky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3"/>
              </w:numPr>
              <w:jc w:val="both"/>
            </w:pPr>
            <w:r w:rsidRPr="00F57670">
              <w:rPr>
                <w:sz w:val="18"/>
                <w:szCs w:val="18"/>
              </w:rPr>
              <w:t>zástup Jitka Hanzelková</w:t>
            </w:r>
          </w:p>
          <w:p w:rsidR="00EF2C6B" w:rsidRPr="00F57670" w:rsidRDefault="00EF2C6B" w:rsidP="00EF79AC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F57670" w:rsidRDefault="005E217C" w:rsidP="00EF79AC">
            <w:pPr>
              <w:pStyle w:val="Nadpis8"/>
              <w:rPr>
                <w:rFonts w:ascii="Times New Roman" w:hAnsi="Times New Roman"/>
                <w:sz w:val="18"/>
              </w:rPr>
            </w:pPr>
            <w:r w:rsidRPr="00F57670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CB3399" w:rsidRPr="00E623F1" w:rsidRDefault="00CB3399" w:rsidP="00EF79AC">
            <w:pPr>
              <w:keepNext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Vedoucí kanceláře  EXE</w:t>
            </w:r>
          </w:p>
          <w:p w:rsidR="00CB3399" w:rsidRPr="00E623F1" w:rsidRDefault="00CB3399" w:rsidP="00EF79AC">
            <w:pPr>
              <w:keepNext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CB3399" w:rsidRPr="00E623F1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vede rejstřík  EXE a další evidenční</w:t>
            </w:r>
          </w:p>
          <w:p w:rsidR="00CB3399" w:rsidRPr="00E623F1" w:rsidRDefault="00CB3399" w:rsidP="00EF79AC">
            <w:pPr>
              <w:keepNext/>
              <w:ind w:left="360"/>
              <w:jc w:val="both"/>
              <w:rPr>
                <w:sz w:val="18"/>
              </w:rPr>
            </w:pPr>
            <w:r w:rsidRPr="00E623F1">
              <w:rPr>
                <w:sz w:val="18"/>
              </w:rPr>
              <w:t>pomůcky</w:t>
            </w:r>
          </w:p>
          <w:p w:rsidR="00CB3399" w:rsidRPr="00E623F1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zástup: Miluše Korytárová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  <w:sz w:val="18"/>
              </w:rPr>
            </w:pPr>
          </w:p>
          <w:p w:rsidR="00E470D8" w:rsidRPr="00F57670" w:rsidRDefault="00E470D8" w:rsidP="00EF79AC">
            <w:pPr>
              <w:keepNext/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Zapisovatelky:</w:t>
            </w:r>
          </w:p>
          <w:p w:rsidR="001A3519" w:rsidRPr="00F57670" w:rsidRDefault="00806E51" w:rsidP="00EF79AC">
            <w:pPr>
              <w:keepNext/>
              <w:jc w:val="both"/>
              <w:rPr>
                <w:sz w:val="18"/>
                <w:szCs w:val="18"/>
              </w:rPr>
            </w:pPr>
            <w:r w:rsidRPr="00F57670">
              <w:rPr>
                <w:b/>
                <w:sz w:val="18"/>
              </w:rPr>
              <w:t>Eva Fef</w:t>
            </w:r>
            <w:r w:rsidR="001A3519" w:rsidRPr="00F57670">
              <w:rPr>
                <w:b/>
                <w:sz w:val="18"/>
              </w:rPr>
              <w:t>erlová</w:t>
            </w:r>
          </w:p>
          <w:p w:rsidR="00D52BF6" w:rsidRPr="00F57670" w:rsidRDefault="00D52BF6" w:rsidP="00D52BF6">
            <w:pPr>
              <w:keepNext/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 xml:space="preserve">Mgr. Martina Dvořáková 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</w:tc>
      </w:tr>
      <w:tr w:rsidR="00EF2C6B" w:rsidRPr="00F57670" w:rsidTr="00EF79AC">
        <w:trPr>
          <w:trHeight w:val="70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3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rozhodování podle 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6B4D60" w:rsidRDefault="005E217C" w:rsidP="00EF79AC">
            <w:pPr>
              <w:keepNext/>
              <w:jc w:val="center"/>
            </w:pPr>
            <w:r w:rsidRPr="00F57670">
              <w:t>níže</w:t>
            </w: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EF2C6B" w:rsidRPr="006B4D60" w:rsidRDefault="00EF2C6B" w:rsidP="00EF79AC">
            <w:pPr>
              <w:keepNext/>
            </w:pP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</w:tcPr>
          <w:p w:rsidR="00EF2C6B" w:rsidRPr="00F57670" w:rsidRDefault="00E470D8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F57670">
              <w:rPr>
                <w:b/>
                <w:sz w:val="18"/>
                <w:szCs w:val="18"/>
              </w:rPr>
              <w:t>PaNc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>, L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EF2C6B" w:rsidRPr="00F57670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            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Zapisovatelky odd. P:</w:t>
            </w:r>
          </w:p>
          <w:p w:rsidR="00EF2C6B" w:rsidRPr="00F57670" w:rsidRDefault="005E217C" w:rsidP="00EF79AC">
            <w:pPr>
              <w:keepNext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Monika Bláhovcová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Default="001A3EDF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Alena Musilová</w:t>
            </w:r>
          </w:p>
          <w:p w:rsidR="00E153D0" w:rsidRDefault="00E153D0" w:rsidP="00EF79AC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E153D0" w:rsidRDefault="00872600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asistentka</w:t>
            </w:r>
            <w:r w:rsidR="00E153D0">
              <w:rPr>
                <w:b/>
                <w:color w:val="FF0000"/>
                <w:sz w:val="18"/>
                <w:szCs w:val="18"/>
              </w:rPr>
              <w:t xml:space="preserve"> soudce: </w:t>
            </w:r>
          </w:p>
          <w:p w:rsidR="00AD0896" w:rsidRDefault="00AD0896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Mgr. Marcela Hromádková</w:t>
            </w:r>
          </w:p>
          <w:p w:rsidR="00AD0896" w:rsidRDefault="00AD0896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D0896" w:rsidRDefault="00AD0896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zástup:</w:t>
            </w:r>
          </w:p>
          <w:p w:rsidR="00E153D0" w:rsidRDefault="00162DD1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Mgr. Bc</w:t>
            </w:r>
            <w:r w:rsidR="00E153D0">
              <w:rPr>
                <w:b/>
                <w:color w:val="FF0000"/>
                <w:sz w:val="18"/>
                <w:szCs w:val="18"/>
              </w:rPr>
              <w:t>. Klára Slachová</w:t>
            </w:r>
          </w:p>
          <w:p w:rsidR="00E153D0" w:rsidRDefault="00E153D0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Mgr. Monika Rita Hercíková</w:t>
            </w:r>
          </w:p>
          <w:p w:rsidR="00E153D0" w:rsidRPr="00F57670" w:rsidRDefault="00E153D0" w:rsidP="00EF79AC">
            <w:pPr>
              <w:keepNext/>
              <w:jc w:val="both"/>
              <w:rPr>
                <w:b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 věci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nad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 xml:space="preserve">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D52BF6">
            <w:pPr>
              <w:keepNext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0812AD" w:rsidRPr="00F57670" w:rsidRDefault="000812AD" w:rsidP="00D52BF6">
            <w:pPr>
              <w:keepNext/>
              <w:jc w:val="center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T,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 vyřizování agendy protestace směnek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proofErr w:type="spellStart"/>
            <w:proofErr w:type="gramStart"/>
            <w:r w:rsidRPr="00F57670">
              <w:t>JUDr.Daniel</w:t>
            </w:r>
            <w:proofErr w:type="spellEnd"/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Miroslava Rohanová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C, EC, EVC </w:t>
            </w:r>
            <w:r w:rsidRPr="00F57670">
              <w:rPr>
                <w:sz w:val="18"/>
                <w:szCs w:val="18"/>
              </w:rPr>
              <w:t>(soudci)</w:t>
            </w:r>
            <w:r w:rsidRPr="00F57670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0812AD" w:rsidRPr="00F57670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0812AD" w:rsidRPr="00F57670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 a ostatní pomůcky</w:t>
            </w:r>
          </w:p>
          <w:p w:rsidR="000812AD" w:rsidRPr="00F57670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sběrný box agendy CEPR vyřizující</w:t>
            </w:r>
          </w:p>
          <w:p w:rsidR="000812AD" w:rsidRPr="00F57670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F57670">
              <w:rPr>
                <w:sz w:val="18"/>
                <w:szCs w:val="18"/>
              </w:rPr>
              <w:t>Hemmerové</w:t>
            </w:r>
            <w:proofErr w:type="spellEnd"/>
            <w:r w:rsidRPr="00F57670">
              <w:rPr>
                <w:sz w:val="18"/>
                <w:szCs w:val="18"/>
              </w:rPr>
              <w:t xml:space="preserve"> </w:t>
            </w:r>
          </w:p>
          <w:p w:rsidR="000812AD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Dagmar Bartošová, DiS.</w:t>
            </w:r>
          </w:p>
          <w:p w:rsidR="000812AD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162DD1" w:rsidRDefault="000812AD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162DD1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 xml:space="preserve">Vedoucí kanceláře Cd, C, EC, EVC </w:t>
            </w:r>
            <w:r w:rsidRPr="00162DD1">
              <w:rPr>
                <w:sz w:val="18"/>
                <w:szCs w:val="18"/>
              </w:rPr>
              <w:t>(VSÚ</w:t>
            </w:r>
            <w:r w:rsidRPr="00162DD1">
              <w:rPr>
                <w:b/>
                <w:sz w:val="18"/>
                <w:szCs w:val="18"/>
              </w:rPr>
              <w:t>)</w:t>
            </w:r>
          </w:p>
          <w:p w:rsidR="000812AD" w:rsidRPr="00162DD1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proofErr w:type="gramStart"/>
            <w:r w:rsidRPr="00162DD1">
              <w:rPr>
                <w:sz w:val="18"/>
                <w:szCs w:val="18"/>
              </w:rPr>
              <w:t xml:space="preserve">- </w:t>
            </w:r>
            <w:r w:rsidRPr="00162DD1">
              <w:rPr>
                <w:b/>
                <w:sz w:val="18"/>
                <w:szCs w:val="18"/>
              </w:rPr>
              <w:t xml:space="preserve">     </w:t>
            </w:r>
            <w:r w:rsidRPr="00162DD1">
              <w:rPr>
                <w:sz w:val="18"/>
                <w:szCs w:val="18"/>
              </w:rPr>
              <w:t>vykonává</w:t>
            </w:r>
            <w:proofErr w:type="gramEnd"/>
            <w:r w:rsidRPr="00162DD1">
              <w:rPr>
                <w:sz w:val="18"/>
                <w:szCs w:val="18"/>
              </w:rPr>
              <w:t xml:space="preserve"> práce vedoucí kanceláře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vede rejstříky C, EC, EVC a ostatní pomůcky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Miroslava Rohanová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vedoucí kanceláře odd. D</w:t>
            </w:r>
          </w:p>
          <w:p w:rsidR="000812AD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62DD1" w:rsidRPr="00162DD1" w:rsidRDefault="00162DD1" w:rsidP="00162DD1"/>
          <w:p w:rsidR="000812AD" w:rsidRPr="00162DD1" w:rsidRDefault="000812AD" w:rsidP="00EF79AC">
            <w:pPr>
              <w:pStyle w:val="Zkladntext3"/>
              <w:keepNext/>
              <w:rPr>
                <w:rFonts w:ascii="Times New Roman" w:hAnsi="Times New Roman"/>
                <w:sz w:val="18"/>
                <w:szCs w:val="18"/>
              </w:rPr>
            </w:pPr>
            <w:r w:rsidRPr="00162DD1">
              <w:rPr>
                <w:rFonts w:ascii="Times New Roman" w:hAnsi="Times New Roman"/>
                <w:sz w:val="18"/>
                <w:szCs w:val="18"/>
              </w:rPr>
              <w:lastRenderedPageBreak/>
              <w:t>zapisovatelky oddělení C: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Eliška Štollová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Hana Kourová</w:t>
            </w:r>
          </w:p>
          <w:p w:rsidR="000812AD" w:rsidRPr="00162DD1" w:rsidRDefault="000812AD" w:rsidP="00EF79AC">
            <w:pPr>
              <w:keepNext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Pavla Bubleová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Jaroslava Tůmová</w:t>
            </w:r>
          </w:p>
          <w:p w:rsidR="000812AD" w:rsidRPr="00F57670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Default="000812AD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asistentky soudce: </w:t>
            </w:r>
          </w:p>
          <w:p w:rsidR="000812AD" w:rsidRDefault="00341B0F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Mgr. Bc</w:t>
            </w:r>
            <w:r w:rsidR="000812AD">
              <w:rPr>
                <w:b/>
                <w:color w:val="FF0000"/>
                <w:sz w:val="18"/>
                <w:szCs w:val="18"/>
              </w:rPr>
              <w:t>. Klára Slachová</w:t>
            </w:r>
          </w:p>
          <w:p w:rsidR="000812AD" w:rsidRPr="00872600" w:rsidRDefault="000812AD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872600">
              <w:rPr>
                <w:b/>
                <w:color w:val="FF0000"/>
                <w:sz w:val="18"/>
                <w:szCs w:val="18"/>
              </w:rPr>
              <w:t>zástup: Mgr. Monika Rita Hercíková</w:t>
            </w:r>
          </w:p>
          <w:p w:rsidR="000812AD" w:rsidRDefault="000812AD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812AD" w:rsidRDefault="000812AD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Mgr. Monika Rita Hercíková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szCs w:val="18"/>
              </w:rPr>
              <w:t>zástup: Mgr. Bc. Klára Slachová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6</w:t>
            </w:r>
          </w:p>
        </w:tc>
        <w:tc>
          <w:tcPr>
            <w:tcW w:w="3060" w:type="dxa"/>
          </w:tcPr>
          <w:p w:rsidR="000812AD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 – 50%,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gramStart"/>
            <w:r w:rsidRPr="00F57670">
              <w:rPr>
                <w:sz w:val="16"/>
                <w:szCs w:val="16"/>
              </w:rPr>
              <w:t xml:space="preserve">c)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pStyle w:val="Odstavecseseznamem"/>
              <w:keepNext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341B0F" w:rsidRDefault="000812AD" w:rsidP="00EF79AC">
            <w:pPr>
              <w:keepNext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812AD" w:rsidRPr="00F57670" w:rsidRDefault="000812AD" w:rsidP="00341B0F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0812AD" w:rsidRDefault="000812AD" w:rsidP="00EF79AC">
            <w:pPr>
              <w:keepNext/>
              <w:jc w:val="center"/>
              <w:rPr>
                <w:b/>
              </w:rPr>
            </w:pPr>
          </w:p>
          <w:p w:rsidR="00341B0F" w:rsidRPr="00F57670" w:rsidRDefault="00341B0F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rPr>
                <w:b/>
                <w:sz w:val="18"/>
                <w:szCs w:val="18"/>
              </w:rPr>
            </w:pPr>
          </w:p>
          <w:p w:rsidR="000812AD" w:rsidRPr="00F57670" w:rsidRDefault="000812AD" w:rsidP="00341B0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Viz senát 5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prodeje zástavy 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d)zástup vyřizujícího soudce v 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o  </w:t>
            </w:r>
            <w:proofErr w:type="spellStart"/>
            <w:r w:rsidRPr="00F57670">
              <w:rPr>
                <w:sz w:val="16"/>
                <w:szCs w:val="16"/>
              </w:rPr>
              <w:t>předběž</w:t>
            </w:r>
            <w:proofErr w:type="spellEnd"/>
            <w:r w:rsidRPr="00F57670">
              <w:rPr>
                <w:sz w:val="16"/>
                <w:szCs w:val="16"/>
              </w:rPr>
              <w:t xml:space="preserve">. opatřeních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</w:t>
            </w:r>
            <w:proofErr w:type="gramStart"/>
            <w:r w:rsidRPr="00F57670">
              <w:rPr>
                <w:sz w:val="16"/>
                <w:szCs w:val="16"/>
              </w:rPr>
              <w:t>o.s.</w:t>
            </w:r>
            <w:proofErr w:type="gramEnd"/>
            <w:r w:rsidRPr="00F57670">
              <w:rPr>
                <w:sz w:val="16"/>
                <w:szCs w:val="16"/>
              </w:rPr>
              <w:t xml:space="preserve">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52085C" w:rsidRDefault="000812AD" w:rsidP="00EF79AC">
            <w:pPr>
              <w:keepNext/>
              <w:jc w:val="both"/>
              <w:rPr>
                <w:b/>
                <w:strike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</w:t>
            </w:r>
            <w:r w:rsidRPr="00EE2F64">
              <w:rPr>
                <w:b/>
                <w:sz w:val="16"/>
                <w:szCs w:val="16"/>
              </w:rPr>
              <w:t xml:space="preserve">různé </w:t>
            </w:r>
            <w:r w:rsidRPr="0052085C">
              <w:rPr>
                <w:b/>
                <w:strike/>
                <w:color w:val="FF0000"/>
                <w:sz w:val="16"/>
                <w:szCs w:val="16"/>
              </w:rPr>
              <w:t>včetně jejich vyřizování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Default="00341B0F" w:rsidP="00EF79AC">
            <w:pPr>
              <w:keepNext/>
              <w:jc w:val="center"/>
            </w:pPr>
            <w:r>
              <w:t xml:space="preserve"> </w:t>
            </w:r>
          </w:p>
          <w:p w:rsidR="00341B0F" w:rsidRDefault="00341B0F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</w:pPr>
            <w:r w:rsidRPr="00F57670">
              <w:t xml:space="preserve">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pStyle w:val="Odstavecseseznamem"/>
              <w:keepNext/>
              <w:ind w:left="360"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8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F57670">
              <w:rPr>
                <w:sz w:val="16"/>
                <w:szCs w:val="16"/>
              </w:rPr>
              <w:t>č.</w:t>
            </w:r>
            <w:proofErr w:type="gramEnd"/>
            <w:r w:rsidRPr="00F57670">
              <w:rPr>
                <w:sz w:val="16"/>
                <w:szCs w:val="16"/>
              </w:rPr>
              <w:t xml:space="preserve"> 218/2003 Sb., hlava III.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 senát 3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Pr="00F57670">
              <w:rPr>
                <w:sz w:val="16"/>
                <w:szCs w:val="16"/>
              </w:rPr>
              <w:t>, přístup do kovové skříně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g)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věcí  s cizím</w:t>
            </w:r>
            <w:proofErr w:type="gramEnd"/>
            <w:r w:rsidRPr="00F57670">
              <w:rPr>
                <w:sz w:val="16"/>
                <w:szCs w:val="16"/>
              </w:rPr>
              <w:t xml:space="preserve">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h)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 řízeních podle § 2 písm. 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f)  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11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Pr="00F57670">
              <w:rPr>
                <w:sz w:val="16"/>
              </w:rPr>
              <w:t xml:space="preserve"> 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státní dohled nad exekutory podle z. </w:t>
            </w:r>
            <w:proofErr w:type="gramStart"/>
            <w:r w:rsidRPr="00F57670">
              <w:rPr>
                <w:bCs/>
                <w:sz w:val="16"/>
              </w:rPr>
              <w:t>č.</w:t>
            </w:r>
            <w:proofErr w:type="gramEnd"/>
            <w:r w:rsidRPr="00F57670">
              <w:rPr>
                <w:bCs/>
                <w:sz w:val="16"/>
              </w:rPr>
              <w:t xml:space="preserve">120/2001 Sb. 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c) metodická, dozorčí a kontrolní činnost soudních kanceláří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0812AD" w:rsidRPr="00F57670" w:rsidRDefault="000812AD" w:rsidP="00EF79AC">
            <w:pPr>
              <w:keepNext/>
            </w:pPr>
            <w:r w:rsidRPr="00F57670">
              <w:t xml:space="preserve">      </w:t>
            </w:r>
            <w:r w:rsidR="001F7696">
              <w:t xml:space="preserve">   </w:t>
            </w:r>
            <w:r w:rsidRPr="00F57670">
              <w:t xml:space="preserve">   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</w:tcPr>
          <w:p w:rsidR="000812AD" w:rsidRPr="00707C45" w:rsidRDefault="000812AD" w:rsidP="00EF79AC">
            <w:pPr>
              <w:pStyle w:val="Zkladntext2"/>
              <w:keepNext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  <w:p w:rsidR="000812AD" w:rsidRPr="00D8748E" w:rsidRDefault="000812AD" w:rsidP="00EF79AC">
            <w:pPr>
              <w:keepNext/>
              <w:jc w:val="both"/>
              <w:rPr>
                <w:strike/>
              </w:rPr>
            </w:pPr>
          </w:p>
          <w:p w:rsidR="000812AD" w:rsidRPr="00D8748E" w:rsidRDefault="000812AD" w:rsidP="00EF79AC">
            <w:pPr>
              <w:keepNext/>
              <w:jc w:val="center"/>
              <w:rPr>
                <w:b/>
                <w:caps/>
                <w:color w:val="FF0000"/>
              </w:rPr>
            </w:pPr>
            <w:r w:rsidRPr="007F602B">
              <w:rPr>
                <w:b/>
                <w:caps/>
                <w:color w:val="FF0000"/>
              </w:rPr>
              <w:t>Senát neobsazeN</w:t>
            </w:r>
          </w:p>
        </w:tc>
        <w:tc>
          <w:tcPr>
            <w:tcW w:w="1800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630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039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2126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665" w:type="dxa"/>
          </w:tcPr>
          <w:p w:rsidR="000812AD" w:rsidRPr="00707C45" w:rsidRDefault="000812AD" w:rsidP="00EF79AC">
            <w:pPr>
              <w:keepNext/>
              <w:jc w:val="both"/>
              <w:rPr>
                <w:strike/>
                <w:color w:val="FF0000"/>
                <w:sz w:val="16"/>
                <w:szCs w:val="16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</w:t>
            </w:r>
            <w:proofErr w:type="gramStart"/>
            <w:r w:rsidRPr="00F57670">
              <w:rPr>
                <w:sz w:val="16"/>
              </w:rPr>
              <w:t>exekutory  a rozhoduje</w:t>
            </w:r>
            <w:proofErr w:type="gramEnd"/>
            <w:r w:rsidRPr="00F57670">
              <w:rPr>
                <w:sz w:val="16"/>
              </w:rPr>
              <w:t xml:space="preserve"> ve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věcech  EXE podle zákona o soud.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exekutorech kromě věcí přísl.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ind w:firstLine="708"/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0812AD" w:rsidRPr="00F57670" w:rsidRDefault="000812AD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Marie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Jaroschová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Hemmerová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0812AD" w:rsidRPr="00F57670" w:rsidRDefault="000812AD" w:rsidP="00EF79AC">
            <w:pPr>
              <w:keepNext/>
              <w:rPr>
                <w:sz w:val="18"/>
                <w:szCs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pověřuje exekutory a rozhoduje ve věcech  EXE podle zákona o soud. </w:t>
            </w:r>
            <w:proofErr w:type="gramStart"/>
            <w:r w:rsidRPr="00F57670">
              <w:rPr>
                <w:sz w:val="16"/>
                <w:szCs w:val="16"/>
              </w:rPr>
              <w:t>exekutorech</w:t>
            </w:r>
            <w:proofErr w:type="gramEnd"/>
            <w:r w:rsidRPr="00F57670">
              <w:rPr>
                <w:sz w:val="16"/>
                <w:szCs w:val="16"/>
              </w:rPr>
              <w:t xml:space="preserve"> kromě věcí přísl. soudci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15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</w:pPr>
            <w:r w:rsidRPr="00F57670"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soudci senátů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2C, 5C, 6C, 7C, 9C</w:t>
            </w: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  <w:rPr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 týkající se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F57670">
              <w:rPr>
                <w:sz w:val="16"/>
              </w:rPr>
              <w:t>pozůstalostních,úschov</w:t>
            </w:r>
            <w:proofErr w:type="spellEnd"/>
            <w:proofErr w:type="gramEnd"/>
            <w:r w:rsidRPr="00F57670">
              <w:rPr>
                <w:sz w:val="16"/>
              </w:rPr>
              <w:t xml:space="preserve">, umořování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 C</w:t>
            </w:r>
            <w:r>
              <w:rPr>
                <w:sz w:val="16"/>
              </w:rPr>
              <w:t>,</w:t>
            </w:r>
            <w:r w:rsidRPr="00F57670">
              <w:rPr>
                <w:sz w:val="16"/>
              </w:rPr>
              <w:t xml:space="preserve">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 xml:space="preserve">, U, </w:t>
            </w:r>
            <w:r w:rsidRPr="00F57670">
              <w:rPr>
                <w:sz w:val="16"/>
                <w:szCs w:val="16"/>
              </w:rPr>
              <w:t>přístup do kovové skříně</w:t>
            </w:r>
            <w:r w:rsidRPr="00F57670" w:rsidDel="00432683">
              <w:rPr>
                <w:sz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c) provádí statistiku občanskoprávních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</w:p>
          <w:p w:rsidR="008F1EE6" w:rsidRPr="00F57670" w:rsidRDefault="008F1EE6" w:rsidP="00EF79AC">
            <w:pPr>
              <w:keepNext/>
              <w:jc w:val="both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ED0D33" w:rsidRDefault="008F1EE6" w:rsidP="00EF79AC">
            <w:pPr>
              <w:keepNext/>
              <w:jc w:val="center"/>
              <w:rPr>
                <w:strike/>
                <w:color w:val="FF0000"/>
              </w:rPr>
            </w:pPr>
            <w:r w:rsidRPr="00ED0D33">
              <w:rPr>
                <w:strike/>
                <w:color w:val="FF0000"/>
              </w:rPr>
              <w:t>Martina</w:t>
            </w:r>
          </w:p>
          <w:p w:rsidR="008F1EE6" w:rsidRDefault="008F1EE6" w:rsidP="00EF79AC">
            <w:pPr>
              <w:keepNext/>
              <w:jc w:val="center"/>
              <w:rPr>
                <w:strike/>
                <w:color w:val="FF0000"/>
              </w:rPr>
            </w:pPr>
            <w:r w:rsidRPr="00ED0D33">
              <w:rPr>
                <w:strike/>
                <w:color w:val="FF0000"/>
              </w:rPr>
              <w:t>Padrtová</w:t>
            </w:r>
          </w:p>
          <w:p w:rsidR="008F1EE6" w:rsidRPr="00ED0D33" w:rsidRDefault="008F1EE6" w:rsidP="00EF79AC">
            <w:pPr>
              <w:keepNext/>
              <w:jc w:val="center"/>
              <w:rPr>
                <w:b/>
                <w:color w:val="FF0000"/>
              </w:rPr>
            </w:pPr>
            <w:r w:rsidRPr="00ED0D33">
              <w:rPr>
                <w:b/>
                <w:color w:val="FF0000"/>
              </w:rPr>
              <w:t>Pavla Bubleová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(soudní tajemnice)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Eva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e)  provádí</w:t>
            </w:r>
            <w:proofErr w:type="gramEnd"/>
            <w:r w:rsidRPr="00F57670">
              <w:rPr>
                <w:bCs/>
                <w:sz w:val="16"/>
              </w:rPr>
              <w:t xml:space="preserve"> statistiku T, T,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f)  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Markéta Novotná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8F1EE6" w:rsidRPr="00F57670" w:rsidRDefault="008F1EE6" w:rsidP="00EF79AC">
            <w:pPr>
              <w:keepNext/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8F1EE6" w:rsidRPr="00F57670" w:rsidRDefault="008F1EE6" w:rsidP="00EF79AC">
            <w:pPr>
              <w:keepNext/>
            </w:pPr>
            <w:r w:rsidRPr="00F57670">
              <w:t xml:space="preserve">     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19</w:t>
            </w:r>
          </w:p>
        </w:tc>
        <w:tc>
          <w:tcPr>
            <w:tcW w:w="3060" w:type="dxa"/>
          </w:tcPr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8F1EE6" w:rsidRPr="00707C45" w:rsidRDefault="008F1EE6" w:rsidP="00EF79AC">
            <w:pPr>
              <w:keepNext/>
              <w:jc w:val="center"/>
              <w:rPr>
                <w:caps/>
                <w:strike/>
                <w:color w:val="FF0000"/>
                <w:sz w:val="16"/>
              </w:rPr>
            </w:pPr>
            <w:r w:rsidRPr="00707C45">
              <w:rPr>
                <w:b/>
                <w:caps/>
                <w:color w:val="FF0000"/>
              </w:rPr>
              <w:t>Senát neobsazen</w:t>
            </w: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  <w:sz w:val="16"/>
              </w:rPr>
            </w:pPr>
          </w:p>
        </w:tc>
        <w:tc>
          <w:tcPr>
            <w:tcW w:w="1800" w:type="dxa"/>
          </w:tcPr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20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</w:pPr>
            <w:r w:rsidRPr="00F57670">
              <w:rPr>
                <w:sz w:val="16"/>
                <w:szCs w:val="16"/>
              </w:rPr>
              <w:t xml:space="preserve">      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rPr>
                <w:b/>
                <w:bCs/>
                <w:strike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(autoprovoz)</w:t>
            </w:r>
          </w:p>
          <w:p w:rsidR="008F1EE6" w:rsidRPr="00F57670" w:rsidRDefault="008F1EE6" w:rsidP="005D731C">
            <w:pPr>
              <w:keepNext/>
              <w:keepLines/>
              <w:rPr>
                <w:bCs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</w:tcPr>
          <w:p w:rsidR="008F1EE6" w:rsidRPr="00F57670" w:rsidRDefault="008F1EE6" w:rsidP="00EF79AC">
            <w:pPr>
              <w:keepNext/>
              <w:rPr>
                <w:b/>
                <w:sz w:val="72"/>
                <w:szCs w:val="72"/>
              </w:rPr>
            </w:pPr>
            <w:r w:rsidRPr="00F57670"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t xml:space="preserve">a) </w:t>
            </w:r>
            <w:r w:rsidRPr="00F57670">
              <w:rPr>
                <w:sz w:val="16"/>
              </w:rPr>
              <w:t>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   </w:t>
            </w:r>
            <w:r w:rsidRPr="00F57670">
              <w:rPr>
                <w:sz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c)  rozhoduje</w:t>
            </w:r>
            <w:proofErr w:type="gramEnd"/>
            <w:r w:rsidRPr="00F57670">
              <w:rPr>
                <w:sz w:val="16"/>
                <w:szCs w:val="16"/>
              </w:rPr>
              <w:t xml:space="preserve"> věci agendy L, kromě věcí</w:t>
            </w:r>
          </w:p>
          <w:p w:rsidR="008F1EE6" w:rsidRPr="00F57670" w:rsidRDefault="008F1EE6" w:rsidP="00EF79AC">
            <w:pPr>
              <w:keepNext/>
              <w:ind w:left="302" w:hanging="302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příslušející soudci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</w:t>
            </w:r>
          </w:p>
          <w:p w:rsidR="008F1EE6" w:rsidRPr="00F57670" w:rsidRDefault="008F1EE6" w:rsidP="00EF79AC">
            <w:pPr>
              <w:pStyle w:val="Odstavecseseznamem"/>
              <w:keepNext/>
              <w:ind w:left="136"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8F1EE6" w:rsidRPr="00F57670" w:rsidRDefault="008F1EE6" w:rsidP="00EF79AC">
            <w:pPr>
              <w:keepNext/>
              <w:rPr>
                <w:strike/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Mgr. Martina Dvořáková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tajemnice)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zástup v případě 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souhlasu s </w:t>
            </w:r>
            <w:proofErr w:type="gramStart"/>
            <w:r w:rsidRPr="00F57670">
              <w:rPr>
                <w:sz w:val="18"/>
                <w:szCs w:val="18"/>
              </w:rPr>
              <w:t>osvojením,  souhlasného</w:t>
            </w:r>
            <w:proofErr w:type="gramEnd"/>
            <w:r w:rsidRPr="00F57670">
              <w:rPr>
                <w:sz w:val="18"/>
                <w:szCs w:val="18"/>
              </w:rPr>
              <w:t xml:space="preserve"> určení otcovství a prohlášení o určení otcovství</w:t>
            </w:r>
          </w:p>
          <w:p w:rsidR="008F1EE6" w:rsidRPr="00F57670" w:rsidRDefault="008F1EE6" w:rsidP="00EF79AC">
            <w:pPr>
              <w:keepNext/>
              <w:rPr>
                <w:strike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</w:pPr>
          </w:p>
        </w:tc>
      </w:tr>
      <w:tr w:rsidR="008F1EE6" w:rsidRPr="001F7696" w:rsidTr="00EF79AC">
        <w:trPr>
          <w:trHeight w:val="70"/>
        </w:trPr>
        <w:tc>
          <w:tcPr>
            <w:tcW w:w="1080" w:type="dxa"/>
          </w:tcPr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  <w:rPr>
                <w:b/>
                <w:sz w:val="16"/>
                <w:szCs w:val="16"/>
              </w:rPr>
            </w:pPr>
            <w:r w:rsidRPr="001F7696">
              <w:rPr>
                <w:b/>
                <w:sz w:val="16"/>
                <w:szCs w:val="16"/>
              </w:rPr>
              <w:t>bez přiděleného čísla senátu</w:t>
            </w:r>
          </w:p>
          <w:p w:rsidR="008F1EE6" w:rsidRPr="001F7696" w:rsidRDefault="008F1EE6" w:rsidP="00EF79AC">
            <w:pPr>
              <w:keepNext/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provádí úkony dle § 6 jednacího řádu: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dohled nad nesvéprávnými</w:t>
            </w: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dohled nad nezletilými dětmi</w:t>
            </w: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b/>
                <w:sz w:val="16"/>
                <w:szCs w:val="16"/>
              </w:rPr>
            </w:pPr>
            <w:r w:rsidRPr="001F7696">
              <w:rPr>
                <w:b/>
                <w:sz w:val="16"/>
                <w:szCs w:val="16"/>
              </w:rPr>
              <w:t xml:space="preserve">statistika P a </w:t>
            </w:r>
            <w:proofErr w:type="spellStart"/>
            <w:r w:rsidRPr="001F7696">
              <w:rPr>
                <w:b/>
                <w:sz w:val="16"/>
                <w:szCs w:val="16"/>
              </w:rPr>
              <w:t>Nc</w:t>
            </w:r>
            <w:proofErr w:type="spellEnd"/>
            <w:r w:rsidRPr="001F7696">
              <w:rPr>
                <w:b/>
                <w:sz w:val="16"/>
                <w:szCs w:val="16"/>
              </w:rPr>
              <w:t xml:space="preserve"> od 6. 1. 2020</w:t>
            </w:r>
          </w:p>
          <w:p w:rsidR="008F1EE6" w:rsidRPr="001F7696" w:rsidRDefault="008F1EE6" w:rsidP="00EF79AC">
            <w:pPr>
              <w:keepNext/>
              <w:ind w:left="302" w:hanging="302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jc w:val="both"/>
              <w:rPr>
                <w:sz w:val="16"/>
              </w:rPr>
            </w:pP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Mgr. Martina Dvořáková</w:t>
            </w: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(soudní tajemnice)</w:t>
            </w:r>
          </w:p>
          <w:p w:rsidR="008F1EE6" w:rsidRPr="001F7696" w:rsidRDefault="008F1EE6" w:rsidP="00EF79AC">
            <w:pPr>
              <w:keepNext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Mgr. Marcela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Hromádková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(</w:t>
            </w:r>
            <w:r w:rsidRPr="001F7696">
              <w:rPr>
                <w:sz w:val="18"/>
                <w:szCs w:val="18"/>
              </w:rPr>
              <w:t>asistentka soudce</w:t>
            </w:r>
            <w:r w:rsidRPr="001F7696">
              <w:t>)</w:t>
            </w:r>
          </w:p>
        </w:tc>
        <w:tc>
          <w:tcPr>
            <w:tcW w:w="1630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1F7696" w:rsidRDefault="008F1EE6" w:rsidP="00EF79AC">
            <w:pPr>
              <w:keepNext/>
            </w:pPr>
          </w:p>
        </w:tc>
      </w:tr>
    </w:tbl>
    <w:p w:rsidR="00EF2C6B" w:rsidRPr="001F7696" w:rsidRDefault="00EF2C6B" w:rsidP="00EF2C6B">
      <w:pPr>
        <w:rPr>
          <w:vanish/>
        </w:rPr>
      </w:pPr>
    </w:p>
    <w:p w:rsidR="002D522F" w:rsidRPr="001F7696" w:rsidRDefault="002D522F" w:rsidP="002D522F">
      <w:pPr>
        <w:rPr>
          <w:sz w:val="22"/>
          <w:szCs w:val="22"/>
        </w:rPr>
      </w:pPr>
      <w:r w:rsidRPr="001F7696">
        <w:rPr>
          <w:sz w:val="22"/>
          <w:szCs w:val="22"/>
        </w:rPr>
        <w:t xml:space="preserve">Schváleno </w:t>
      </w:r>
      <w:r w:rsidR="001A3519" w:rsidRPr="001F7696">
        <w:rPr>
          <w:sz w:val="22"/>
          <w:szCs w:val="22"/>
        </w:rPr>
        <w:t>předsedkyní soudu</w:t>
      </w:r>
      <w:r w:rsidRPr="001F7696">
        <w:rPr>
          <w:sz w:val="22"/>
          <w:szCs w:val="22"/>
        </w:rPr>
        <w:t xml:space="preserve"> </w:t>
      </w:r>
      <w:r w:rsidR="00707C45" w:rsidRPr="001F7696">
        <w:rPr>
          <w:sz w:val="22"/>
          <w:szCs w:val="22"/>
        </w:rPr>
        <w:t xml:space="preserve">dne </w:t>
      </w:r>
      <w:r w:rsidR="00381A52" w:rsidRPr="001F7696">
        <w:rPr>
          <w:sz w:val="22"/>
          <w:szCs w:val="22"/>
        </w:rPr>
        <w:t>25. 5</w:t>
      </w:r>
      <w:r w:rsidR="00F337E3" w:rsidRPr="001F7696">
        <w:rPr>
          <w:sz w:val="22"/>
          <w:szCs w:val="22"/>
        </w:rPr>
        <w:t>. 2020</w:t>
      </w: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</w:t>
      </w:r>
      <w:r w:rsidR="007F602B">
        <w:rPr>
          <w:sz w:val="22"/>
          <w:szCs w:val="22"/>
        </w:rPr>
        <w:t xml:space="preserve">               </w:t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  <w:t xml:space="preserve">     </w:t>
      </w:r>
      <w:r w:rsidRPr="00F57670">
        <w:rPr>
          <w:sz w:val="22"/>
          <w:szCs w:val="22"/>
        </w:rPr>
        <w:t xml:space="preserve">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E2F64">
        <w:rPr>
          <w:sz w:val="22"/>
          <w:szCs w:val="22"/>
        </w:rPr>
        <w:t xml:space="preserve">    </w:t>
      </w:r>
      <w:r w:rsidR="007F602B">
        <w:rPr>
          <w:sz w:val="22"/>
          <w:szCs w:val="22"/>
        </w:rPr>
        <w:t xml:space="preserve">       </w:t>
      </w:r>
      <w:r w:rsidRPr="00F57670">
        <w:rPr>
          <w:sz w:val="22"/>
          <w:szCs w:val="22"/>
        </w:rPr>
        <w:t xml:space="preserve">  </w:t>
      </w:r>
      <w:r w:rsidRPr="00F57670">
        <w:rPr>
          <w:sz w:val="22"/>
          <w:szCs w:val="22"/>
        </w:rPr>
        <w:tab/>
        <w:t>předsedkyně okresního soudu</w:t>
      </w:r>
    </w:p>
    <w:p w:rsidR="00381A52" w:rsidRDefault="00381A52" w:rsidP="001F7696">
      <w:pPr>
        <w:tabs>
          <w:tab w:val="left" w:pos="709"/>
        </w:tabs>
        <w:rPr>
          <w:b/>
          <w:bCs/>
          <w:sz w:val="28"/>
          <w:u w:val="single"/>
        </w:rPr>
      </w:pPr>
    </w:p>
    <w:p w:rsidR="00381A52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381A52" w:rsidRPr="00F57670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</w:t>
      </w:r>
      <w:proofErr w:type="gramStart"/>
      <w:r w:rsidR="00FC7C5F" w:rsidRPr="00F57670">
        <w:rPr>
          <w:sz w:val="22"/>
          <w:szCs w:val="22"/>
        </w:rPr>
        <w:t xml:space="preserve">005                  </w:t>
      </w:r>
      <w:r w:rsidRPr="00F57670">
        <w:rPr>
          <w:sz w:val="22"/>
          <w:szCs w:val="22"/>
        </w:rPr>
        <w:t>Miroslav</w:t>
      </w:r>
      <w:proofErr w:type="gramEnd"/>
      <w:r w:rsidRPr="00F57670">
        <w:rPr>
          <w:sz w:val="22"/>
          <w:szCs w:val="22"/>
        </w:rPr>
        <w:t xml:space="preserve">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009                   Jaroslava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012                   Mgr.</w:t>
      </w:r>
      <w:proofErr w:type="gramEnd"/>
      <w:r w:rsidRPr="00F57670">
        <w:rPr>
          <w:sz w:val="22"/>
          <w:szCs w:val="22"/>
        </w:rPr>
        <w:t xml:space="preserve">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018                   Jana</w:t>
      </w:r>
      <w:proofErr w:type="gramEnd"/>
      <w:r w:rsidRPr="00F57670">
        <w:rPr>
          <w:sz w:val="22"/>
          <w:szCs w:val="22"/>
        </w:rPr>
        <w:t xml:space="preserve">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022                   JUDr.</w:t>
      </w:r>
      <w:proofErr w:type="gramEnd"/>
      <w:r w:rsidRPr="00F57670">
        <w:rPr>
          <w:sz w:val="22"/>
          <w:szCs w:val="22"/>
        </w:rPr>
        <w:t xml:space="preserve">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026                   Marie</w:t>
      </w:r>
      <w:proofErr w:type="gramEnd"/>
      <w:r w:rsidRPr="00F57670">
        <w:rPr>
          <w:sz w:val="22"/>
          <w:szCs w:val="22"/>
        </w:rPr>
        <w:t xml:space="preserve">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030                   Mgr.</w:t>
      </w:r>
      <w:proofErr w:type="gramEnd"/>
      <w:r w:rsidRPr="00F57670">
        <w:rPr>
          <w:sz w:val="22"/>
          <w:szCs w:val="22"/>
        </w:rPr>
        <w:t xml:space="preserve">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036                   Jiřina</w:t>
      </w:r>
      <w:proofErr w:type="gramEnd"/>
      <w:r w:rsidRPr="00F57670">
        <w:rPr>
          <w:sz w:val="22"/>
          <w:szCs w:val="22"/>
        </w:rPr>
        <w:t xml:space="preserve">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042                   Jan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045                   Lívia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proofErr w:type="gramStart"/>
      <w:r w:rsidR="00381A52">
        <w:rPr>
          <w:sz w:val="22"/>
          <w:szCs w:val="22"/>
        </w:rPr>
        <w:t xml:space="preserve">051                </w:t>
      </w:r>
      <w:r w:rsidR="006B6D09" w:rsidRPr="00F57670">
        <w:rPr>
          <w:sz w:val="22"/>
          <w:szCs w:val="22"/>
        </w:rPr>
        <w:t xml:space="preserve"> Ivana</w:t>
      </w:r>
      <w:proofErr w:type="gramEnd"/>
      <w:r w:rsidR="006B6D09" w:rsidRPr="00F57670">
        <w:rPr>
          <w:sz w:val="22"/>
          <w:szCs w:val="22"/>
        </w:rPr>
        <w:t xml:space="preserve">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053                   Jiří</w:t>
      </w:r>
      <w:proofErr w:type="gramEnd"/>
      <w:r w:rsidRPr="00F57670">
        <w:rPr>
          <w:sz w:val="22"/>
          <w:szCs w:val="22"/>
        </w:rPr>
        <w:t xml:space="preserve">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059                   Vítězslav</w:t>
      </w:r>
      <w:proofErr w:type="gramEnd"/>
      <w:r w:rsidRPr="00F57670">
        <w:rPr>
          <w:sz w:val="22"/>
          <w:szCs w:val="22"/>
        </w:rPr>
        <w:t xml:space="preserve">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060                   Mgr.</w:t>
      </w:r>
      <w:proofErr w:type="gramEnd"/>
      <w:r w:rsidRPr="00F57670">
        <w:rPr>
          <w:sz w:val="22"/>
          <w:szCs w:val="22"/>
        </w:rPr>
        <w:t xml:space="preserve">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063                   Lenka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064                   Dagmar</w:t>
      </w:r>
      <w:proofErr w:type="gramEnd"/>
      <w:r w:rsidRPr="00F57670">
        <w:rPr>
          <w:sz w:val="22"/>
          <w:szCs w:val="22"/>
        </w:rPr>
        <w:t xml:space="preserve">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007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008                   Vanda</w:t>
      </w:r>
      <w:proofErr w:type="gramEnd"/>
      <w:r w:rsidRPr="00F57670">
        <w:rPr>
          <w:sz w:val="22"/>
          <w:szCs w:val="22"/>
        </w:rPr>
        <w:t xml:space="preserve">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020                   Hana</w:t>
      </w:r>
      <w:proofErr w:type="gramEnd"/>
      <w:r w:rsidRPr="00F57670">
        <w:rPr>
          <w:sz w:val="22"/>
          <w:szCs w:val="22"/>
        </w:rPr>
        <w:t xml:space="preserve">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025                   Marie</w:t>
      </w:r>
      <w:proofErr w:type="gramEnd"/>
      <w:r w:rsidRPr="00F57670">
        <w:rPr>
          <w:sz w:val="22"/>
          <w:szCs w:val="22"/>
        </w:rPr>
        <w:t xml:space="preserve">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029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033                   Marie</w:t>
      </w:r>
      <w:proofErr w:type="gramEnd"/>
      <w:r w:rsidRPr="00F57670">
        <w:rPr>
          <w:sz w:val="22"/>
          <w:szCs w:val="22"/>
        </w:rPr>
        <w:t xml:space="preserve">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055                   Mgr.</w:t>
      </w:r>
      <w:proofErr w:type="gramEnd"/>
      <w:r w:rsidRPr="00F57670">
        <w:rPr>
          <w:sz w:val="22"/>
          <w:szCs w:val="22"/>
        </w:rPr>
        <w:t xml:space="preserve">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062                   Mgr.</w:t>
      </w:r>
      <w:proofErr w:type="gramEnd"/>
      <w:r w:rsidRPr="00F57670">
        <w:rPr>
          <w:sz w:val="22"/>
          <w:szCs w:val="22"/>
        </w:rPr>
        <w:t xml:space="preserve">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2D522F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sectPr w:rsidR="002D522F" w:rsidRPr="00F57670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78F"/>
    <w:rsid w:val="00030F58"/>
    <w:rsid w:val="00032BD8"/>
    <w:rsid w:val="0003755F"/>
    <w:rsid w:val="00044514"/>
    <w:rsid w:val="00050025"/>
    <w:rsid w:val="00051476"/>
    <w:rsid w:val="00055DB1"/>
    <w:rsid w:val="00062860"/>
    <w:rsid w:val="00062AB1"/>
    <w:rsid w:val="00064845"/>
    <w:rsid w:val="000668FF"/>
    <w:rsid w:val="00070353"/>
    <w:rsid w:val="0007040E"/>
    <w:rsid w:val="000812AD"/>
    <w:rsid w:val="00097D5E"/>
    <w:rsid w:val="000A0A26"/>
    <w:rsid w:val="000B2D41"/>
    <w:rsid w:val="000B5C53"/>
    <w:rsid w:val="000B7BB0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62DD1"/>
    <w:rsid w:val="00171523"/>
    <w:rsid w:val="001944B0"/>
    <w:rsid w:val="001A3519"/>
    <w:rsid w:val="001A3EDF"/>
    <w:rsid w:val="001B5CC6"/>
    <w:rsid w:val="001B64ED"/>
    <w:rsid w:val="001D2135"/>
    <w:rsid w:val="001D5047"/>
    <w:rsid w:val="001D50CF"/>
    <w:rsid w:val="001D70FA"/>
    <w:rsid w:val="001D7F14"/>
    <w:rsid w:val="001F7696"/>
    <w:rsid w:val="00200424"/>
    <w:rsid w:val="00200A2C"/>
    <w:rsid w:val="00207E4C"/>
    <w:rsid w:val="0021677E"/>
    <w:rsid w:val="00223660"/>
    <w:rsid w:val="00223EBB"/>
    <w:rsid w:val="002279F7"/>
    <w:rsid w:val="002319C3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2835"/>
    <w:rsid w:val="002B7EF0"/>
    <w:rsid w:val="002D3B05"/>
    <w:rsid w:val="002D522F"/>
    <w:rsid w:val="002D652B"/>
    <w:rsid w:val="002D6579"/>
    <w:rsid w:val="002D7303"/>
    <w:rsid w:val="00307686"/>
    <w:rsid w:val="00316B01"/>
    <w:rsid w:val="00323479"/>
    <w:rsid w:val="00323611"/>
    <w:rsid w:val="00324155"/>
    <w:rsid w:val="00341B0F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1A52"/>
    <w:rsid w:val="003866D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016A5"/>
    <w:rsid w:val="004164E1"/>
    <w:rsid w:val="00426EBB"/>
    <w:rsid w:val="00432683"/>
    <w:rsid w:val="00435861"/>
    <w:rsid w:val="00441DD8"/>
    <w:rsid w:val="004438EA"/>
    <w:rsid w:val="00447F5A"/>
    <w:rsid w:val="00453471"/>
    <w:rsid w:val="00456A97"/>
    <w:rsid w:val="0046369A"/>
    <w:rsid w:val="00466A1E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085C"/>
    <w:rsid w:val="005260E7"/>
    <w:rsid w:val="00527FBD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C36B4"/>
    <w:rsid w:val="005C4328"/>
    <w:rsid w:val="005C4B40"/>
    <w:rsid w:val="005C78F0"/>
    <w:rsid w:val="005D731C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4D60"/>
    <w:rsid w:val="006B6746"/>
    <w:rsid w:val="006B6D09"/>
    <w:rsid w:val="006C3005"/>
    <w:rsid w:val="006D158C"/>
    <w:rsid w:val="006E7007"/>
    <w:rsid w:val="006F5CCF"/>
    <w:rsid w:val="006F643F"/>
    <w:rsid w:val="006F6AB9"/>
    <w:rsid w:val="00707C45"/>
    <w:rsid w:val="00710227"/>
    <w:rsid w:val="00725841"/>
    <w:rsid w:val="00743D1F"/>
    <w:rsid w:val="00750AC1"/>
    <w:rsid w:val="0075561E"/>
    <w:rsid w:val="00776ECE"/>
    <w:rsid w:val="00786499"/>
    <w:rsid w:val="007A29EC"/>
    <w:rsid w:val="007A623B"/>
    <w:rsid w:val="007B4F4F"/>
    <w:rsid w:val="007B73C8"/>
    <w:rsid w:val="007F3C65"/>
    <w:rsid w:val="007F602B"/>
    <w:rsid w:val="00806E51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2600"/>
    <w:rsid w:val="008745DC"/>
    <w:rsid w:val="00880ADC"/>
    <w:rsid w:val="0089677F"/>
    <w:rsid w:val="008A048B"/>
    <w:rsid w:val="008A2A6C"/>
    <w:rsid w:val="008C01C7"/>
    <w:rsid w:val="008C5E39"/>
    <w:rsid w:val="008F1EE6"/>
    <w:rsid w:val="008F3613"/>
    <w:rsid w:val="008F3890"/>
    <w:rsid w:val="008F5EAE"/>
    <w:rsid w:val="00920A1B"/>
    <w:rsid w:val="00930EB8"/>
    <w:rsid w:val="00932BA9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55D88"/>
    <w:rsid w:val="00A73DD2"/>
    <w:rsid w:val="00A86011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0896"/>
    <w:rsid w:val="00AD1156"/>
    <w:rsid w:val="00AF128F"/>
    <w:rsid w:val="00AF3BF0"/>
    <w:rsid w:val="00AF4B52"/>
    <w:rsid w:val="00B033AE"/>
    <w:rsid w:val="00B1009F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867A8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391D"/>
    <w:rsid w:val="00CA7D74"/>
    <w:rsid w:val="00CB3399"/>
    <w:rsid w:val="00CB6F6B"/>
    <w:rsid w:val="00CF3450"/>
    <w:rsid w:val="00CF3FEC"/>
    <w:rsid w:val="00D171F1"/>
    <w:rsid w:val="00D24457"/>
    <w:rsid w:val="00D32B72"/>
    <w:rsid w:val="00D3357D"/>
    <w:rsid w:val="00D52BF6"/>
    <w:rsid w:val="00D6195E"/>
    <w:rsid w:val="00D64532"/>
    <w:rsid w:val="00D74D27"/>
    <w:rsid w:val="00D82CF6"/>
    <w:rsid w:val="00D86452"/>
    <w:rsid w:val="00D8748E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53D0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0D33"/>
    <w:rsid w:val="00ED713E"/>
    <w:rsid w:val="00EE2F64"/>
    <w:rsid w:val="00EF2C6B"/>
    <w:rsid w:val="00EF79AC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6933-B96D-4AAD-9F04-1223C5D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130</TotalTime>
  <Pages>11</Pages>
  <Words>4224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7</cp:revision>
  <cp:lastPrinted>2020-05-25T08:03:00Z</cp:lastPrinted>
  <dcterms:created xsi:type="dcterms:W3CDTF">2020-05-25T05:39:00Z</dcterms:created>
  <dcterms:modified xsi:type="dcterms:W3CDTF">2020-05-27T11:31:00Z</dcterms:modified>
</cp:coreProperties>
</file>