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9" w:rsidRPr="009B0E74" w:rsidRDefault="00AF3CA9" w:rsidP="00AF3CA9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bookmarkStart w:id="0" w:name="_GoBack"/>
      <w:bookmarkEnd w:id="0"/>
      <w:r w:rsidRPr="009B0E74">
        <w:rPr>
          <w:b/>
          <w:smallCaps/>
          <w:color w:val="000000"/>
          <w:sz w:val="32"/>
        </w:rPr>
        <w:t>Okresní soud v Českém Krumlově</w:t>
      </w:r>
    </w:p>
    <w:p w:rsidR="00AF3CA9" w:rsidRPr="009B0E74" w:rsidRDefault="00AF3CA9" w:rsidP="00AF3CA9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9B0E74">
        <w:rPr>
          <w:color w:val="000000"/>
        </w:rPr>
        <w:t> Linecká 284, 381 20 Český Krumlov </w:t>
      </w:r>
    </w:p>
    <w:p w:rsidR="00AF3CA9" w:rsidRPr="009B0E74" w:rsidRDefault="00AF3CA9" w:rsidP="00AF3CA9">
      <w:pPr>
        <w:spacing w:before="120" w:after="360"/>
        <w:jc w:val="center"/>
        <w:rPr>
          <w:color w:val="000000"/>
        </w:rPr>
      </w:pPr>
      <w:r w:rsidRPr="009B0E74">
        <w:rPr>
          <w:color w:val="000000"/>
        </w:rPr>
        <w:t xml:space="preserve">tel.: 380 706 111, fax: 380 706 170, e-mail: podatelna@osoud.ckr.justice.cz, </w:t>
      </w:r>
      <w:r w:rsidRPr="009B0E74">
        <w:rPr>
          <w:color w:val="000000"/>
          <w:szCs w:val="18"/>
        </w:rPr>
        <w:t>ISDS: mzvabvm</w:t>
      </w:r>
    </w:p>
    <w:tbl>
      <w:tblPr>
        <w:tblW w:w="503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00"/>
        <w:gridCol w:w="2730"/>
        <w:gridCol w:w="4519"/>
      </w:tblGrid>
      <w:tr w:rsidR="00AF3CA9" w:rsidRPr="009B0E74" w:rsidTr="005D2659">
        <w:trPr>
          <w:trHeight w:val="255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AF3CA9" w:rsidRPr="009B0E74" w:rsidRDefault="00AF3CA9" w:rsidP="008731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 w:rsidRPr="009B0E74">
              <w:rPr>
                <w:b/>
                <w:caps/>
                <w:color w:val="000000"/>
              </w:rPr>
              <w:t>Naše značka</w:t>
            </w:r>
            <w:r w:rsidRPr="009B0E74">
              <w:rPr>
                <w:caps/>
                <w:color w:val="000000"/>
              </w:rPr>
              <w:t>:</w:t>
            </w:r>
            <w:r w:rsidRPr="009B0E7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3CA9" w:rsidRPr="009B0E74" w:rsidRDefault="00AF3CA9" w:rsidP="00544C5C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 w:rsidRPr="009B0E74">
              <w:rPr>
                <w:color w:val="000000"/>
              </w:rPr>
              <w:t xml:space="preserve">20 Si </w:t>
            </w:r>
            <w:r w:rsidR="00544C5C" w:rsidRPr="009B0E74">
              <w:rPr>
                <w:color w:val="000000"/>
              </w:rPr>
              <w:t>83</w:t>
            </w:r>
            <w:r w:rsidRPr="009B0E74">
              <w:rPr>
                <w:color w:val="000000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8731E9" w:rsidRPr="009B0E74" w:rsidRDefault="00544C5C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0E74">
              <w:rPr>
                <w:color w:val="000000"/>
              </w:rPr>
              <w:t>Prague Pride, z. s.</w:t>
            </w:r>
          </w:p>
          <w:p w:rsidR="00544C5C" w:rsidRPr="009B0E74" w:rsidRDefault="00544C5C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0E74">
              <w:rPr>
                <w:color w:val="000000"/>
              </w:rPr>
              <w:t>Rybná 716/24</w:t>
            </w:r>
          </w:p>
          <w:p w:rsidR="00544C5C" w:rsidRPr="009B0E74" w:rsidRDefault="00544C5C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0E74">
              <w:rPr>
                <w:color w:val="000000"/>
              </w:rPr>
              <w:t>110 00 Praha 1</w:t>
            </w:r>
          </w:p>
          <w:p w:rsidR="00AF3CA9" w:rsidRPr="009B0E74" w:rsidRDefault="00AF3CA9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9B0E74">
              <w:rPr>
                <w:color w:val="000000"/>
              </w:rPr>
              <w:br/>
            </w:r>
          </w:p>
        </w:tc>
      </w:tr>
      <w:tr w:rsidR="00AF3CA9" w:rsidRPr="009B0E74" w:rsidTr="005D2659">
        <w:trPr>
          <w:trHeight w:val="244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3CA9" w:rsidRPr="009B0E74" w:rsidRDefault="00AF3CA9" w:rsidP="008731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 w:rsidRPr="009B0E74">
              <w:rPr>
                <w:b/>
                <w:caps/>
                <w:color w:val="000000"/>
              </w:rPr>
              <w:t>Vyřizuje:</w:t>
            </w:r>
            <w:r w:rsidRPr="009B0E7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3CA9" w:rsidRPr="009B0E74" w:rsidRDefault="00544C5C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 w:rsidRPr="009B0E74">
              <w:rPr>
                <w:color w:val="000000"/>
              </w:rPr>
              <w:t>Mgr. Michaela Valenová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CA9" w:rsidRPr="009B0E74" w:rsidRDefault="00AF3CA9" w:rsidP="008731E9">
            <w:pPr>
              <w:spacing w:after="0"/>
              <w:rPr>
                <w:color w:val="000000"/>
                <w:szCs w:val="24"/>
              </w:rPr>
            </w:pPr>
          </w:p>
        </w:tc>
      </w:tr>
      <w:tr w:rsidR="00AF3CA9" w:rsidRPr="009B0E74" w:rsidTr="005D2659">
        <w:trPr>
          <w:trHeight w:val="561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3CA9" w:rsidRPr="009B0E74" w:rsidRDefault="00AF3CA9" w:rsidP="008731E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caps/>
                <w:color w:val="000000"/>
                <w:szCs w:val="24"/>
              </w:rPr>
            </w:pPr>
            <w:r w:rsidRPr="009B0E74">
              <w:rPr>
                <w:b/>
                <w:caps/>
                <w:color w:val="000000"/>
              </w:rPr>
              <w:t>DNE:</w:t>
            </w:r>
            <w:r w:rsidRPr="009B0E7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3CA9" w:rsidRPr="009B0E74" w:rsidRDefault="00544C5C" w:rsidP="008731E9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 w:rsidRPr="009B0E74">
              <w:rPr>
                <w:color w:val="000000"/>
              </w:rPr>
              <w:t>8. listopadu</w:t>
            </w:r>
            <w:r w:rsidR="00AF3CA9" w:rsidRPr="009B0E74">
              <w:rPr>
                <w:color w:val="000000"/>
              </w:rPr>
              <w:t xml:space="preserve"> 2019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CA9" w:rsidRPr="009B0E74" w:rsidRDefault="00AF3CA9" w:rsidP="008731E9">
            <w:pPr>
              <w:spacing w:after="0"/>
              <w:rPr>
                <w:color w:val="000000"/>
                <w:szCs w:val="24"/>
              </w:rPr>
            </w:pPr>
          </w:p>
        </w:tc>
      </w:tr>
    </w:tbl>
    <w:p w:rsidR="004D1E07" w:rsidRPr="009B0E74" w:rsidRDefault="004D1E07" w:rsidP="004D1E07">
      <w:pPr>
        <w:pStyle w:val="Zkladntext"/>
      </w:pPr>
    </w:p>
    <w:p w:rsidR="004D1E07" w:rsidRPr="009B0E74" w:rsidRDefault="004D1E07" w:rsidP="004D1E07">
      <w:pPr>
        <w:pStyle w:val="Zkladntext"/>
        <w:spacing w:before="120" w:after="120"/>
        <w:rPr>
          <w:rFonts w:ascii="Garamond" w:hAnsi="Garamond"/>
        </w:rPr>
      </w:pPr>
      <w:r w:rsidRPr="009B0E74">
        <w:rPr>
          <w:rFonts w:ascii="Garamond" w:hAnsi="Garamond"/>
        </w:rPr>
        <w:t xml:space="preserve">Okresní soud v Českém </w:t>
      </w:r>
      <w:r w:rsidR="008731E9" w:rsidRPr="009B0E74">
        <w:rPr>
          <w:rFonts w:ascii="Garamond" w:hAnsi="Garamond"/>
        </w:rPr>
        <w:t xml:space="preserve">Krumlově na základě žádosti </w:t>
      </w:r>
      <w:r w:rsidR="00544C5C" w:rsidRPr="009B0E74">
        <w:rPr>
          <w:rFonts w:ascii="Garamond" w:hAnsi="Garamond"/>
        </w:rPr>
        <w:t xml:space="preserve">Prague Pride, z. s., se sídlem Rybná 716/24, 110 00 Praha 1, </w:t>
      </w:r>
      <w:r w:rsidRPr="009B0E74">
        <w:rPr>
          <w:rFonts w:ascii="Garamond" w:hAnsi="Garamond"/>
        </w:rPr>
        <w:t xml:space="preserve">o poskytnutí informace ze dne </w:t>
      </w:r>
      <w:r w:rsidR="00544C5C" w:rsidRPr="009B0E74">
        <w:rPr>
          <w:rFonts w:ascii="Garamond" w:hAnsi="Garamond"/>
        </w:rPr>
        <w:t>26. 10. 2019</w:t>
      </w:r>
      <w:r w:rsidR="00B33D04" w:rsidRPr="009B0E74">
        <w:rPr>
          <w:rFonts w:ascii="Garamond" w:hAnsi="Garamond"/>
        </w:rPr>
        <w:t>,</w:t>
      </w:r>
    </w:p>
    <w:p w:rsidR="004D1E07" w:rsidRPr="009B0E74" w:rsidRDefault="004D1E07" w:rsidP="004D1E07">
      <w:pPr>
        <w:pStyle w:val="Zkladntext"/>
        <w:spacing w:before="120" w:after="120"/>
        <w:jc w:val="center"/>
        <w:rPr>
          <w:rFonts w:ascii="Garamond" w:hAnsi="Garamond"/>
        </w:rPr>
      </w:pPr>
      <w:r w:rsidRPr="009B0E74">
        <w:rPr>
          <w:rFonts w:ascii="Garamond" w:hAnsi="Garamond"/>
        </w:rPr>
        <w:t>vydává</w:t>
      </w:r>
    </w:p>
    <w:p w:rsidR="004D1E07" w:rsidRPr="009B0E74" w:rsidRDefault="004D1E07" w:rsidP="004D1E07">
      <w:pPr>
        <w:pStyle w:val="Zkladntext"/>
        <w:spacing w:before="120" w:after="120"/>
        <w:rPr>
          <w:rFonts w:ascii="Garamond" w:hAnsi="Garamond"/>
        </w:rPr>
      </w:pPr>
      <w:r w:rsidRPr="009B0E74">
        <w:rPr>
          <w:rFonts w:ascii="Garamond" w:hAnsi="Garamond"/>
        </w:rPr>
        <w:t>podle § 15 odst. 1 a § 20 odst. 4 zákona č. 106/1999 Sb., o svobodném přístupu k informacím (dále jen „InfZ“), toto</w:t>
      </w:r>
    </w:p>
    <w:p w:rsidR="004D1E07" w:rsidRPr="009B0E74" w:rsidRDefault="004D1E07" w:rsidP="004D1E07">
      <w:pPr>
        <w:pStyle w:val="Zkladntext"/>
        <w:spacing w:before="120" w:after="120"/>
        <w:jc w:val="center"/>
        <w:rPr>
          <w:rFonts w:ascii="Garamond" w:hAnsi="Garamond"/>
          <w:b/>
        </w:rPr>
      </w:pPr>
      <w:r w:rsidRPr="009B0E74">
        <w:rPr>
          <w:rFonts w:ascii="Garamond" w:hAnsi="Garamond"/>
          <w:b/>
        </w:rPr>
        <w:t>rozhodnutí:</w:t>
      </w:r>
    </w:p>
    <w:p w:rsidR="004D1E07" w:rsidRPr="009B0E74" w:rsidRDefault="004D1E07" w:rsidP="004D1E07">
      <w:pPr>
        <w:pStyle w:val="Zkladntext"/>
        <w:spacing w:before="120" w:after="120"/>
        <w:rPr>
          <w:rFonts w:ascii="Garamond" w:hAnsi="Garamond"/>
          <w:b/>
        </w:rPr>
      </w:pPr>
      <w:r w:rsidRPr="009B0E74">
        <w:rPr>
          <w:rFonts w:ascii="Garamond" w:hAnsi="Garamond"/>
          <w:b/>
        </w:rPr>
        <w:t xml:space="preserve">Podle § 8a a § 15 odst. 1 InfZ se </w:t>
      </w:r>
      <w:r w:rsidR="005D2659" w:rsidRPr="009B0E74">
        <w:rPr>
          <w:rFonts w:ascii="Garamond" w:hAnsi="Garamond"/>
          <w:b/>
        </w:rPr>
        <w:t xml:space="preserve">odmítá </w:t>
      </w:r>
      <w:r w:rsidRPr="009B0E74">
        <w:rPr>
          <w:rFonts w:ascii="Garamond" w:hAnsi="Garamond"/>
          <w:b/>
        </w:rPr>
        <w:t>žádost o informace v části</w:t>
      </w:r>
      <w:r w:rsidRPr="009B0E74">
        <w:rPr>
          <w:rFonts w:ascii="Garamond" w:hAnsi="Garamond"/>
        </w:rPr>
        <w:t xml:space="preserve">, týkající se poskytnutí osobních údajů (jako např. jména </w:t>
      </w:r>
      <w:r w:rsidR="002A0D57" w:rsidRPr="009B0E74">
        <w:rPr>
          <w:rFonts w:ascii="Garamond" w:hAnsi="Garamond"/>
        </w:rPr>
        <w:t xml:space="preserve">a příjmení </w:t>
      </w:r>
      <w:r w:rsidRPr="009B0E74">
        <w:rPr>
          <w:rFonts w:ascii="Garamond" w:hAnsi="Garamond"/>
        </w:rPr>
        <w:t>fyzických osob, data narození, adresy bydliště apod.), které jsou obsaženy v</w:t>
      </w:r>
      <w:r w:rsidR="002A0D57" w:rsidRPr="009B0E74">
        <w:rPr>
          <w:rFonts w:ascii="Garamond" w:hAnsi="Garamond"/>
        </w:rPr>
        <w:t xml:space="preserve"> </w:t>
      </w:r>
      <w:r w:rsidR="00544C5C" w:rsidRPr="009B0E74">
        <w:rPr>
          <w:rFonts w:ascii="Garamond" w:hAnsi="Garamond"/>
        </w:rPr>
        <w:t>poskytovaných</w:t>
      </w:r>
      <w:r w:rsidR="00B33D04" w:rsidRPr="009B0E74">
        <w:rPr>
          <w:rFonts w:ascii="Garamond" w:hAnsi="Garamond"/>
        </w:rPr>
        <w:t xml:space="preserve"> rozhodnutích </w:t>
      </w:r>
      <w:r w:rsidR="00544C5C" w:rsidRPr="009B0E74">
        <w:rPr>
          <w:rFonts w:ascii="Garamond" w:hAnsi="Garamond"/>
        </w:rPr>
        <w:t>čj. 8P 38/2019-154 a 8P 163/2012-1811.</w:t>
      </w:r>
    </w:p>
    <w:p w:rsidR="00E14F0F" w:rsidRPr="009B0E74" w:rsidRDefault="00E14F0F" w:rsidP="004D1E07">
      <w:pPr>
        <w:pStyle w:val="Zkladntext"/>
        <w:spacing w:before="120" w:after="120"/>
        <w:rPr>
          <w:rFonts w:ascii="Garamond" w:hAnsi="Garamond"/>
          <w:b/>
        </w:rPr>
      </w:pPr>
    </w:p>
    <w:p w:rsidR="004D1E07" w:rsidRPr="009B0E74" w:rsidRDefault="004D1E07" w:rsidP="004D1E07">
      <w:pPr>
        <w:pStyle w:val="Zkladntext"/>
        <w:spacing w:before="120" w:after="120"/>
        <w:jc w:val="center"/>
        <w:rPr>
          <w:rFonts w:ascii="Garamond" w:hAnsi="Garamond"/>
          <w:b/>
        </w:rPr>
      </w:pPr>
      <w:r w:rsidRPr="009B0E74">
        <w:rPr>
          <w:rFonts w:ascii="Garamond" w:hAnsi="Garamond"/>
          <w:b/>
        </w:rPr>
        <w:t>Odůvodnění:</w:t>
      </w:r>
    </w:p>
    <w:p w:rsidR="00DE568A" w:rsidRPr="009B0E74" w:rsidRDefault="004D1E07" w:rsidP="00DE568A">
      <w:pPr>
        <w:pStyle w:val="Zkladntext"/>
        <w:spacing w:before="120" w:after="120"/>
        <w:rPr>
          <w:rFonts w:ascii="Garamond" w:hAnsi="Garamond"/>
        </w:rPr>
      </w:pPr>
      <w:r w:rsidRPr="009B0E74">
        <w:rPr>
          <w:rFonts w:ascii="Garamond" w:hAnsi="Garamond"/>
        </w:rPr>
        <w:t xml:space="preserve">Dne </w:t>
      </w:r>
      <w:r w:rsidR="00544C5C" w:rsidRPr="009B0E74">
        <w:rPr>
          <w:rFonts w:ascii="Garamond" w:hAnsi="Garamond"/>
        </w:rPr>
        <w:t>26. 10. 2019</w:t>
      </w:r>
      <w:r w:rsidR="00B33D04" w:rsidRPr="009B0E74">
        <w:rPr>
          <w:rFonts w:ascii="Garamond" w:hAnsi="Garamond"/>
        </w:rPr>
        <w:t xml:space="preserve"> byla</w:t>
      </w:r>
      <w:r w:rsidRPr="009B0E74">
        <w:rPr>
          <w:rFonts w:ascii="Garamond" w:hAnsi="Garamond"/>
        </w:rPr>
        <w:t xml:space="preserve"> Okresnímu soudu v Českém Krumlově </w:t>
      </w:r>
      <w:r w:rsidR="00B33D04" w:rsidRPr="009B0E74">
        <w:rPr>
          <w:rFonts w:ascii="Garamond" w:hAnsi="Garamond"/>
        </w:rPr>
        <w:t>doručena</w:t>
      </w:r>
      <w:r w:rsidR="00F95AE8" w:rsidRPr="009B0E74">
        <w:rPr>
          <w:rFonts w:ascii="Garamond" w:hAnsi="Garamond"/>
        </w:rPr>
        <w:t xml:space="preserve"> žádost shora označené</w:t>
      </w:r>
      <w:r w:rsidR="00544C5C" w:rsidRPr="009B0E74">
        <w:rPr>
          <w:rFonts w:ascii="Garamond" w:hAnsi="Garamond"/>
        </w:rPr>
        <w:t>ho</w:t>
      </w:r>
      <w:r w:rsidRPr="009B0E74">
        <w:rPr>
          <w:rFonts w:ascii="Garamond" w:hAnsi="Garamond"/>
        </w:rPr>
        <w:t xml:space="preserve"> žadate</w:t>
      </w:r>
      <w:r w:rsidR="00544C5C" w:rsidRPr="009B0E74">
        <w:rPr>
          <w:rFonts w:ascii="Garamond" w:hAnsi="Garamond"/>
        </w:rPr>
        <w:t>le</w:t>
      </w:r>
      <w:r w:rsidRPr="009B0E74">
        <w:rPr>
          <w:rFonts w:ascii="Garamond" w:hAnsi="Garamond"/>
        </w:rPr>
        <w:t xml:space="preserve"> o poskytnutí </w:t>
      </w:r>
      <w:r w:rsidR="00F95AE8" w:rsidRPr="009B0E74">
        <w:rPr>
          <w:rFonts w:ascii="Garamond" w:hAnsi="Garamond"/>
        </w:rPr>
        <w:t>všech</w:t>
      </w:r>
      <w:r w:rsidR="00F95AE8" w:rsidRPr="009B0E74">
        <w:rPr>
          <w:rFonts w:ascii="Garamond" w:hAnsi="Garamond"/>
          <w:szCs w:val="24"/>
        </w:rPr>
        <w:t xml:space="preserve"> </w:t>
      </w:r>
      <w:r w:rsidR="00DE568A" w:rsidRPr="009B0E74">
        <w:rPr>
          <w:rFonts w:ascii="Garamond" w:eastAsia="Calibri" w:hAnsi="Garamond" w:cs="Calibri"/>
          <w:color w:val="000000"/>
          <w:szCs w:val="24"/>
        </w:rPr>
        <w:t>rozhodnutí ve věci samé v anonymizované podobě, kterými zdejší soud ode dne 1. 1. 2014 rozhodoval v řízeních o styku dítěte s osobami příbuznými s dítětem, jakož i s osobami dítěti společensky blízkými ve smyslu ustanovení § 927 zákona č. 89/2012 Sb., občanský zákoník, ve znění pozdějších předpisů a dále všech rozhodnutí o návrzích na vydání předběžného opatření v anonymizované podobě, která zdejší soud ode dne 1. 12014 vydal ve věcech styku dítěte s osobami příbuznými s dítětem, jakož i s osobami dítěti společensky blízkými ve smyslu ustanovení § 927 zákona č. 89/2012 Sb., občanský zákoník, ve znění pozdějších předpisů.</w:t>
      </w:r>
      <w:r w:rsidR="00DE568A" w:rsidRPr="009B0E74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4D1E07" w:rsidRPr="009B0E74" w:rsidRDefault="00DE568A" w:rsidP="004D1E07">
      <w:pPr>
        <w:pStyle w:val="Zkladntext"/>
        <w:spacing w:before="120" w:after="120"/>
        <w:rPr>
          <w:rFonts w:ascii="Garamond" w:hAnsi="Garamond"/>
        </w:rPr>
      </w:pPr>
      <w:r w:rsidRPr="009B0E74">
        <w:rPr>
          <w:rFonts w:ascii="Garamond" w:hAnsi="Garamond"/>
        </w:rPr>
        <w:t xml:space="preserve">Požadovanému zadání odpovídají dvě rozhodnutí ve výroku označená. </w:t>
      </w:r>
      <w:r w:rsidR="004D1E07" w:rsidRPr="009B0E74">
        <w:rPr>
          <w:rFonts w:ascii="Garamond" w:hAnsi="Garamond"/>
        </w:rPr>
        <w:t>V souladu s ustanovením § 15 odst. 1 InfZ soud rozhodl o</w:t>
      </w:r>
      <w:r w:rsidR="002A0D57" w:rsidRPr="009B0E74">
        <w:rPr>
          <w:rFonts w:ascii="Garamond" w:hAnsi="Garamond"/>
        </w:rPr>
        <w:t> </w:t>
      </w:r>
      <w:r w:rsidR="004D1E07" w:rsidRPr="009B0E74">
        <w:rPr>
          <w:rFonts w:ascii="Garamond" w:hAnsi="Garamond"/>
        </w:rPr>
        <w:t xml:space="preserve"> částečném odmítnutí žádosti, neboť žadatel</w:t>
      </w:r>
      <w:r w:rsidRPr="009B0E74">
        <w:rPr>
          <w:rFonts w:ascii="Garamond" w:hAnsi="Garamond"/>
        </w:rPr>
        <w:t>i</w:t>
      </w:r>
      <w:r w:rsidR="004D1E07" w:rsidRPr="009B0E74">
        <w:rPr>
          <w:rFonts w:ascii="Garamond" w:hAnsi="Garamond"/>
        </w:rPr>
        <w:t xml:space="preserve"> bylo vyhověno jen co do poskytnutí</w:t>
      </w:r>
      <w:r w:rsidR="0073608C" w:rsidRPr="009B0E74">
        <w:rPr>
          <w:rFonts w:ascii="Garamond" w:hAnsi="Garamond"/>
        </w:rPr>
        <w:t xml:space="preserve"> </w:t>
      </w:r>
      <w:r w:rsidR="002A0D57" w:rsidRPr="009B0E74">
        <w:rPr>
          <w:rFonts w:ascii="Garamond" w:hAnsi="Garamond"/>
        </w:rPr>
        <w:t xml:space="preserve">těchto </w:t>
      </w:r>
      <w:r w:rsidR="0073608C" w:rsidRPr="009B0E74">
        <w:rPr>
          <w:rFonts w:ascii="Garamond" w:hAnsi="Garamond"/>
        </w:rPr>
        <w:t>rozhodnutí</w:t>
      </w:r>
      <w:r w:rsidR="004D1E07" w:rsidRPr="009B0E74">
        <w:rPr>
          <w:rFonts w:ascii="Garamond" w:hAnsi="Garamond"/>
        </w:rPr>
        <w:t xml:space="preserve"> v anonymizované podobě.</w:t>
      </w:r>
    </w:p>
    <w:p w:rsidR="004D1E07" w:rsidRPr="009B0E74" w:rsidRDefault="004D1E07" w:rsidP="004D1E07">
      <w:pPr>
        <w:pStyle w:val="Zkladntext"/>
        <w:spacing w:before="120" w:after="120"/>
        <w:jc w:val="center"/>
        <w:rPr>
          <w:rFonts w:ascii="Garamond" w:hAnsi="Garamond"/>
          <w:b/>
        </w:rPr>
      </w:pPr>
      <w:r w:rsidRPr="009B0E74">
        <w:rPr>
          <w:rFonts w:ascii="Garamond" w:hAnsi="Garamond"/>
          <w:b/>
        </w:rPr>
        <w:t>Poučení:</w:t>
      </w:r>
    </w:p>
    <w:p w:rsidR="004D1E07" w:rsidRPr="009B0E74" w:rsidRDefault="004D1E07" w:rsidP="004D1E07">
      <w:pPr>
        <w:pStyle w:val="Zkladntext"/>
        <w:spacing w:before="120" w:after="120"/>
        <w:rPr>
          <w:rFonts w:ascii="Garamond" w:hAnsi="Garamond"/>
        </w:rPr>
      </w:pPr>
      <w:r w:rsidRPr="009B0E74">
        <w:rPr>
          <w:rFonts w:ascii="Garamond" w:hAnsi="Garamond"/>
        </w:rPr>
        <w:t>Proti tomuto rozhodnutí lze podat do 15 dnů ode dne doručení prostřednictvím Okresního soudu v Českém Krumlově odvolání. O odvolání rozhoduje nadříze</w:t>
      </w:r>
      <w:r w:rsidR="002679D4" w:rsidRPr="009B0E74">
        <w:rPr>
          <w:rFonts w:ascii="Garamond" w:hAnsi="Garamond"/>
        </w:rPr>
        <w:t>ní orgán, jímž je Ministerstvo s</w:t>
      </w:r>
      <w:r w:rsidRPr="009B0E74">
        <w:rPr>
          <w:rFonts w:ascii="Garamond" w:hAnsi="Garamond"/>
        </w:rPr>
        <w:t>pravedlnosti ČR.</w:t>
      </w:r>
    </w:p>
    <w:p w:rsidR="004D1E07" w:rsidRPr="009B0E74" w:rsidRDefault="004D1E07" w:rsidP="004D1E07">
      <w:pPr>
        <w:spacing w:before="120"/>
      </w:pPr>
      <w:r w:rsidRPr="009B0E74">
        <w:t>S pozdravem</w:t>
      </w:r>
    </w:p>
    <w:p w:rsidR="005D2659" w:rsidRPr="009B0E74" w:rsidRDefault="005D2659" w:rsidP="005D2659">
      <w:pPr>
        <w:spacing w:after="0"/>
      </w:pPr>
    </w:p>
    <w:p w:rsidR="004D1E07" w:rsidRPr="009B0E74" w:rsidRDefault="004D1E07" w:rsidP="005D2659">
      <w:pPr>
        <w:spacing w:after="0"/>
      </w:pPr>
      <w:r w:rsidRPr="009B0E74">
        <w:t>JUDr. Milena Hrdličková</w:t>
      </w:r>
      <w:r w:rsidR="002679D4" w:rsidRPr="009B0E74">
        <w:t xml:space="preserve"> v. r. </w:t>
      </w:r>
    </w:p>
    <w:p w:rsidR="004D1E07" w:rsidRPr="009B0E74" w:rsidRDefault="004D1E07" w:rsidP="005D2659">
      <w:pPr>
        <w:spacing w:after="0"/>
      </w:pPr>
      <w:r w:rsidRPr="009B0E74">
        <w:t>předsedkyně soudu</w:t>
      </w:r>
    </w:p>
    <w:p w:rsidR="005C1348" w:rsidRPr="009B0E74" w:rsidRDefault="005C1348" w:rsidP="004D1E07"/>
    <w:p w:rsidR="002679D4" w:rsidRPr="009B0E74" w:rsidRDefault="002679D4" w:rsidP="004D1E07">
      <w:r w:rsidRPr="009B0E74">
        <w:t>Shodu s prvopisem potvrzuje Mgr. Michaela Valenová</w:t>
      </w:r>
    </w:p>
    <w:sectPr w:rsidR="002679D4" w:rsidRPr="009B0E74" w:rsidSect="007D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6B" w:rsidRDefault="009B776B" w:rsidP="007D6CAD">
      <w:pPr>
        <w:spacing w:after="0"/>
      </w:pPr>
      <w:r>
        <w:separator/>
      </w:r>
    </w:p>
  </w:endnote>
  <w:endnote w:type="continuationSeparator" w:id="0">
    <w:p w:rsidR="009B776B" w:rsidRDefault="009B776B" w:rsidP="007D6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Pr="007D6CAD" w:rsidRDefault="007D6CAD" w:rsidP="007D6CAD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Pr="007D6CAD" w:rsidRDefault="007D6CAD" w:rsidP="007D6CAD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Pr="007D6CAD" w:rsidRDefault="007D6CAD" w:rsidP="007D6CAD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6B" w:rsidRDefault="009B776B" w:rsidP="007D6CAD">
      <w:pPr>
        <w:spacing w:after="0"/>
      </w:pPr>
      <w:r>
        <w:separator/>
      </w:r>
    </w:p>
  </w:footnote>
  <w:footnote w:type="continuationSeparator" w:id="0">
    <w:p w:rsidR="009B776B" w:rsidRDefault="009B776B" w:rsidP="007D6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 w:rsidP="004830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6CAD" w:rsidRDefault="007D6C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 w:rsidP="004830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568A">
      <w:rPr>
        <w:rStyle w:val="slostrnky"/>
        <w:noProof/>
      </w:rPr>
      <w:t>2</w:t>
    </w:r>
    <w:r>
      <w:rPr>
        <w:rStyle w:val="slostrnky"/>
      </w:rPr>
      <w:fldChar w:fldCharType="end"/>
    </w:r>
  </w:p>
  <w:p w:rsidR="007D6CAD" w:rsidRDefault="007D6CAD" w:rsidP="007D6CAD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2679D4" w:rsidP="00AF3CA9">
    <w:pPr>
      <w:pStyle w:val="Zhlav"/>
      <w:jc w:val="right"/>
    </w:pPr>
    <w:r>
      <w:t>sp. zn. 20 Si 83</w:t>
    </w:r>
    <w:r w:rsidR="00AF3CA9"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0A15"/>
    <w:multiLevelType w:val="hybridMultilevel"/>
    <w:tmpl w:val="EB1C4F42"/>
    <w:lvl w:ilvl="0" w:tplc="A8A07B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F424922"/>
    <w:multiLevelType w:val="hybridMultilevel"/>
    <w:tmpl w:val="C7C2F6E8"/>
    <w:lvl w:ilvl="0" w:tplc="E8BE787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pověření notáře&quot; CisloListu=&quot;0&quot; Key=&quot;C:\Users\lmusilova\Documents\Apstr V4\Vystup\33-D-1889-2018--11-13--13-22-37--D01 - zahájení řízení o pozůstalosti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8-11-13&quot;&gt;&lt;HlavniSpis Key=&quot;48086,431322&quot; PredmetRizeni=&quot;Pozůstalostní řízení&quot; DatumDoslo=&quot;2018-11-09&quot; IsEPR=&quot;0&quot; SOPCastka=&quot;0&quot; SOPDatum=&quot;1899-12-30&quot; IsSenatni=&quot;0&quot;&gt;&lt;SpisovaZnacka Key=&quot;48070,4263&quot; Senat=&quot;33&quot; Rejstrik=&quot;D&quot; Cislo=&quot;1889&quot; Rok=&quot;2018&quot; CL=&quot;&quot; Oddeleni=&quot;D&quot;/&gt;&lt;SpisovaZnackaCizi Key=&quot;48086,431333&quot; Senat=&quot;0&quot; Rejstrik=&quot;&quot; Cislo=&quot;0&quot; Rok=&quot;0&quot; CL=&quot;&quot; Oddeleni=&quot;N&quot;/&gt;&lt;SpisovaZnackaDalsi Key=&quot;48086,441371&quot; Senat=&quot;0&quot; Rejstrik=&quot;&quot; Cislo=&quot;0&quot; Rok=&quot;0&quot; CL=&quot;&quot; Oddeleni=&quot;N&quot;/&gt;&lt;SpisoveZnackyPanc Key=&quot;48112,651761&quot;/&gt;&lt;UcastniciA Key=&quot;48086,431324&quot; Role=&quot;&quot; Rod=&quot;1&quot;&gt;&lt;Zastupci Key=&quot;48086,431325&quot;/&gt;&lt;Osoby/&gt;&lt;/UcastniciA&gt;&lt;Ucastnici1 Key=&quot;48086,431326&quot; Role=&quot;zůstavitel&quot; Rod=&quot;1&quot;&gt;&lt;Zastupci Key=&quot;48086,431327&quot;/&gt;&lt;Osoby&gt;&lt;Osoba Key=&quot;SLOVÁK VLAD240940  1&quot; OsobaRootType=&quot;1&quot; OsobaType=&quot;1&quot; Poradi=&quot;01&quot; KrestniJmeno=&quot;Vladislav&quot; Prijmeni=&quot;Slovák&quot; Narozeni=&quot;1940-09-24&quot; MistoNarozeni=&quot;Zlín&quot; Umrti=&quot;2018-11-01&quot; Role=&quot;zůstavitel&quot; RodneCislo=&quot;400924/481&quot; IsasID=&quot;SLOVÁK VLAD240940  1&quot;&gt;&lt;Adresy AdresaPrvniKey=&quot;386977&quot;&gt;&lt;Adresa Key=&quot;386977&quot; Druh=&quot;TRVALÁ&quot;&gt;&lt;ComplexAdress Ulice=&quot;Bezručova&quot; CisloPopisne=&quot;1112&quot; CisloOrientacni=&quot;&quot; PSC=&quot;765 02&quot; Mesto=&quot;Otrokovice&quot;/&gt;&lt;/Adresa&gt;&lt;/Adresy&gt;&lt;/Osoba&gt;&lt;/Osoby&gt;&lt;/Ucastnici1&gt;&lt;OsobyAll Key=&quot;48086,431344&quot; Role=&quot;zůstavitel&quot; Rod=&quot;3&quot;&gt;&lt;Zastupci Key=&quot;48086,431345&quot;/&gt;&lt;Osoby&gt;&lt;Osoba Key=&quot;SLOVÁK VLAD240940  1&quot; OsobaRootType=&quot;1&quot; OsobaType=&quot;1&quot; Poradi=&quot;01&quot; KrestniJmeno=&quot;Vladislav&quot; Prijmeni=&quot;Slovák&quot; Narozeni=&quot;1940-09-24&quot; MistoNarozeni=&quot;Zlín&quot; Umrti=&quot;2018-11-01&quot; Role=&quot;zůstavitel&quot; RodneCislo=&quot;400924/481&quot; IsasID=&quot;SLOVÁK VLAD240940  1&quot;&gt;&lt;Adresy AdresaPrvniKey=&quot;386977&quot;&gt;&lt;Adresa Key=&quot;386977&quot; Druh=&quot;TRVALÁ&quot;&gt;&lt;ComplexAdress Ulice=&quot;Bezručova&quot; CisloPopisne=&quot;1112&quot; CisloOrientacni=&quot;&quot; PSC=&quot;765 02&quot; Mesto=&quot;Otrokovice&quot;/&gt;&lt;/Adresa&gt;&lt;/Adresy&gt;&lt;/Osoba&gt;&lt;Osoba Key=&quot;PAVELKA&quot; OsobaType=&quot;6&quot; KrestniJmeno=&quot;Radomír&quot; Prijmeni=&quot;Pavelka&quot; TitulyPred=&quot;JUDr.&quot; IsasID=&quot;PAVELKA&quot;&gt;&lt;Adresy&gt;&lt;Adresa Key=&quot;67578&quot; Druh=&quot;SÍDLO FY&quot;&gt;&lt;ComplexAdress Ulice=&quot;Potoky&quot; CisloPopisne=&quot;5145&quot; CisloOrientacni=&quot;&quot; PSC=&quot;760 01&quot; Mesto=&quot;Zlín&quot;/&gt;&lt;/Adresa&gt;&lt;/Adresy&gt;&lt;/Osoba&gt;&lt;/Osoby&gt;&lt;/OsobyAll&gt;&lt;VydanaRozhodnuti Key=&quot;48112,651764&quot; ExTOnly=&quot;0&quot; FullInfo=&quot;0&quot;/&gt;&lt;ExekucniTituly Key=&quot;48086,431323&quot; ExTOnly=&quot;-1&quot; FullInfo=&quot;0&quot;/&gt;&lt;UdajeZIS Key=&quot;48086,431329&quot;&gt;&lt;Udaj Popis=&quot;UZIVATEL_KOD&quot; Value=&quot;MUSIL&quot;/&gt;&lt;Udaj Popis=&quot;SOUD_NAZEV&quot; Value=&quot;Okresní soud ve Zlíně&quot;/&gt;&lt;Udaj Popis=&quot;SOUD_ULICE&quot; Value=&quot;Dlouhé díly&quot;/&gt;&lt;Udaj Popis=&quot;SOUD_CISLO_POPISNE&quot; Value=&quot;351&quot;/&gt;&lt;Udaj Popis=&quot;SOUD_MESTO&quot; Value=&quot;Zlín&quot;/&gt;&lt;Udaj Popis=&quot;SOUD_PSC&quot; Value=&quot;763 02&quot;/&gt;&lt;Udaj Popis=&quot;SOUD_FAX&quot; Value=&quot;577172101&quot;/&gt;&lt;Udaj Popis=&quot;SOUD_ICO&quot; Value=&quot;00025097&quot;/&gt;&lt;Udaj Popis=&quot;SOUD_DS&quot; Value=&quot;dmcabiw&quot;/&gt;&lt;Udaj Popis=&quot;SOUD_TELEFON&quot; Value=&quot;577171111&quot;/&gt;&lt;Udaj Popis=&quot;SOUD_EMAIL&quot; Value=&quot;podatelna@osoud.zln.justice.cz&quot;/&gt;&lt;Udaj Popis=&quot;NADRIZENY_SOUD_NAZEV&quot; Value=&quot;Krajský soud v Brně&quot;/&gt;&lt;Udaj Popis=&quot;NADRIZENY_SOUD_ULICE&quot; Value=&quot;Rooseveltova&quot;/&gt;&lt;Udaj Popis=&quot;NADRIZENY_SOUD_CISLO_POPISNE&quot; Value=&quot;648/16&quot;/&gt;&lt;Udaj Popis=&quot;NADRIZENY_SOUD_MESTO&quot; Value=&quot;Brno&quot;/&gt;&lt;Udaj Popis=&quot;NADRIZENY_SOUD_PSC&quot; Value=&quot;601 95&quot;/&gt;&lt;Udaj Popis=&quot;SOUD_MISTO_VYSTAVENI&quot; Value=&quot;Ve Zlíně&quot;/&gt;&lt;Udaj Popis=&quot;RESI_JMENO&quot; Value=&quot;Kamil&quot;/&gt;&lt;Udaj Popis=&quot;RESI_PRIJMENI&quot; Value=&quot;Bouda&quot;/&gt;&lt;Udaj Popis=&quot;RESI_PROFESE&quot; Value=&quot;vyšší soudní úředník&quot;/&gt;&lt;Udaj Popis=&quot;CISLO_SENATU&quot; Value=&quot;33&quot;/&gt;&lt;Udaj Popis=&quot;DRUH_VEC&quot; Value=&quot;D&quot;/&gt;&lt;Udaj Popis=&quot;BC_VEC&quot; Value=&quot;1889&quot;/&gt;&lt;Udaj Popis=&quot;ROCNIK&quot; Value=&quot;2018&quot;/&gt;&lt;Udaj Popis=&quot;DRUH_STAV_VECI&quot; Value=&quot;NEVYRIZENA&quot;/&gt;&lt;Udaj Popis=&quot;PRIZNAK_AN_SENATNI_VEC&quot; Value=&quot;F&quot;/&gt;&lt;Udaj Popis=&quot;CAROVY_KOD_VEC&quot; Value=&quot;*33D1889/2018*&quot;/&gt;&lt;Udaj Popis=&quot;DATUM_A_CAS_VLOZENI&quot; Value=&quot;13.11.2018 07:18:23&quot;/&gt;&lt;Udaj Popis=&quot;DATUM_DOSLO&quot; Value=&quot;09.11.2018&quot;/&gt;&lt;Udaj Popis=&quot;DRUH_VECI_SPISOVA_ZNACKA&quot; Value=&quot;D&quot;/&gt;&lt;Udaj Popis=&quot;KOD_UZIV_VLOZIL&quot; Value=&quot;KRIZK&quot;/&gt;&lt;Udaj Popis=&quot;OSOBA_PRIDELENA&quot; Value=&quot;Kamil Bouda&quot;/&gt;&lt;Udaj Popis=&quot;POPIS_DRUH_VECI&quot; Value=&quot;Dědické řízení&quot;/&gt;&lt;Udaj Popis=&quot;POPIS_STAV_VECI&quot; Value=&quot;Nevyřízená věc&quot;/&gt;&lt;Udaj Popis=&quot;POZPATKU_BC_VECI&quot; Value=&quot;9881&quot;/&gt;&lt;Udaj Popis=&quot;POZPATKU_CISLO_SENATU&quot; Value=&quot;33&quot;/&gt;&lt;Udaj Popis=&quot;POZPATKU_DRUH_VECI&quot; Value=&quot;D&quot;/&gt;&lt;Udaj Popis=&quot;POZPATKU_ROCNIK&quot; Value=&quot;8102&quot;/&gt;&lt;Udaj Popis=&quot;POZPATKU_SPISOVA_ZNACKA&quot; Value=&quot;8102/9881 D 33&quot;/&gt;&lt;Udaj Popis=&quot;PREDMET_RIZENI&quot; Value=&quot;Pozůstalostní řízení&quot;/&gt;&lt;Udaj Popis=&quot;PREDSEDA_SENATU&quot; Value=&quot;Kamil Boud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Kamil Bouda&quot;/&gt;&lt;Udaj Popis=&quot;RESI_JMENO_SKLON&quot; Value=&quot;Kamilem&quot;/&gt;&lt;Udaj Popis=&quot;RESI_PRIJMENI_SKLON&quot; Value=&quot;Boudou&quot;/&gt;&lt;Udaj Popis=&quot;SIDLO_FIRMY&quot; Value=&quot;Potoky 5145, 760 01, Zlín&quot;/&gt;&lt;Udaj Popis=&quot;SOUDNI_KOMISAR&quot; Value=&quot;JUDr. Radomír Pavelka&quot;/&gt;&lt;Udaj Popis=&quot;SPISOVA_ZNACKA&quot; Value=&quot;33 D 1889/2018&quot;/&gt;&lt;Udaj Popis=&quot;VSU_JMENO_A_PRIJMENI&quot; Value=&quot;Kamil Bouda&quot;/&gt;&lt;Udaj Popis=&quot;OSOBA&quot; Value=&quot;SLOVÁK VLAD240940  1&quot;/&gt;&lt;Udaj Popis=&quot;PORADI&quot; Value=&quot;01&quot;/&gt;&lt;Udaj Popis=&quot;PRIZNAK_AN_MLADISTVY&quot; Value=&quot;F&quot;/&gt;&lt;Udaj Popis=&quot;PRIZNAK_AN_SVEPRAVNY&quot; Value=&quot;T&quot;/&gt;&lt;Udaj Popis=&quot;DRUH_ROLE_V_RIZENI&quot; Value=&quot;ZŮSTAVITEL&quot;/&gt;&lt;Udaj Popis=&quot;JMENO_FYZICKE_OSOBY&quot; Value=&quot;Vladislav&quot;/&gt;&lt;Udaj Popis=&quot;NAZEV_OSOBY_PRESNY&quot; Value=&quot;Slovák&quot;/&gt;&lt;Udaj Popis=&quot;NAZEV_OSOBY&quot; Value=&quot;Slovák&quot;/&gt;&lt;Udaj Popis=&quot;POHLAVI&quot; Value=&quot;Muž&quot;/&gt;&lt;Udaj Popis=&quot;DRUH_OSOBY&quot; Value=&quot;fyzická osoba&quot;/&gt;&lt;Udaj Popis=&quot;DATUM_NAROZENI&quot; Value=&quot;1940-09-24&quot;/&gt;&lt;Udaj Popis=&quot;DATUM_UMRTI&quot; Value=&quot;2018-11-01&quot;/&gt;&lt;Udaj Popis=&quot;PRIZNAK_AN_UMRTI&quot; Value=&quot;T&quot;/&gt;&lt;Udaj Popis=&quot;RODNE_CISLO&quot; Value=&quot;400924/481&quot;/&gt;&lt;Udaj Popis=&quot;MISTO_NAROZENI&quot; Value=&quot;Zlín&quot;/&gt;&lt;Udaj Popis=&quot;ID_ADRESY_DOK&quot; Value=&quot;386977&quot;/&gt;&lt;Udaj Popis=&quot;ID_ADRESY_OBESILANI&quot; Value=&quot;386977&quot;/&gt;&lt;Udaj Popis=&quot;ID_ADRESY&quot; Value=&quot;67578&quot;/&gt;&lt;Udaj Popis=&quot;DRUH_ADRESY&quot; Value=&quot;SÍDLO FY&quot;/&gt;&lt;Udaj Popis=&quot;BYTEM_U&quot; Value=&quot;notář&quot;/&gt;&lt;Udaj Popis=&quot;ULICE&quot; Value=&quot;Potoky&quot;/&gt;&lt;Udaj Popis=&quot;CISLO_POPISNE&quot; Value=&quot;5145&quot;/&gt;&lt;Udaj Popis=&quot;MESTO&quot; Value=&quot;Zlín&quot;/&gt;&lt;Udaj Popis=&quot;PSC&quot; Value=&quot;760 01&quot;/&gt;&lt;Udaj Popis=&quot;KOMISAR_OSOBA&quot; Value=&quot;PAVELKA&quot;/&gt;&lt;Udaj Popis=&quot;KOMISAR_JMENO&quot; Value=&quot;Radomír&quot;/&gt;&lt;Udaj Popis=&quot;KOMISAR_PRIJMENI&quot; Value=&quot;PAVELKA&quot;/&gt;&lt;Udaj Popis=&quot;KOMISAR_TITUL_PRED&quot; Value=&quot;JUDr.&quot;/&gt;&lt;/UdajeZIS&gt;&lt;Komisar Key=&quot;PAVELKA&quot; OsobaType=&quot;6&quot; KrestniJmeno=&quot;Radomír&quot; Prijmeni=&quot;Pavelka&quot; TitulyPred=&quot;JUDr.&quot; IsasID=&quot;PAVELKA&quot;&gt;&lt;Adresy&gt;&lt;Adresa Key=&quot;67578&quot; Druh=&quot;SÍDLO FY&quot;&gt;&lt;ComplexAdress Ulice=&quot;Potoky&quot; CisloPopisne=&quot;5145&quot; CisloOrientacni=&quot;&quot; PSC=&quot;760 01&quot; Mesto=&quot;Zlín&quot;/&gt;&lt;/Adresa&gt;&lt;/Adresy&gt;&lt;/Komisar&gt;&lt;Resitel Key=&quot;48086,431334&quot; Jmeno=&quot;Kamil Bouda&quot; Jmeno2p=&quot;Kamila Boudy&quot; Jmeno7p=&quot;Kamilem Boudou&quot; Funkce=&quot;vyšší soudní úředník&quot; Funkce2p=&quot;vyššího soudního úředníka&quot; Funkce7p=&quot;vyšším soudním úředníkem&quot; IsVychozi=&quot;0&quot; IsVychoziZaSpravnost=&quot;0&quot; IsVychoziPrisedici1=&quot;0&quot; IsVychoziPrisedici2=&quot;0&quot;/&gt;&lt;SlovnikJednani/&gt;&lt;/HlavniSpis&gt;&lt;ResitelFinal Key=&quot;32252,57105&quot; Jmeno=&quot;Kamil Bouda&quot; Jmeno2p=&quot;Kamila Boudy&quot; Jmeno7p=&quot;Kamilem Boudou&quot; Funkce=&quot;vyšší soudní úředník&quot; Funkce2p=&quot;vyššího soudního úředníka&quot; Funkce7p=&quot;vyšším soudním úředníkem&quot; IsVychozi=&quot;-1&quot; IsVychoziZaSpravnost=&quot;0&quot; IsVychoziPrisedici1=&quot;0&quot; IsVychoziPrisedici2=&quot;0&quot;/&gt;&lt;ZapisovatelFinal Key=&quot;32341,634&quot; Jmeno=&quot;Lenka Musilová&quot; Jmeno2p=&quot;Lenky Musilové&quot; Jmeno7p=&quot;Lenkou Musil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SLOVÁK VLAD240940  1&quot;/&gt;&lt;OsobaKey Key=&quot;PAVELKA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LOVÁK VLAD240940  1&quot;/&gt;&lt;/KolekceOsob&gt;&lt;KolekceOsob JmenoKolekce=&quot;účastníci&quot;&gt;&lt;OsobaKey Key=&quot;SLOVÁK VLAD24094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&gt;&lt;OsobaKey Key=&quot;PAVELKA&quot;/&gt;&lt;/KolekceOsob&gt;&lt;KolekceOsob JmenoKolekce=&quot;manžel&quot;/&gt;&lt;KolekceOsob JmenoKolekce=&quot;manželka&quot;/&gt;&lt;KolekceOsob JmenoKolekce=&quot;advokátia&quot;/&gt;&lt;KolekceOsob JmenoKolekce=&quot;advokáti1&quot;/&gt;&lt;GlobalniSlovnikOsob Key=&quot;48158,792602&quot; Role=&quot;zůstavitel&quot; Rod=&quot;3&quot;&gt;&lt;Zastupci Key=&quot;48158,792603&quot;/&gt;&lt;Osoby&gt;&lt;Osoba Key=&quot;SLOVÁK VLAD240940  1&quot; OsobaRootType=&quot;1&quot; OsobaType=&quot;1&quot; Poradi=&quot;01&quot; KrestniJmeno=&quot;Vladislav&quot; Prijmeni=&quot;Slovák&quot; Narozeni=&quot;1940-09-24&quot; MistoNarozeni=&quot;Zlín&quot; Umrti=&quot;2018-11-01&quot; Role=&quot;zůstavitel&quot; RodneCislo=&quot;400924/481&quot; IsasID=&quot;SLOVÁK VLAD240940  1&quot;&gt;&lt;Adresy AdresaPrvniKey=&quot;386977&quot;&gt;&lt;Adresa Key=&quot;386977&quot; Druh=&quot;TRVALÁ&quot;&gt;&lt;ComplexAdress Ulice=&quot;Bezručova&quot; CisloPopisne=&quot;1112&quot; CisloOrientacni=&quot;&quot; PSC=&quot;765 02&quot; Mesto=&quot;Otrokovice&quot;/&gt;&lt;/Adresa&gt;&lt;/Adresy&gt;&lt;/Osoba&gt;&lt;Osoba Key=&quot;PAVELKA&quot; OsobaType=&quot;6&quot; KrestniJmeno=&quot;Radomír&quot; Prijmeni=&quot;Pavelka&quot; TitulyPred=&quot;JUDr.&quot; IsasID=&quot;PAVELKA&quot;&gt;&lt;Adresy&gt;&lt;Adresa Key=&quot;67578&quot; Druh=&quot;SÍDLO FY&quot;&gt;&lt;ComplexAdress Ulice=&quot;Potoky&quot; CisloPopisne=&quot;5145&quot; CisloOrientacni=&quot;&quot; PSC=&quot;760 01&quot; Mesto=&quot;Zlín&quot;/&gt;&lt;/Adresa&gt;&lt;/Adresy&gt;&lt;/Osoba&gt;&lt;/Osoby&gt;&lt;/GlobalniSlovnikOsob&gt;&lt;/Kompilace&gt;&lt;/ApstrData&gt;_x000d__x000a_"/>
    <w:docVar w:name="AUTOOPEN_SPUSTENO" w:val="T"/>
    <w:docVar w:name="DB_ID_DOK" w:val="rozhodnutí o odmítnutí.do 2019/11/08 13:42:14"/>
    <w:docVar w:name="DOKUMENT_ADRESAR_FS" w:val="C:\TMP\DB"/>
    <w:docVar w:name="DOKUMENT_AUTOMATICKE_UKLADANI" w:val="NE"/>
    <w:docVar w:name="DOKUMENT_PERIODA_UKLADANI" w:val="5"/>
    <w:docVar w:name="Vzor" w:val="XX02"/>
  </w:docVars>
  <w:rsids>
    <w:rsidRoot w:val="00A56741"/>
    <w:rsid w:val="00000E54"/>
    <w:rsid w:val="0002689F"/>
    <w:rsid w:val="00073A74"/>
    <w:rsid w:val="000C2266"/>
    <w:rsid w:val="000C4C62"/>
    <w:rsid w:val="000E62A9"/>
    <w:rsid w:val="000F371B"/>
    <w:rsid w:val="00130796"/>
    <w:rsid w:val="00142BBD"/>
    <w:rsid w:val="00156EAD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679D4"/>
    <w:rsid w:val="002A0D57"/>
    <w:rsid w:val="002A1515"/>
    <w:rsid w:val="002A5169"/>
    <w:rsid w:val="002A77C1"/>
    <w:rsid w:val="002B7B05"/>
    <w:rsid w:val="002C5F24"/>
    <w:rsid w:val="002D05AF"/>
    <w:rsid w:val="002E3CA6"/>
    <w:rsid w:val="002E79F7"/>
    <w:rsid w:val="00300BED"/>
    <w:rsid w:val="003111C2"/>
    <w:rsid w:val="00313787"/>
    <w:rsid w:val="00323A65"/>
    <w:rsid w:val="00325D94"/>
    <w:rsid w:val="00331E8A"/>
    <w:rsid w:val="00361853"/>
    <w:rsid w:val="003B7B1C"/>
    <w:rsid w:val="003B7B85"/>
    <w:rsid w:val="003C659A"/>
    <w:rsid w:val="003C798A"/>
    <w:rsid w:val="003D0A5B"/>
    <w:rsid w:val="003E2B36"/>
    <w:rsid w:val="003E3FEC"/>
    <w:rsid w:val="00401508"/>
    <w:rsid w:val="0042571C"/>
    <w:rsid w:val="00425EBC"/>
    <w:rsid w:val="00426376"/>
    <w:rsid w:val="004348B8"/>
    <w:rsid w:val="00436E3D"/>
    <w:rsid w:val="00446DEA"/>
    <w:rsid w:val="00462BD7"/>
    <w:rsid w:val="00464AC6"/>
    <w:rsid w:val="00472975"/>
    <w:rsid w:val="004A0164"/>
    <w:rsid w:val="004A1EF9"/>
    <w:rsid w:val="004A3E90"/>
    <w:rsid w:val="004D1E07"/>
    <w:rsid w:val="004D7640"/>
    <w:rsid w:val="00503B27"/>
    <w:rsid w:val="00503DE4"/>
    <w:rsid w:val="00511351"/>
    <w:rsid w:val="00511F27"/>
    <w:rsid w:val="005250A5"/>
    <w:rsid w:val="00537B33"/>
    <w:rsid w:val="00540C15"/>
    <w:rsid w:val="00544C5C"/>
    <w:rsid w:val="005477A2"/>
    <w:rsid w:val="00552EF7"/>
    <w:rsid w:val="00572B7F"/>
    <w:rsid w:val="005B31E2"/>
    <w:rsid w:val="005C1348"/>
    <w:rsid w:val="005D22A9"/>
    <w:rsid w:val="005D24AF"/>
    <w:rsid w:val="005D2659"/>
    <w:rsid w:val="005F1575"/>
    <w:rsid w:val="005F318B"/>
    <w:rsid w:val="00604F22"/>
    <w:rsid w:val="006474FE"/>
    <w:rsid w:val="006522DB"/>
    <w:rsid w:val="00654C4F"/>
    <w:rsid w:val="006830EE"/>
    <w:rsid w:val="006A6CAC"/>
    <w:rsid w:val="006B3C27"/>
    <w:rsid w:val="006B3DFB"/>
    <w:rsid w:val="006D2084"/>
    <w:rsid w:val="006D22C5"/>
    <w:rsid w:val="006F7837"/>
    <w:rsid w:val="0073608C"/>
    <w:rsid w:val="007A43F7"/>
    <w:rsid w:val="007B487E"/>
    <w:rsid w:val="007C71EA"/>
    <w:rsid w:val="007D6CAD"/>
    <w:rsid w:val="007F11B7"/>
    <w:rsid w:val="008527CE"/>
    <w:rsid w:val="0085450F"/>
    <w:rsid w:val="00856A9C"/>
    <w:rsid w:val="008618AF"/>
    <w:rsid w:val="008731E9"/>
    <w:rsid w:val="00877362"/>
    <w:rsid w:val="008854AC"/>
    <w:rsid w:val="008D252B"/>
    <w:rsid w:val="008E0E38"/>
    <w:rsid w:val="008F7123"/>
    <w:rsid w:val="00904C95"/>
    <w:rsid w:val="00911520"/>
    <w:rsid w:val="00933274"/>
    <w:rsid w:val="009353C1"/>
    <w:rsid w:val="00935D85"/>
    <w:rsid w:val="0094685E"/>
    <w:rsid w:val="00974285"/>
    <w:rsid w:val="00980889"/>
    <w:rsid w:val="00980909"/>
    <w:rsid w:val="00993AC7"/>
    <w:rsid w:val="009B0E74"/>
    <w:rsid w:val="009B776B"/>
    <w:rsid w:val="009E5CEC"/>
    <w:rsid w:val="00A11DC8"/>
    <w:rsid w:val="00A26AB0"/>
    <w:rsid w:val="00A26B11"/>
    <w:rsid w:val="00A4043A"/>
    <w:rsid w:val="00A479E4"/>
    <w:rsid w:val="00A56741"/>
    <w:rsid w:val="00A92509"/>
    <w:rsid w:val="00AC2E5F"/>
    <w:rsid w:val="00AE7AF1"/>
    <w:rsid w:val="00AF3CA9"/>
    <w:rsid w:val="00AF5104"/>
    <w:rsid w:val="00B27796"/>
    <w:rsid w:val="00B33D04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22182"/>
    <w:rsid w:val="00C427FF"/>
    <w:rsid w:val="00C4556A"/>
    <w:rsid w:val="00C45CC2"/>
    <w:rsid w:val="00C52C00"/>
    <w:rsid w:val="00C67EFF"/>
    <w:rsid w:val="00C721C5"/>
    <w:rsid w:val="00C73121"/>
    <w:rsid w:val="00C73F53"/>
    <w:rsid w:val="00C84B78"/>
    <w:rsid w:val="00C940EC"/>
    <w:rsid w:val="00CA3A12"/>
    <w:rsid w:val="00CB3579"/>
    <w:rsid w:val="00CB4027"/>
    <w:rsid w:val="00CE5F54"/>
    <w:rsid w:val="00CF78A2"/>
    <w:rsid w:val="00D37FC3"/>
    <w:rsid w:val="00D414F7"/>
    <w:rsid w:val="00D4699C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DE568A"/>
    <w:rsid w:val="00E028FD"/>
    <w:rsid w:val="00E14F0F"/>
    <w:rsid w:val="00E1786E"/>
    <w:rsid w:val="00E25261"/>
    <w:rsid w:val="00E50664"/>
    <w:rsid w:val="00E51069"/>
    <w:rsid w:val="00E5798C"/>
    <w:rsid w:val="00EA16D3"/>
    <w:rsid w:val="00EA5167"/>
    <w:rsid w:val="00EC3A26"/>
    <w:rsid w:val="00EC5B52"/>
    <w:rsid w:val="00ED3058"/>
    <w:rsid w:val="00EE18F0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95AE8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D1E07"/>
    <w:pPr>
      <w:keepNext/>
      <w:spacing w:after="0"/>
      <w:jc w:val="center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Bezmezer">
    <w:name w:val="No Spacing"/>
    <w:uiPriority w:val="1"/>
    <w:qFormat/>
    <w:rsid w:val="00142BBD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D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CAD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CAD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D6CAD"/>
  </w:style>
  <w:style w:type="paragraph" w:styleId="Textbubliny">
    <w:name w:val="Balloon Text"/>
    <w:basedOn w:val="Normln"/>
    <w:link w:val="TextbublinyChar"/>
    <w:uiPriority w:val="99"/>
    <w:semiHidden/>
    <w:unhideWhenUsed/>
    <w:rsid w:val="005C1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48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4D1E07"/>
    <w:rPr>
      <w:rFonts w:ascii="Times New Roman" w:eastAsia="Times New Roman" w:hAnsi="Times New Roman"/>
      <w:b/>
      <w:sz w:val="24"/>
    </w:rPr>
  </w:style>
  <w:style w:type="character" w:styleId="Hypertextovodkaz">
    <w:name w:val="Hyperlink"/>
    <w:basedOn w:val="Standardnpsmoodstavce"/>
    <w:semiHidden/>
    <w:unhideWhenUsed/>
    <w:rsid w:val="004D1E0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D1E07"/>
    <w:pPr>
      <w:spacing w:after="0"/>
      <w:jc w:val="center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D1E07"/>
    <w:rPr>
      <w:rFonts w:ascii="Times New Roman" w:eastAsia="Times New Roman" w:hAnsi="Times New Roman"/>
      <w:b/>
      <w:sz w:val="44"/>
    </w:rPr>
  </w:style>
  <w:style w:type="paragraph" w:styleId="Zkladntext">
    <w:name w:val="Body Text"/>
    <w:basedOn w:val="Normln"/>
    <w:link w:val="ZkladntextChar"/>
    <w:unhideWhenUsed/>
    <w:rsid w:val="004D1E07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1E07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D1E07"/>
    <w:pPr>
      <w:keepNext/>
      <w:spacing w:after="0"/>
      <w:jc w:val="center"/>
      <w:outlineLvl w:val="0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Bezmezer">
    <w:name w:val="No Spacing"/>
    <w:uiPriority w:val="1"/>
    <w:qFormat/>
    <w:rsid w:val="00142BBD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7D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CAD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CAD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D6CAD"/>
  </w:style>
  <w:style w:type="paragraph" w:styleId="Textbubliny">
    <w:name w:val="Balloon Text"/>
    <w:basedOn w:val="Normln"/>
    <w:link w:val="TextbublinyChar"/>
    <w:uiPriority w:val="99"/>
    <w:semiHidden/>
    <w:unhideWhenUsed/>
    <w:rsid w:val="005C1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348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4D1E07"/>
    <w:rPr>
      <w:rFonts w:ascii="Times New Roman" w:eastAsia="Times New Roman" w:hAnsi="Times New Roman"/>
      <w:b/>
      <w:sz w:val="24"/>
    </w:rPr>
  </w:style>
  <w:style w:type="character" w:styleId="Hypertextovodkaz">
    <w:name w:val="Hyperlink"/>
    <w:basedOn w:val="Standardnpsmoodstavce"/>
    <w:semiHidden/>
    <w:unhideWhenUsed/>
    <w:rsid w:val="004D1E0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D1E07"/>
    <w:pPr>
      <w:spacing w:after="0"/>
      <w:jc w:val="center"/>
    </w:pPr>
    <w:rPr>
      <w:rFonts w:ascii="Times New Roman" w:eastAsia="Times New Roman" w:hAnsi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D1E07"/>
    <w:rPr>
      <w:rFonts w:ascii="Times New Roman" w:eastAsia="Times New Roman" w:hAnsi="Times New Roman"/>
      <w:b/>
      <w:sz w:val="44"/>
    </w:rPr>
  </w:style>
  <w:style w:type="paragraph" w:styleId="Zkladntext">
    <w:name w:val="Body Text"/>
    <w:basedOn w:val="Normln"/>
    <w:link w:val="ZkladntextChar"/>
    <w:unhideWhenUsed/>
    <w:rsid w:val="004D1E07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1E0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lmusilova</dc:creator>
  <cp:lastModifiedBy>Valenová</cp:lastModifiedBy>
  <cp:revision>2</cp:revision>
  <cp:lastPrinted>2019-11-08T13:05:00Z</cp:lastPrinted>
  <dcterms:created xsi:type="dcterms:W3CDTF">2019-11-08T13:52:00Z</dcterms:created>
  <dcterms:modified xsi:type="dcterms:W3CDTF">2019-11-08T13:52:00Z</dcterms:modified>
</cp:coreProperties>
</file>