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E623F1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E623F1">
        <w:rPr>
          <w:sz w:val="44"/>
        </w:rPr>
        <w:t xml:space="preserve">20Spr </w:t>
      </w:r>
      <w:r w:rsidR="005E217C" w:rsidRPr="00E623F1">
        <w:rPr>
          <w:sz w:val="44"/>
        </w:rPr>
        <w:t>7</w:t>
      </w:r>
      <w:r w:rsidR="00E470D8" w:rsidRPr="00E623F1">
        <w:rPr>
          <w:sz w:val="44"/>
        </w:rPr>
        <w:t>14</w:t>
      </w:r>
      <w:r w:rsidR="005E217C" w:rsidRPr="00E623F1">
        <w:rPr>
          <w:sz w:val="44"/>
        </w:rPr>
        <w:t>/201</w:t>
      </w:r>
      <w:r w:rsidR="00E470D8" w:rsidRPr="00E623F1">
        <w:rPr>
          <w:sz w:val="44"/>
        </w:rPr>
        <w:t>8</w:t>
      </w:r>
      <w:r w:rsidR="005E217C" w:rsidRPr="00E623F1">
        <w:rPr>
          <w:sz w:val="44"/>
        </w:rPr>
        <w:t xml:space="preserve">                         </w:t>
      </w:r>
    </w:p>
    <w:p w:rsidR="00EF2C6B" w:rsidRPr="00E623F1" w:rsidRDefault="00EF2C6B" w:rsidP="00EF2C6B"/>
    <w:p w:rsidR="00EF2C6B" w:rsidRPr="00E623F1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E623F1">
        <w:rPr>
          <w:sz w:val="44"/>
        </w:rPr>
        <w:t>Rozvrh práce</w:t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  <w:r w:rsidRPr="00E623F1">
        <w:rPr>
          <w:sz w:val="44"/>
        </w:rPr>
        <w:tab/>
      </w:r>
    </w:p>
    <w:p w:rsidR="00EF2C6B" w:rsidRPr="00E623F1" w:rsidRDefault="005E217C" w:rsidP="00EF2C6B">
      <w:pPr>
        <w:pStyle w:val="Nadpis3"/>
        <w:widowControl/>
      </w:pPr>
      <w:r w:rsidRPr="00E623F1">
        <w:t xml:space="preserve">Okresního soudu v  Českém Krumlově </w:t>
      </w:r>
    </w:p>
    <w:p w:rsidR="00EF2C6B" w:rsidRPr="00E623F1" w:rsidRDefault="00E470D8" w:rsidP="00EF2C6B">
      <w:pPr>
        <w:jc w:val="center"/>
        <w:rPr>
          <w:b/>
          <w:sz w:val="44"/>
        </w:rPr>
      </w:pPr>
      <w:r w:rsidRPr="00E623F1">
        <w:rPr>
          <w:b/>
          <w:sz w:val="44"/>
        </w:rPr>
        <w:t>na rok 2019</w:t>
      </w:r>
      <w:r w:rsidR="005E217C" w:rsidRPr="00E623F1">
        <w:rPr>
          <w:b/>
          <w:sz w:val="44"/>
        </w:rPr>
        <w:t xml:space="preserve"> </w:t>
      </w:r>
    </w:p>
    <w:p w:rsidR="00F07C80" w:rsidRPr="00E623F1" w:rsidRDefault="00F07C80" w:rsidP="00EF2C6B">
      <w:pPr>
        <w:jc w:val="center"/>
        <w:rPr>
          <w:b/>
          <w:sz w:val="44"/>
        </w:rPr>
      </w:pPr>
    </w:p>
    <w:p w:rsidR="00C818C4" w:rsidRPr="00E623F1" w:rsidRDefault="00C818C4" w:rsidP="00EF2C6B">
      <w:pPr>
        <w:jc w:val="center"/>
        <w:rPr>
          <w:b/>
          <w:sz w:val="22"/>
        </w:rPr>
      </w:pPr>
    </w:p>
    <w:p w:rsidR="00EF2C6B" w:rsidRPr="00E623F1" w:rsidRDefault="005E217C" w:rsidP="00EF2C6B">
      <w:pPr>
        <w:jc w:val="center"/>
        <w:rPr>
          <w:sz w:val="22"/>
        </w:rPr>
      </w:pPr>
      <w:r w:rsidRPr="00E623F1">
        <w:rPr>
          <w:sz w:val="22"/>
        </w:rPr>
        <w:t>zpracovaný podle § 2 vyhlášky MS ČR ze dne 23. 12. 1991 č. 37/1992 Sb.</w:t>
      </w:r>
      <w:r w:rsidR="00DB180D" w:rsidRPr="00E623F1">
        <w:rPr>
          <w:sz w:val="22"/>
        </w:rPr>
        <w:t>,</w:t>
      </w:r>
      <w:r w:rsidRPr="00E623F1">
        <w:rPr>
          <w:sz w:val="22"/>
        </w:rPr>
        <w:t xml:space="preserve"> o jednacím řádu pro okresní a krajské soudy, ve znění pozdějších změn </w:t>
      </w:r>
    </w:p>
    <w:p w:rsidR="00EF2C6B" w:rsidRPr="00E623F1" w:rsidRDefault="00EF2C6B" w:rsidP="00EF2C6B">
      <w:pPr>
        <w:jc w:val="center"/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pStyle w:val="Nadpis4"/>
        <w:widowControl/>
        <w:rPr>
          <w:sz w:val="22"/>
        </w:rPr>
      </w:pPr>
      <w:r w:rsidRPr="00E623F1">
        <w:rPr>
          <w:sz w:val="22"/>
        </w:rPr>
        <w:t xml:space="preserve">Okresní soud v Českém Krumlově – budova Linecká 284                                 </w:t>
      </w:r>
      <w:r w:rsidR="00C818C4" w:rsidRPr="00E623F1">
        <w:rPr>
          <w:sz w:val="22"/>
        </w:rPr>
        <w:tab/>
      </w:r>
      <w:r w:rsidR="00C818C4" w:rsidRPr="00E623F1">
        <w:rPr>
          <w:sz w:val="22"/>
        </w:rPr>
        <w:tab/>
      </w:r>
      <w:r w:rsidR="003B145B" w:rsidRPr="00E623F1">
        <w:rPr>
          <w:sz w:val="22"/>
        </w:rPr>
        <w:tab/>
      </w:r>
      <w:r w:rsidRPr="00E623F1">
        <w:rPr>
          <w:sz w:val="22"/>
        </w:rPr>
        <w:t>Okresní soud v Českém Krumlově – budova Linecká 66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 xml:space="preserve">(hlavní </w:t>
      </w:r>
      <w:proofErr w:type="gramStart"/>
      <w:r w:rsidRPr="00E623F1">
        <w:rPr>
          <w:sz w:val="22"/>
        </w:rPr>
        <w:t xml:space="preserve">budova)                                                                                                  </w:t>
      </w:r>
      <w:r w:rsidR="00C818C4" w:rsidRPr="00E623F1">
        <w:rPr>
          <w:sz w:val="22"/>
        </w:rPr>
        <w:tab/>
      </w:r>
      <w:r w:rsidR="00C818C4" w:rsidRPr="00E623F1">
        <w:rPr>
          <w:sz w:val="22"/>
        </w:rPr>
        <w:tab/>
      </w:r>
      <w:r w:rsidR="003B145B" w:rsidRPr="00E623F1">
        <w:rPr>
          <w:sz w:val="22"/>
        </w:rPr>
        <w:tab/>
      </w:r>
      <w:r w:rsidR="00C818C4" w:rsidRPr="00E623F1">
        <w:rPr>
          <w:sz w:val="22"/>
        </w:rPr>
        <w:t>(</w:t>
      </w:r>
      <w:r w:rsidRPr="00E623F1">
        <w:rPr>
          <w:sz w:val="22"/>
        </w:rPr>
        <w:t>oddělení</w:t>
      </w:r>
      <w:proofErr w:type="gramEnd"/>
      <w:r w:rsidRPr="00E623F1">
        <w:rPr>
          <w:sz w:val="22"/>
        </w:rPr>
        <w:t xml:space="preserve"> exekuční a opatrovnické)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tabs>
          <w:tab w:val="left" w:pos="3600"/>
        </w:tabs>
        <w:rPr>
          <w:b/>
          <w:sz w:val="22"/>
        </w:rPr>
      </w:pPr>
      <w:r w:rsidRPr="00E623F1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E623F1">
        <w:rPr>
          <w:b/>
          <w:sz w:val="22"/>
        </w:rPr>
        <w:tab/>
      </w:r>
      <w:r w:rsidRPr="00E623F1">
        <w:rPr>
          <w:b/>
          <w:sz w:val="22"/>
        </w:rPr>
        <w:t xml:space="preserve">Doba pro styk s veřejností:                      </w:t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  <w:t xml:space="preserve">    </w:t>
      </w:r>
      <w:r w:rsidRPr="00E623F1">
        <w:rPr>
          <w:b/>
          <w:sz w:val="22"/>
          <w:u w:val="single"/>
        </w:rPr>
        <w:t>studium spisů</w:t>
      </w:r>
      <w:r w:rsidRPr="00E623F1">
        <w:rPr>
          <w:b/>
          <w:sz w:val="22"/>
        </w:rPr>
        <w:t xml:space="preserve"> (nebo v jiném termínu </w:t>
      </w:r>
      <w:r w:rsidRPr="00E623F1">
        <w:rPr>
          <w:b/>
          <w:sz w:val="22"/>
        </w:rPr>
        <w:tab/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</w:r>
      <w:r w:rsidRPr="00E623F1">
        <w:rPr>
          <w:b/>
          <w:sz w:val="22"/>
        </w:rPr>
        <w:tab/>
        <w:t xml:space="preserve">    po telefonické domluvě)</w:t>
      </w:r>
      <w:r w:rsidRPr="00E623F1">
        <w:rPr>
          <w:b/>
          <w:sz w:val="22"/>
        </w:rPr>
        <w:tab/>
        <w:t xml:space="preserve">                         </w:t>
      </w:r>
    </w:p>
    <w:p w:rsidR="00EF2C6B" w:rsidRPr="00E623F1" w:rsidRDefault="005E217C" w:rsidP="00EF2C6B">
      <w:pPr>
        <w:rPr>
          <w:b/>
          <w:sz w:val="22"/>
        </w:rPr>
      </w:pPr>
      <w:r w:rsidRPr="00E623F1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E623F1">
        <w:rPr>
          <w:b/>
          <w:sz w:val="22"/>
        </w:rPr>
        <w:tab/>
      </w:r>
      <w:r w:rsidR="003B145B" w:rsidRPr="00E623F1">
        <w:rPr>
          <w:b/>
          <w:sz w:val="22"/>
        </w:rPr>
        <w:tab/>
      </w:r>
      <w:r w:rsidRPr="00E623F1">
        <w:rPr>
          <w:b/>
          <w:sz w:val="22"/>
        </w:rPr>
        <w:t xml:space="preserve">----------------------------------------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PO 7,00 – 15,30 hod.</w:t>
      </w:r>
      <w:r w:rsidRPr="00E623F1">
        <w:rPr>
          <w:sz w:val="22"/>
        </w:rPr>
        <w:tab/>
        <w:t xml:space="preserve">                PO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</w:t>
      </w:r>
      <w:r w:rsidR="003B145B" w:rsidRPr="00E623F1">
        <w:rPr>
          <w:sz w:val="22"/>
        </w:rPr>
        <w:t xml:space="preserve"> </w:t>
      </w:r>
      <w:r w:rsidRPr="00E623F1">
        <w:rPr>
          <w:sz w:val="22"/>
        </w:rPr>
        <w:t xml:space="preserve"> </w:t>
      </w:r>
      <w:r w:rsidR="003B145B" w:rsidRPr="00E623F1">
        <w:rPr>
          <w:sz w:val="22"/>
        </w:rPr>
        <w:tab/>
        <w:t>1</w:t>
      </w:r>
      <w:r w:rsidRPr="00E623F1">
        <w:rPr>
          <w:sz w:val="22"/>
        </w:rPr>
        <w:t xml:space="preserve">2,00 – 15,00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po celou pracovní dobu, v době     </w:t>
      </w:r>
      <w:r w:rsidRPr="00E623F1">
        <w:rPr>
          <w:sz w:val="22"/>
        </w:rPr>
        <w:tab/>
        <w:t xml:space="preserve">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ÚT 7,00 – 15,30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ÚT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 8,00 – 11,00  </w:t>
      </w:r>
      <w:r w:rsidR="003B145B" w:rsidRPr="00E623F1">
        <w:rPr>
          <w:sz w:val="22"/>
        </w:rPr>
        <w:t xml:space="preserve">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15,00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od 11,00 do 12,00 hodin v </w:t>
      </w:r>
      <w:proofErr w:type="gramStart"/>
      <w:r w:rsidRPr="00E623F1">
        <w:rPr>
          <w:sz w:val="22"/>
        </w:rPr>
        <w:t>omezeném                                                                                             ST</w:t>
      </w:r>
      <w:proofErr w:type="gramEnd"/>
      <w:r w:rsidRPr="00E623F1">
        <w:rPr>
          <w:sz w:val="22"/>
        </w:rPr>
        <w:t xml:space="preserve"> 7,00 – 16,30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ST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16,00 hod.                         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rozsahu                    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 </w:t>
      </w:r>
      <w:r w:rsidRPr="00E623F1">
        <w:rPr>
          <w:sz w:val="22"/>
        </w:rPr>
        <w:tab/>
        <w:t xml:space="preserve">                                  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ČT 7,00 – 15,30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ČT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>PÁ 7,00 – 14,30 hod.</w:t>
      </w:r>
      <w:r w:rsidRPr="00E623F1">
        <w:rPr>
          <w:sz w:val="22"/>
        </w:rPr>
        <w:tab/>
      </w:r>
      <w:r w:rsidRPr="00E623F1">
        <w:rPr>
          <w:sz w:val="22"/>
        </w:rPr>
        <w:tab/>
        <w:t xml:space="preserve">   PÁ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8,00 – 11,00   </w:t>
      </w:r>
      <w:r w:rsidR="003B145B" w:rsidRPr="00E623F1">
        <w:rPr>
          <w:sz w:val="22"/>
        </w:rPr>
        <w:tab/>
      </w:r>
      <w:r w:rsidRPr="00E623F1">
        <w:rPr>
          <w:sz w:val="22"/>
        </w:rPr>
        <w:t xml:space="preserve">12,00 – 14,00 hod.        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rPr>
          <w:sz w:val="22"/>
        </w:rPr>
      </w:pPr>
      <w:r w:rsidRPr="00E623F1">
        <w:rPr>
          <w:sz w:val="22"/>
        </w:rPr>
        <w:t xml:space="preserve">                                                                                                            </w:t>
      </w:r>
      <w:r w:rsidRPr="00E623F1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5E217C" w:rsidP="00EF2C6B">
      <w:pPr>
        <w:pStyle w:val="Nadpis1"/>
      </w:pPr>
      <w:r w:rsidRPr="00E623F1">
        <w:t xml:space="preserve">Návštěvy u předsedkyně okresního soudu v hlavní budově soudu, Linecká 284:  </w:t>
      </w:r>
      <w:proofErr w:type="gramStart"/>
      <w:r w:rsidRPr="00E623F1">
        <w:t>ČTVRTEK    12,30</w:t>
      </w:r>
      <w:proofErr w:type="gramEnd"/>
      <w:r w:rsidRPr="00E623F1">
        <w:t xml:space="preserve"> – 15,00 hod.</w:t>
      </w:r>
    </w:p>
    <w:p w:rsidR="00EF2C6B" w:rsidRPr="00E623F1" w:rsidRDefault="00EF2C6B" w:rsidP="00EF2C6B">
      <w:pPr>
        <w:jc w:val="both"/>
        <w:rPr>
          <w:b/>
          <w:sz w:val="22"/>
        </w:rPr>
      </w:pPr>
    </w:p>
    <w:p w:rsidR="00EF2C6B" w:rsidRPr="00E623F1" w:rsidRDefault="00EF2C6B" w:rsidP="00EF2C6B">
      <w:pPr>
        <w:rPr>
          <w:b/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EF2C6B" w:rsidRPr="00E623F1" w:rsidRDefault="00EF2C6B" w:rsidP="00EF2C6B">
      <w:pPr>
        <w:rPr>
          <w:sz w:val="22"/>
        </w:rPr>
      </w:pPr>
    </w:p>
    <w:p w:rsidR="003537FD" w:rsidRPr="00E623F1" w:rsidRDefault="003537FD">
      <w:pPr>
        <w:spacing w:after="200" w:line="276" w:lineRule="auto"/>
        <w:rPr>
          <w:sz w:val="22"/>
        </w:rPr>
      </w:pPr>
      <w:r w:rsidRPr="00E623F1">
        <w:rPr>
          <w:sz w:val="22"/>
        </w:rPr>
        <w:lastRenderedPageBreak/>
        <w:br w:type="page"/>
      </w:r>
    </w:p>
    <w:p w:rsidR="00EF2C6B" w:rsidRPr="00E623F1" w:rsidRDefault="00EF2C6B" w:rsidP="00EF2C6B">
      <w:pPr>
        <w:rPr>
          <w:sz w:val="22"/>
        </w:rPr>
      </w:pPr>
    </w:p>
    <w:p w:rsidR="00EF2C6B" w:rsidRPr="00E623F1" w:rsidRDefault="00BB373F" w:rsidP="00EF2C6B">
      <w:pPr>
        <w:ind w:left="6372" w:firstLine="708"/>
        <w:rPr>
          <w:b/>
          <w:sz w:val="22"/>
        </w:rPr>
      </w:pPr>
      <w:r w:rsidRPr="00E623F1">
        <w:rPr>
          <w:b/>
          <w:sz w:val="22"/>
        </w:rPr>
        <w:t>SPRÁVA SOUDU</w:t>
      </w:r>
    </w:p>
    <w:p w:rsidR="00BB373F" w:rsidRPr="00E623F1" w:rsidRDefault="00BB373F" w:rsidP="00BB373F">
      <w:pPr>
        <w:rPr>
          <w:b/>
          <w:sz w:val="22"/>
          <w:szCs w:val="22"/>
          <w:u w:val="single"/>
        </w:rPr>
      </w:pPr>
    </w:p>
    <w:p w:rsidR="008C01C7" w:rsidRPr="00E623F1" w:rsidRDefault="008C01C7" w:rsidP="001D70FA">
      <w:pPr>
        <w:rPr>
          <w:b/>
        </w:rPr>
      </w:pPr>
      <w:r w:rsidRPr="00E623F1">
        <w:rPr>
          <w:b/>
          <w:u w:val="single"/>
        </w:rPr>
        <w:t>Předsedkyně okresního soudu</w:t>
      </w:r>
      <w:r w:rsidRPr="00E623F1">
        <w:rPr>
          <w:b/>
        </w:rPr>
        <w:t>: JUDr. Milena Hrdličková</w:t>
      </w:r>
      <w:r w:rsidRPr="00E623F1">
        <w:rPr>
          <w:b/>
        </w:rPr>
        <w:tab/>
        <w:t xml:space="preserve">           </w:t>
      </w:r>
      <w:r w:rsidRPr="00E623F1">
        <w:rPr>
          <w:b/>
        </w:rPr>
        <w:tab/>
        <w:t xml:space="preserve">            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  <w:u w:val="single"/>
        </w:rPr>
        <w:t>Ředitelka správy soudu:</w:t>
      </w:r>
      <w:r w:rsidRPr="00E623F1">
        <w:rPr>
          <w:b/>
        </w:rPr>
        <w:t xml:space="preserve"> Mgr. </w:t>
      </w:r>
      <w:r w:rsidR="001D70FA" w:rsidRPr="00E623F1">
        <w:rPr>
          <w:b/>
        </w:rPr>
        <w:t xml:space="preserve">Michaela Valenová, </w:t>
      </w:r>
      <w:r w:rsidRPr="00E623F1">
        <w:rPr>
          <w:b/>
        </w:rPr>
        <w:t xml:space="preserve">pověřená výkonem funkce </w:t>
      </w:r>
    </w:p>
    <w:p w:rsidR="008C01C7" w:rsidRPr="00E623F1" w:rsidRDefault="008C01C7" w:rsidP="008C01C7">
      <w:r w:rsidRPr="00E623F1">
        <w:t>- vykonává státní správu okresního soudu dle § 127 zák. č. 6/2002 Sb.</w:t>
      </w:r>
      <w:r w:rsidRPr="00E623F1">
        <w:tab/>
        <w:t xml:space="preserve">           </w:t>
      </w:r>
      <w:r w:rsidRPr="00E623F1">
        <w:tab/>
      </w:r>
      <w:r w:rsidRPr="00E623F1">
        <w:tab/>
        <w:t xml:space="preserve">řídí a kontroluje činnosti správy soudu, provádí kontrolu soudních kanceláří a  </w:t>
      </w:r>
    </w:p>
    <w:p w:rsidR="008C01C7" w:rsidRPr="00E623F1" w:rsidRDefault="008C01C7" w:rsidP="008C01C7">
      <w:pPr>
        <w:ind w:left="7080" w:hanging="6960"/>
        <w:rPr>
          <w:strike/>
        </w:rPr>
      </w:pPr>
      <w:r w:rsidRPr="00E623F1">
        <w:t xml:space="preserve">(zajišťuje chod soudu po stránce personální, organizační, materiální,  </w:t>
      </w:r>
      <w:r w:rsidRPr="00E623F1">
        <w:tab/>
        <w:t xml:space="preserve">vykonává další práce na úseku správním a hospodářském (zástup v nepřítomnosti:  </w:t>
      </w:r>
      <w:r w:rsidRPr="00E623F1">
        <w:rPr>
          <w:b/>
        </w:rPr>
        <w:t>Dana Mikešová</w:t>
      </w:r>
      <w:r w:rsidRPr="00E623F1">
        <w:t xml:space="preserve">) </w:t>
      </w:r>
    </w:p>
    <w:p w:rsidR="009D6B8A" w:rsidRPr="00E623F1" w:rsidRDefault="005E217C" w:rsidP="00BB373F">
      <w:pPr>
        <w:ind w:left="7080"/>
      </w:pPr>
      <w:r w:rsidRPr="00E623F1">
        <w:rPr>
          <w:b/>
          <w:u w:val="single"/>
        </w:rPr>
        <w:t>Bezpečnostní ředitel</w:t>
      </w:r>
      <w:r w:rsidRPr="00E623F1">
        <w:rPr>
          <w:u w:val="single"/>
        </w:rPr>
        <w:t>:</w:t>
      </w:r>
      <w:r w:rsidRPr="00E623F1">
        <w:t xml:space="preserve"> </w:t>
      </w:r>
      <w:r w:rsidRPr="00E623F1">
        <w:rPr>
          <w:b/>
        </w:rPr>
        <w:t>Patrik Fuciman</w:t>
      </w:r>
      <w:r w:rsidRPr="00E623F1">
        <w:t xml:space="preserve"> – řídí a kontroluje agendu tajných věcí (Šárka Sirotková – zástup agenda tajných věcí)</w:t>
      </w:r>
    </w:p>
    <w:p w:rsidR="00EF2C6B" w:rsidRPr="00E623F1" w:rsidRDefault="005E217C" w:rsidP="00DB180D">
      <w:r w:rsidRPr="00E623F1">
        <w:t xml:space="preserve">finanční)                                                                                                             </w:t>
      </w:r>
      <w:r w:rsidR="00BB373F" w:rsidRPr="00E623F1">
        <w:tab/>
      </w:r>
      <w:r w:rsidR="00BB373F" w:rsidRPr="00E623F1">
        <w:tab/>
      </w:r>
      <w:r w:rsidRPr="00E623F1">
        <w:rPr>
          <w:b/>
          <w:u w:val="single"/>
        </w:rPr>
        <w:t xml:space="preserve">Úsek požární ochrany: </w:t>
      </w:r>
      <w:r w:rsidRPr="00E623F1">
        <w:rPr>
          <w:b/>
        </w:rPr>
        <w:t>Lukáš Kohout</w:t>
      </w:r>
      <w:r w:rsidRPr="00E623F1">
        <w:rPr>
          <w:b/>
          <w:u w:val="single"/>
        </w:rPr>
        <w:t xml:space="preserve"> </w:t>
      </w:r>
    </w:p>
    <w:p w:rsidR="00EF2C6B" w:rsidRPr="00E623F1" w:rsidRDefault="005E217C" w:rsidP="00EF2C6B">
      <w:r w:rsidRPr="00E623F1">
        <w:t xml:space="preserve">- odpovídá za hospodaření s majetkem </w:t>
      </w:r>
      <w:r w:rsidRPr="00E623F1">
        <w:tab/>
      </w:r>
      <w:r w:rsidRPr="00E623F1">
        <w:tab/>
      </w:r>
      <w:r w:rsidRPr="00E623F1">
        <w:tab/>
      </w:r>
      <w:r w:rsidRPr="00E623F1">
        <w:tab/>
        <w:t xml:space="preserve">               </w:t>
      </w:r>
      <w:r w:rsidR="00BB373F" w:rsidRPr="00E623F1">
        <w:tab/>
      </w:r>
      <w:r w:rsidRPr="00E623F1">
        <w:rPr>
          <w:b/>
          <w:u w:val="single"/>
        </w:rPr>
        <w:t>Správce aplikace ISAS, IRES, PAM:</w:t>
      </w:r>
      <w:r w:rsidRPr="00E623F1">
        <w:rPr>
          <w:b/>
        </w:rPr>
        <w:t xml:space="preserve"> Martina Valentinová</w:t>
      </w:r>
    </w:p>
    <w:p w:rsidR="008C01C7" w:rsidRPr="00E623F1" w:rsidRDefault="005E217C" w:rsidP="008C01C7">
      <w:pPr>
        <w:ind w:right="-315"/>
        <w:rPr>
          <w:b/>
          <w:bCs/>
        </w:rPr>
      </w:pPr>
      <w:r w:rsidRPr="00E623F1">
        <w:t xml:space="preserve">- rozhoduje ve správním řízení dle zák. č. 106/99 Sb.                                           </w:t>
      </w:r>
      <w:r w:rsidR="00BB373F" w:rsidRPr="00E623F1">
        <w:tab/>
      </w:r>
      <w:r w:rsidRPr="00E623F1">
        <w:rPr>
          <w:b/>
          <w:bCs/>
          <w:u w:val="single"/>
        </w:rPr>
        <w:t xml:space="preserve">Vyšší podací oddělení: </w:t>
      </w:r>
      <w:r w:rsidR="002279F7" w:rsidRPr="00E623F1">
        <w:rPr>
          <w:b/>
          <w:bCs/>
        </w:rPr>
        <w:t xml:space="preserve">Zuzana </w:t>
      </w:r>
      <w:r w:rsidR="00062AB1" w:rsidRPr="00E623F1">
        <w:rPr>
          <w:b/>
          <w:bCs/>
        </w:rPr>
        <w:t>Kohoutová</w:t>
      </w:r>
      <w:r w:rsidR="008C01C7" w:rsidRPr="00E623F1">
        <w:rPr>
          <w:b/>
          <w:bCs/>
        </w:rPr>
        <w:t xml:space="preserve"> </w:t>
      </w:r>
    </w:p>
    <w:p w:rsidR="00EF2C6B" w:rsidRPr="00E623F1" w:rsidRDefault="008C01C7" w:rsidP="008C01C7">
      <w:pPr>
        <w:ind w:right="-315"/>
        <w:rPr>
          <w:b/>
          <w:bCs/>
          <w:u w:val="single"/>
        </w:rPr>
      </w:pPr>
      <w:r w:rsidRPr="00E623F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E623F1">
        <w:rPr>
          <w:b/>
          <w:bCs/>
        </w:rPr>
        <w:t>Martina Val</w:t>
      </w:r>
      <w:r w:rsidRPr="00E623F1">
        <w:rPr>
          <w:b/>
          <w:bCs/>
        </w:rPr>
        <w:t xml:space="preserve">entinová </w:t>
      </w:r>
      <w:r w:rsidR="008F5EAE" w:rsidRPr="00E623F1">
        <w:rPr>
          <w:b/>
          <w:bCs/>
        </w:rPr>
        <w:t>zástup</w:t>
      </w:r>
    </w:p>
    <w:p w:rsidR="00EF2C6B" w:rsidRPr="00E623F1" w:rsidRDefault="00EF2C6B" w:rsidP="00EF2C6B">
      <w:pPr>
        <w:pStyle w:val="Zkladntext"/>
        <w:rPr>
          <w:sz w:val="20"/>
        </w:rPr>
      </w:pPr>
      <w:r w:rsidRPr="00E623F1">
        <w:rPr>
          <w:sz w:val="20"/>
        </w:rPr>
        <w:t>- vyřizuje stížnosti podle § 172 zák. č. 6/2002 Sb.</w:t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Pr="00E623F1">
        <w:rPr>
          <w:sz w:val="20"/>
        </w:rPr>
        <w:tab/>
      </w:r>
      <w:r w:rsidR="00BB373F" w:rsidRPr="00E623F1">
        <w:rPr>
          <w:sz w:val="20"/>
        </w:rPr>
        <w:tab/>
      </w:r>
      <w:r w:rsidR="00E470D8" w:rsidRPr="00E623F1">
        <w:rPr>
          <w:b/>
          <w:sz w:val="20"/>
          <w:u w:val="single"/>
        </w:rPr>
        <w:t>Účetní okresního soudu</w:t>
      </w:r>
      <w:r w:rsidR="005E217C" w:rsidRPr="00E623F1">
        <w:rPr>
          <w:b/>
          <w:sz w:val="20"/>
          <w:u w:val="single"/>
        </w:rPr>
        <w:t>:</w:t>
      </w:r>
      <w:r w:rsidR="00E470D8" w:rsidRPr="00E623F1">
        <w:rPr>
          <w:b/>
          <w:sz w:val="20"/>
        </w:rPr>
        <w:t xml:space="preserve"> </w:t>
      </w:r>
      <w:r w:rsidR="00124E8C" w:rsidRPr="00E623F1">
        <w:rPr>
          <w:b/>
          <w:sz w:val="20"/>
        </w:rPr>
        <w:t>Jana Janíčková, DiS.</w:t>
      </w:r>
    </w:p>
    <w:p w:rsidR="00EF2C6B" w:rsidRPr="00E623F1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E623F1">
        <w:rPr>
          <w:b/>
          <w:sz w:val="20"/>
          <w:u w:val="single"/>
        </w:rPr>
        <w:t>Vymáhaní justičních pohledávek:</w:t>
      </w:r>
      <w:r w:rsidRPr="00E623F1">
        <w:rPr>
          <w:b/>
          <w:sz w:val="20"/>
        </w:rPr>
        <w:t xml:space="preserve"> Emilie Plišková, Dana Mikešová</w:t>
      </w:r>
    </w:p>
    <w:p w:rsidR="00EF2C6B" w:rsidRPr="00E623F1" w:rsidRDefault="00490E24" w:rsidP="00EF2C6B">
      <w:pPr>
        <w:rPr>
          <w:b/>
          <w:u w:val="single"/>
        </w:rPr>
      </w:pPr>
      <w:r w:rsidRPr="00E623F1">
        <w:rPr>
          <w:b/>
          <w:u w:val="single"/>
        </w:rPr>
        <w:t>Místopředseda okresního soudu:</w:t>
      </w:r>
      <w:r w:rsidRPr="00E623F1">
        <w:rPr>
          <w:b/>
        </w:rPr>
        <w:t xml:space="preserve"> JUDr. Jan Montag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bCs/>
          <w:u w:val="single"/>
        </w:rPr>
        <w:t xml:space="preserve">Autoprovoz: </w:t>
      </w:r>
      <w:r w:rsidRPr="00E623F1">
        <w:rPr>
          <w:b/>
          <w:bCs/>
        </w:rPr>
        <w:t xml:space="preserve">Dana </w:t>
      </w:r>
      <w:proofErr w:type="gramStart"/>
      <w:r w:rsidRPr="00E623F1">
        <w:rPr>
          <w:b/>
          <w:bCs/>
        </w:rPr>
        <w:t>Mikešová</w:t>
      </w:r>
      <w:r w:rsidR="00DB180D" w:rsidRPr="00E623F1">
        <w:rPr>
          <w:b/>
          <w:bCs/>
        </w:rPr>
        <w:t>,  Jana</w:t>
      </w:r>
      <w:proofErr w:type="gramEnd"/>
      <w:r w:rsidR="00DB180D" w:rsidRPr="00E623F1">
        <w:rPr>
          <w:b/>
          <w:bCs/>
        </w:rPr>
        <w:t xml:space="preserve"> Nabytá </w:t>
      </w:r>
      <w:r w:rsidR="008C01C7" w:rsidRPr="00E623F1">
        <w:rPr>
          <w:b/>
          <w:bCs/>
        </w:rPr>
        <w:t>–</w:t>
      </w:r>
      <w:r w:rsidR="00DB180D" w:rsidRPr="00E623F1">
        <w:rPr>
          <w:b/>
          <w:bCs/>
        </w:rPr>
        <w:t xml:space="preserve"> zástup</w:t>
      </w:r>
      <w:r w:rsidRPr="00E623F1">
        <w:tab/>
      </w:r>
      <w:r w:rsidRPr="00E623F1">
        <w:tab/>
      </w:r>
    </w:p>
    <w:p w:rsidR="0037212E" w:rsidRPr="00E623F1" w:rsidRDefault="00490E24" w:rsidP="0037212E">
      <w:r w:rsidRPr="00E623F1">
        <w:t>- zastupuje předsedkyni soudu v době její nepřítomnosti</w:t>
      </w:r>
      <w:r w:rsidRPr="00E623F1">
        <w:rPr>
          <w:b/>
        </w:rPr>
        <w:t xml:space="preserve">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Správa majetku: </w:t>
      </w:r>
      <w:r w:rsidRPr="00E623F1">
        <w:rPr>
          <w:b/>
        </w:rPr>
        <w:t>Jana Nabytá, Dana Mikešová</w:t>
      </w:r>
      <w:r w:rsidR="00A90579" w:rsidRPr="00E623F1">
        <w:rPr>
          <w:b/>
        </w:rPr>
        <w:t xml:space="preserve"> - zástup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>při výkonu státní správy okresního soudu, jak vyplývá z ustanovení §</w:t>
      </w:r>
      <w:r w:rsidRPr="00E623F1">
        <w:tab/>
        <w:t xml:space="preserve"> </w:t>
      </w:r>
      <w:r w:rsidR="00BB373F" w:rsidRPr="00E623F1">
        <w:tab/>
      </w:r>
      <w:r w:rsidRPr="00E623F1">
        <w:t>Evidence majetku, správa skladu, seznam znalců a tlumočníků</w:t>
      </w:r>
    </w:p>
    <w:p w:rsidR="0037212E" w:rsidRPr="00E623F1" w:rsidRDefault="00490E24" w:rsidP="00BB373F">
      <w:pPr>
        <w:ind w:left="7080" w:hanging="6330"/>
      </w:pPr>
      <w:r w:rsidRPr="00E623F1">
        <w:t xml:space="preserve">127, odst. 1, 2 zák. č. </w:t>
      </w:r>
      <w:r w:rsidR="00A90579" w:rsidRPr="00E623F1">
        <w:t xml:space="preserve">6/2002 Sb., v platném znění, </w:t>
      </w:r>
      <w:r w:rsidR="00A90579" w:rsidRPr="00E623F1">
        <w:tab/>
      </w:r>
      <w:r w:rsidRPr="00E623F1">
        <w:rPr>
          <w:b/>
          <w:u w:val="single"/>
        </w:rPr>
        <w:t>Pokladna okresního soudu:</w:t>
      </w:r>
      <w:r w:rsidRPr="00E623F1">
        <w:rPr>
          <w:b/>
        </w:rPr>
        <w:t xml:space="preserve"> </w:t>
      </w:r>
      <w:r w:rsidR="00A90579" w:rsidRPr="00E623F1">
        <w:rPr>
          <w:b/>
        </w:rPr>
        <w:t xml:space="preserve">Jana Nabytá, </w:t>
      </w:r>
      <w:r w:rsidRPr="00E623F1">
        <w:rPr>
          <w:b/>
        </w:rPr>
        <w:t>Dana Mikešová</w:t>
      </w:r>
      <w:r w:rsidR="00A90579" w:rsidRPr="00E623F1">
        <w:rPr>
          <w:b/>
        </w:rPr>
        <w:t xml:space="preserve"> – zástup </w:t>
      </w:r>
      <w:r w:rsidR="00A90579" w:rsidRPr="00E623F1">
        <w:t>(v případě nepřítomnosti obou pracovnic zastupuje paní Emilie Plišková nebo paní Jana Janíčková, DiS.)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 xml:space="preserve">ve věcech hospodaření s majetkem státu podle § 8 z. </w:t>
      </w:r>
      <w:proofErr w:type="gramStart"/>
      <w:r w:rsidRPr="00E623F1">
        <w:t>č.</w:t>
      </w:r>
      <w:proofErr w:type="gramEnd"/>
      <w:r w:rsidRPr="00E623F1">
        <w:t xml:space="preserve"> 219/2000 Sb.,</w:t>
      </w:r>
      <w:r w:rsidRPr="00E623F1">
        <w:tab/>
        <w:t xml:space="preserve"> </w:t>
      </w:r>
      <w:r w:rsidR="00BB373F" w:rsidRPr="00E623F1">
        <w:tab/>
      </w:r>
      <w:r w:rsidRPr="00E623F1">
        <w:t xml:space="preserve">Výplata svědečného, znalečného, </w:t>
      </w:r>
      <w:proofErr w:type="spellStart"/>
      <w:r w:rsidRPr="00E623F1">
        <w:t>tlumočného</w:t>
      </w:r>
      <w:proofErr w:type="spellEnd"/>
      <w:r w:rsidRPr="00E623F1">
        <w:t>, prodej kolků</w:t>
      </w:r>
    </w:p>
    <w:p w:rsidR="0037212E" w:rsidRPr="00E623F1" w:rsidRDefault="00490E24" w:rsidP="00BB373F">
      <w:pPr>
        <w:ind w:left="7080" w:hanging="6330"/>
      </w:pPr>
      <w:r w:rsidRPr="00E623F1">
        <w:t>v platném znění,</w:t>
      </w:r>
      <w:r w:rsidRPr="00E623F1">
        <w:tab/>
      </w:r>
      <w:r w:rsidRPr="00E623F1">
        <w:rPr>
          <w:b/>
          <w:u w:val="single"/>
        </w:rPr>
        <w:t>Podatelna, podací oddělení, doručné oddělení</w:t>
      </w:r>
      <w:r w:rsidRPr="00E623F1">
        <w:rPr>
          <w:b/>
        </w:rPr>
        <w:t>:</w:t>
      </w:r>
      <w:r w:rsidR="00E470D8" w:rsidRPr="00E623F1">
        <w:rPr>
          <w:b/>
        </w:rPr>
        <w:t xml:space="preserve"> </w:t>
      </w:r>
      <w:r w:rsidR="00BB373F" w:rsidRPr="00E623F1">
        <w:rPr>
          <w:b/>
        </w:rPr>
        <w:t xml:space="preserve">Jana Semerová, </w:t>
      </w:r>
      <w:r w:rsidRPr="00E623F1">
        <w:rPr>
          <w:b/>
        </w:rPr>
        <w:t>Kristýna Zapletalová</w:t>
      </w:r>
      <w:r w:rsidR="00BB373F" w:rsidRPr="00E623F1">
        <w:rPr>
          <w:b/>
        </w:rPr>
        <w:t xml:space="preserve"> - zástup</w:t>
      </w:r>
    </w:p>
    <w:p w:rsidR="0037212E" w:rsidRPr="00E623F1" w:rsidRDefault="00490E24" w:rsidP="0037212E">
      <w:pPr>
        <w:numPr>
          <w:ilvl w:val="0"/>
          <w:numId w:val="27"/>
        </w:numPr>
      </w:pPr>
      <w:r w:rsidRPr="00E623F1">
        <w:t>při vyřizování stížností,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Informatik: </w:t>
      </w:r>
      <w:r w:rsidRPr="00E623F1">
        <w:rPr>
          <w:b/>
        </w:rPr>
        <w:t>Ing. Jaroslav Sedláček</w:t>
      </w:r>
    </w:p>
    <w:p w:rsidR="0037212E" w:rsidRPr="00E623F1" w:rsidRDefault="005E217C" w:rsidP="0037212E">
      <w:pPr>
        <w:numPr>
          <w:ilvl w:val="0"/>
          <w:numId w:val="27"/>
        </w:numPr>
      </w:pPr>
      <w:r w:rsidRPr="00E623F1">
        <w:t xml:space="preserve">při poskytování informací podle z. </w:t>
      </w:r>
      <w:proofErr w:type="gramStart"/>
      <w:r w:rsidRPr="00E623F1">
        <w:t>č.</w:t>
      </w:r>
      <w:proofErr w:type="gramEnd"/>
      <w:r w:rsidRPr="00E623F1">
        <w:t xml:space="preserve"> 106/1999 Sb., v platném znění.</w:t>
      </w:r>
      <w:r w:rsidRPr="00E623F1">
        <w:tab/>
      </w:r>
      <w:r w:rsidR="00BB373F" w:rsidRPr="00E623F1">
        <w:tab/>
      </w:r>
      <w:r w:rsidRPr="00E623F1">
        <w:rPr>
          <w:b/>
          <w:u w:val="single"/>
        </w:rPr>
        <w:t xml:space="preserve">Údržba: </w:t>
      </w:r>
      <w:r w:rsidRPr="00E623F1">
        <w:rPr>
          <w:b/>
        </w:rPr>
        <w:t>Ladislav Hovorka</w:t>
      </w:r>
    </w:p>
    <w:p w:rsidR="0037212E" w:rsidRPr="00E623F1" w:rsidRDefault="005E217C" w:rsidP="0037212E">
      <w:r w:rsidRPr="00E623F1">
        <w:t xml:space="preserve">- v souladu s ustanovením § 7 odst. 6 z. </w:t>
      </w:r>
      <w:proofErr w:type="gramStart"/>
      <w:r w:rsidRPr="00E623F1">
        <w:t>č.</w:t>
      </w:r>
      <w:proofErr w:type="gramEnd"/>
      <w:r w:rsidRPr="00E623F1">
        <w:t xml:space="preserve"> 120/2001 Sb., vykonává státní</w:t>
      </w:r>
      <w:r w:rsidRPr="00E623F1">
        <w:rPr>
          <w:b/>
        </w:rPr>
        <w:t xml:space="preserve"> </w:t>
      </w:r>
      <w:r w:rsidRPr="00E623F1">
        <w:rPr>
          <w:b/>
        </w:rPr>
        <w:tab/>
      </w:r>
      <w:r w:rsidR="00BB373F" w:rsidRPr="00E623F1">
        <w:rPr>
          <w:b/>
        </w:rPr>
        <w:tab/>
      </w:r>
      <w:r w:rsidRPr="00E623F1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E623F1" w:rsidRDefault="005E217C" w:rsidP="0037212E">
      <w:r w:rsidRPr="00E623F1">
        <w:t xml:space="preserve"> dohled nad exekuční činností a nad činností podle § 74, odst. 1, písm. c</w:t>
      </w:r>
      <w:r w:rsidRPr="00E623F1">
        <w:tab/>
      </w:r>
      <w:r w:rsidR="00BB373F" w:rsidRPr="00E623F1">
        <w:tab/>
      </w:r>
      <w:r w:rsidR="00C818C4" w:rsidRPr="00E623F1">
        <w:rPr>
          <w:b/>
        </w:rPr>
        <w:t xml:space="preserve">Zuzana </w:t>
      </w:r>
      <w:r w:rsidR="008C01C7" w:rsidRPr="00E623F1">
        <w:rPr>
          <w:b/>
        </w:rPr>
        <w:t>Kohoutová</w:t>
      </w:r>
      <w:r w:rsidR="00103C0F" w:rsidRPr="00E623F1">
        <w:rPr>
          <w:b/>
        </w:rPr>
        <w:t>, Jana Semerová</w:t>
      </w:r>
      <w:r w:rsidRPr="00E623F1">
        <w:rPr>
          <w:b/>
        </w:rPr>
        <w:t xml:space="preserve"> </w:t>
      </w:r>
    </w:p>
    <w:p w:rsidR="0089677F" w:rsidRPr="00E623F1" w:rsidRDefault="005E217C" w:rsidP="0089677F">
      <w:pPr>
        <w:jc w:val="both"/>
        <w:rPr>
          <w:b/>
        </w:rPr>
      </w:pPr>
      <w:r w:rsidRPr="00E623F1">
        <w:t xml:space="preserve"> stejného zákona.</w:t>
      </w:r>
      <w:r w:rsidRPr="00E623F1">
        <w:tab/>
      </w:r>
      <w:r w:rsidRPr="00E623F1">
        <w:tab/>
      </w:r>
      <w:r w:rsidRPr="00E623F1">
        <w:tab/>
        <w:t xml:space="preserve"> </w:t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="00BB373F" w:rsidRPr="00E623F1">
        <w:tab/>
      </w:r>
      <w:r w:rsidRPr="00E623F1">
        <w:rPr>
          <w:b/>
        </w:rPr>
        <w:t>e-mail: podatelna@osoud.ckr.justice.cz</w:t>
      </w:r>
    </w:p>
    <w:p w:rsidR="002B7EF0" w:rsidRPr="00E623F1" w:rsidRDefault="005E217C" w:rsidP="00EF2C6B"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  <w:r w:rsidRPr="00E623F1">
        <w:tab/>
      </w:r>
    </w:p>
    <w:p w:rsidR="00EF2C6B" w:rsidRPr="00E623F1" w:rsidRDefault="005E217C" w:rsidP="00EF2C6B">
      <w:pPr>
        <w:rPr>
          <w:b/>
        </w:rPr>
      </w:pPr>
      <w:r w:rsidRPr="00E623F1">
        <w:rPr>
          <w:b/>
          <w:u w:val="single"/>
        </w:rPr>
        <w:t>Tiskový mluvčí</w:t>
      </w:r>
      <w:r w:rsidRPr="00E623F1">
        <w:rPr>
          <w:b/>
        </w:rPr>
        <w:t xml:space="preserve"> – JUDr. Jan Montag</w:t>
      </w:r>
      <w:r w:rsidRPr="00E623F1">
        <w:t xml:space="preserve"> </w:t>
      </w:r>
      <w:r w:rsidRPr="00E623F1">
        <w:tab/>
      </w:r>
      <w:r w:rsidRPr="00E623F1">
        <w:tab/>
      </w:r>
      <w:r w:rsidRPr="00E623F1">
        <w:tab/>
      </w:r>
      <w:r w:rsidRPr="00E623F1">
        <w:tab/>
        <w:t xml:space="preserve">               </w:t>
      </w:r>
    </w:p>
    <w:p w:rsidR="00EF2C6B" w:rsidRPr="00E623F1" w:rsidRDefault="005E217C" w:rsidP="00EF2C6B">
      <w:pPr>
        <w:rPr>
          <w:u w:val="single"/>
        </w:rPr>
      </w:pP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  <w:t xml:space="preserve">                                           </w:t>
      </w:r>
    </w:p>
    <w:p w:rsidR="00EF2C6B" w:rsidRPr="00E623F1" w:rsidRDefault="005E217C" w:rsidP="00EF2C6B">
      <w:pPr>
        <w:rPr>
          <w:b/>
          <w:sz w:val="22"/>
          <w:szCs w:val="22"/>
          <w:u w:val="single"/>
        </w:rPr>
      </w:pP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</w:r>
      <w:r w:rsidRPr="00E623F1">
        <w:rPr>
          <w:b/>
          <w:sz w:val="22"/>
          <w:szCs w:val="22"/>
        </w:rPr>
        <w:tab/>
        <w:t xml:space="preserve">              </w:t>
      </w:r>
    </w:p>
    <w:p w:rsidR="00EF2C6B" w:rsidRPr="00E623F1" w:rsidRDefault="005E217C" w:rsidP="00EF2C6B">
      <w:pPr>
        <w:rPr>
          <w:b/>
          <w:sz w:val="22"/>
          <w:szCs w:val="22"/>
          <w:u w:val="single"/>
        </w:rPr>
      </w:pPr>
      <w:r w:rsidRPr="00E623F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E623F1" w:rsidRDefault="005E217C" w:rsidP="00EF2C6B">
      <w:pPr>
        <w:rPr>
          <w:b/>
          <w:sz w:val="22"/>
          <w:szCs w:val="22"/>
        </w:rPr>
      </w:pPr>
      <w:r w:rsidRPr="00E623F1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E623F1" w:rsidRDefault="005E217C" w:rsidP="00EF2C6B">
      <w:pPr>
        <w:jc w:val="both"/>
        <w:rPr>
          <w:b/>
        </w:rPr>
      </w:pPr>
      <w:r w:rsidRPr="00E623F1">
        <w:rPr>
          <w:b/>
          <w:u w:val="single"/>
        </w:rPr>
        <w:t>Rozdělování a přidělování nápadů</w:t>
      </w:r>
      <w:r w:rsidRPr="00E623F1">
        <w:rPr>
          <w:b/>
        </w:rPr>
        <w:t xml:space="preserve">:                                                                    </w:t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</w:r>
      <w:r w:rsidRPr="00E623F1">
        <w:rPr>
          <w:b/>
        </w:rPr>
        <w:tab/>
        <w:t xml:space="preserve">           </w:t>
      </w:r>
    </w:p>
    <w:p w:rsidR="00BB373F" w:rsidRPr="00E623F1" w:rsidRDefault="00BB373F" w:rsidP="00F43E92">
      <w:pPr>
        <w:jc w:val="both"/>
        <w:rPr>
          <w:b/>
          <w:sz w:val="18"/>
          <w:szCs w:val="18"/>
        </w:rPr>
      </w:pPr>
    </w:p>
    <w:p w:rsidR="00F43E92" w:rsidRPr="00E623F1" w:rsidRDefault="005E217C" w:rsidP="00F43E92">
      <w:pPr>
        <w:jc w:val="both"/>
        <w:rPr>
          <w:sz w:val="18"/>
          <w:szCs w:val="18"/>
        </w:rPr>
      </w:pPr>
      <w:r w:rsidRPr="00E623F1">
        <w:rPr>
          <w:b/>
          <w:sz w:val="18"/>
          <w:szCs w:val="18"/>
        </w:rPr>
        <w:t>Žal</w:t>
      </w:r>
      <w:r w:rsidR="00F07C80" w:rsidRPr="00E623F1">
        <w:rPr>
          <w:b/>
          <w:sz w:val="18"/>
          <w:szCs w:val="18"/>
        </w:rPr>
        <w:t xml:space="preserve">oby v občanskoprávním oddělení </w:t>
      </w:r>
      <w:r w:rsidRPr="00E623F1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2C, 5C, 6C, 7C a 9C při seřazení žalob a návrhů na zahájení řízení abecedním pořádkem podle příjmení prvního žalovaného (s výjimkou věcí převedených z EPR), a to v pořadí 2C,5C,6C,7C,9C,5C,7C,9C. Nápad EC je přidělován denně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vyšší soudní úřednice E. Hemmerová. Po podání odporu či zrušení pro nedoručení dle § 173 odst. 2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mezi senáty 2C, 5C, 7C a 9C jsou rozdělovány prodeje zástavy.  Věci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- smíry dle § 67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 a návrhy na vydání předběžných opatření před zahájením řízení vyřizuje JUDr. Levý. Věci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E623F1">
        <w:rPr>
          <w:sz w:val="18"/>
          <w:szCs w:val="18"/>
        </w:rPr>
        <w:t>Cd  je</w:t>
      </w:r>
      <w:proofErr w:type="gramEnd"/>
      <w:r w:rsidRPr="00E623F1">
        <w:rPr>
          <w:sz w:val="18"/>
          <w:szCs w:val="18"/>
        </w:rPr>
        <w:t xml:space="preserve"> přiřazováno do senátu 15Cd  vyšší soudní úřednici E. </w:t>
      </w:r>
      <w:proofErr w:type="spellStart"/>
      <w:r w:rsidRPr="00E623F1">
        <w:rPr>
          <w:sz w:val="18"/>
          <w:szCs w:val="18"/>
        </w:rPr>
        <w:t>Hemmerové</w:t>
      </w:r>
      <w:proofErr w:type="spellEnd"/>
      <w:r w:rsidRPr="00E623F1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ř.) věc vyřídí soudce, který jej podle rozvrhu práce zastupuje. </w:t>
      </w:r>
      <w:r w:rsidRPr="00E623F1">
        <w:rPr>
          <w:sz w:val="18"/>
          <w:szCs w:val="18"/>
        </w:rPr>
        <w:lastRenderedPageBreak/>
        <w:t>Ve věcech úschov rozhoduje vyšší soudní úřednice Eva Hemmerová, dohled vykonává Mgr. Strouha. Úkony ve věcech protestace směnek vykonává JUDr. Paloučková.</w:t>
      </w:r>
      <w:r w:rsidR="00A90579" w:rsidRPr="00E623F1">
        <w:rPr>
          <w:sz w:val="18"/>
          <w:szCs w:val="18"/>
        </w:rPr>
        <w:t xml:space="preserve"> Věci podle § 2 písm. e), h), k), l), m)</w:t>
      </w:r>
      <w:r w:rsidR="006047C1" w:rsidRPr="00E623F1">
        <w:rPr>
          <w:sz w:val="18"/>
          <w:szCs w:val="18"/>
        </w:rPr>
        <w:t xml:space="preserve"> z. </w:t>
      </w:r>
      <w:proofErr w:type="gramStart"/>
      <w:r w:rsidR="006047C1" w:rsidRPr="00E623F1">
        <w:rPr>
          <w:sz w:val="18"/>
          <w:szCs w:val="18"/>
        </w:rPr>
        <w:t>ř.</w:t>
      </w:r>
      <w:proofErr w:type="gramEnd"/>
      <w:r w:rsidR="006047C1" w:rsidRPr="00E623F1">
        <w:rPr>
          <w:sz w:val="18"/>
          <w:szCs w:val="18"/>
        </w:rPr>
        <w:t xml:space="preserve"> s. </w:t>
      </w:r>
      <w:r w:rsidR="00A90579" w:rsidRPr="00E623F1">
        <w:rPr>
          <w:sz w:val="18"/>
          <w:szCs w:val="18"/>
        </w:rPr>
        <w:t>vyřizuje Mgr. Strouha.</w:t>
      </w: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A90579" w:rsidRPr="00E623F1" w:rsidRDefault="00A90579" w:rsidP="00A90579">
      <w:pPr>
        <w:jc w:val="both"/>
        <w:rPr>
          <w:sz w:val="18"/>
          <w:szCs w:val="18"/>
        </w:rPr>
      </w:pPr>
      <w:r w:rsidRPr="00E623F1">
        <w:rPr>
          <w:b/>
          <w:bCs/>
          <w:sz w:val="18"/>
          <w:szCs w:val="18"/>
        </w:rPr>
        <w:t>Nápad v opatrovnickém oddělení</w:t>
      </w:r>
      <w:r w:rsidRPr="00E623F1">
        <w:rPr>
          <w:b/>
          <w:sz w:val="18"/>
          <w:szCs w:val="18"/>
        </w:rPr>
        <w:t xml:space="preserve">  </w:t>
      </w:r>
      <w:r w:rsidRPr="00E623F1">
        <w:rPr>
          <w:sz w:val="18"/>
          <w:szCs w:val="18"/>
        </w:rPr>
        <w:t xml:space="preserve">je přidělován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senátů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Mgr. </w:t>
      </w:r>
      <w:proofErr w:type="spellStart"/>
      <w:r w:rsidRPr="00E623F1">
        <w:rPr>
          <w:sz w:val="18"/>
          <w:szCs w:val="18"/>
        </w:rPr>
        <w:t>Rožboudové</w:t>
      </w:r>
      <w:proofErr w:type="spellEnd"/>
      <w:r w:rsidRPr="00E623F1">
        <w:rPr>
          <w:sz w:val="18"/>
          <w:szCs w:val="18"/>
        </w:rPr>
        <w:t>, 6P/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JUDr. Hrdličkové a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Mgr. </w:t>
      </w:r>
      <w:proofErr w:type="spellStart"/>
      <w:r w:rsidRPr="00E623F1">
        <w:rPr>
          <w:sz w:val="18"/>
          <w:szCs w:val="18"/>
        </w:rPr>
        <w:t>Církové</w:t>
      </w:r>
      <w:proofErr w:type="spellEnd"/>
      <w:r w:rsidRPr="00E623F1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3P/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6P/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>, 8P/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</w:t>
      </w:r>
      <w:proofErr w:type="gramStart"/>
      <w:r w:rsidRPr="00E623F1">
        <w:rPr>
          <w:sz w:val="18"/>
          <w:szCs w:val="18"/>
        </w:rPr>
        <w:t xml:space="preserve">452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 xml:space="preserve">.  a § 401 a násl. </w:t>
      </w:r>
      <w:proofErr w:type="spellStart"/>
      <w:r w:rsidRPr="00E623F1">
        <w:rPr>
          <w:sz w:val="18"/>
          <w:szCs w:val="18"/>
        </w:rPr>
        <w:t>z.ř.s</w:t>
      </w:r>
      <w:proofErr w:type="spellEnd"/>
      <w:r w:rsidRPr="00E623F1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</w:t>
      </w:r>
      <w:proofErr w:type="gramStart"/>
      <w:r w:rsidRPr="00E623F1">
        <w:rPr>
          <w:sz w:val="18"/>
          <w:szCs w:val="18"/>
        </w:rPr>
        <w:t>ř.</w:t>
      </w:r>
      <w:proofErr w:type="gramEnd"/>
      <w:r w:rsidRPr="00E623F1">
        <w:rPr>
          <w:sz w:val="18"/>
          <w:szCs w:val="18"/>
        </w:rPr>
        <w:t xml:space="preserve"> s. projedná a rozhodne soudce JUDr. Jan Montag. Samostatná předběžná opatření dle § </w:t>
      </w:r>
      <w:proofErr w:type="gramStart"/>
      <w:r w:rsidRPr="00E623F1">
        <w:rPr>
          <w:sz w:val="18"/>
          <w:szCs w:val="18"/>
        </w:rPr>
        <w:t xml:space="preserve">12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 xml:space="preserve">. vyřizuje Mgr. Rožboudová, JUDr. Hrdličková a </w:t>
      </w:r>
      <w:proofErr w:type="spellStart"/>
      <w:r w:rsidRPr="00E623F1">
        <w:rPr>
          <w:sz w:val="18"/>
          <w:szCs w:val="18"/>
        </w:rPr>
        <w:t>Mgr.Círková</w:t>
      </w:r>
      <w:proofErr w:type="spellEnd"/>
      <w:r w:rsidRPr="00E623F1">
        <w:rPr>
          <w:sz w:val="18"/>
          <w:szCs w:val="18"/>
        </w:rPr>
        <w:t xml:space="preserve">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ve stejném pořadí jako jiné věci P/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E623F1">
        <w:rPr>
          <w:bCs/>
          <w:sz w:val="18"/>
          <w:szCs w:val="18"/>
        </w:rPr>
        <w:t xml:space="preserve">Věci Rod dle zákona č. 218/2003 </w:t>
      </w:r>
      <w:proofErr w:type="spellStart"/>
      <w:proofErr w:type="gramStart"/>
      <w:r w:rsidRPr="00E623F1">
        <w:rPr>
          <w:bCs/>
          <w:sz w:val="18"/>
          <w:szCs w:val="18"/>
        </w:rPr>
        <w:t>Sb.,hlava</w:t>
      </w:r>
      <w:proofErr w:type="spellEnd"/>
      <w:proofErr w:type="gramEnd"/>
      <w:r w:rsidRPr="00E623F1">
        <w:rPr>
          <w:bCs/>
          <w:sz w:val="18"/>
          <w:szCs w:val="18"/>
        </w:rPr>
        <w:t xml:space="preserve"> III–řízení ve věcech nezletilých do 15 let jsou přiřazovány do senátu 2Rod JUDr. </w:t>
      </w:r>
      <w:proofErr w:type="spellStart"/>
      <w:r w:rsidRPr="00E623F1">
        <w:rPr>
          <w:bCs/>
          <w:sz w:val="18"/>
          <w:szCs w:val="18"/>
        </w:rPr>
        <w:t>Montagovi</w:t>
      </w:r>
      <w:proofErr w:type="spellEnd"/>
      <w:r w:rsidRPr="00E623F1">
        <w:rPr>
          <w:bCs/>
          <w:sz w:val="18"/>
          <w:szCs w:val="18"/>
        </w:rPr>
        <w:t xml:space="preserve">. </w:t>
      </w:r>
      <w:r w:rsidRPr="00E623F1">
        <w:rPr>
          <w:sz w:val="18"/>
          <w:szCs w:val="18"/>
        </w:rPr>
        <w:t xml:space="preserve">V případě vyloučení soudce v agendě </w:t>
      </w:r>
      <w:proofErr w:type="spellStart"/>
      <w:r w:rsidRPr="00E623F1">
        <w:rPr>
          <w:sz w:val="18"/>
          <w:szCs w:val="18"/>
        </w:rPr>
        <w:t>PaNc</w:t>
      </w:r>
      <w:proofErr w:type="spellEnd"/>
      <w:r w:rsidRPr="00E623F1">
        <w:rPr>
          <w:sz w:val="18"/>
          <w:szCs w:val="18"/>
        </w:rPr>
        <w:t xml:space="preserve"> a Rod (§ 14 odst. 1 </w:t>
      </w:r>
      <w:proofErr w:type="gramStart"/>
      <w:r w:rsidRPr="00E623F1">
        <w:rPr>
          <w:sz w:val="18"/>
          <w:szCs w:val="18"/>
        </w:rPr>
        <w:t>o.s.</w:t>
      </w:r>
      <w:proofErr w:type="gramEnd"/>
      <w:r w:rsidRPr="00E623F1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E623F1">
        <w:rPr>
          <w:sz w:val="18"/>
          <w:szCs w:val="18"/>
        </w:rPr>
        <w:t>Nc</w:t>
      </w:r>
      <w:proofErr w:type="spellEnd"/>
      <w:r w:rsidRPr="00E623F1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2Nc, 5Nc, 7Nc a 9Nc. Věci podle § 2 </w:t>
      </w:r>
      <w:proofErr w:type="gramStart"/>
      <w:r w:rsidRPr="00E623F1">
        <w:rPr>
          <w:sz w:val="18"/>
          <w:szCs w:val="18"/>
        </w:rPr>
        <w:t xml:space="preserve">písm. c) </w:t>
      </w:r>
      <w:proofErr w:type="spellStart"/>
      <w:r w:rsidRPr="00E623F1">
        <w:rPr>
          <w:sz w:val="18"/>
          <w:szCs w:val="18"/>
        </w:rPr>
        <w:t>z.ř.</w:t>
      </w:r>
      <w:proofErr w:type="gramEnd"/>
      <w:r w:rsidRPr="00E623F1">
        <w:rPr>
          <w:sz w:val="18"/>
          <w:szCs w:val="18"/>
        </w:rPr>
        <w:t>s</w:t>
      </w:r>
      <w:proofErr w:type="spellEnd"/>
      <w:r w:rsidRPr="00E623F1">
        <w:rPr>
          <w:sz w:val="18"/>
          <w:szCs w:val="18"/>
        </w:rPr>
        <w:t>. jsou přidělovány do senát</w:t>
      </w:r>
      <w:r w:rsidR="006047C1" w:rsidRPr="00E623F1">
        <w:rPr>
          <w:sz w:val="18"/>
          <w:szCs w:val="18"/>
        </w:rPr>
        <w:t>u</w:t>
      </w:r>
      <w:r w:rsidRPr="00E623F1">
        <w:rPr>
          <w:sz w:val="18"/>
          <w:szCs w:val="18"/>
        </w:rPr>
        <w:t xml:space="preserve"> č. 6 JUDr. Hrdličkové. </w:t>
      </w:r>
    </w:p>
    <w:p w:rsidR="00A90579" w:rsidRPr="00E623F1" w:rsidRDefault="00A90579" w:rsidP="00A90579">
      <w:pPr>
        <w:jc w:val="both"/>
        <w:rPr>
          <w:b/>
          <w:sz w:val="18"/>
          <w:szCs w:val="18"/>
        </w:rPr>
      </w:pP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A90579" w:rsidRPr="00E623F1" w:rsidRDefault="00A90579" w:rsidP="00A90579">
      <w:pPr>
        <w:rPr>
          <w:bCs/>
          <w:sz w:val="18"/>
          <w:szCs w:val="18"/>
        </w:rPr>
      </w:pPr>
      <w:r w:rsidRPr="00E623F1">
        <w:rPr>
          <w:b/>
          <w:bCs/>
          <w:sz w:val="18"/>
          <w:szCs w:val="18"/>
        </w:rPr>
        <w:t xml:space="preserve">Věci výkonu rozhodnutí </w:t>
      </w:r>
      <w:r w:rsidRPr="00E623F1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E623F1">
        <w:rPr>
          <w:bCs/>
          <w:sz w:val="18"/>
          <w:szCs w:val="18"/>
        </w:rPr>
        <w:t>Montagovi</w:t>
      </w:r>
      <w:proofErr w:type="spellEnd"/>
      <w:r w:rsidRPr="00E623F1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E623F1">
        <w:rPr>
          <w:bCs/>
          <w:sz w:val="18"/>
          <w:szCs w:val="18"/>
        </w:rPr>
        <w:t>Jaroschové</w:t>
      </w:r>
      <w:proofErr w:type="spellEnd"/>
      <w:r w:rsidRPr="00E623F1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E623F1">
        <w:rPr>
          <w:bCs/>
          <w:sz w:val="18"/>
          <w:szCs w:val="18"/>
        </w:rPr>
        <w:t>kolovacím</w:t>
      </w:r>
      <w:proofErr w:type="spellEnd"/>
      <w:r w:rsidRPr="00E623F1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JUDr. </w:t>
      </w:r>
      <w:proofErr w:type="spellStart"/>
      <w:r w:rsidRPr="00E623F1">
        <w:rPr>
          <w:bCs/>
          <w:sz w:val="18"/>
          <w:szCs w:val="18"/>
        </w:rPr>
        <w:t>Montaga</w:t>
      </w:r>
      <w:proofErr w:type="spellEnd"/>
      <w:r w:rsidRPr="00E623F1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vykonává JUDr. Montag. Věci EXE–pomoc soudu dle § 259 a 260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 xml:space="preserve">ř. napadají do senátu č. 18 a vyřizuje je vyšší soudní úřednice M. Jaroschová. Prohlášení o majetku dle § 260a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E623F1">
        <w:rPr>
          <w:bCs/>
          <w:sz w:val="18"/>
          <w:szCs w:val="18"/>
        </w:rPr>
        <w:t>Nc</w:t>
      </w:r>
      <w:proofErr w:type="spellEnd"/>
      <w:r w:rsidRPr="00E623F1">
        <w:rPr>
          <w:bCs/>
          <w:sz w:val="18"/>
          <w:szCs w:val="18"/>
        </w:rPr>
        <w:t xml:space="preserve"> (§ 14 odst. 1 </w:t>
      </w:r>
      <w:proofErr w:type="gramStart"/>
      <w:r w:rsidRPr="00E623F1">
        <w:rPr>
          <w:bCs/>
          <w:sz w:val="18"/>
          <w:szCs w:val="18"/>
        </w:rPr>
        <w:t>o.s.</w:t>
      </w:r>
      <w:proofErr w:type="gramEnd"/>
      <w:r w:rsidRPr="00E623F1">
        <w:rPr>
          <w:bCs/>
          <w:sz w:val="18"/>
          <w:szCs w:val="18"/>
        </w:rPr>
        <w:t>ř.) věc vyřídí soudce, který jej podle rozvrhu práce zastupuje.</w:t>
      </w:r>
    </w:p>
    <w:p w:rsidR="00AD1156" w:rsidRPr="00E623F1" w:rsidRDefault="00AD1156" w:rsidP="00AD1156">
      <w:pPr>
        <w:rPr>
          <w:sz w:val="18"/>
          <w:szCs w:val="18"/>
        </w:rPr>
      </w:pPr>
    </w:p>
    <w:p w:rsidR="00EF2C6B" w:rsidRPr="00E623F1" w:rsidRDefault="00EF2C6B" w:rsidP="00EF2C6B">
      <w:pPr>
        <w:jc w:val="both"/>
        <w:rPr>
          <w:sz w:val="18"/>
          <w:szCs w:val="18"/>
        </w:rPr>
      </w:pPr>
    </w:p>
    <w:p w:rsidR="00EF2C6B" w:rsidRPr="00E623F1" w:rsidRDefault="005E217C" w:rsidP="00EF2C6B">
      <w:pPr>
        <w:jc w:val="both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t>Dědické věci:</w:t>
      </w:r>
      <w:r w:rsidRPr="00E623F1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E623F1" w:rsidRDefault="00EF2C6B" w:rsidP="00EF2C6B">
      <w:pPr>
        <w:jc w:val="both"/>
        <w:rPr>
          <w:b/>
          <w:sz w:val="18"/>
          <w:szCs w:val="18"/>
        </w:rPr>
      </w:pPr>
    </w:p>
    <w:p w:rsidR="00F2022A" w:rsidRPr="00E623F1" w:rsidRDefault="005E217C" w:rsidP="00F2022A">
      <w:pPr>
        <w:jc w:val="both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t xml:space="preserve">Trestní obžaloby a návrhy na potrestání </w:t>
      </w:r>
      <w:r w:rsidRPr="00E623F1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E623F1">
        <w:rPr>
          <w:sz w:val="18"/>
          <w:szCs w:val="18"/>
        </w:rPr>
        <w:t>tr</w:t>
      </w:r>
      <w:proofErr w:type="gramEnd"/>
      <w:r w:rsidRPr="00E623F1">
        <w:rPr>
          <w:sz w:val="18"/>
          <w:szCs w:val="18"/>
        </w:rPr>
        <w:t>.</w:t>
      </w:r>
      <w:proofErr w:type="gramStart"/>
      <w:r w:rsidRPr="00E623F1">
        <w:rPr>
          <w:sz w:val="18"/>
          <w:szCs w:val="18"/>
        </w:rPr>
        <w:t>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E623F1">
        <w:rPr>
          <w:sz w:val="18"/>
          <w:szCs w:val="18"/>
        </w:rPr>
        <w:t>tr.ř</w:t>
      </w:r>
      <w:proofErr w:type="spellEnd"/>
      <w:r w:rsidRPr="00E623F1">
        <w:rPr>
          <w:sz w:val="18"/>
          <w:szCs w:val="18"/>
        </w:rPr>
        <w:t xml:space="preserve">. Vazební věci T a </w:t>
      </w:r>
      <w:proofErr w:type="spellStart"/>
      <w:r w:rsidRPr="00E623F1">
        <w:rPr>
          <w:sz w:val="18"/>
          <w:szCs w:val="18"/>
        </w:rPr>
        <w:t>Tm</w:t>
      </w:r>
      <w:proofErr w:type="spellEnd"/>
      <w:r w:rsidRPr="00E623F1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E623F1">
        <w:rPr>
          <w:sz w:val="18"/>
          <w:szCs w:val="18"/>
        </w:rPr>
        <w:t>t.ř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a násl.) jsou vyloučeny z běžného </w:t>
      </w:r>
      <w:proofErr w:type="spellStart"/>
      <w:r w:rsidRPr="00E623F1">
        <w:rPr>
          <w:sz w:val="18"/>
          <w:szCs w:val="18"/>
        </w:rPr>
        <w:t>kolovacího</w:t>
      </w:r>
      <w:proofErr w:type="spellEnd"/>
      <w:r w:rsidRPr="00E623F1">
        <w:rPr>
          <w:sz w:val="18"/>
          <w:szCs w:val="18"/>
        </w:rPr>
        <w:t xml:space="preserve"> systému a přidělují se zvlášť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E623F1">
        <w:rPr>
          <w:sz w:val="18"/>
          <w:szCs w:val="18"/>
        </w:rPr>
        <w:t>Tm</w:t>
      </w:r>
      <w:proofErr w:type="spellEnd"/>
      <w:r w:rsidRPr="00E623F1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E623F1">
        <w:rPr>
          <w:sz w:val="18"/>
          <w:szCs w:val="18"/>
        </w:rPr>
        <w:t>kolovacího</w:t>
      </w:r>
      <w:proofErr w:type="spellEnd"/>
      <w:r w:rsidRPr="00E623F1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E623F1">
        <w:rPr>
          <w:sz w:val="18"/>
          <w:szCs w:val="18"/>
        </w:rPr>
        <w:t>t.ř</w:t>
      </w:r>
      <w:proofErr w:type="spellEnd"/>
      <w:r w:rsidRPr="00E623F1">
        <w:rPr>
          <w:sz w:val="18"/>
          <w:szCs w:val="18"/>
        </w:rPr>
        <w:t>.</w:t>
      </w:r>
      <w:proofErr w:type="gramEnd"/>
      <w:r w:rsidRPr="00E623F1">
        <w:rPr>
          <w:sz w:val="18"/>
          <w:szCs w:val="18"/>
        </w:rPr>
        <w:t xml:space="preserve"> a násl.), vyřizuje soudce, který má nařízenou pohotovost.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– přípravné řízení a </w:t>
      </w:r>
      <w:proofErr w:type="spellStart"/>
      <w:r w:rsidRPr="00E623F1">
        <w:rPr>
          <w:sz w:val="18"/>
          <w:szCs w:val="18"/>
        </w:rPr>
        <w:t>Ntm</w:t>
      </w:r>
      <w:proofErr w:type="spellEnd"/>
      <w:r w:rsidRPr="00E623F1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E623F1">
        <w:rPr>
          <w:sz w:val="18"/>
          <w:szCs w:val="18"/>
        </w:rPr>
        <w:t>tr</w:t>
      </w:r>
      <w:proofErr w:type="spellEnd"/>
      <w:r w:rsidRPr="00E623F1">
        <w:rPr>
          <w:sz w:val="18"/>
          <w:szCs w:val="18"/>
        </w:rPr>
        <w:t xml:space="preserve">. </w:t>
      </w:r>
      <w:proofErr w:type="gramStart"/>
      <w:r w:rsidRPr="00E623F1">
        <w:rPr>
          <w:sz w:val="18"/>
          <w:szCs w:val="18"/>
        </w:rPr>
        <w:t>ř.</w:t>
      </w:r>
      <w:proofErr w:type="gramEnd"/>
      <w:r w:rsidRPr="00E623F1">
        <w:rPr>
          <w:sz w:val="18"/>
          <w:szCs w:val="18"/>
        </w:rPr>
        <w:t>, a to až do podání obžaloby, nejde –</w:t>
      </w:r>
      <w:proofErr w:type="spellStart"/>
      <w:r w:rsidRPr="00E623F1">
        <w:rPr>
          <w:sz w:val="18"/>
          <w:szCs w:val="18"/>
        </w:rPr>
        <w:t>li</w:t>
      </w:r>
      <w:proofErr w:type="spellEnd"/>
      <w:r w:rsidRPr="00E623F1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, </w:t>
      </w:r>
      <w:proofErr w:type="spellStart"/>
      <w:r w:rsidRPr="00E623F1">
        <w:rPr>
          <w:sz w:val="18"/>
          <w:szCs w:val="18"/>
        </w:rPr>
        <w:t>Ntm</w:t>
      </w:r>
      <w:proofErr w:type="spellEnd"/>
      <w:r w:rsidRPr="00E623F1">
        <w:rPr>
          <w:sz w:val="18"/>
          <w:szCs w:val="18"/>
        </w:rPr>
        <w:t xml:space="preserve"> – všeobecné a </w:t>
      </w:r>
      <w:proofErr w:type="spellStart"/>
      <w:r w:rsidRPr="00E623F1">
        <w:rPr>
          <w:sz w:val="18"/>
          <w:szCs w:val="18"/>
        </w:rPr>
        <w:t>Td</w:t>
      </w:r>
      <w:proofErr w:type="spellEnd"/>
      <w:r w:rsidRPr="00E623F1">
        <w:rPr>
          <w:sz w:val="18"/>
          <w:szCs w:val="18"/>
        </w:rPr>
        <w:t xml:space="preserve"> náležející soudci vyřizují </w:t>
      </w:r>
      <w:proofErr w:type="spellStart"/>
      <w:r w:rsidRPr="00E623F1">
        <w:rPr>
          <w:sz w:val="18"/>
          <w:szCs w:val="18"/>
        </w:rPr>
        <w:t>kolovacím</w:t>
      </w:r>
      <w:proofErr w:type="spellEnd"/>
      <w:r w:rsidRPr="00E623F1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E623F1">
        <w:rPr>
          <w:sz w:val="18"/>
          <w:szCs w:val="18"/>
        </w:rPr>
        <w:t>dovyřídí</w:t>
      </w:r>
      <w:proofErr w:type="spellEnd"/>
      <w:r w:rsidRPr="00E623F1">
        <w:rPr>
          <w:sz w:val="18"/>
          <w:szCs w:val="18"/>
        </w:rPr>
        <w:t xml:space="preserve"> všechny věci 4T, 4Tm, 4Nt, 4Ntm a 4Td napadlé do </w:t>
      </w:r>
      <w:proofErr w:type="gramStart"/>
      <w:r w:rsidRPr="00E623F1">
        <w:rPr>
          <w:sz w:val="18"/>
          <w:szCs w:val="18"/>
        </w:rPr>
        <w:t>18.3.2015</w:t>
      </w:r>
      <w:proofErr w:type="gramEnd"/>
      <w:r w:rsidRPr="00E623F1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E623F1" w:rsidRDefault="00F2022A" w:rsidP="00F2022A">
      <w:pPr>
        <w:rPr>
          <w:sz w:val="18"/>
          <w:szCs w:val="18"/>
        </w:rPr>
      </w:pPr>
    </w:p>
    <w:p w:rsidR="00F2022A" w:rsidRPr="00E623F1" w:rsidRDefault="00A90579" w:rsidP="00F2022A">
      <w:pPr>
        <w:jc w:val="both"/>
        <w:rPr>
          <w:sz w:val="18"/>
          <w:szCs w:val="18"/>
        </w:rPr>
      </w:pPr>
      <w:r w:rsidRPr="00E623F1">
        <w:rPr>
          <w:sz w:val="18"/>
          <w:szCs w:val="18"/>
        </w:rPr>
        <w:t xml:space="preserve">Věci </w:t>
      </w:r>
      <w:proofErr w:type="spellStart"/>
      <w:r w:rsidRPr="00E623F1">
        <w:rPr>
          <w:sz w:val="18"/>
          <w:szCs w:val="18"/>
        </w:rPr>
        <w:t>Nt</w:t>
      </w:r>
      <w:proofErr w:type="spellEnd"/>
      <w:r w:rsidRPr="00E623F1">
        <w:rPr>
          <w:sz w:val="18"/>
          <w:szCs w:val="18"/>
        </w:rPr>
        <w:t xml:space="preserve"> </w:t>
      </w:r>
      <w:r w:rsidR="005E217C" w:rsidRPr="00E623F1">
        <w:rPr>
          <w:sz w:val="18"/>
          <w:szCs w:val="18"/>
        </w:rPr>
        <w:t xml:space="preserve">napadlé do senátu č. 10 JUDr. </w:t>
      </w:r>
      <w:proofErr w:type="spellStart"/>
      <w:r w:rsidR="005E217C" w:rsidRPr="00E623F1">
        <w:rPr>
          <w:sz w:val="18"/>
          <w:szCs w:val="18"/>
        </w:rPr>
        <w:t>Círka</w:t>
      </w:r>
      <w:proofErr w:type="spellEnd"/>
      <w:r w:rsidR="005E217C" w:rsidRPr="00E623F1">
        <w:rPr>
          <w:sz w:val="18"/>
          <w:szCs w:val="18"/>
        </w:rPr>
        <w:t xml:space="preserve"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="005E217C" w:rsidRPr="00E623F1">
        <w:rPr>
          <w:sz w:val="18"/>
          <w:szCs w:val="18"/>
        </w:rPr>
        <w:t>1.1.2016</w:t>
      </w:r>
      <w:proofErr w:type="gramEnd"/>
      <w:r w:rsidR="005E217C" w:rsidRPr="00E623F1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E623F1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E623F1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E623F1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E623F1" w:rsidRDefault="005E217C" w:rsidP="00EF2C6B">
      <w:pPr>
        <w:pStyle w:val="Zkladntext"/>
        <w:rPr>
          <w:b/>
          <w:sz w:val="18"/>
          <w:szCs w:val="18"/>
        </w:rPr>
      </w:pPr>
      <w:r w:rsidRPr="00E623F1">
        <w:rPr>
          <w:b/>
          <w:sz w:val="18"/>
          <w:szCs w:val="18"/>
        </w:rPr>
        <w:br w:type="page"/>
      </w:r>
    </w:p>
    <w:p w:rsidR="00EF2C6B" w:rsidRPr="00E623F1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E623F1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sz w:val="72"/>
              </w:rPr>
            </w:pPr>
            <w:r w:rsidRPr="00E623F1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26283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E623F1">
              <w:rPr>
                <w:sz w:val="16"/>
              </w:rPr>
              <w:t>tr</w:t>
            </w:r>
            <w:proofErr w:type="gramEnd"/>
            <w:r w:rsidRPr="00E623F1">
              <w:rPr>
                <w:sz w:val="16"/>
              </w:rPr>
              <w:t>.</w:t>
            </w:r>
            <w:proofErr w:type="gramStart"/>
            <w:r w:rsidRPr="00E623F1">
              <w:rPr>
                <w:sz w:val="16"/>
              </w:rPr>
              <w:t>ř</w:t>
            </w:r>
            <w:proofErr w:type="spellEnd"/>
            <w:r w:rsidRPr="00E623F1">
              <w:rPr>
                <w:sz w:val="16"/>
              </w:rPr>
              <w:t>.</w:t>
            </w:r>
            <w:proofErr w:type="gramEnd"/>
            <w:r w:rsidRPr="00E623F1">
              <w:rPr>
                <w:sz w:val="16"/>
              </w:rPr>
              <w:t xml:space="preserve">, rozhodování ve věcech </w:t>
            </w:r>
            <w:proofErr w:type="spellStart"/>
            <w:r w:rsidRPr="00E623F1">
              <w:rPr>
                <w:sz w:val="16"/>
              </w:rPr>
              <w:t>Nt</w:t>
            </w:r>
            <w:proofErr w:type="spellEnd"/>
            <w:r w:rsidRPr="00E623F1">
              <w:rPr>
                <w:sz w:val="16"/>
              </w:rPr>
              <w:t xml:space="preserve"> a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  <w:r w:rsidRPr="00E623F1">
              <w:rPr>
                <w:sz w:val="16"/>
              </w:rPr>
              <w:t xml:space="preserve">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Všichni soudci dle rozpisu služeb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/>
        </w:tc>
      </w:tr>
      <w:tr w:rsidR="00EF2C6B" w:rsidRPr="00E623F1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E623F1">
              <w:rPr>
                <w:sz w:val="16"/>
                <w:szCs w:val="16"/>
              </w:rPr>
              <w:t xml:space="preserve">věcech </w:t>
            </w:r>
            <w:proofErr w:type="spellStart"/>
            <w:r w:rsidRPr="00E623F1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včetně  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b) rozhodování podle zákona č.</w:t>
            </w:r>
            <w:r w:rsidRPr="00E623F1">
              <w:rPr>
                <w:sz w:val="16"/>
              </w:rPr>
              <w:t xml:space="preserve"> 218/2003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    Sb. – agenda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c) zástup vyřizujícího soudce v agendě T,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 xml:space="preserve"> pokud věc nesnese odkladu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–</w:t>
            </w:r>
            <w:proofErr w:type="gramStart"/>
            <w:r w:rsidRPr="00E623F1">
              <w:rPr>
                <w:sz w:val="16"/>
                <w:szCs w:val="16"/>
              </w:rPr>
              <w:t>věci</w:t>
            </w:r>
            <w:proofErr w:type="gramEnd"/>
            <w:r w:rsidRPr="00E623F1">
              <w:rPr>
                <w:sz w:val="16"/>
                <w:szCs w:val="16"/>
              </w:rPr>
              <w:t xml:space="preserve"> s cizím prvkem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F234A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JUDr. </w:t>
            </w:r>
            <w:proofErr w:type="gramStart"/>
            <w:r w:rsidRPr="00E623F1">
              <w:rPr>
                <w:b/>
              </w:rPr>
              <w:t>Jitka             Juřicová</w:t>
            </w:r>
            <w:proofErr w:type="gramEnd"/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JUDr. Martina </w:t>
            </w:r>
            <w:proofErr w:type="gramStart"/>
            <w:r w:rsidRPr="00E623F1">
              <w:t>Erbová 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Jitka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Juřicová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E45A83">
            <w:pPr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seznam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E623F1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E623F1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E623F1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E623F1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 T</w:t>
            </w:r>
          </w:p>
          <w:p w:rsidR="00EF2C6B" w:rsidRPr="00E623F1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E623F1">
              <w:rPr>
                <w:sz w:val="18"/>
                <w:szCs w:val="18"/>
              </w:rPr>
              <w:t>Tm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Nt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Ntm</w:t>
            </w:r>
            <w:proofErr w:type="spellEnd"/>
            <w:r w:rsidRPr="00E623F1">
              <w:rPr>
                <w:sz w:val="18"/>
                <w:szCs w:val="18"/>
              </w:rPr>
              <w:t xml:space="preserve"> a </w:t>
            </w:r>
            <w:proofErr w:type="spellStart"/>
            <w:r w:rsidRPr="00E623F1">
              <w:rPr>
                <w:sz w:val="18"/>
                <w:szCs w:val="18"/>
              </w:rPr>
              <w:t>Td</w:t>
            </w:r>
            <w:proofErr w:type="spellEnd"/>
            <w:r w:rsidRPr="00E623F1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E623F1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zástup: Jana Jelínková</w:t>
            </w:r>
          </w:p>
          <w:p w:rsidR="00EF2C6B" w:rsidRPr="00E623F1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Šárka Hálová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Jana Kulichová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E623F1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T,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odkladu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e)</w:t>
            </w:r>
            <w:r w:rsidRPr="00E623F1">
              <w:rPr>
                <w:sz w:val="16"/>
              </w:rPr>
              <w:t xml:space="preserve"> rozhodování ve věcech E, </w:t>
            </w:r>
            <w:proofErr w:type="spellStart"/>
            <w:r w:rsidRPr="00E623F1">
              <w:rPr>
                <w:sz w:val="16"/>
              </w:rPr>
              <w:t>EXE,Nc</w:t>
            </w:r>
            <w:proofErr w:type="spellEnd"/>
            <w:r w:rsidRPr="00E623F1">
              <w:rPr>
                <w:sz w:val="16"/>
              </w:rPr>
              <w:t xml:space="preserve">   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příslušejících soudci + dohled </w:t>
            </w:r>
            <w:proofErr w:type="gramStart"/>
            <w:r w:rsidRPr="00E623F1">
              <w:rPr>
                <w:sz w:val="16"/>
              </w:rPr>
              <w:t>nad</w:t>
            </w:r>
            <w:proofErr w:type="gram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rozhodováním VSÚ, tajemníků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a asistentů soudců v těchto věcech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f) úkony při prodeji nemovitosti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v rámci likvidace dědictví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g) rozhodování o návrzích správce daně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provedení rozvrhového řízení podle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§ 274 odst. 2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 xml:space="preserve">ř.    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h) rozhodování dle § 260a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>ř.</w:t>
            </w:r>
          </w:p>
          <w:p w:rsidR="00BE18E2" w:rsidRPr="00E623F1" w:rsidRDefault="005E217C" w:rsidP="00BE18E2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i) potvrzování evropského </w:t>
            </w:r>
            <w:proofErr w:type="spellStart"/>
            <w:r w:rsidRPr="00E623F1">
              <w:rPr>
                <w:sz w:val="16"/>
              </w:rPr>
              <w:t>exek</w:t>
            </w:r>
            <w:proofErr w:type="spellEnd"/>
            <w:r w:rsidRPr="00E623F1">
              <w:rPr>
                <w:sz w:val="16"/>
              </w:rPr>
              <w:t>. titulu</w:t>
            </w:r>
          </w:p>
          <w:p w:rsidR="00EF2C6B" w:rsidRPr="00E623F1" w:rsidRDefault="00A90579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j) Rod – rozhodování podle z. </w:t>
            </w:r>
            <w:proofErr w:type="gramStart"/>
            <w:r w:rsidRPr="00E623F1">
              <w:rPr>
                <w:sz w:val="16"/>
              </w:rPr>
              <w:t>č.</w:t>
            </w:r>
            <w:proofErr w:type="gramEnd"/>
            <w:r w:rsidRPr="00E623F1">
              <w:rPr>
                <w:sz w:val="16"/>
              </w:rPr>
              <w:t xml:space="preserve"> 218/2003 Sb.</w:t>
            </w:r>
            <w:r w:rsidR="005E217C" w:rsidRPr="00E623F1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Jan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Montag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Daniel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Levý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C61C4B">
            <w:pPr>
              <w:jc w:val="center"/>
            </w:pPr>
            <w:r w:rsidRPr="00E623F1">
              <w:t xml:space="preserve"> (E, EXE, </w:t>
            </w:r>
            <w:proofErr w:type="spellStart"/>
            <w:r w:rsidRPr="00E623F1">
              <w:t>Nc</w:t>
            </w:r>
            <w:proofErr w:type="spellEnd"/>
            <w:r w:rsidRPr="00E623F1">
              <w:t xml:space="preserve"> - exekuční)</w:t>
            </w:r>
          </w:p>
          <w:p w:rsidR="00A90579" w:rsidRPr="00E623F1" w:rsidRDefault="00A90579" w:rsidP="00C61C4B">
            <w:pPr>
              <w:jc w:val="center"/>
            </w:pPr>
          </w:p>
          <w:p w:rsidR="00A90579" w:rsidRPr="00E623F1" w:rsidRDefault="00A90579" w:rsidP="00C61C4B">
            <w:pPr>
              <w:jc w:val="center"/>
            </w:pPr>
            <w:r w:rsidRPr="00E623F1">
              <w:t>Mgr. Eva Rožboudová</w:t>
            </w:r>
          </w:p>
          <w:p w:rsidR="00A90579" w:rsidRPr="00E623F1" w:rsidRDefault="00A90579" w:rsidP="00C61C4B">
            <w:pPr>
              <w:jc w:val="center"/>
            </w:pPr>
            <w:r w:rsidRPr="00E623F1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JUDr. Jan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Montag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JUDr. Daniel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Levý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Martina Erbová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 xml:space="preserve"> (E, EXE, </w:t>
            </w:r>
            <w:proofErr w:type="spellStart"/>
            <w:r w:rsidRPr="00E623F1">
              <w:t>Nc</w:t>
            </w:r>
            <w:proofErr w:type="spellEnd"/>
            <w:r w:rsidRPr="00E623F1">
              <w:t xml:space="preserve"> - exekuční)</w:t>
            </w:r>
          </w:p>
          <w:p w:rsidR="00FD61BA" w:rsidRPr="00E623F1" w:rsidRDefault="00FD61BA" w:rsidP="00E45A83">
            <w:pPr>
              <w:jc w:val="center"/>
            </w:pPr>
          </w:p>
          <w:p w:rsidR="00FD61BA" w:rsidRPr="00E623F1" w:rsidRDefault="00FD61BA" w:rsidP="00FD61BA">
            <w:pPr>
              <w:jc w:val="center"/>
            </w:pPr>
            <w:r w:rsidRPr="00E623F1">
              <w:t>Mgr. Eva Rožboudová</w:t>
            </w:r>
          </w:p>
          <w:p w:rsidR="00FD61BA" w:rsidRPr="00E623F1" w:rsidRDefault="00FD61BA" w:rsidP="00FD61BA">
            <w:pPr>
              <w:jc w:val="center"/>
            </w:pPr>
            <w:r w:rsidRPr="00E623F1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/>
          <w:p w:rsidR="00EF2C6B" w:rsidRPr="00E623F1" w:rsidRDefault="005E217C" w:rsidP="00E45A83">
            <w:pPr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E, EXE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rejstříky E a EXE a další evidenční</w:t>
            </w:r>
          </w:p>
          <w:p w:rsidR="00EF2C6B" w:rsidRPr="00E623F1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pomůcky</w:t>
            </w:r>
          </w:p>
          <w:p w:rsidR="00EF2C6B" w:rsidRPr="00E623F1" w:rsidRDefault="005E217C" w:rsidP="00E45A83">
            <w:pPr>
              <w:numPr>
                <w:ilvl w:val="0"/>
                <w:numId w:val="3"/>
              </w:numPr>
              <w:jc w:val="both"/>
            </w:pPr>
            <w:r w:rsidRPr="00E623F1">
              <w:rPr>
                <w:sz w:val="18"/>
                <w:szCs w:val="18"/>
              </w:rPr>
              <w:t>zástup Jitka Hanzelková</w:t>
            </w:r>
          </w:p>
          <w:p w:rsidR="00EF2C6B" w:rsidRPr="00E623F1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E623F1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E623F1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E623F1" w:rsidRDefault="005E217C" w:rsidP="00E45A83">
            <w:pPr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 EXE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vede rejstřík  EXE a další evidenční</w:t>
            </w:r>
          </w:p>
          <w:p w:rsidR="00EF2C6B" w:rsidRPr="00E623F1" w:rsidRDefault="005E217C" w:rsidP="00E45A83">
            <w:pPr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pomůcky</w:t>
            </w:r>
          </w:p>
          <w:p w:rsidR="00EF2C6B" w:rsidRPr="00E623F1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zástup: Miluše Korytárová</w:t>
            </w: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E623F1" w:rsidRDefault="00E470D8" w:rsidP="00E45A83">
            <w:pPr>
              <w:jc w:val="both"/>
              <w:rPr>
                <w:b/>
                <w:sz w:val="18"/>
              </w:rPr>
            </w:pPr>
            <w:r w:rsidRPr="00E623F1">
              <w:rPr>
                <w:b/>
                <w:sz w:val="18"/>
              </w:rPr>
              <w:t>Zapisovatelky:</w:t>
            </w:r>
          </w:p>
          <w:p w:rsidR="002870A4" w:rsidRPr="00E623F1" w:rsidRDefault="00710227" w:rsidP="00E45A83">
            <w:pPr>
              <w:jc w:val="both"/>
              <w:rPr>
                <w:b/>
                <w:sz w:val="18"/>
              </w:rPr>
            </w:pPr>
            <w:r w:rsidRPr="00E623F1">
              <w:rPr>
                <w:b/>
                <w:sz w:val="18"/>
              </w:rPr>
              <w:t xml:space="preserve">Mgr. </w:t>
            </w:r>
            <w:r w:rsidR="00AA5009" w:rsidRPr="00E623F1">
              <w:rPr>
                <w:b/>
                <w:sz w:val="18"/>
              </w:rPr>
              <w:t>Martina Dvořáková</w:t>
            </w:r>
            <w:r w:rsidR="002870A4" w:rsidRPr="00E623F1">
              <w:rPr>
                <w:b/>
                <w:sz w:val="18"/>
              </w:rPr>
              <w:t xml:space="preserve"> </w:t>
            </w:r>
          </w:p>
          <w:p w:rsidR="00EF2C6B" w:rsidRPr="00E623F1" w:rsidRDefault="00E470D8" w:rsidP="00E45A83">
            <w:pPr>
              <w:jc w:val="both"/>
              <w:rPr>
                <w:sz w:val="18"/>
                <w:szCs w:val="18"/>
              </w:rPr>
            </w:pPr>
            <w:r w:rsidRPr="00E623F1">
              <w:rPr>
                <w:b/>
                <w:sz w:val="18"/>
              </w:rPr>
              <w:t>Kristýna Zapletalová</w:t>
            </w: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E623F1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Pr="00E623F1" w:rsidRDefault="00A90579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="005E217C" w:rsidRPr="00E623F1">
              <w:rPr>
                <w:sz w:val="16"/>
                <w:szCs w:val="16"/>
              </w:rPr>
              <w:t xml:space="preserve">) </w:t>
            </w:r>
            <w:r w:rsidR="006047C1" w:rsidRPr="00E623F1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E623F1">
              <w:rPr>
                <w:sz w:val="16"/>
                <w:szCs w:val="16"/>
              </w:rPr>
              <w:t>PaNc</w:t>
            </w:r>
            <w:proofErr w:type="spellEnd"/>
            <w:r w:rsidR="006047C1" w:rsidRPr="00E623F1">
              <w:rPr>
                <w:sz w:val="16"/>
                <w:szCs w:val="16"/>
              </w:rPr>
              <w:t xml:space="preserve"> vč. věcí s cizím prvkem</w:t>
            </w:r>
          </w:p>
          <w:p w:rsidR="00F234A3" w:rsidRPr="00E623F1" w:rsidRDefault="006047C1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</w:t>
            </w:r>
            <w:r w:rsidR="005E217C" w:rsidRPr="00E623F1">
              <w:rPr>
                <w:sz w:val="16"/>
                <w:szCs w:val="16"/>
              </w:rPr>
              <w:t xml:space="preserve">rozhodování o předběžných opatřeních dle § 452 a </w:t>
            </w:r>
            <w:proofErr w:type="gramStart"/>
            <w:r w:rsidR="005E217C"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E623F1">
              <w:rPr>
                <w:sz w:val="16"/>
                <w:szCs w:val="16"/>
              </w:rPr>
              <w:t>z.ř.</w:t>
            </w:r>
            <w:proofErr w:type="gramEnd"/>
            <w:r w:rsidR="005E217C" w:rsidRPr="00E623F1">
              <w:rPr>
                <w:sz w:val="16"/>
                <w:szCs w:val="16"/>
              </w:rPr>
              <w:t>s</w:t>
            </w:r>
            <w:proofErr w:type="spellEnd"/>
            <w:r w:rsidR="005E217C"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6047C1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</w:t>
            </w:r>
            <w:r w:rsidR="005E217C" w:rsidRPr="00E623F1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</w:t>
            </w:r>
          </w:p>
          <w:p w:rsidR="00EF2C6B" w:rsidRPr="00E623F1" w:rsidRDefault="006047C1" w:rsidP="00FD61BA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rozhodování podle  z. </w:t>
            </w:r>
            <w:proofErr w:type="gramStart"/>
            <w:r w:rsidRPr="00E623F1">
              <w:rPr>
                <w:sz w:val="16"/>
              </w:rPr>
              <w:t>č.</w:t>
            </w:r>
            <w:proofErr w:type="gramEnd"/>
            <w:r w:rsidRPr="00E623F1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Eva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Rožboudová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Radka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Círková</w:t>
            </w:r>
          </w:p>
          <w:p w:rsidR="00EF2C6B" w:rsidRPr="00E623F1" w:rsidRDefault="00A90579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Milena Hrdličková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Eva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Rožboudová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Radka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Círková</w:t>
            </w:r>
          </w:p>
          <w:p w:rsidR="00EF2C6B" w:rsidRPr="00E623F1" w:rsidRDefault="00A90579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JUDr. Milena Hrdličková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E623F1">
              <w:rPr>
                <w:b/>
                <w:sz w:val="18"/>
                <w:szCs w:val="18"/>
              </w:rPr>
              <w:t>PaNc</w:t>
            </w:r>
            <w:proofErr w:type="spellEnd"/>
            <w:r w:rsidRPr="00E623F1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E623F1">
              <w:rPr>
                <w:b/>
                <w:sz w:val="18"/>
                <w:szCs w:val="18"/>
              </w:rPr>
              <w:t>Nc</w:t>
            </w:r>
            <w:proofErr w:type="spellEnd"/>
            <w:r w:rsidRPr="00E623F1">
              <w:rPr>
                <w:b/>
                <w:sz w:val="18"/>
                <w:szCs w:val="18"/>
              </w:rPr>
              <w:t>, L</w:t>
            </w:r>
          </w:p>
          <w:p w:rsidR="00EF2C6B" w:rsidRPr="00E623F1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 xml:space="preserve">,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>, L a ostatní evidenční pomůcky</w:t>
            </w:r>
          </w:p>
          <w:p w:rsidR="00EF2C6B" w:rsidRPr="00E623F1" w:rsidRDefault="005E217C" w:rsidP="00E45A83">
            <w:p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                     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Zapisovatelky odd. P:</w:t>
            </w:r>
          </w:p>
          <w:p w:rsidR="00EF2C6B" w:rsidRPr="00E623F1" w:rsidRDefault="005E217C" w:rsidP="00E45A83">
            <w:pPr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Monika Bláhovcová</w:t>
            </w:r>
          </w:p>
          <w:p w:rsidR="00EF2C6B" w:rsidRPr="00E623F1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E623F1" w:rsidRDefault="001A3EDF" w:rsidP="00E45A83">
            <w:pPr>
              <w:jc w:val="both"/>
              <w:rPr>
                <w:b/>
              </w:rPr>
            </w:pPr>
            <w:r w:rsidRPr="00E623F1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E623F1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E623F1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Kancelář - přidělení pracovníci</w:t>
            </w:r>
          </w:p>
        </w:tc>
      </w:tr>
      <w:tr w:rsidR="00EF2C6B" w:rsidRPr="00E623F1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E623F1">
              <w:rPr>
                <w:sz w:val="16"/>
                <w:szCs w:val="16"/>
              </w:rPr>
              <w:t xml:space="preserve">věcech </w:t>
            </w:r>
            <w:proofErr w:type="spellStart"/>
            <w:r w:rsidRPr="00E623F1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včetně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b) rozhodování podle zákona č.</w:t>
            </w:r>
            <w:r w:rsidRPr="00E623F1">
              <w:rPr>
                <w:sz w:val="16"/>
              </w:rPr>
              <w:t xml:space="preserve"> 218/2003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    Sb. – agenda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Ntm</w:t>
            </w:r>
            <w:proofErr w:type="spell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–</w:t>
            </w:r>
            <w:proofErr w:type="gramStart"/>
            <w:r w:rsidRPr="00E623F1">
              <w:rPr>
                <w:sz w:val="16"/>
                <w:szCs w:val="16"/>
              </w:rPr>
              <w:t>věci</w:t>
            </w:r>
            <w:proofErr w:type="gramEnd"/>
            <w:r w:rsidRPr="00E623F1">
              <w:rPr>
                <w:sz w:val="16"/>
                <w:szCs w:val="16"/>
              </w:rPr>
              <w:t xml:space="preserve"> s cizím prvkem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d) zástup vyřizujícího soudce v agendě T,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 xml:space="preserve">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e) rozhodování ve věcech </w:t>
            </w:r>
            <w:proofErr w:type="spellStart"/>
            <w:r w:rsidRPr="00E623F1">
              <w:rPr>
                <w:sz w:val="16"/>
              </w:rPr>
              <w:t>EXE,Nc</w:t>
            </w:r>
            <w:proofErr w:type="spellEnd"/>
            <w:r w:rsidRPr="00E623F1">
              <w:rPr>
                <w:sz w:val="16"/>
              </w:rPr>
              <w:t xml:space="preserve">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příslušejících soudci + dohled </w:t>
            </w:r>
            <w:proofErr w:type="gramStart"/>
            <w:r w:rsidRPr="00E623F1">
              <w:rPr>
                <w:sz w:val="16"/>
              </w:rPr>
              <w:t>nad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rozhodováním VSÚ, tajemníků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a asistentů soudců v těchto věcech</w:t>
            </w:r>
          </w:p>
          <w:p w:rsidR="00EF2C6B" w:rsidRPr="00E623F1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f) </w:t>
            </w:r>
            <w:r w:rsidRPr="00E623F1">
              <w:rPr>
                <w:sz w:val="16"/>
                <w:szCs w:val="16"/>
              </w:rPr>
              <w:t xml:space="preserve">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Martina Erbová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Jitka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Juřicová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Martina Erbová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Jitka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Juřicová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E623F1">
              <w:t>(</w:t>
            </w:r>
            <w:proofErr w:type="spellStart"/>
            <w:r w:rsidRPr="00E623F1">
              <w:t>T,Tm</w:t>
            </w:r>
            <w:proofErr w:type="gramEnd"/>
            <w:r w:rsidRPr="00E623F1">
              <w:t>,Nt,Ntm,Td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E623F1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Viz senát 1</w:t>
            </w:r>
          </w:p>
        </w:tc>
      </w:tr>
      <w:tr w:rsidR="00EF2C6B" w:rsidRPr="00E623F1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        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F234A3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e)vyřizování agendy protestace směnek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Ivana</w:t>
            </w:r>
          </w:p>
          <w:p w:rsidR="00EF2C6B" w:rsidRPr="00E623F1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Paloučková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61C4B">
            <w:pPr>
              <w:framePr w:hSpace="141" w:wrap="notBeside" w:vAnchor="text" w:hAnchor="page" w:x="1623" w:y="-177"/>
              <w:jc w:val="center"/>
            </w:pPr>
            <w:r w:rsidRPr="00E623F1">
              <w:t>JUDr. Jan Montag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protestace směnek)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JUDr. Daniel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 Levý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Ivana</w:t>
            </w:r>
          </w:p>
          <w:p w:rsidR="00EF2C6B" w:rsidRPr="00E623F1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Paloučková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61C4B">
            <w:pPr>
              <w:framePr w:hSpace="141" w:wrap="notBeside" w:vAnchor="text" w:hAnchor="page" w:x="1623" w:y="-177"/>
              <w:jc w:val="center"/>
            </w:pPr>
            <w:r w:rsidRPr="00E623F1">
              <w:t>JUDr. Jan Montag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,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protestace směnek)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E623F1">
              <w:t>JUDr.Daniel</w:t>
            </w:r>
            <w:proofErr w:type="spellEnd"/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 Levý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Miroslava Rohanová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C, EC, EVC </w:t>
            </w:r>
            <w:r w:rsidRPr="00E623F1">
              <w:rPr>
                <w:sz w:val="18"/>
                <w:szCs w:val="18"/>
              </w:rPr>
              <w:t>(soudci)</w:t>
            </w:r>
            <w:r w:rsidRPr="00E623F1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E623F1">
              <w:rPr>
                <w:b/>
                <w:sz w:val="18"/>
                <w:szCs w:val="18"/>
              </w:rPr>
              <w:t>Nc</w:t>
            </w:r>
            <w:proofErr w:type="spellEnd"/>
            <w:r w:rsidRPr="00E623F1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E623F1">
              <w:rPr>
                <w:sz w:val="18"/>
                <w:szCs w:val="18"/>
              </w:rPr>
              <w:t>Nc</w:t>
            </w:r>
            <w:proofErr w:type="spellEnd"/>
            <w:r w:rsidRPr="00E623F1">
              <w:rPr>
                <w:sz w:val="18"/>
                <w:szCs w:val="18"/>
              </w:rPr>
              <w:t xml:space="preserve"> a ostatní pomůcky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sběrný box agendy CEPR vyřizující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E623F1">
              <w:rPr>
                <w:sz w:val="18"/>
                <w:szCs w:val="18"/>
              </w:rPr>
              <w:t>Hemmerové</w:t>
            </w:r>
            <w:proofErr w:type="spellEnd"/>
            <w:r w:rsidRPr="00E623F1">
              <w:rPr>
                <w:sz w:val="18"/>
                <w:szCs w:val="18"/>
              </w:rPr>
              <w:t xml:space="preserve">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Dagmar Bartošová, DiS.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</w:t>
            </w:r>
            <w:proofErr w:type="spellEnd"/>
            <w:r w:rsidRPr="00E623F1">
              <w:rPr>
                <w:sz w:val="16"/>
                <w:szCs w:val="16"/>
              </w:rPr>
              <w:t>, pokud věc nesnese odkladu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soudci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 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  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f) rozhodování v řízeních podle § 2 písm.</w:t>
            </w:r>
          </w:p>
          <w:p w:rsidR="008362A7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gramStart"/>
            <w:r w:rsidRPr="00E623F1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Milena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Hrdličková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E623F1" w:rsidRDefault="005E217C" w:rsidP="00CA7D74">
            <w:pPr>
              <w:framePr w:hSpace="141" w:wrap="notBeside" w:vAnchor="text" w:hAnchor="page" w:x="1623" w:y="-177"/>
              <w:jc w:val="center"/>
            </w:pPr>
            <w:r w:rsidRPr="00E623F1">
              <w:t>JUDr. Ivana Paloučková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Mgr. R.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, L)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E623F1">
              <w:rPr>
                <w:b/>
              </w:rPr>
              <w:t>JUDr. Milena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rPr>
                <w:b/>
              </w:rPr>
              <w:t>Hrdličková</w:t>
            </w:r>
            <w:r w:rsidRPr="00E623F1">
              <w:t xml:space="preserve"> 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CA7D74">
            <w:pPr>
              <w:framePr w:hSpace="141" w:wrap="notBeside" w:vAnchor="text" w:hAnchor="page" w:x="1623" w:y="-177"/>
              <w:jc w:val="center"/>
            </w:pPr>
            <w:r w:rsidRPr="00E623F1">
              <w:t>JUDr. Ivana Paloučková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Mgr. R.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seznam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center"/>
            </w:pPr>
            <w:r w:rsidRPr="00E623F1">
              <w:t>číslo senátu</w:t>
            </w:r>
          </w:p>
          <w:p w:rsidR="00EF2C6B" w:rsidRPr="00E623F1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 xml:space="preserve">Vedoucí kanceláře Cd, C, EC, EVC </w:t>
            </w:r>
            <w:r w:rsidRPr="00E623F1">
              <w:rPr>
                <w:sz w:val="18"/>
                <w:szCs w:val="18"/>
              </w:rPr>
              <w:t>(VSÚ</w:t>
            </w:r>
            <w:r w:rsidRPr="00E623F1">
              <w:rPr>
                <w:b/>
                <w:sz w:val="18"/>
                <w:szCs w:val="18"/>
              </w:rPr>
              <w:t>)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E623F1">
              <w:rPr>
                <w:sz w:val="18"/>
                <w:szCs w:val="18"/>
              </w:rPr>
              <w:t xml:space="preserve">- </w:t>
            </w:r>
            <w:r w:rsidRPr="00E623F1">
              <w:rPr>
                <w:b/>
                <w:sz w:val="18"/>
                <w:szCs w:val="18"/>
              </w:rPr>
              <w:t xml:space="preserve">     </w:t>
            </w:r>
            <w:r w:rsidRPr="00E623F1">
              <w:rPr>
                <w:sz w:val="18"/>
                <w:szCs w:val="18"/>
              </w:rPr>
              <w:t>vykonává</w:t>
            </w:r>
            <w:proofErr w:type="gramEnd"/>
            <w:r w:rsidRPr="00E623F1">
              <w:rPr>
                <w:sz w:val="18"/>
                <w:szCs w:val="18"/>
              </w:rPr>
              <w:t xml:space="preserve"> práce vedoucí kanceláře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vede rejstříky C, EC, EVC a ostatní pomůcky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Miroslava Rohanová</w:t>
            </w:r>
          </w:p>
          <w:p w:rsidR="00EF2C6B" w:rsidRPr="00E623F1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zastupuje vedoucí kanceláře odd. D</w:t>
            </w:r>
          </w:p>
          <w:p w:rsidR="00EF2C6B" w:rsidRPr="00E623F1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E623F1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E623F1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Eliška Štollová</w:t>
            </w:r>
          </w:p>
          <w:p w:rsidR="00EF2C6B" w:rsidRPr="00E623F1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Hana Kourová</w:t>
            </w:r>
          </w:p>
          <w:p w:rsidR="003866D3" w:rsidRPr="00E623F1" w:rsidRDefault="005E217C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Mgr. Martina Dvořáková</w:t>
            </w:r>
          </w:p>
          <w:p w:rsidR="003C56C4" w:rsidRPr="00E623F1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Pavla</w:t>
            </w:r>
            <w:r w:rsidR="00B245C3" w:rsidRPr="00E623F1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E623F1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E623F1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E623F1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rozhodování ve </w:t>
            </w:r>
            <w:proofErr w:type="gramStart"/>
            <w:r w:rsidRPr="00E623F1">
              <w:rPr>
                <w:sz w:val="16"/>
                <w:szCs w:val="16"/>
              </w:rPr>
              <w:t>věcech  prodeje</w:t>
            </w:r>
            <w:proofErr w:type="gramEnd"/>
            <w:r w:rsidRPr="00E623F1">
              <w:rPr>
                <w:sz w:val="16"/>
                <w:szCs w:val="16"/>
              </w:rPr>
              <w:t xml:space="preserve"> zástavy c) rozhodování o předběžných  opatřeních dle § 452 a 401 </w:t>
            </w:r>
            <w:proofErr w:type="spellStart"/>
            <w:r w:rsidRPr="00E623F1">
              <w:rPr>
                <w:sz w:val="16"/>
                <w:szCs w:val="16"/>
              </w:rPr>
              <w:t>z.ř.s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 </w:t>
            </w:r>
            <w:proofErr w:type="gramStart"/>
            <w:r w:rsidRPr="00E623F1">
              <w:rPr>
                <w:sz w:val="16"/>
                <w:szCs w:val="16"/>
              </w:rPr>
              <w:t>agendě  T,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</w:t>
            </w:r>
            <w:proofErr w:type="gramStart"/>
            <w:r w:rsidRPr="00E623F1">
              <w:rPr>
                <w:sz w:val="16"/>
                <w:szCs w:val="16"/>
              </w:rPr>
              <w:t xml:space="preserve">rozhodování  o  </w:t>
            </w:r>
            <w:proofErr w:type="spellStart"/>
            <w:r w:rsidRPr="00E623F1">
              <w:rPr>
                <w:sz w:val="16"/>
                <w:szCs w:val="16"/>
              </w:rPr>
              <w:t>předběž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. opatřeních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podle § 76 </w:t>
            </w:r>
            <w:proofErr w:type="gramStart"/>
            <w:r w:rsidRPr="00E623F1">
              <w:rPr>
                <w:sz w:val="16"/>
                <w:szCs w:val="16"/>
              </w:rPr>
              <w:t>o.s.</w:t>
            </w:r>
            <w:proofErr w:type="gramEnd"/>
            <w:r w:rsidRPr="00E623F1">
              <w:rPr>
                <w:sz w:val="16"/>
                <w:szCs w:val="16"/>
              </w:rPr>
              <w:t xml:space="preserve">ř. v agendě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– různé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Levý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Strouha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R.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Levý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Strouha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R.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Círková a Mgr. E. Rožboudová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</w:pPr>
            <w:r w:rsidRPr="00E623F1">
              <w:t xml:space="preserve"> 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E623F1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E623F1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E623F1">
              <w:t>Viz senát 5 a 6</w:t>
            </w:r>
          </w:p>
        </w:tc>
      </w:tr>
      <w:tr w:rsidR="00EF2C6B" w:rsidRPr="00E623F1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včetně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věcí s cizím prvkem</w:t>
            </w:r>
          </w:p>
          <w:p w:rsidR="00FD61BA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E623F1">
              <w:rPr>
                <w:sz w:val="16"/>
                <w:szCs w:val="16"/>
              </w:rPr>
              <w:t>č.</w:t>
            </w:r>
            <w:proofErr w:type="gramEnd"/>
            <w:r w:rsidRPr="00E623F1">
              <w:rPr>
                <w:sz w:val="16"/>
                <w:szCs w:val="16"/>
              </w:rPr>
              <w:t xml:space="preserve"> 218/2003 Sb., hlava III.</w:t>
            </w:r>
          </w:p>
          <w:p w:rsidR="00F234A3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</w:t>
            </w:r>
            <w:r w:rsidR="005E217C" w:rsidRPr="00E623F1">
              <w:rPr>
                <w:sz w:val="16"/>
                <w:szCs w:val="16"/>
              </w:rPr>
              <w:t xml:space="preserve">) rozhodování o předběžných opatřeních dle § 452 a </w:t>
            </w:r>
            <w:proofErr w:type="gramStart"/>
            <w:r w:rsidR="005E217C"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E623F1">
              <w:rPr>
                <w:sz w:val="16"/>
                <w:szCs w:val="16"/>
              </w:rPr>
              <w:t>z.ř.</w:t>
            </w:r>
            <w:proofErr w:type="gramEnd"/>
            <w:r w:rsidR="005E217C" w:rsidRPr="00E623F1">
              <w:rPr>
                <w:sz w:val="16"/>
                <w:szCs w:val="16"/>
              </w:rPr>
              <w:t>s</w:t>
            </w:r>
            <w:proofErr w:type="spellEnd"/>
            <w:r w:rsidR="005E217C"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d</w:t>
            </w:r>
            <w:r w:rsidR="005E217C" w:rsidRPr="00E623F1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Radka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Círková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Eva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Rožboudová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Radka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Círková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Mgr. Eva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Rožboudová</w:t>
            </w:r>
          </w:p>
          <w:p w:rsidR="00EF2C6B" w:rsidRPr="00E623F1" w:rsidRDefault="00FD61BA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="005E217C"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A00B50" w:rsidP="00710227">
            <w:pPr>
              <w:framePr w:hSpace="141" w:wrap="notBeside" w:vAnchor="text" w:hAnchor="page" w:x="1645" w:y="-237"/>
              <w:jc w:val="center"/>
            </w:pPr>
            <w:r w:rsidRPr="00E623F1">
              <w:t>Viz senát 3</w:t>
            </w:r>
          </w:p>
        </w:tc>
      </w:tr>
      <w:tr w:rsidR="00EF2C6B" w:rsidRPr="00E623F1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9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b) rozhodování ve věcech prodeje zástavy</w:t>
            </w:r>
          </w:p>
          <w:p w:rsidR="00F234A3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rozhodování o předběžných opatřeních dle § 452 a </w:t>
            </w:r>
            <w:proofErr w:type="gramStart"/>
            <w:r w:rsidRPr="00E623F1">
              <w:rPr>
                <w:sz w:val="16"/>
                <w:szCs w:val="16"/>
              </w:rPr>
              <w:t xml:space="preserve">401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 xml:space="preserve">.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spellStart"/>
            <w:r w:rsidRPr="00E623F1">
              <w:rPr>
                <w:sz w:val="16"/>
                <w:szCs w:val="16"/>
              </w:rPr>
              <w:t>Tm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Ntm,pokud</w:t>
            </w:r>
            <w:proofErr w:type="spellEnd"/>
            <w:r w:rsidRPr="00E623F1">
              <w:rPr>
                <w:sz w:val="16"/>
                <w:szCs w:val="16"/>
              </w:rPr>
              <w:t xml:space="preserve"> věc nesnese odkladu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E623F1">
              <w:rPr>
                <w:sz w:val="16"/>
                <w:szCs w:val="16"/>
              </w:rPr>
              <w:t>Sd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  <w:proofErr w:type="spellStart"/>
            <w:r w:rsidRPr="00E623F1">
              <w:rPr>
                <w:sz w:val="16"/>
                <w:szCs w:val="16"/>
              </w:rPr>
              <w:t>Kú</w:t>
            </w:r>
            <w:proofErr w:type="spellEnd"/>
            <w:r w:rsidR="00432683" w:rsidRPr="00E623F1">
              <w:rPr>
                <w:sz w:val="16"/>
                <w:szCs w:val="16"/>
              </w:rPr>
              <w:t>, přístup do kovové skříně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f) vyřizování agendy Cd – věci s cizím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prvkem 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g)  rozhodování</w:t>
            </w:r>
            <w:proofErr w:type="gramEnd"/>
            <w:r w:rsidRPr="00E623F1">
              <w:rPr>
                <w:sz w:val="16"/>
                <w:szCs w:val="16"/>
              </w:rPr>
              <w:t xml:space="preserve"> ve věcech </w:t>
            </w:r>
            <w:proofErr w:type="spellStart"/>
            <w:r w:rsidRPr="00E623F1">
              <w:rPr>
                <w:sz w:val="16"/>
                <w:szCs w:val="16"/>
              </w:rPr>
              <w:t>PaNc</w:t>
            </w:r>
            <w:proofErr w:type="spellEnd"/>
            <w:r w:rsidRPr="00E623F1">
              <w:rPr>
                <w:sz w:val="16"/>
                <w:szCs w:val="16"/>
              </w:rPr>
              <w:t xml:space="preserve"> včetně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věcí  s cizím</w:t>
            </w:r>
            <w:proofErr w:type="gramEnd"/>
            <w:r w:rsidRPr="00E623F1">
              <w:rPr>
                <w:sz w:val="16"/>
                <w:szCs w:val="16"/>
              </w:rPr>
              <w:t xml:space="preserve"> prvkem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h)  rozhodování</w:t>
            </w:r>
            <w:proofErr w:type="gramEnd"/>
            <w:r w:rsidRPr="00E623F1">
              <w:rPr>
                <w:sz w:val="16"/>
                <w:szCs w:val="16"/>
              </w:rPr>
              <w:t xml:space="preserve"> v řízeních podle § 2 písm.</w:t>
            </w:r>
          </w:p>
          <w:p w:rsidR="008362A7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  <w:proofErr w:type="gramStart"/>
            <w:r w:rsidRPr="00E623F1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E623F1">
              <w:rPr>
                <w:sz w:val="16"/>
                <w:szCs w:val="16"/>
              </w:rPr>
              <w:t>z.ř.</w:t>
            </w:r>
            <w:proofErr w:type="gramEnd"/>
            <w:r w:rsidRPr="00E623F1">
              <w:rPr>
                <w:sz w:val="16"/>
                <w:szCs w:val="16"/>
              </w:rPr>
              <w:t>s</w:t>
            </w:r>
            <w:proofErr w:type="spellEnd"/>
            <w:r w:rsidRPr="00E623F1">
              <w:rPr>
                <w:sz w:val="16"/>
                <w:szCs w:val="16"/>
              </w:rPr>
              <w:t>.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E623F1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Mgr. František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Strouha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Levý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 xml:space="preserve">, D, </w:t>
            </w:r>
            <w:proofErr w:type="spellStart"/>
            <w:r w:rsidRPr="00E623F1">
              <w:t>Sd</w:t>
            </w:r>
            <w:proofErr w:type="spellEnd"/>
            <w:r w:rsidRPr="00E623F1">
              <w:t>, Cd)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E623F1">
              <w:rPr>
                <w:b/>
              </w:rPr>
              <w:t>Mgr. František Strouha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Milena Hrdličková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(C, EC, EVC, </w:t>
            </w:r>
            <w:proofErr w:type="spellStart"/>
            <w:r w:rsidRPr="00E623F1">
              <w:t>Nc</w:t>
            </w:r>
            <w:proofErr w:type="spellEnd"/>
            <w:r w:rsidRPr="00E623F1">
              <w:t>)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JUDr. Daniel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Levý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(</w:t>
            </w:r>
            <w:proofErr w:type="spellStart"/>
            <w:r w:rsidRPr="00E623F1">
              <w:t>PaNc</w:t>
            </w:r>
            <w:proofErr w:type="spellEnd"/>
            <w:r w:rsidRPr="00E623F1">
              <w:t xml:space="preserve">, D, </w:t>
            </w:r>
            <w:proofErr w:type="spellStart"/>
            <w:r w:rsidRPr="00E623F1">
              <w:t>Sd</w:t>
            </w:r>
            <w:proofErr w:type="spellEnd"/>
            <w:r w:rsidRPr="00E623F1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seznam</w:t>
            </w: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 xml:space="preserve">viz. </w:t>
            </w:r>
            <w:proofErr w:type="gramStart"/>
            <w:r w:rsidRPr="00E623F1">
              <w:t>samostatné</w:t>
            </w:r>
            <w:proofErr w:type="gramEnd"/>
          </w:p>
          <w:p w:rsidR="00EF2C6B" w:rsidRPr="00E623F1" w:rsidRDefault="005E217C" w:rsidP="00710227">
            <w:pPr>
              <w:framePr w:hSpace="141" w:wrap="notBeside" w:vAnchor="text" w:hAnchor="page" w:x="1645" w:y="-237"/>
              <w:jc w:val="center"/>
            </w:pPr>
            <w:r w:rsidRPr="00E623F1">
              <w:t>číslo senátu</w:t>
            </w:r>
          </w:p>
          <w:p w:rsidR="00EF2C6B" w:rsidRPr="00E623F1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A00B50" w:rsidP="00710227">
            <w:pPr>
              <w:framePr w:hSpace="141" w:wrap="notBeside" w:vAnchor="text" w:hAnchor="page" w:x="1645" w:y="-237"/>
              <w:jc w:val="center"/>
            </w:pPr>
            <w:r w:rsidRPr="00E623F1">
              <w:t>Viz senát 5 a 6</w:t>
            </w:r>
          </w:p>
        </w:tc>
      </w:tr>
    </w:tbl>
    <w:p w:rsidR="00EF2C6B" w:rsidRPr="00E623F1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E623F1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E623F1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b/>
                <w:sz w:val="16"/>
              </w:rPr>
              <w:t xml:space="preserve"> </w:t>
            </w: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6"/>
              </w:rPr>
              <w:t>) vydává rozhodnutí a činí úkony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vyřizuje </w:t>
            </w:r>
            <w:proofErr w:type="spellStart"/>
            <w:r w:rsidRPr="00E623F1">
              <w:rPr>
                <w:sz w:val="16"/>
              </w:rPr>
              <w:t>porozsudkovou</w:t>
            </w:r>
            <w:proofErr w:type="spellEnd"/>
            <w:r w:rsidRPr="00E623F1">
              <w:rPr>
                <w:sz w:val="16"/>
              </w:rPr>
              <w:t xml:space="preserve"> agendu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vykonává dohled nad kanceláří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                      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vyřizuje agendu </w:t>
            </w:r>
            <w:proofErr w:type="spellStart"/>
            <w:r w:rsidRPr="00E623F1">
              <w:rPr>
                <w:sz w:val="16"/>
              </w:rPr>
              <w:t>Td</w:t>
            </w:r>
            <w:proofErr w:type="spellEnd"/>
            <w:r w:rsidRPr="00E623F1">
              <w:rPr>
                <w:sz w:val="16"/>
              </w:rPr>
              <w:t xml:space="preserve"> kromě věcí s cizím</w:t>
            </w:r>
          </w:p>
          <w:p w:rsidR="008F5EAE" w:rsidRPr="00E623F1" w:rsidRDefault="005E217C" w:rsidP="008F5EAE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prvkem</w:t>
            </w:r>
          </w:p>
          <w:p w:rsidR="008F5EAE" w:rsidRPr="00E623F1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e)  provádí</w:t>
            </w:r>
            <w:proofErr w:type="gramEnd"/>
            <w:r w:rsidRPr="00E623F1">
              <w:rPr>
                <w:bCs/>
                <w:sz w:val="16"/>
              </w:rPr>
              <w:t xml:space="preserve"> statistiku T, T,</w:t>
            </w:r>
          </w:p>
          <w:p w:rsidR="00EF2C6B" w:rsidRPr="00E623F1" w:rsidRDefault="005E217C" w:rsidP="008F5EAE">
            <w:pPr>
              <w:jc w:val="both"/>
              <w:rPr>
                <w:b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f)   vede</w:t>
            </w:r>
            <w:proofErr w:type="gramEnd"/>
            <w:r w:rsidRPr="00E623F1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Markéta Novotná</w:t>
            </w:r>
          </w:p>
          <w:p w:rsidR="008F5EAE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(VSÚ)</w:t>
            </w:r>
          </w:p>
          <w:p w:rsidR="008F5EAE" w:rsidRPr="00E623F1" w:rsidRDefault="008F5EAE" w:rsidP="00E45A83">
            <w:pPr>
              <w:jc w:val="center"/>
              <w:rPr>
                <w:b/>
              </w:rPr>
            </w:pPr>
          </w:p>
          <w:p w:rsidR="008F5EAE" w:rsidRPr="00E623F1" w:rsidRDefault="005E217C" w:rsidP="008F5EAE">
            <w:pPr>
              <w:jc w:val="center"/>
            </w:pPr>
            <w:r w:rsidRPr="00E623F1">
              <w:rPr>
                <w:b/>
              </w:rPr>
              <w:t xml:space="preserve">    </w:t>
            </w:r>
            <w:r w:rsidRPr="00E623F1">
              <w:t>Pavlína Pilsová</w:t>
            </w:r>
          </w:p>
          <w:p w:rsidR="008F5EAE" w:rsidRPr="00E623F1" w:rsidRDefault="005E217C" w:rsidP="008F5EAE">
            <w:pPr>
              <w:jc w:val="center"/>
            </w:pPr>
            <w:r w:rsidRPr="00E623F1">
              <w:t>(VSÚ)</w:t>
            </w:r>
          </w:p>
          <w:p w:rsidR="008F5EAE" w:rsidRPr="00E623F1" w:rsidRDefault="008F5EAE" w:rsidP="008F5EAE">
            <w:pPr>
              <w:jc w:val="center"/>
            </w:pPr>
          </w:p>
          <w:p w:rsidR="00EF2C6B" w:rsidRPr="00E623F1" w:rsidRDefault="00EF2C6B" w:rsidP="009E18FB">
            <w:pPr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neobsazen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9E18FB">
            <w:pPr>
              <w:rPr>
                <w:b/>
              </w:rPr>
            </w:pPr>
            <w:r w:rsidRPr="00E623F1">
              <w:rPr>
                <w:b/>
              </w:rPr>
              <w:t xml:space="preserve">    </w:t>
            </w:r>
          </w:p>
          <w:p w:rsidR="009E18FB" w:rsidRPr="00E623F1" w:rsidRDefault="009E18FB" w:rsidP="009E18FB">
            <w:pPr>
              <w:rPr>
                <w:b/>
              </w:rPr>
            </w:pPr>
          </w:p>
          <w:p w:rsidR="009E18FB" w:rsidRPr="00E623F1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9E18FB" w:rsidRPr="00E623F1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E623F1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a)</w:t>
            </w:r>
            <w:r w:rsidRPr="00E623F1">
              <w:rPr>
                <w:sz w:val="16"/>
              </w:rPr>
              <w:t xml:space="preserve">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596C8A" w:rsidRPr="00E623F1" w:rsidRDefault="005E217C" w:rsidP="00E45A83">
            <w:pPr>
              <w:jc w:val="both"/>
              <w:rPr>
                <w:bCs/>
                <w:sz w:val="16"/>
              </w:rPr>
            </w:pPr>
            <w:r w:rsidRPr="00E623F1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E623F1">
              <w:rPr>
                <w:bCs/>
                <w:sz w:val="16"/>
              </w:rPr>
              <w:t>č.</w:t>
            </w:r>
            <w:proofErr w:type="gramEnd"/>
            <w:r w:rsidRPr="00E623F1">
              <w:rPr>
                <w:bCs/>
                <w:sz w:val="16"/>
              </w:rPr>
              <w:t xml:space="preserve">120/2001 Sb. </w:t>
            </w:r>
          </w:p>
          <w:p w:rsidR="008F5EAE" w:rsidRPr="00E623F1" w:rsidRDefault="005E217C" w:rsidP="00E45A83">
            <w:pPr>
              <w:jc w:val="both"/>
              <w:rPr>
                <w:bCs/>
                <w:sz w:val="16"/>
              </w:rPr>
            </w:pPr>
            <w:r w:rsidRPr="00E623F1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E623F1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Michaela Valenová</w:t>
            </w:r>
          </w:p>
          <w:p w:rsidR="00EF2C6B" w:rsidRPr="00E623F1" w:rsidRDefault="005E217C" w:rsidP="003C01A2">
            <w:r w:rsidRPr="00E623F1">
              <w:t xml:space="preserve">          (VSÚ)</w:t>
            </w:r>
          </w:p>
          <w:p w:rsidR="003C01A2" w:rsidRPr="00E623F1" w:rsidRDefault="003C01A2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Tereza Němečková</w:t>
            </w:r>
          </w:p>
          <w:p w:rsidR="008F5EAE" w:rsidRPr="00E623F1" w:rsidRDefault="005E217C" w:rsidP="00E45A83">
            <w:pPr>
              <w:jc w:val="center"/>
            </w:pPr>
            <w:r w:rsidRPr="00E623F1">
              <w:t>(asistentka soudce)</w:t>
            </w:r>
          </w:p>
          <w:p w:rsidR="00147678" w:rsidRPr="00E623F1" w:rsidRDefault="00147678" w:rsidP="00E45A83">
            <w:pPr>
              <w:jc w:val="center"/>
              <w:rPr>
                <w:strike/>
              </w:rPr>
            </w:pPr>
          </w:p>
          <w:p w:rsidR="00EF2C6B" w:rsidRPr="00E623F1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EF2C6B" w:rsidRPr="00E623F1" w:rsidRDefault="00EF2C6B" w:rsidP="00EF2C6B">
      <w:pPr>
        <w:jc w:val="both"/>
      </w:pPr>
    </w:p>
    <w:p w:rsidR="009E18FB" w:rsidRPr="00E623F1" w:rsidRDefault="009E18FB" w:rsidP="00EF2C6B">
      <w:pPr>
        <w:jc w:val="both"/>
      </w:pPr>
    </w:p>
    <w:p w:rsidR="009E18FB" w:rsidRPr="00E623F1" w:rsidRDefault="009E18FB" w:rsidP="00EF2C6B">
      <w:pPr>
        <w:jc w:val="both"/>
      </w:pPr>
    </w:p>
    <w:p w:rsidR="00EF2C6B" w:rsidRPr="00E623F1" w:rsidRDefault="00EF2C6B" w:rsidP="00EF2C6B">
      <w:pPr>
        <w:jc w:val="both"/>
      </w:pPr>
    </w:p>
    <w:p w:rsidR="008128C8" w:rsidRPr="00E623F1" w:rsidRDefault="008128C8">
      <w:pPr>
        <w:spacing w:after="200" w:line="276" w:lineRule="auto"/>
      </w:pPr>
      <w:r w:rsidRPr="00E623F1">
        <w:br w:type="page"/>
      </w:r>
    </w:p>
    <w:p w:rsidR="00EF2C6B" w:rsidRPr="00E623F1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E623F1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t xml:space="preserve">a) </w:t>
            </w:r>
            <w:r w:rsidRPr="00E623F1">
              <w:rPr>
                <w:sz w:val="16"/>
              </w:rPr>
              <w:t>vydává rozhodnutí a činí úkony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v rozsahu dle § 11 – 14 zákona č. 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121/2008 Sb., a to bez pověření nebo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na základě pověření kteréhokoli</w:t>
            </w:r>
          </w:p>
          <w:p w:rsidR="00E45A83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předsedy senátu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</w:rPr>
              <w:t xml:space="preserve">b)  </w:t>
            </w:r>
            <w:r w:rsidRPr="00E623F1">
              <w:rPr>
                <w:sz w:val="16"/>
                <w:szCs w:val="16"/>
              </w:rPr>
              <w:t>samostatně</w:t>
            </w:r>
            <w:proofErr w:type="gramEnd"/>
            <w:r w:rsidRPr="00E623F1">
              <w:rPr>
                <w:sz w:val="16"/>
                <w:szCs w:val="16"/>
              </w:rPr>
              <w:t xml:space="preserve">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</w:t>
            </w:r>
            <w:proofErr w:type="gramStart"/>
            <w:r w:rsidRPr="00E623F1">
              <w:rPr>
                <w:sz w:val="16"/>
                <w:szCs w:val="16"/>
              </w:rPr>
              <w:t>civilních  a opatrovnických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</w:p>
          <w:p w:rsidR="00E45A83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spisech a </w:t>
            </w:r>
            <w:proofErr w:type="gramStart"/>
            <w:r w:rsidRPr="00E623F1">
              <w:rPr>
                <w:sz w:val="16"/>
                <w:szCs w:val="16"/>
              </w:rPr>
              <w:t>další  úkony</w:t>
            </w:r>
            <w:proofErr w:type="gramEnd"/>
            <w:r w:rsidRPr="00E623F1">
              <w:rPr>
                <w:sz w:val="16"/>
                <w:szCs w:val="16"/>
              </w:rPr>
              <w:t xml:space="preserve"> dle požadavků     </w:t>
            </w:r>
          </w:p>
          <w:p w:rsidR="00A0711E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</w:t>
            </w:r>
          </w:p>
          <w:p w:rsidR="00E846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různé, právní </w:t>
            </w:r>
          </w:p>
          <w:p w:rsidR="00456A97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nezletilých    </w:t>
            </w:r>
          </w:p>
          <w:p w:rsidR="003866D3" w:rsidRPr="00E623F1" w:rsidRDefault="005E217C" w:rsidP="003866D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E623F1">
              <w:rPr>
                <w:sz w:val="16"/>
                <w:szCs w:val="16"/>
              </w:rPr>
              <w:t>dle         požadavků</w:t>
            </w:r>
            <w:proofErr w:type="gramEnd"/>
            <w:r w:rsidRPr="00E623F1">
              <w:rPr>
                <w:sz w:val="16"/>
                <w:szCs w:val="16"/>
              </w:rPr>
              <w:t xml:space="preserve"> trestní soudkyně – JUDr. Juřicové</w:t>
            </w: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rPr>
                <w:b/>
              </w:rPr>
            </w:pPr>
          </w:p>
          <w:p w:rsidR="00A0711E" w:rsidRPr="00E623F1" w:rsidRDefault="005E217C" w:rsidP="00A0711E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Tereza</w:t>
            </w:r>
          </w:p>
          <w:p w:rsidR="00A0711E" w:rsidRPr="00E623F1" w:rsidRDefault="005E217C" w:rsidP="00A0711E">
            <w:pPr>
              <w:jc w:val="center"/>
              <w:rPr>
                <w:b/>
              </w:rPr>
            </w:pPr>
            <w:r w:rsidRPr="00E623F1">
              <w:rPr>
                <w:b/>
              </w:rPr>
              <w:t>Němečková</w:t>
            </w:r>
          </w:p>
          <w:p w:rsidR="00A0711E" w:rsidRPr="00E623F1" w:rsidRDefault="005E217C" w:rsidP="00A0711E">
            <w:pPr>
              <w:jc w:val="center"/>
            </w:pPr>
            <w:r w:rsidRPr="00E623F1">
              <w:t>(</w:t>
            </w:r>
            <w:r w:rsidRPr="00E623F1">
              <w:rPr>
                <w:sz w:val="18"/>
                <w:szCs w:val="18"/>
              </w:rPr>
              <w:t>asistentka soudce</w:t>
            </w:r>
            <w:r w:rsidRPr="00E623F1">
              <w:t>)</w:t>
            </w:r>
          </w:p>
          <w:p w:rsidR="00A0711E" w:rsidRPr="00E623F1" w:rsidRDefault="00A0711E" w:rsidP="00A0711E">
            <w:pPr>
              <w:jc w:val="center"/>
            </w:pPr>
          </w:p>
          <w:p w:rsidR="00D3357D" w:rsidRPr="00E623F1" w:rsidRDefault="00D3357D" w:rsidP="00147678">
            <w:pPr>
              <w:rPr>
                <w:sz w:val="18"/>
                <w:szCs w:val="18"/>
              </w:rPr>
            </w:pPr>
          </w:p>
          <w:p w:rsidR="00147678" w:rsidRPr="00E623F1" w:rsidRDefault="00147678" w:rsidP="00A0711E">
            <w:pPr>
              <w:jc w:val="center"/>
            </w:pPr>
          </w:p>
          <w:p w:rsidR="000B5C53" w:rsidRPr="00E623F1" w:rsidRDefault="000B5C53" w:rsidP="00A0711E">
            <w:pPr>
              <w:jc w:val="center"/>
            </w:pPr>
            <w:r w:rsidRPr="00E623F1">
              <w:t>Mgr. Jan Reindl</w:t>
            </w:r>
          </w:p>
          <w:p w:rsidR="00D3357D" w:rsidRPr="00E623F1" w:rsidRDefault="000B5C53" w:rsidP="00A0711E">
            <w:pPr>
              <w:jc w:val="center"/>
            </w:pPr>
            <w:r w:rsidRPr="00E623F1">
              <w:t>(asistent</w:t>
            </w:r>
            <w:r w:rsidR="005E217C" w:rsidRPr="00E623F1">
              <w:t xml:space="preserve"> soudce)</w:t>
            </w:r>
          </w:p>
          <w:p w:rsidR="00147678" w:rsidRPr="00E623F1" w:rsidRDefault="00147678" w:rsidP="00A0711E">
            <w:pPr>
              <w:jc w:val="center"/>
            </w:pPr>
            <w:r w:rsidRPr="00E623F1">
              <w:t>změna od 1. 9. 2019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E623F1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E623F1" w:rsidRDefault="005E217C" w:rsidP="00E45A83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(soudní vykonavatel)</w:t>
            </w:r>
          </w:p>
          <w:p w:rsidR="00EF2C6B" w:rsidRPr="00E623F1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Dagmar Bartošová, DiS.</w:t>
            </w:r>
          </w:p>
          <w:p w:rsidR="00EF2C6B" w:rsidRPr="00E623F1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E623F1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provádí výkon rozhodnutí v obcích: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E623F1">
              <w:rPr>
                <w:sz w:val="16"/>
              </w:rPr>
              <w:t>Černou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Ličov</w:t>
            </w:r>
            <w:proofErr w:type="gramEnd"/>
            <w:r w:rsidRPr="00E623F1">
              <w:rPr>
                <w:sz w:val="16"/>
              </w:rPr>
              <w:t>,Děkanské</w:t>
            </w:r>
            <w:proofErr w:type="spellEnd"/>
            <w:r w:rsidRPr="00E623F1">
              <w:rPr>
                <w:sz w:val="16"/>
              </w:rPr>
              <w:t xml:space="preserve"> Skaliny,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Dluhoště,</w:t>
            </w:r>
            <w:proofErr w:type="gramStart"/>
            <w:r w:rsidRPr="00E623F1">
              <w:rPr>
                <w:sz w:val="16"/>
              </w:rPr>
              <w:t>Desky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Kuří</w:t>
            </w:r>
            <w:proofErr w:type="gramEnd"/>
            <w:r w:rsidRPr="00E623F1">
              <w:rPr>
                <w:sz w:val="16"/>
              </w:rPr>
              <w:t>,Klení,Valtéřov,Hartůnkov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Černé </w:t>
            </w:r>
            <w:proofErr w:type="spellStart"/>
            <w:proofErr w:type="gramStart"/>
            <w:r w:rsidRPr="00E623F1">
              <w:rPr>
                <w:sz w:val="16"/>
              </w:rPr>
              <w:t>Údolí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Besednice</w:t>
            </w:r>
            <w:proofErr w:type="gramEnd"/>
            <w:r w:rsidRPr="00E623F1">
              <w:rPr>
                <w:sz w:val="16"/>
              </w:rPr>
              <w:t>,Malče,Smrhov,Bída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Bujanov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Přibyslav</w:t>
            </w:r>
            <w:proofErr w:type="gramEnd"/>
            <w:r w:rsidRPr="00E623F1">
              <w:rPr>
                <w:sz w:val="16"/>
              </w:rPr>
              <w:t>,Suchdol,Zdíky,Skoronice,Dolní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Dvořiště,Rychnov</w:t>
            </w:r>
            <w:proofErr w:type="spellEnd"/>
            <w:proofErr w:type="gramEnd"/>
            <w:r w:rsidRPr="00E623F1">
              <w:rPr>
                <w:sz w:val="16"/>
              </w:rPr>
              <w:t xml:space="preserve"> nad </w:t>
            </w:r>
            <w:proofErr w:type="spellStart"/>
            <w:r w:rsidRPr="00E623F1">
              <w:rPr>
                <w:sz w:val="16"/>
              </w:rPr>
              <w:t>Malší,Budákov,Tichá</w:t>
            </w:r>
            <w:proofErr w:type="spellEnd"/>
            <w:r w:rsidRPr="00E623F1">
              <w:rPr>
                <w:sz w:val="16"/>
              </w:rPr>
              <w:t xml:space="preserve">, 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Rybník,Trojany</w:t>
            </w:r>
            <w:proofErr w:type="spellEnd"/>
            <w:proofErr w:type="gramEnd"/>
            <w:r w:rsidRPr="00E623F1">
              <w:rPr>
                <w:sz w:val="16"/>
              </w:rPr>
              <w:t xml:space="preserve">, </w:t>
            </w:r>
            <w:proofErr w:type="spellStart"/>
            <w:r w:rsidRPr="00E623F1">
              <w:rPr>
                <w:sz w:val="16"/>
              </w:rPr>
              <w:t>Jenín</w:t>
            </w:r>
            <w:proofErr w:type="spellEnd"/>
            <w:r w:rsidRPr="00E623F1">
              <w:rPr>
                <w:sz w:val="16"/>
              </w:rPr>
              <w:t xml:space="preserve">, Horní Dvořiště,  Český </w:t>
            </w:r>
            <w:proofErr w:type="spellStart"/>
            <w:r w:rsidRPr="00E623F1">
              <w:rPr>
                <w:sz w:val="16"/>
              </w:rPr>
              <w:t>Heršlák,Drkolná,Kaplice,Žďár,Strádov,Mostky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Blansko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Hradiště</w:t>
            </w:r>
            <w:proofErr w:type="gramEnd"/>
            <w:r w:rsidRPr="00E623F1">
              <w:rPr>
                <w:sz w:val="16"/>
              </w:rPr>
              <w:t>,Kaplice</w:t>
            </w:r>
            <w:proofErr w:type="spellEnd"/>
            <w:r w:rsidRPr="00E623F1">
              <w:rPr>
                <w:sz w:val="16"/>
              </w:rPr>
              <w:t xml:space="preserve"> </w:t>
            </w:r>
            <w:proofErr w:type="spellStart"/>
            <w:r w:rsidRPr="00E623F1">
              <w:rPr>
                <w:sz w:val="16"/>
              </w:rPr>
              <w:t>nádraží,Rozpoutí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Pořešínec,</w:t>
            </w:r>
            <w:proofErr w:type="gramStart"/>
            <w:r w:rsidRPr="00E623F1">
              <w:rPr>
                <w:sz w:val="16"/>
              </w:rPr>
              <w:t>Pořešín,Hubenov</w:t>
            </w:r>
            <w:proofErr w:type="gramEnd"/>
            <w:r w:rsidRPr="00E623F1">
              <w:rPr>
                <w:sz w:val="16"/>
              </w:rPr>
              <w:t>,Ráveň,Malonty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Jaroměř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Bukovsko</w:t>
            </w:r>
            <w:proofErr w:type="gramEnd"/>
            <w:r w:rsidRPr="00E623F1">
              <w:rPr>
                <w:sz w:val="16"/>
              </w:rPr>
              <w:t>,Bělá,Meziříčí,Radčice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E623F1">
              <w:rPr>
                <w:sz w:val="16"/>
              </w:rPr>
              <w:t>Omlenice,Omlenička,Blažkov,Pohorská</w:t>
            </w:r>
            <w:proofErr w:type="spellEnd"/>
            <w:r w:rsidRPr="00E623F1">
              <w:rPr>
                <w:sz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</w:rPr>
              <w:t>Ves,Žofín</w:t>
            </w:r>
            <w:proofErr w:type="spellEnd"/>
            <w:proofErr w:type="gram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E623F1">
              <w:rPr>
                <w:sz w:val="16"/>
              </w:rPr>
              <w:t>Uhliště</w:t>
            </w:r>
            <w:proofErr w:type="gramEnd"/>
            <w:r w:rsidRPr="00E623F1">
              <w:rPr>
                <w:sz w:val="16"/>
              </w:rPr>
              <w:t>,</w:t>
            </w:r>
            <w:proofErr w:type="gramStart"/>
            <w:r w:rsidRPr="00E623F1">
              <w:rPr>
                <w:sz w:val="16"/>
              </w:rPr>
              <w:t>Leopoldov</w:t>
            </w:r>
            <w:proofErr w:type="gramEnd"/>
            <w:r w:rsidRPr="00E623F1">
              <w:rPr>
                <w:sz w:val="16"/>
              </w:rPr>
              <w:t>,Lužnice,Rožmitál,Bor,Buchtice</w:t>
            </w:r>
            <w:proofErr w:type="spellEnd"/>
            <w:r w:rsidRPr="00E623F1">
              <w:rPr>
                <w:sz w:val="16"/>
              </w:rPr>
              <w:t>,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Černice,Čertyně,Dlouhá,Dolní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Svince,Doní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Svince,Horní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Třebonín,Holkov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Chodeč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Krnín</w:t>
            </w:r>
            <w:proofErr w:type="gramEnd"/>
            <w:r w:rsidRPr="00E623F1">
              <w:rPr>
                <w:sz w:val="16"/>
                <w:szCs w:val="16"/>
              </w:rPr>
              <w:t>,Malčice,Markvartice,Mirkovice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Mojné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Netřebice</w:t>
            </w:r>
            <w:proofErr w:type="gramEnd"/>
            <w:r w:rsidRPr="00E623F1">
              <w:rPr>
                <w:sz w:val="16"/>
                <w:szCs w:val="16"/>
              </w:rPr>
              <w:t>,Prostřední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Svince,Rejty,Skřidla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E623F1">
              <w:rPr>
                <w:sz w:val="16"/>
                <w:szCs w:val="16"/>
              </w:rPr>
              <w:t>Třebonína,Záhorkovice,Zubčice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Zubčická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Lhotka,Zvíkov,Žaltice,Černá</w:t>
            </w:r>
            <w:proofErr w:type="spellEnd"/>
            <w:r w:rsidRPr="00E623F1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.,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Český </w:t>
            </w:r>
            <w:proofErr w:type="spellStart"/>
            <w:r w:rsidRPr="00E623F1">
              <w:rPr>
                <w:sz w:val="16"/>
                <w:szCs w:val="16"/>
              </w:rPr>
              <w:t>Heršlák,Horní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Dvořiště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Mokrá</w:t>
            </w:r>
            <w:proofErr w:type="gramEnd"/>
            <w:r w:rsidRPr="00E623F1">
              <w:rPr>
                <w:sz w:val="16"/>
                <w:szCs w:val="16"/>
              </w:rPr>
              <w:t>,Hůrka,Bližná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Vltavice,Muckov,Frymburk,Blatná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Milná,</w:t>
            </w:r>
            <w:proofErr w:type="gramStart"/>
            <w:r w:rsidRPr="00E623F1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Planá,Pernek,Hodňov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na </w:t>
            </w:r>
            <w:proofErr w:type="spellStart"/>
            <w:r w:rsidRPr="00E623F1">
              <w:rPr>
                <w:sz w:val="16"/>
                <w:szCs w:val="16"/>
              </w:rPr>
              <w:t>Šumavě,Šebanov,Mýto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Světlík,Skláře,Lipno</w:t>
            </w:r>
            <w:proofErr w:type="spellEnd"/>
            <w:r w:rsidRPr="00E623F1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>,</w:t>
            </w:r>
          </w:p>
        </w:tc>
      </w:tr>
      <w:tr w:rsidR="00EF2C6B" w:rsidRPr="00E623F1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Pr="00E623F1">
              <w:t xml:space="preserve">) </w:t>
            </w:r>
            <w:r w:rsidRPr="00E623F1">
              <w:rPr>
                <w:sz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pověřuje </w:t>
            </w:r>
            <w:proofErr w:type="gramStart"/>
            <w:r w:rsidRPr="00E623F1">
              <w:rPr>
                <w:sz w:val="16"/>
              </w:rPr>
              <w:t>exekutory  a rozhoduje</w:t>
            </w:r>
            <w:proofErr w:type="gramEnd"/>
            <w:r w:rsidRPr="00E623F1">
              <w:rPr>
                <w:sz w:val="16"/>
              </w:rPr>
              <w:t xml:space="preserve"> ve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</w:t>
            </w:r>
            <w:proofErr w:type="gramStart"/>
            <w:r w:rsidRPr="00E623F1">
              <w:rPr>
                <w:sz w:val="16"/>
              </w:rPr>
              <w:t>věcech</w:t>
            </w:r>
            <w:proofErr w:type="gramEnd"/>
            <w:r w:rsidRPr="00E623F1">
              <w:rPr>
                <w:sz w:val="16"/>
              </w:rPr>
              <w:t xml:space="preserve">  EXE podle zákona o soud.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</w:t>
            </w:r>
            <w:proofErr w:type="gramStart"/>
            <w:r w:rsidRPr="00E623F1">
              <w:rPr>
                <w:sz w:val="16"/>
              </w:rPr>
              <w:t>exekutorech</w:t>
            </w:r>
            <w:proofErr w:type="gramEnd"/>
            <w:r w:rsidRPr="00E623F1">
              <w:rPr>
                <w:sz w:val="16"/>
              </w:rPr>
              <w:t xml:space="preserve"> kromě věcí přísl. soudci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rozhoduje v agendě CEPR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/>
          <w:p w:rsidR="00EF2C6B" w:rsidRPr="00E623F1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E623F1">
              <w:rPr>
                <w:rFonts w:ascii="Times New Roman" w:hAnsi="Times New Roman"/>
              </w:rPr>
              <w:t>Bc. Irena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Červová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 xml:space="preserve">(VSÚ) 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Marie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Jaroschová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Eva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Domky,Loučovice,Dvorečná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Malšín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Ostrov</w:t>
            </w:r>
            <w:proofErr w:type="gramEnd"/>
            <w:r w:rsidRPr="00E623F1">
              <w:rPr>
                <w:sz w:val="16"/>
                <w:szCs w:val="16"/>
              </w:rPr>
              <w:t>,Větrná,Kyselov,Dolní</w:t>
            </w:r>
            <w:proofErr w:type="spellEnd"/>
            <w:r w:rsidRPr="00E623F1">
              <w:rPr>
                <w:sz w:val="16"/>
                <w:szCs w:val="16"/>
              </w:rPr>
              <w:t xml:space="preserve"> Jílovice,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Výtoň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Pasečná</w:t>
            </w:r>
            <w:proofErr w:type="gramEnd"/>
            <w:r w:rsidRPr="00E623F1">
              <w:rPr>
                <w:sz w:val="16"/>
                <w:szCs w:val="16"/>
              </w:rPr>
              <w:t>,Svatý</w:t>
            </w:r>
            <w:proofErr w:type="spellEnd"/>
            <w:r w:rsidRPr="00E623F1">
              <w:rPr>
                <w:sz w:val="16"/>
                <w:szCs w:val="16"/>
              </w:rPr>
              <w:t xml:space="preserve"> Tomáš, Rožmberk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Vltavou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Přízeř</w:t>
            </w:r>
            <w:proofErr w:type="gramEnd"/>
            <w:r w:rsidRPr="00E623F1">
              <w:rPr>
                <w:sz w:val="16"/>
                <w:szCs w:val="16"/>
              </w:rPr>
              <w:t>,Metlice,Vyšší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Brod,Hrudkov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Lachovice,Těchoráz,Studánky</w:t>
            </w:r>
            <w:proofErr w:type="spellEnd"/>
            <w:r w:rsidRPr="00E623F1">
              <w:rPr>
                <w:sz w:val="16"/>
                <w:szCs w:val="16"/>
              </w:rPr>
              <w:t>, Český Krumlov,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Dobrkovice, </w:t>
            </w:r>
            <w:proofErr w:type="spellStart"/>
            <w:r w:rsidRPr="00E623F1">
              <w:rPr>
                <w:sz w:val="16"/>
                <w:szCs w:val="16"/>
              </w:rPr>
              <w:t>Vyšný</w:t>
            </w:r>
            <w:proofErr w:type="spellEnd"/>
            <w:r w:rsidRPr="00E623F1">
              <w:rPr>
                <w:sz w:val="16"/>
                <w:szCs w:val="16"/>
              </w:rPr>
              <w:t xml:space="preserve">, Nové </w:t>
            </w:r>
            <w:proofErr w:type="gramStart"/>
            <w:r w:rsidRPr="00E623F1">
              <w:rPr>
                <w:sz w:val="16"/>
                <w:szCs w:val="16"/>
              </w:rPr>
              <w:t>Dobrkovice,              Nové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Spolí,Slupenec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Kvítkův</w:t>
            </w:r>
            <w:proofErr w:type="spellEnd"/>
            <w:r w:rsidRPr="00E623F1">
              <w:rPr>
                <w:sz w:val="16"/>
                <w:szCs w:val="16"/>
              </w:rPr>
              <w:t xml:space="preserve"> Dvůr, Dobrné,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Drahoslavice,</w:t>
            </w:r>
            <w:proofErr w:type="gramStart"/>
            <w:r w:rsidRPr="00E623F1">
              <w:rPr>
                <w:sz w:val="16"/>
                <w:szCs w:val="16"/>
              </w:rPr>
              <w:t>Dubová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Holubov</w:t>
            </w:r>
            <w:proofErr w:type="gramEnd"/>
            <w:r w:rsidRPr="00E623F1">
              <w:rPr>
                <w:sz w:val="16"/>
                <w:szCs w:val="16"/>
              </w:rPr>
              <w:t>,Chlum</w:t>
            </w:r>
            <w:proofErr w:type="spellEnd"/>
            <w:r w:rsidRPr="00E623F1">
              <w:rPr>
                <w:sz w:val="16"/>
                <w:szCs w:val="16"/>
              </w:rPr>
              <w:t>, Chlumec,,</w:t>
            </w:r>
            <w:proofErr w:type="spellStart"/>
            <w:r w:rsidRPr="00E623F1">
              <w:rPr>
                <w:sz w:val="16"/>
                <w:szCs w:val="16"/>
              </w:rPr>
              <w:t>Chlumeček,Chmelná,Chabičovice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E623F1">
              <w:rPr>
                <w:sz w:val="16"/>
                <w:szCs w:val="16"/>
              </w:rPr>
              <w:t>Krásetín,</w:t>
            </w:r>
            <w:proofErr w:type="gramStart"/>
            <w:r w:rsidRPr="00E623F1">
              <w:rPr>
                <w:sz w:val="16"/>
                <w:szCs w:val="16"/>
              </w:rPr>
              <w:t>Křemže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Lužná</w:t>
            </w:r>
            <w:proofErr w:type="gramEnd"/>
            <w:r w:rsidRPr="00E623F1">
              <w:rPr>
                <w:sz w:val="16"/>
                <w:szCs w:val="16"/>
              </w:rPr>
              <w:t>,Mříč,Němče,NovýDoubek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Plešovice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Práčov</w:t>
            </w:r>
            <w:proofErr w:type="gramEnd"/>
            <w:r w:rsidRPr="00E623F1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Domky,Srnín</w:t>
            </w:r>
            <w:proofErr w:type="gramEnd"/>
            <w:r w:rsidRPr="00E623F1">
              <w:rPr>
                <w:sz w:val="16"/>
                <w:szCs w:val="16"/>
              </w:rPr>
              <w:t>,Stupná,Třísov,Větřní,Zahořanky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u </w:t>
            </w:r>
            <w:proofErr w:type="spellStart"/>
            <w:r w:rsidRPr="00E623F1">
              <w:rPr>
                <w:sz w:val="16"/>
                <w:szCs w:val="16"/>
              </w:rPr>
              <w:t>Přídolí,Zátes,Zlatá</w:t>
            </w:r>
            <w:proofErr w:type="spellEnd"/>
            <w:r w:rsidRPr="00E623F1">
              <w:rPr>
                <w:sz w:val="16"/>
                <w:szCs w:val="16"/>
              </w:rPr>
              <w:t xml:space="preserve"> Koruna,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Lhotka, </w:t>
            </w:r>
            <w:proofErr w:type="spellStart"/>
            <w:r w:rsidRPr="00E623F1">
              <w:rPr>
                <w:sz w:val="16"/>
                <w:szCs w:val="16"/>
              </w:rPr>
              <w:t>Loučej</w:t>
            </w:r>
            <w:proofErr w:type="spellEnd"/>
            <w:r w:rsidRPr="00E623F1">
              <w:rPr>
                <w:sz w:val="16"/>
                <w:szCs w:val="16"/>
              </w:rPr>
              <w:t xml:space="preserve">, </w:t>
            </w:r>
            <w:proofErr w:type="spellStart"/>
            <w:r w:rsidRPr="00E623F1">
              <w:rPr>
                <w:sz w:val="16"/>
                <w:szCs w:val="16"/>
              </w:rPr>
              <w:t>Bohladovice,Boletce,Borová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Údolí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Jaronín</w:t>
            </w:r>
            <w:proofErr w:type="gramEnd"/>
            <w:r w:rsidRPr="00E623F1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Rovné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Křenov</w:t>
            </w:r>
            <w:proofErr w:type="gramEnd"/>
            <w:r w:rsidRPr="00E623F1">
              <w:rPr>
                <w:sz w:val="16"/>
                <w:szCs w:val="16"/>
              </w:rPr>
              <w:t>,Křenův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  <w:proofErr w:type="spellStart"/>
            <w:r w:rsidRPr="00E623F1">
              <w:rPr>
                <w:sz w:val="16"/>
                <w:szCs w:val="16"/>
              </w:rPr>
              <w:t>Dvůr,Kuklov,Květušín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23F1">
              <w:rPr>
                <w:sz w:val="16"/>
                <w:szCs w:val="16"/>
              </w:rPr>
              <w:t>Lazec,Mezipotočí</w:t>
            </w:r>
            <w:proofErr w:type="gramEnd"/>
            <w:r w:rsidRPr="00E623F1">
              <w:rPr>
                <w:sz w:val="16"/>
                <w:szCs w:val="16"/>
              </w:rPr>
              <w:t>,NováVes,Novosedlí,Pasovary</w:t>
            </w:r>
            <w:proofErr w:type="spellEnd"/>
            <w:r w:rsidRPr="00E623F1">
              <w:rPr>
                <w:sz w:val="16"/>
                <w:szCs w:val="16"/>
              </w:rPr>
              <w:t>,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E623F1">
              <w:rPr>
                <w:sz w:val="16"/>
                <w:szCs w:val="16"/>
              </w:rPr>
              <w:t>Šumavě</w:t>
            </w:r>
            <w:proofErr w:type="gramEnd"/>
            <w:r w:rsidRPr="00E623F1">
              <w:rPr>
                <w:sz w:val="16"/>
                <w:szCs w:val="16"/>
              </w:rPr>
              <w:t>,</w:t>
            </w:r>
            <w:proofErr w:type="gramStart"/>
            <w:r w:rsidRPr="00E623F1">
              <w:rPr>
                <w:sz w:val="16"/>
                <w:szCs w:val="16"/>
              </w:rPr>
              <w:t>Slavkov</w:t>
            </w:r>
            <w:proofErr w:type="gramEnd"/>
            <w:r w:rsidRPr="00E623F1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E623F1" w:rsidRDefault="005E217C" w:rsidP="00E45A83">
            <w:pPr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E623F1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8"/>
                <w:szCs w:val="18"/>
              </w:rPr>
              <w:t xml:space="preserve"> </w:t>
            </w: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8"/>
                <w:szCs w:val="18"/>
              </w:rPr>
              <w:t>)</w:t>
            </w:r>
            <w:r w:rsidRPr="00E623F1">
              <w:rPr>
                <w:sz w:val="16"/>
                <w:szCs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b) pověřuje </w:t>
            </w:r>
            <w:proofErr w:type="gramStart"/>
            <w:r w:rsidRPr="00E623F1">
              <w:rPr>
                <w:sz w:val="16"/>
                <w:szCs w:val="16"/>
              </w:rPr>
              <w:t>exekutory  a rozhoduje</w:t>
            </w:r>
            <w:proofErr w:type="gramEnd"/>
            <w:r w:rsidRPr="00E623F1">
              <w:rPr>
                <w:sz w:val="16"/>
                <w:szCs w:val="16"/>
              </w:rPr>
              <w:t xml:space="preserve"> ve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věcech</w:t>
            </w:r>
            <w:proofErr w:type="gramEnd"/>
            <w:r w:rsidRPr="00E623F1">
              <w:rPr>
                <w:sz w:val="16"/>
                <w:szCs w:val="16"/>
              </w:rPr>
              <w:t xml:space="preserve">  EXE podle zákona o soud.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exekutorech</w:t>
            </w:r>
            <w:proofErr w:type="gramEnd"/>
            <w:r w:rsidRPr="00E623F1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>c) vyřizuje věci výkonu rozhodnutí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Marie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Jaroschová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(VSÚ)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5E217C" w:rsidP="00E45A83">
            <w:pPr>
              <w:jc w:val="both"/>
            </w:pPr>
            <w:r w:rsidRPr="00E623F1">
              <w:t xml:space="preserve"> </w:t>
            </w: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EF2C6B" w:rsidP="00E45A83">
            <w:pPr>
              <w:jc w:val="both"/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a)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b) rozhoduje o úschovách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rozhoduje v agendě C a CEPR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d) vyřizuje agendu Cd</w:t>
            </w: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Eva 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soudci senátů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E623F1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E45A83">
            <w:pPr>
              <w:rPr>
                <w:sz w:val="72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16</w:t>
            </w:r>
          </w:p>
          <w:p w:rsidR="00EF2C6B" w:rsidRPr="00E623F1" w:rsidRDefault="00EF2C6B" w:rsidP="00E45A83">
            <w:pPr>
              <w:rPr>
                <w:sz w:val="72"/>
              </w:rPr>
            </w:pPr>
          </w:p>
          <w:p w:rsidR="00EF2C6B" w:rsidRPr="00E623F1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sz w:val="18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a)provádí</w:t>
            </w:r>
            <w:r w:rsidRPr="00E623F1">
              <w:rPr>
                <w:sz w:val="18"/>
              </w:rPr>
              <w:t xml:space="preserve">  </w:t>
            </w:r>
            <w:r w:rsidRPr="00E623F1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E623F1">
              <w:rPr>
                <w:sz w:val="16"/>
              </w:rPr>
              <w:t>j.ř</w:t>
            </w:r>
            <w:proofErr w:type="spellEnd"/>
            <w:r w:rsidRPr="00E623F1">
              <w:rPr>
                <w:sz w:val="16"/>
              </w:rPr>
              <w:t>.</w:t>
            </w:r>
            <w:proofErr w:type="gramEnd"/>
            <w:r w:rsidRPr="00E623F1">
              <w:rPr>
                <w:sz w:val="16"/>
              </w:rPr>
              <w:t xml:space="preserve"> týkající se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E623F1">
              <w:rPr>
                <w:sz w:val="16"/>
              </w:rPr>
              <w:t>pozůstalostních,úschov</w:t>
            </w:r>
            <w:proofErr w:type="spellEnd"/>
            <w:proofErr w:type="gramEnd"/>
            <w:r w:rsidRPr="00E623F1">
              <w:rPr>
                <w:sz w:val="16"/>
              </w:rPr>
              <w:t xml:space="preserve">, umořování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listin, statistika </w:t>
            </w:r>
            <w:proofErr w:type="spellStart"/>
            <w:r w:rsidRPr="00E623F1">
              <w:rPr>
                <w:sz w:val="16"/>
              </w:rPr>
              <w:t>Nc</w:t>
            </w:r>
            <w:proofErr w:type="spellEnd"/>
            <w:r w:rsidRPr="00E623F1">
              <w:rPr>
                <w:sz w:val="16"/>
              </w:rPr>
              <w:t>, P, C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vede rejstřík D, </w:t>
            </w:r>
            <w:proofErr w:type="spellStart"/>
            <w:r w:rsidRPr="00E623F1">
              <w:rPr>
                <w:sz w:val="16"/>
              </w:rPr>
              <w:t>Sd</w:t>
            </w:r>
            <w:proofErr w:type="spellEnd"/>
            <w:r w:rsidRPr="00E623F1">
              <w:rPr>
                <w:sz w:val="16"/>
              </w:rPr>
              <w:t xml:space="preserve">, </w:t>
            </w:r>
            <w:proofErr w:type="spellStart"/>
            <w:proofErr w:type="gramStart"/>
            <w:r w:rsidRPr="00E623F1">
              <w:rPr>
                <w:sz w:val="16"/>
              </w:rPr>
              <w:t>Kú</w:t>
            </w:r>
            <w:proofErr w:type="spellEnd"/>
            <w:r w:rsidRPr="00E623F1">
              <w:rPr>
                <w:sz w:val="16"/>
              </w:rPr>
              <w:t xml:space="preserve">, U </w:t>
            </w:r>
            <w:r w:rsidR="00432683" w:rsidRPr="00E623F1">
              <w:rPr>
                <w:sz w:val="16"/>
              </w:rPr>
              <w:t xml:space="preserve">, </w:t>
            </w:r>
            <w:r w:rsidR="00432683" w:rsidRPr="00E623F1">
              <w:rPr>
                <w:sz w:val="16"/>
                <w:szCs w:val="16"/>
              </w:rPr>
              <w:t>přístup</w:t>
            </w:r>
            <w:proofErr w:type="gramEnd"/>
            <w:r w:rsidR="00432683" w:rsidRPr="00E623F1">
              <w:rPr>
                <w:sz w:val="16"/>
                <w:szCs w:val="16"/>
              </w:rPr>
              <w:t xml:space="preserve"> do kovové skříně</w:t>
            </w:r>
            <w:r w:rsidR="00432683" w:rsidRPr="00E623F1" w:rsidDel="00432683">
              <w:rPr>
                <w:sz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provádí statistiku občanskoprávních a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opatrovnických věcí</w:t>
            </w: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Martina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Padrtová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(soudní tajemnice)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Eva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Hemmerová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Kancelář – přidělení pracovníci</w:t>
            </w:r>
          </w:p>
        </w:tc>
      </w:tr>
      <w:tr w:rsidR="00EF2C6B" w:rsidRPr="00E623F1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  <w:szCs w:val="16"/>
              </w:rPr>
              <w:t>a</w:t>
            </w:r>
            <w:r w:rsidRPr="00E623F1">
              <w:rPr>
                <w:sz w:val="16"/>
              </w:rPr>
              <w:t>) 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b) vyřizuje </w:t>
            </w:r>
            <w:proofErr w:type="spellStart"/>
            <w:r w:rsidRPr="00E623F1">
              <w:rPr>
                <w:sz w:val="16"/>
              </w:rPr>
              <w:t>porozsudkovou</w:t>
            </w:r>
            <w:proofErr w:type="spellEnd"/>
            <w:r w:rsidRPr="00E623F1">
              <w:rPr>
                <w:sz w:val="16"/>
              </w:rPr>
              <w:t xml:space="preserve"> agendu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c) vykonává dohled nad kanceláří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T a </w:t>
            </w:r>
            <w:proofErr w:type="spellStart"/>
            <w:r w:rsidRPr="00E623F1">
              <w:rPr>
                <w:sz w:val="16"/>
              </w:rPr>
              <w:t>Tm</w:t>
            </w:r>
            <w:proofErr w:type="spellEnd"/>
            <w:r w:rsidRPr="00E623F1">
              <w:rPr>
                <w:sz w:val="16"/>
              </w:rPr>
              <w:t xml:space="preserve">                     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d) vyřizuje agendu </w:t>
            </w:r>
            <w:proofErr w:type="spellStart"/>
            <w:r w:rsidRPr="00E623F1">
              <w:rPr>
                <w:sz w:val="16"/>
              </w:rPr>
              <w:t>Td</w:t>
            </w:r>
            <w:proofErr w:type="spellEnd"/>
            <w:r w:rsidRPr="00E623F1">
              <w:rPr>
                <w:sz w:val="16"/>
              </w:rPr>
              <w:t xml:space="preserve"> kromě věcí s cizím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 prvkem</w:t>
            </w:r>
          </w:p>
          <w:p w:rsidR="00EF2C6B" w:rsidRPr="00E623F1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E623F1">
              <w:rPr>
                <w:bCs/>
                <w:sz w:val="16"/>
              </w:rPr>
              <w:t>e)  provádí</w:t>
            </w:r>
            <w:proofErr w:type="gramEnd"/>
            <w:r w:rsidRPr="00E623F1">
              <w:rPr>
                <w:bCs/>
                <w:sz w:val="16"/>
              </w:rPr>
              <w:t xml:space="preserve"> statistiku T, T,</w:t>
            </w:r>
          </w:p>
          <w:p w:rsidR="00EF2C6B" w:rsidRPr="00E623F1" w:rsidRDefault="005E217C" w:rsidP="00E45A83">
            <w:pPr>
              <w:jc w:val="both"/>
              <w:rPr>
                <w:bCs/>
                <w:sz w:val="18"/>
              </w:rPr>
            </w:pPr>
            <w:proofErr w:type="gramStart"/>
            <w:r w:rsidRPr="00E623F1">
              <w:rPr>
                <w:bCs/>
                <w:sz w:val="16"/>
              </w:rPr>
              <w:t>f)   vede</w:t>
            </w:r>
            <w:proofErr w:type="gramEnd"/>
            <w:r w:rsidRPr="00E623F1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Pavlína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Pilsová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0B5C53" w:rsidRPr="00E623F1" w:rsidRDefault="000B5C53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r w:rsidRPr="00E623F1">
              <w:t>Markéta Novotná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E623F1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>a) vyřizuje agendu EXE-pomoc</w:t>
            </w:r>
          </w:p>
          <w:p w:rsidR="00EF2C6B" w:rsidRPr="00E623F1" w:rsidRDefault="005E217C" w:rsidP="00E45A83">
            <w:pPr>
              <w:rPr>
                <w:sz w:val="16"/>
              </w:rPr>
            </w:pPr>
            <w:r w:rsidRPr="00E623F1">
              <w:rPr>
                <w:sz w:val="16"/>
              </w:rPr>
              <w:t xml:space="preserve">     soudu dle § 259 a 260 </w:t>
            </w:r>
            <w:proofErr w:type="gramStart"/>
            <w:r w:rsidRPr="00E623F1">
              <w:rPr>
                <w:sz w:val="16"/>
              </w:rPr>
              <w:t>o.s.</w:t>
            </w:r>
            <w:proofErr w:type="gramEnd"/>
            <w:r w:rsidRPr="00E623F1">
              <w:rPr>
                <w:sz w:val="16"/>
              </w:rPr>
              <w:t xml:space="preserve">ř.     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t xml:space="preserve">    </w:t>
            </w:r>
          </w:p>
          <w:p w:rsidR="00EF2C6B" w:rsidRPr="00E623F1" w:rsidRDefault="005E217C" w:rsidP="00E45A83">
            <w:r w:rsidRPr="00E623F1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Marie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 xml:space="preserve">Jaroschová 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r w:rsidRPr="00E623F1">
              <w:t>Bc.Irena</w:t>
            </w:r>
            <w:proofErr w:type="spellEnd"/>
          </w:p>
          <w:p w:rsidR="00EF2C6B" w:rsidRPr="00E623F1" w:rsidRDefault="005E217C" w:rsidP="00E45A83">
            <w:pPr>
              <w:jc w:val="center"/>
            </w:pPr>
            <w:r w:rsidRPr="00E623F1">
              <w:t>Červová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(VSÚ)</w:t>
            </w: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E623F1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t>19</w:t>
            </w: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8128C8" w:rsidRPr="00E623F1" w:rsidRDefault="008128C8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rPr>
                <w:sz w:val="16"/>
              </w:rPr>
            </w:pPr>
            <w:r w:rsidRPr="00E623F1">
              <w:rPr>
                <w:sz w:val="16"/>
              </w:rPr>
              <w:t xml:space="preserve">        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t xml:space="preserve">  a)</w:t>
            </w:r>
            <w:r w:rsidRPr="00E623F1">
              <w:rPr>
                <w:sz w:val="16"/>
              </w:rPr>
              <w:t>vydává rozhodnutí a činí úkony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DA7EA8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852F1D" w:rsidRPr="00E623F1" w:rsidRDefault="005E217C" w:rsidP="00DA7EA8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</w:t>
            </w:r>
          </w:p>
          <w:p w:rsidR="00DA7EA8" w:rsidRPr="00E623F1" w:rsidRDefault="005E217C" w:rsidP="00DA7EA8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</w:rPr>
              <w:t xml:space="preserve">b) </w:t>
            </w:r>
            <w:r w:rsidRPr="00E623F1">
              <w:rPr>
                <w:sz w:val="16"/>
                <w:szCs w:val="16"/>
              </w:rPr>
              <w:t xml:space="preserve">samostatně vyřizuje trestní agendu </w:t>
            </w:r>
            <w:proofErr w:type="gramStart"/>
            <w:r w:rsidRPr="00E623F1">
              <w:rPr>
                <w:sz w:val="16"/>
                <w:szCs w:val="16"/>
              </w:rPr>
              <w:t>dle    požadavků</w:t>
            </w:r>
            <w:proofErr w:type="gramEnd"/>
            <w:r w:rsidRPr="00E623F1">
              <w:rPr>
                <w:sz w:val="16"/>
                <w:szCs w:val="16"/>
              </w:rPr>
              <w:t xml:space="preserve"> trestní soudkyně – JUDr. Erbové</w:t>
            </w:r>
          </w:p>
          <w:p w:rsidR="00DA7EA8" w:rsidRPr="00E623F1" w:rsidRDefault="005E217C" w:rsidP="001D70FA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</w:t>
            </w: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</w:t>
            </w:r>
            <w:proofErr w:type="gramStart"/>
            <w:r w:rsidRPr="00E623F1">
              <w:rPr>
                <w:sz w:val="16"/>
                <w:szCs w:val="16"/>
              </w:rPr>
              <w:t>spisech</w:t>
            </w:r>
            <w:proofErr w:type="gramEnd"/>
            <w:r w:rsidRPr="00E623F1">
              <w:rPr>
                <w:sz w:val="16"/>
                <w:szCs w:val="16"/>
              </w:rPr>
              <w:t xml:space="preserve"> a další úkony dle požadavků     </w:t>
            </w:r>
          </w:p>
          <w:p w:rsidR="001944B0" w:rsidRPr="00E623F1" w:rsidRDefault="005E217C" w:rsidP="001944B0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1D70FA" w:rsidRPr="00E623F1" w:rsidRDefault="001D70FA" w:rsidP="00E45A83">
            <w:pPr>
              <w:jc w:val="center"/>
              <w:rPr>
                <w:b/>
              </w:rPr>
            </w:pPr>
          </w:p>
          <w:p w:rsidR="001D70FA" w:rsidRPr="00E623F1" w:rsidRDefault="001D70FA" w:rsidP="00E45A83">
            <w:pPr>
              <w:jc w:val="center"/>
              <w:rPr>
                <w:b/>
              </w:rPr>
            </w:pPr>
          </w:p>
          <w:p w:rsidR="00EF2C6B" w:rsidRPr="00E623F1" w:rsidRDefault="008128C8" w:rsidP="00E45A83">
            <w:pPr>
              <w:jc w:val="center"/>
              <w:rPr>
                <w:sz w:val="16"/>
              </w:rPr>
            </w:pPr>
            <w:r w:rsidRPr="00E623F1">
              <w:rPr>
                <w:b/>
              </w:rPr>
              <w:t>Ob</w:t>
            </w:r>
            <w:r w:rsidR="005E217C" w:rsidRPr="00E623F1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147678" w:rsidRPr="00E623F1" w:rsidRDefault="00147678" w:rsidP="00E45A83">
            <w:pPr>
              <w:jc w:val="center"/>
              <w:rPr>
                <w:b/>
                <w:bCs/>
              </w:rPr>
            </w:pPr>
          </w:p>
          <w:p w:rsidR="000B5C53" w:rsidRPr="00E623F1" w:rsidRDefault="000B5C53" w:rsidP="00E45A83">
            <w:pPr>
              <w:jc w:val="center"/>
              <w:rPr>
                <w:b/>
                <w:bCs/>
              </w:rPr>
            </w:pPr>
            <w:r w:rsidRPr="00E623F1">
              <w:rPr>
                <w:b/>
                <w:bCs/>
              </w:rPr>
              <w:t>Mgr. Jan Reindl</w:t>
            </w:r>
          </w:p>
          <w:p w:rsidR="00EF2C6B" w:rsidRPr="00E623F1" w:rsidRDefault="000B5C53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(asistent</w:t>
            </w:r>
            <w:r w:rsidR="005E217C" w:rsidRPr="00E623F1">
              <w:rPr>
                <w:bCs/>
              </w:rPr>
              <w:t xml:space="preserve"> soudce)</w:t>
            </w:r>
          </w:p>
          <w:p w:rsidR="00EF2C6B" w:rsidRPr="00E623F1" w:rsidRDefault="00147678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změna od 1. 9. 2019</w:t>
            </w: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t>Mgr. Tereza Němečková (asistentka soudce)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rPr>
                <w:b/>
              </w:rPr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r w:rsidRPr="00E623F1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</w:pPr>
            <w:proofErr w:type="spellStart"/>
            <w:proofErr w:type="gramStart"/>
            <w:r w:rsidRPr="00E623F1">
              <w:rPr>
                <w:b/>
              </w:rPr>
              <w:t>Čl.senátu</w:t>
            </w:r>
            <w:proofErr w:type="spellEnd"/>
            <w:proofErr w:type="gramEnd"/>
            <w:r w:rsidRPr="00E623F1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E623F1" w:rsidRDefault="00EF2C6B" w:rsidP="00E45A83">
            <w:pPr>
              <w:jc w:val="both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EF2C6B" w:rsidP="00E45A83">
            <w:pPr>
              <w:jc w:val="center"/>
              <w:rPr>
                <w:b/>
              </w:rPr>
            </w:pPr>
          </w:p>
          <w:p w:rsidR="00EF2C6B" w:rsidRPr="00E623F1" w:rsidRDefault="005E217C" w:rsidP="00E45A83">
            <w:pPr>
              <w:jc w:val="center"/>
              <w:rPr>
                <w:b/>
                <w:sz w:val="18"/>
              </w:rPr>
            </w:pPr>
            <w:r w:rsidRPr="00E623F1">
              <w:rPr>
                <w:b/>
              </w:rPr>
              <w:t>Kancelář - přidělení pracovníci</w:t>
            </w:r>
          </w:p>
        </w:tc>
      </w:tr>
      <w:tr w:rsidR="00EF2C6B" w:rsidRPr="00E623F1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E623F1" w:rsidRDefault="005E217C" w:rsidP="00E45A83">
            <w:pPr>
              <w:jc w:val="center"/>
              <w:rPr>
                <w:b/>
                <w:sz w:val="72"/>
              </w:rPr>
            </w:pPr>
            <w:r w:rsidRPr="00E623F1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rPr>
                <w:sz w:val="16"/>
              </w:rPr>
            </w:pPr>
          </w:p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E623F1">
              <w:rPr>
                <w:sz w:val="16"/>
                <w:szCs w:val="16"/>
              </w:rPr>
              <w:t>Spr</w:t>
            </w:r>
            <w:proofErr w:type="spellEnd"/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 Stížnosti – St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5E217C" w:rsidP="00E45A83">
            <w:r w:rsidRPr="00E623F1">
              <w:rPr>
                <w:sz w:val="16"/>
                <w:szCs w:val="16"/>
              </w:rPr>
              <w:t xml:space="preserve">      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E623F1" w:rsidRDefault="00356D22" w:rsidP="00E45A83">
            <w:pPr>
              <w:jc w:val="center"/>
              <w:rPr>
                <w:b/>
                <w:bCs/>
                <w:strike/>
              </w:rPr>
            </w:pPr>
          </w:p>
          <w:p w:rsidR="00356D22" w:rsidRPr="00E623F1" w:rsidRDefault="00356D22" w:rsidP="00E45A83">
            <w:pPr>
              <w:jc w:val="center"/>
              <w:rPr>
                <w:b/>
                <w:bCs/>
                <w:strike/>
              </w:rPr>
            </w:pPr>
          </w:p>
          <w:p w:rsidR="000B5C53" w:rsidRPr="00E623F1" w:rsidRDefault="000B5C53" w:rsidP="00E45A83">
            <w:pPr>
              <w:jc w:val="center"/>
              <w:rPr>
                <w:b/>
                <w:bCs/>
              </w:rPr>
            </w:pPr>
            <w:r w:rsidRPr="00E623F1">
              <w:rPr>
                <w:b/>
                <w:bCs/>
              </w:rPr>
              <w:t>Mgr. Michaela Valenová</w:t>
            </w:r>
          </w:p>
          <w:p w:rsidR="00147678" w:rsidRPr="00E623F1" w:rsidRDefault="00147678" w:rsidP="00E45A83">
            <w:pPr>
              <w:jc w:val="center"/>
              <w:rPr>
                <w:bCs/>
              </w:rPr>
            </w:pPr>
          </w:p>
          <w:p w:rsidR="00EF2C6B" w:rsidRPr="00E623F1" w:rsidRDefault="000B5C53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Dana Mikešová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</w:t>
            </w:r>
            <w:r w:rsidR="000B5C53" w:rsidRPr="00E623F1">
              <w:rPr>
                <w:bCs/>
              </w:rPr>
              <w:t>autoprovoz</w:t>
            </w:r>
            <w:r w:rsidRPr="00E623F1">
              <w:rPr>
                <w:bCs/>
              </w:rPr>
              <w:t>)</w:t>
            </w:r>
          </w:p>
          <w:p w:rsidR="00EF2C6B" w:rsidRPr="00E623F1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E623F1" w:rsidRDefault="00EF2C6B" w:rsidP="00E45A83">
            <w:pPr>
              <w:jc w:val="center"/>
              <w:rPr>
                <w:bCs/>
              </w:rPr>
            </w:pP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JUDr. Milena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Hrdličková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(předsedkyně</w:t>
            </w:r>
          </w:p>
          <w:p w:rsidR="00EF2C6B" w:rsidRPr="00E623F1" w:rsidRDefault="005E217C" w:rsidP="00E45A83">
            <w:pPr>
              <w:jc w:val="center"/>
              <w:rPr>
                <w:bCs/>
              </w:rPr>
            </w:pPr>
            <w:r w:rsidRPr="00E623F1">
              <w:rPr>
                <w:bCs/>
              </w:rPr>
              <w:t>soudu)</w:t>
            </w:r>
          </w:p>
          <w:p w:rsidR="00EF2C6B" w:rsidRPr="00E623F1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E623F1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E623F1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/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E623F1" w:rsidRDefault="005E217C" w:rsidP="00E45A83">
            <w:pPr>
              <w:rPr>
                <w:b/>
                <w:sz w:val="72"/>
                <w:szCs w:val="72"/>
              </w:rPr>
            </w:pPr>
            <w:r w:rsidRPr="00E623F1">
              <w:rPr>
                <w:b/>
                <w:sz w:val="72"/>
                <w:szCs w:val="72"/>
              </w:rPr>
              <w:t>21</w:t>
            </w:r>
          </w:p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E623F1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E623F1" w:rsidRDefault="00EF2C6B" w:rsidP="00E45A83"/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t>a)</w:t>
            </w:r>
            <w:r w:rsidR="003B145B" w:rsidRPr="00E623F1">
              <w:t xml:space="preserve"> </w:t>
            </w:r>
            <w:r w:rsidRPr="00E623F1">
              <w:rPr>
                <w:sz w:val="16"/>
              </w:rPr>
              <w:t>vydává rozhodnutí a činí úkony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v rozsahu dle § 11 – 14 zákona č. 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121/2008 Sb., a to bez pověření nebo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na základě pověření kteréhokoli</w:t>
            </w:r>
          </w:p>
          <w:p w:rsidR="00EF2C6B" w:rsidRPr="00E623F1" w:rsidRDefault="005E217C" w:rsidP="00E45A83">
            <w:pPr>
              <w:jc w:val="both"/>
              <w:rPr>
                <w:sz w:val="16"/>
              </w:rPr>
            </w:pPr>
            <w:r w:rsidRPr="00E623F1">
              <w:rPr>
                <w:sz w:val="16"/>
              </w:rPr>
              <w:t xml:space="preserve">    předsedy senátu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</w:rPr>
              <w:t xml:space="preserve">b)  </w:t>
            </w:r>
            <w:r w:rsidRPr="00E623F1">
              <w:rPr>
                <w:sz w:val="16"/>
                <w:szCs w:val="16"/>
              </w:rPr>
              <w:t>samostatně</w:t>
            </w:r>
            <w:proofErr w:type="gramEnd"/>
            <w:r w:rsidRPr="00E623F1">
              <w:rPr>
                <w:sz w:val="16"/>
                <w:szCs w:val="16"/>
              </w:rPr>
              <w:t xml:space="preserve"> vyřizuje </w:t>
            </w:r>
            <w:proofErr w:type="spellStart"/>
            <w:r w:rsidRPr="00E623F1">
              <w:rPr>
                <w:sz w:val="16"/>
                <w:szCs w:val="16"/>
              </w:rPr>
              <w:t>porozsudkovou</w:t>
            </w:r>
            <w:proofErr w:type="spell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agendu v </w:t>
            </w:r>
            <w:proofErr w:type="gramStart"/>
            <w:r w:rsidRPr="00E623F1">
              <w:rPr>
                <w:sz w:val="16"/>
                <w:szCs w:val="16"/>
              </w:rPr>
              <w:t>civilních  a opatrovnických</w:t>
            </w:r>
            <w:proofErr w:type="gramEnd"/>
            <w:r w:rsidRPr="00E623F1">
              <w:rPr>
                <w:sz w:val="16"/>
                <w:szCs w:val="16"/>
              </w:rPr>
              <w:t xml:space="preserve">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spisech a </w:t>
            </w:r>
            <w:proofErr w:type="gramStart"/>
            <w:r w:rsidRPr="00E623F1">
              <w:rPr>
                <w:sz w:val="16"/>
                <w:szCs w:val="16"/>
              </w:rPr>
              <w:t>další  úkony</w:t>
            </w:r>
            <w:proofErr w:type="gramEnd"/>
            <w:r w:rsidRPr="00E623F1">
              <w:rPr>
                <w:sz w:val="16"/>
                <w:szCs w:val="16"/>
              </w:rPr>
              <w:t xml:space="preserve"> dle požadavků     </w:t>
            </w: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soudců    </w:t>
            </w:r>
            <w:r w:rsidRPr="00E623F1">
              <w:rPr>
                <w:sz w:val="16"/>
              </w:rPr>
              <w:t xml:space="preserve"> </w:t>
            </w:r>
          </w:p>
          <w:p w:rsidR="00EF2C6B" w:rsidRPr="00E623F1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E623F1">
              <w:rPr>
                <w:sz w:val="16"/>
                <w:szCs w:val="16"/>
              </w:rPr>
              <w:t>c)  rozhoduje</w:t>
            </w:r>
            <w:proofErr w:type="gramEnd"/>
            <w:r w:rsidRPr="00E623F1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E623F1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E623F1" w:rsidRDefault="005E217C" w:rsidP="00456A97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E623F1">
              <w:rPr>
                <w:sz w:val="16"/>
                <w:szCs w:val="16"/>
              </w:rPr>
              <w:t>Nc</w:t>
            </w:r>
            <w:proofErr w:type="spellEnd"/>
            <w:r w:rsidRPr="00E623F1">
              <w:rPr>
                <w:sz w:val="16"/>
                <w:szCs w:val="16"/>
              </w:rPr>
              <w:t xml:space="preserve"> různé, právní </w:t>
            </w:r>
          </w:p>
          <w:p w:rsidR="00456A97" w:rsidRPr="00E623F1" w:rsidRDefault="005E217C" w:rsidP="00456A97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E623F1" w:rsidRDefault="005E217C" w:rsidP="00DA7EA8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nezletilých </w:t>
            </w:r>
          </w:p>
          <w:p w:rsidR="009A0716" w:rsidRPr="00E623F1" w:rsidRDefault="005E217C" w:rsidP="00DA7EA8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e) </w:t>
            </w:r>
            <w:r w:rsidRPr="00E651C2">
              <w:rPr>
                <w:strike/>
                <w:color w:val="FF0000"/>
                <w:sz w:val="16"/>
                <w:szCs w:val="16"/>
              </w:rPr>
              <w:t>dohled nad nesvéprávnými</w:t>
            </w:r>
          </w:p>
          <w:p w:rsidR="00817207" w:rsidRPr="00E623F1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</w:rPr>
            </w:pPr>
          </w:p>
          <w:p w:rsidR="00EF2C6B" w:rsidRPr="00E623F1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E623F1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E623F1" w:rsidRDefault="005E217C" w:rsidP="00E45A83">
            <w:pPr>
              <w:jc w:val="both"/>
              <w:rPr>
                <w:sz w:val="16"/>
                <w:szCs w:val="16"/>
              </w:rPr>
            </w:pPr>
            <w:r w:rsidRPr="00E623F1">
              <w:rPr>
                <w:sz w:val="16"/>
                <w:szCs w:val="16"/>
              </w:rPr>
              <w:t xml:space="preserve">    </w:t>
            </w:r>
          </w:p>
          <w:p w:rsidR="00EF2C6B" w:rsidRPr="00E623F1" w:rsidRDefault="00EF2C6B" w:rsidP="00E45A83">
            <w:pPr>
              <w:rPr>
                <w:sz w:val="16"/>
                <w:szCs w:val="16"/>
              </w:rPr>
            </w:pPr>
          </w:p>
          <w:p w:rsidR="00EF2C6B" w:rsidRPr="00E623F1" w:rsidRDefault="00EF2C6B" w:rsidP="00E45A83"/>
        </w:tc>
        <w:tc>
          <w:tcPr>
            <w:tcW w:w="1744" w:type="dxa"/>
            <w:gridSpan w:val="2"/>
          </w:tcPr>
          <w:p w:rsidR="00EF2C6B" w:rsidRPr="00E623F1" w:rsidRDefault="00EF2C6B" w:rsidP="00E45A83"/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Mgr. Marcela</w:t>
            </w:r>
          </w:p>
          <w:p w:rsidR="00EF2C6B" w:rsidRPr="00E623F1" w:rsidRDefault="005E217C" w:rsidP="00E45A83">
            <w:pPr>
              <w:jc w:val="center"/>
              <w:rPr>
                <w:b/>
              </w:rPr>
            </w:pPr>
            <w:r w:rsidRPr="00E623F1">
              <w:rPr>
                <w:b/>
              </w:rPr>
              <w:t>Hromádková</w:t>
            </w:r>
          </w:p>
          <w:p w:rsidR="00EF2C6B" w:rsidRPr="00E623F1" w:rsidRDefault="005E217C" w:rsidP="00E45A83">
            <w:pPr>
              <w:jc w:val="center"/>
            </w:pPr>
            <w:r w:rsidRPr="00E623F1">
              <w:t>(</w:t>
            </w:r>
            <w:r w:rsidRPr="00E623F1">
              <w:rPr>
                <w:sz w:val="18"/>
                <w:szCs w:val="18"/>
              </w:rPr>
              <w:t>asistentka soudce</w:t>
            </w:r>
            <w:r w:rsidRPr="00E623F1">
              <w:t>)</w:t>
            </w:r>
          </w:p>
          <w:p w:rsidR="00EF2C6B" w:rsidRPr="00E623F1" w:rsidRDefault="00EF2C6B" w:rsidP="00E45A83">
            <w:pPr>
              <w:jc w:val="center"/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E623F1" w:rsidRDefault="005E217C" w:rsidP="00E45A83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Mgr. Tereza</w:t>
            </w:r>
          </w:p>
          <w:p w:rsidR="00EF2C6B" w:rsidRPr="00E623F1" w:rsidRDefault="005E217C" w:rsidP="002D522F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Němečková</w:t>
            </w:r>
          </w:p>
          <w:p w:rsidR="00EF2C6B" w:rsidRPr="00E623F1" w:rsidRDefault="005E217C" w:rsidP="002D522F">
            <w:pPr>
              <w:jc w:val="center"/>
              <w:rPr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(asistentka soudce)</w:t>
            </w:r>
          </w:p>
          <w:p w:rsidR="009A0716" w:rsidRPr="00E623F1" w:rsidRDefault="009A0716" w:rsidP="002D522F">
            <w:pPr>
              <w:jc w:val="center"/>
              <w:rPr>
                <w:sz w:val="18"/>
                <w:szCs w:val="18"/>
              </w:rPr>
            </w:pPr>
          </w:p>
          <w:p w:rsidR="00F07C80" w:rsidRPr="00E623F1" w:rsidRDefault="00F07C80" w:rsidP="002D522F">
            <w:pPr>
              <w:jc w:val="center"/>
              <w:rPr>
                <w:strike/>
                <w:sz w:val="18"/>
                <w:szCs w:val="18"/>
              </w:rPr>
            </w:pPr>
          </w:p>
          <w:p w:rsidR="001D70FA" w:rsidRPr="00743D1F" w:rsidRDefault="002D522F" w:rsidP="002D522F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43D1F">
              <w:rPr>
                <w:b/>
                <w:color w:val="FF0000"/>
                <w:sz w:val="18"/>
                <w:szCs w:val="18"/>
              </w:rPr>
              <w:t>Mg</w:t>
            </w:r>
            <w:r w:rsidR="001D70FA" w:rsidRPr="00743D1F">
              <w:rPr>
                <w:b/>
                <w:color w:val="FF0000"/>
                <w:sz w:val="18"/>
                <w:szCs w:val="18"/>
              </w:rPr>
              <w:t>r. Martina Dvořáková</w:t>
            </w:r>
          </w:p>
          <w:p w:rsidR="001D70FA" w:rsidRPr="00E623F1" w:rsidRDefault="00743D1F" w:rsidP="002D522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1D70FA" w:rsidRPr="00E623F1">
              <w:rPr>
                <w:color w:val="FF0000"/>
                <w:sz w:val="18"/>
                <w:szCs w:val="18"/>
              </w:rPr>
              <w:t>soudní tajemnice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:rsidR="002D522F" w:rsidRPr="00E623F1" w:rsidRDefault="001D70FA" w:rsidP="002D522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E623F1">
              <w:rPr>
                <w:color w:val="FF0000"/>
                <w:sz w:val="18"/>
                <w:szCs w:val="18"/>
              </w:rPr>
              <w:t>zástup</w:t>
            </w:r>
            <w:r w:rsidR="002D522F" w:rsidRPr="00E623F1">
              <w:rPr>
                <w:color w:val="FF0000"/>
                <w:sz w:val="18"/>
                <w:szCs w:val="18"/>
              </w:rPr>
              <w:t xml:space="preserve"> </w:t>
            </w:r>
            <w:r w:rsidR="00743D1F">
              <w:rPr>
                <w:color w:val="FF0000"/>
                <w:sz w:val="18"/>
                <w:szCs w:val="18"/>
              </w:rPr>
              <w:t>v případě</w:t>
            </w:r>
            <w:r w:rsidR="002D522F" w:rsidRPr="00E623F1">
              <w:rPr>
                <w:color w:val="FF0000"/>
                <w:sz w:val="18"/>
                <w:szCs w:val="18"/>
              </w:rPr>
              <w:t xml:space="preserve"> </w:t>
            </w:r>
          </w:p>
          <w:p w:rsidR="001D70FA" w:rsidRPr="00E623F1" w:rsidRDefault="001D70FA" w:rsidP="00743D1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E623F1">
              <w:rPr>
                <w:color w:val="FF0000"/>
                <w:sz w:val="18"/>
                <w:szCs w:val="18"/>
              </w:rPr>
              <w:t>souhlas</w:t>
            </w:r>
            <w:r w:rsidR="00FD750E">
              <w:rPr>
                <w:color w:val="FF0000"/>
                <w:sz w:val="18"/>
                <w:szCs w:val="18"/>
              </w:rPr>
              <w:t>u</w:t>
            </w:r>
            <w:r w:rsidRPr="00E623F1">
              <w:rPr>
                <w:color w:val="FF0000"/>
                <w:sz w:val="18"/>
                <w:szCs w:val="18"/>
              </w:rPr>
              <w:t xml:space="preserve"> s</w:t>
            </w:r>
            <w:r w:rsidR="00B85E1D">
              <w:rPr>
                <w:color w:val="FF0000"/>
                <w:sz w:val="18"/>
                <w:szCs w:val="18"/>
              </w:rPr>
              <w:t> </w:t>
            </w:r>
            <w:proofErr w:type="gramStart"/>
            <w:r w:rsidRPr="00E623F1">
              <w:rPr>
                <w:color w:val="FF0000"/>
                <w:sz w:val="18"/>
                <w:szCs w:val="18"/>
              </w:rPr>
              <w:t>osvojením</w:t>
            </w:r>
            <w:r w:rsidR="00B85E1D">
              <w:rPr>
                <w:color w:val="FF0000"/>
                <w:sz w:val="18"/>
                <w:szCs w:val="18"/>
              </w:rPr>
              <w:t xml:space="preserve">, </w:t>
            </w:r>
            <w:r w:rsidR="00FD750E">
              <w:rPr>
                <w:color w:val="FF0000"/>
                <w:sz w:val="18"/>
                <w:szCs w:val="18"/>
              </w:rPr>
              <w:t xml:space="preserve"> souhlasného</w:t>
            </w:r>
            <w:proofErr w:type="gramEnd"/>
            <w:r w:rsidRPr="00E623F1">
              <w:rPr>
                <w:color w:val="FF0000"/>
                <w:sz w:val="18"/>
                <w:szCs w:val="18"/>
              </w:rPr>
              <w:t xml:space="preserve"> určení otcovství</w:t>
            </w:r>
            <w:r w:rsidR="00B85E1D">
              <w:rPr>
                <w:color w:val="FF0000"/>
                <w:sz w:val="18"/>
                <w:szCs w:val="18"/>
              </w:rPr>
              <w:t xml:space="preserve"> a prohlášení o určení otcovství</w:t>
            </w:r>
            <w:bookmarkStart w:id="0" w:name="_GoBack"/>
            <w:bookmarkEnd w:id="0"/>
          </w:p>
          <w:p w:rsidR="00743D1F" w:rsidRDefault="00743D1F" w:rsidP="00E45A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D70FA" w:rsidRPr="00743D1F" w:rsidRDefault="00743D1F" w:rsidP="00E45A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43D1F">
              <w:rPr>
                <w:b/>
                <w:color w:val="FF0000"/>
                <w:sz w:val="18"/>
                <w:szCs w:val="18"/>
              </w:rPr>
              <w:t>změna k 1. 10. 2019</w:t>
            </w:r>
          </w:p>
          <w:p w:rsidR="001D70FA" w:rsidRPr="00E623F1" w:rsidRDefault="001D70FA" w:rsidP="00E45A83">
            <w:pPr>
              <w:jc w:val="center"/>
              <w:rPr>
                <w:strike/>
                <w:sz w:val="18"/>
                <w:szCs w:val="18"/>
              </w:rPr>
            </w:pPr>
          </w:p>
          <w:p w:rsidR="00710227" w:rsidRPr="00E623F1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E623F1" w:rsidRDefault="00EF2C6B" w:rsidP="00E45A83"/>
        </w:tc>
        <w:tc>
          <w:tcPr>
            <w:tcW w:w="1134" w:type="dxa"/>
            <w:gridSpan w:val="2"/>
          </w:tcPr>
          <w:p w:rsidR="00EF2C6B" w:rsidRPr="00E623F1" w:rsidRDefault="00EF2C6B" w:rsidP="00E45A83"/>
        </w:tc>
        <w:tc>
          <w:tcPr>
            <w:tcW w:w="2096" w:type="dxa"/>
          </w:tcPr>
          <w:p w:rsidR="00EF2C6B" w:rsidRPr="00E623F1" w:rsidRDefault="00EF2C6B" w:rsidP="00E45A83"/>
        </w:tc>
        <w:tc>
          <w:tcPr>
            <w:tcW w:w="3600" w:type="dxa"/>
          </w:tcPr>
          <w:p w:rsidR="00EF2C6B" w:rsidRPr="00E623F1" w:rsidRDefault="00EF2C6B" w:rsidP="00E45A83"/>
        </w:tc>
      </w:tr>
      <w:tr w:rsidR="00EF2C6B" w:rsidRPr="00E623F1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060"/>
              <w:gridCol w:w="1744"/>
              <w:gridCol w:w="1686"/>
              <w:gridCol w:w="1134"/>
              <w:gridCol w:w="2096"/>
              <w:gridCol w:w="3600"/>
            </w:tblGrid>
            <w:tr w:rsidR="00F07C80" w:rsidRPr="00E623F1" w:rsidTr="001D70FA">
              <w:trPr>
                <w:trHeight w:val="3765"/>
              </w:trPr>
              <w:tc>
                <w:tcPr>
                  <w:tcW w:w="1080" w:type="dxa"/>
                </w:tcPr>
                <w:p w:rsidR="00F07C80" w:rsidRPr="00E623F1" w:rsidRDefault="00F07C80" w:rsidP="00F07C80"/>
                <w:p w:rsidR="00F07C80" w:rsidRPr="00E623F1" w:rsidRDefault="00F07C80" w:rsidP="00F07C80"/>
                <w:p w:rsidR="00F07C80" w:rsidRPr="00E623F1" w:rsidRDefault="00F07C80" w:rsidP="00F07C80"/>
                <w:p w:rsidR="00F07C80" w:rsidRPr="00E623F1" w:rsidRDefault="00F07C80" w:rsidP="00F07C80"/>
                <w:p w:rsidR="00F07C80" w:rsidRPr="00E623F1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E623F1" w:rsidRDefault="001D70FA" w:rsidP="00F07C80">
                  <w:pPr>
                    <w:rPr>
                      <w:b/>
                      <w:sz w:val="72"/>
                      <w:szCs w:val="72"/>
                    </w:rPr>
                  </w:pPr>
                  <w:r w:rsidRPr="00E623F1">
                    <w:rPr>
                      <w:b/>
                      <w:sz w:val="72"/>
                      <w:szCs w:val="72"/>
                    </w:rPr>
                    <w:t>---</w:t>
                  </w:r>
                </w:p>
                <w:p w:rsidR="00F07C80" w:rsidRPr="00E623F1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E623F1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60" w:type="dxa"/>
                </w:tcPr>
                <w:p w:rsidR="00F07C80" w:rsidRPr="00E623F1" w:rsidRDefault="00F07C80" w:rsidP="00F07C80"/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1D70FA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 w:rsidRPr="00E623F1">
                    <w:rPr>
                      <w:sz w:val="16"/>
                      <w:szCs w:val="16"/>
                    </w:rPr>
                    <w:t xml:space="preserve"> </w:t>
                  </w:r>
                </w:p>
                <w:p w:rsidR="001D70FA" w:rsidRPr="00E623F1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 w:rsidRPr="00E623F1">
                    <w:rPr>
                      <w:sz w:val="16"/>
                      <w:szCs w:val="16"/>
                    </w:rPr>
                    <w:t>Dohled nad nesvéprávnými</w:t>
                  </w: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 w:rsidRPr="00E623F1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F07C80" w:rsidRPr="00E623F1" w:rsidRDefault="00F07C80" w:rsidP="00F07C80">
                  <w:pPr>
                    <w:rPr>
                      <w:sz w:val="16"/>
                      <w:szCs w:val="16"/>
                    </w:rPr>
                  </w:pPr>
                </w:p>
                <w:p w:rsidR="00F07C80" w:rsidRPr="00E623F1" w:rsidRDefault="00F07C80" w:rsidP="00F07C80"/>
              </w:tc>
              <w:tc>
                <w:tcPr>
                  <w:tcW w:w="1744" w:type="dxa"/>
                </w:tcPr>
                <w:p w:rsidR="00F07C80" w:rsidRPr="00E623F1" w:rsidRDefault="00F07C80" w:rsidP="00F07C80"/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  <w:r w:rsidRPr="00E623F1">
                    <w:rPr>
                      <w:b/>
                    </w:rPr>
                    <w:t>Mgr. Martina Dvořáková</w:t>
                  </w: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  <w:r w:rsidRPr="00E623F1">
                    <w:rPr>
                      <w:b/>
                    </w:rPr>
                    <w:t>(soudní tajemnice)</w:t>
                  </w: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E651C2" w:rsidRDefault="00F07C80" w:rsidP="00F07C80">
                  <w:pPr>
                    <w:jc w:val="center"/>
                  </w:pPr>
                  <w:r w:rsidRPr="00E651C2">
                    <w:t>Mgr. Marcela</w:t>
                  </w:r>
                </w:p>
                <w:p w:rsidR="00F07C80" w:rsidRPr="00E651C2" w:rsidRDefault="00F07C80" w:rsidP="00F07C80">
                  <w:pPr>
                    <w:jc w:val="center"/>
                  </w:pPr>
                  <w:r w:rsidRPr="00E651C2">
                    <w:t>Hromádková</w:t>
                  </w:r>
                </w:p>
                <w:p w:rsidR="00F07C80" w:rsidRPr="00E623F1" w:rsidRDefault="00F07C80" w:rsidP="00F07C80">
                  <w:pPr>
                    <w:jc w:val="center"/>
                  </w:pPr>
                  <w:r w:rsidRPr="00E623F1">
                    <w:t>(</w:t>
                  </w:r>
                  <w:r w:rsidRPr="00E623F1">
                    <w:rPr>
                      <w:sz w:val="18"/>
                      <w:szCs w:val="18"/>
                    </w:rPr>
                    <w:t>asistentka soudce</w:t>
                  </w:r>
                  <w:r w:rsidRPr="00E623F1">
                    <w:t>)</w:t>
                  </w:r>
                </w:p>
                <w:p w:rsidR="00F07C80" w:rsidRPr="00E623F1" w:rsidRDefault="00F07C80" w:rsidP="00F07C80">
                  <w:pPr>
                    <w:jc w:val="center"/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E623F1" w:rsidRDefault="00F07C80" w:rsidP="00F07C8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686" w:type="dxa"/>
                </w:tcPr>
                <w:p w:rsidR="00F07C80" w:rsidRPr="00E623F1" w:rsidRDefault="00F07C80" w:rsidP="00F07C80"/>
              </w:tc>
              <w:tc>
                <w:tcPr>
                  <w:tcW w:w="1134" w:type="dxa"/>
                </w:tcPr>
                <w:p w:rsidR="00F07C80" w:rsidRPr="00E623F1" w:rsidRDefault="00F07C80" w:rsidP="00F07C80"/>
              </w:tc>
              <w:tc>
                <w:tcPr>
                  <w:tcW w:w="2096" w:type="dxa"/>
                </w:tcPr>
                <w:p w:rsidR="00F07C80" w:rsidRPr="00E623F1" w:rsidRDefault="00F07C80" w:rsidP="00F07C80"/>
              </w:tc>
              <w:tc>
                <w:tcPr>
                  <w:tcW w:w="3600" w:type="dxa"/>
                </w:tcPr>
                <w:p w:rsidR="00F07C80" w:rsidRPr="00E623F1" w:rsidRDefault="00F07C80" w:rsidP="00F07C80"/>
              </w:tc>
            </w:tr>
          </w:tbl>
          <w:p w:rsidR="00EF2C6B" w:rsidRPr="00E623F1" w:rsidRDefault="00EF2C6B" w:rsidP="00E45A83"/>
        </w:tc>
      </w:tr>
    </w:tbl>
    <w:p w:rsidR="00F07C80" w:rsidRPr="00E623F1" w:rsidRDefault="00F07C80" w:rsidP="00EF2C6B">
      <w:pPr>
        <w:rPr>
          <w:sz w:val="22"/>
          <w:szCs w:val="22"/>
        </w:rPr>
      </w:pPr>
    </w:p>
    <w:p w:rsidR="002D522F" w:rsidRPr="00E623F1" w:rsidRDefault="002D522F" w:rsidP="002D522F">
      <w:pPr>
        <w:rPr>
          <w:sz w:val="22"/>
          <w:szCs w:val="22"/>
        </w:rPr>
      </w:pPr>
      <w:r w:rsidRPr="00E623F1">
        <w:rPr>
          <w:sz w:val="22"/>
          <w:szCs w:val="22"/>
        </w:rPr>
        <w:t>Schváleno místopředsedou soudu a shromážděním soudců na poradě dne 13. 9. 2019.</w:t>
      </w:r>
    </w:p>
    <w:p w:rsidR="002D522F" w:rsidRPr="00E623F1" w:rsidRDefault="002D522F" w:rsidP="002D522F">
      <w:pPr>
        <w:rPr>
          <w:b/>
          <w:sz w:val="22"/>
          <w:szCs w:val="22"/>
        </w:rPr>
      </w:pPr>
    </w:p>
    <w:p w:rsidR="002D522F" w:rsidRPr="00E623F1" w:rsidRDefault="002D522F" w:rsidP="002D522F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                                  </w:t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</w:r>
      <w:r w:rsidRPr="00E623F1">
        <w:rPr>
          <w:sz w:val="22"/>
          <w:szCs w:val="22"/>
        </w:rPr>
        <w:tab/>
        <w:t xml:space="preserve">        JUDr. Milena Hrdličková </w:t>
      </w:r>
    </w:p>
    <w:p w:rsidR="002D522F" w:rsidRPr="00E623F1" w:rsidRDefault="002D522F" w:rsidP="002D522F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E623F1">
        <w:rPr>
          <w:sz w:val="22"/>
          <w:szCs w:val="22"/>
        </w:rPr>
        <w:tab/>
        <w:t>předsedkyně okresního soudu</w:t>
      </w:r>
    </w:p>
    <w:p w:rsidR="002D522F" w:rsidRPr="00E623F1" w:rsidRDefault="002D522F" w:rsidP="002D522F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Pr="00E623F1" w:rsidRDefault="008128C8">
      <w:pPr>
        <w:spacing w:after="200" w:line="276" w:lineRule="auto"/>
        <w:rPr>
          <w:b/>
          <w:bCs/>
          <w:sz w:val="28"/>
          <w:u w:val="single"/>
        </w:rPr>
      </w:pPr>
      <w:r w:rsidRPr="00E623F1">
        <w:rPr>
          <w:b/>
          <w:bCs/>
          <w:sz w:val="28"/>
          <w:u w:val="single"/>
        </w:rPr>
        <w:br w:type="page"/>
      </w:r>
    </w:p>
    <w:p w:rsidR="00EF2C6B" w:rsidRPr="00E623F1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E623F1">
        <w:rPr>
          <w:b/>
          <w:bCs/>
          <w:sz w:val="22"/>
          <w:szCs w:val="22"/>
          <w:u w:val="single"/>
        </w:rPr>
        <w:lastRenderedPageBreak/>
        <w:t>Přísedící Okresního soudu v Českém Krumlově na období 201</w:t>
      </w:r>
      <w:r w:rsidR="001A3EDF" w:rsidRPr="00E623F1">
        <w:rPr>
          <w:b/>
          <w:bCs/>
          <w:sz w:val="22"/>
          <w:szCs w:val="22"/>
          <w:u w:val="single"/>
        </w:rPr>
        <w:t>9 – 2022</w:t>
      </w:r>
      <w:r w:rsidR="00B2660F" w:rsidRPr="00E623F1">
        <w:rPr>
          <w:b/>
          <w:bCs/>
          <w:sz w:val="22"/>
          <w:szCs w:val="22"/>
          <w:u w:val="single"/>
        </w:rPr>
        <w:t xml:space="preserve"> </w:t>
      </w:r>
    </w:p>
    <w:p w:rsidR="00EF2C6B" w:rsidRPr="00E623F1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E623F1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E623F1">
        <w:rPr>
          <w:b/>
          <w:bCs/>
          <w:sz w:val="22"/>
          <w:szCs w:val="22"/>
        </w:rPr>
        <w:t xml:space="preserve">   </w:t>
      </w:r>
      <w:r w:rsidRPr="00E623F1">
        <w:rPr>
          <w:b/>
          <w:bCs/>
          <w:sz w:val="22"/>
          <w:szCs w:val="22"/>
        </w:rPr>
        <w:tab/>
      </w:r>
      <w:r w:rsidR="008128C8" w:rsidRPr="00E623F1">
        <w:rPr>
          <w:b/>
          <w:bCs/>
          <w:sz w:val="22"/>
          <w:szCs w:val="22"/>
          <w:u w:val="single"/>
        </w:rPr>
        <w:t>T</w:t>
      </w:r>
      <w:r w:rsidRPr="00E623F1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E623F1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sz w:val="22"/>
          <w:szCs w:val="22"/>
        </w:rPr>
        <w:tab/>
      </w:r>
    </w:p>
    <w:p w:rsidR="006B6D09" w:rsidRPr="00E623F1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E623F1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E623F1" w:rsidRDefault="006B6D09" w:rsidP="006B6D09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</w:t>
      </w:r>
      <w:r w:rsidR="00FC7C5F" w:rsidRPr="00E623F1">
        <w:rPr>
          <w:sz w:val="22"/>
          <w:szCs w:val="22"/>
        </w:rPr>
        <w:t xml:space="preserve">         </w:t>
      </w:r>
      <w:proofErr w:type="gramStart"/>
      <w:r w:rsidR="00FC7C5F" w:rsidRPr="00E623F1">
        <w:rPr>
          <w:sz w:val="22"/>
          <w:szCs w:val="22"/>
        </w:rPr>
        <w:t xml:space="preserve">005                  </w:t>
      </w:r>
      <w:r w:rsidRPr="00E623F1">
        <w:rPr>
          <w:sz w:val="22"/>
          <w:szCs w:val="22"/>
        </w:rPr>
        <w:t>Miroslav</w:t>
      </w:r>
      <w:proofErr w:type="gramEnd"/>
      <w:r w:rsidRPr="00E623F1">
        <w:rPr>
          <w:sz w:val="22"/>
          <w:szCs w:val="22"/>
        </w:rPr>
        <w:t xml:space="preserve"> Jílek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009                   Jaroslava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Rychnavská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012                   Mgr.</w:t>
      </w:r>
      <w:proofErr w:type="gramEnd"/>
      <w:r w:rsidRPr="00E623F1">
        <w:rPr>
          <w:sz w:val="22"/>
          <w:szCs w:val="22"/>
        </w:rPr>
        <w:t xml:space="preserve"> Dana Neubergová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018                   Jana</w:t>
      </w:r>
      <w:proofErr w:type="gramEnd"/>
      <w:r w:rsidRPr="00E623F1">
        <w:rPr>
          <w:sz w:val="22"/>
          <w:szCs w:val="22"/>
        </w:rPr>
        <w:t xml:space="preserve"> Kovaříková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022                   JUDr.</w:t>
      </w:r>
      <w:proofErr w:type="gramEnd"/>
      <w:r w:rsidRPr="00E623F1">
        <w:rPr>
          <w:sz w:val="22"/>
          <w:szCs w:val="22"/>
        </w:rPr>
        <w:t xml:space="preserve"> Josef Sáňka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026                   Marie</w:t>
      </w:r>
      <w:proofErr w:type="gramEnd"/>
      <w:r w:rsidRPr="00E623F1">
        <w:rPr>
          <w:sz w:val="22"/>
          <w:szCs w:val="22"/>
        </w:rPr>
        <w:t xml:space="preserve"> Jozová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030                   Mgr.</w:t>
      </w:r>
      <w:proofErr w:type="gramEnd"/>
      <w:r w:rsidRPr="00E623F1">
        <w:rPr>
          <w:sz w:val="22"/>
          <w:szCs w:val="22"/>
        </w:rPr>
        <w:t xml:space="preserve"> Luděk </w:t>
      </w:r>
      <w:proofErr w:type="spellStart"/>
      <w:r w:rsidRPr="00E623F1">
        <w:rPr>
          <w:sz w:val="22"/>
          <w:szCs w:val="22"/>
        </w:rPr>
        <w:t>Michera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036                   Jiřina</w:t>
      </w:r>
      <w:proofErr w:type="gramEnd"/>
      <w:r w:rsidRPr="00E623F1">
        <w:rPr>
          <w:sz w:val="22"/>
          <w:szCs w:val="22"/>
        </w:rPr>
        <w:t xml:space="preserve"> Tothová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042                   Jan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Štindl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045                   Lívia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Dudáková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FC7C5F" w:rsidP="006B6D09">
      <w:pPr>
        <w:jc w:val="both"/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</w:t>
      </w:r>
      <w:proofErr w:type="gramStart"/>
      <w:r w:rsidR="006B6D09" w:rsidRPr="00E623F1">
        <w:rPr>
          <w:sz w:val="22"/>
          <w:szCs w:val="22"/>
        </w:rPr>
        <w:t>051                   Ivana</w:t>
      </w:r>
      <w:proofErr w:type="gramEnd"/>
      <w:r w:rsidR="006B6D09" w:rsidRPr="00E623F1">
        <w:rPr>
          <w:sz w:val="22"/>
          <w:szCs w:val="22"/>
        </w:rPr>
        <w:t xml:space="preserve"> </w:t>
      </w:r>
      <w:proofErr w:type="spellStart"/>
      <w:r w:rsidR="006B6D09" w:rsidRPr="00E623F1">
        <w:rPr>
          <w:sz w:val="22"/>
          <w:szCs w:val="22"/>
        </w:rPr>
        <w:t>Selucká</w:t>
      </w:r>
      <w:proofErr w:type="spellEnd"/>
      <w:r w:rsidR="006B6D09"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053                   Jiří</w:t>
      </w:r>
      <w:proofErr w:type="gramEnd"/>
      <w:r w:rsidRPr="00E623F1">
        <w:rPr>
          <w:sz w:val="22"/>
          <w:szCs w:val="22"/>
        </w:rPr>
        <w:t xml:space="preserve"> Kudláček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057                   Bc. Tomáš Kubát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059                   Vítězslav</w:t>
      </w:r>
      <w:proofErr w:type="gramEnd"/>
      <w:r w:rsidRPr="00E623F1">
        <w:rPr>
          <w:sz w:val="22"/>
          <w:szCs w:val="22"/>
        </w:rPr>
        <w:t xml:space="preserve"> Rendla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060                   Mgr.</w:t>
      </w:r>
      <w:proofErr w:type="gramEnd"/>
      <w:r w:rsidRPr="00E623F1">
        <w:rPr>
          <w:sz w:val="22"/>
          <w:szCs w:val="22"/>
        </w:rPr>
        <w:t xml:space="preserve"> Pavel Pípal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063                   Lenka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Valičková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064                   Dagmar</w:t>
      </w:r>
      <w:proofErr w:type="gramEnd"/>
      <w:r w:rsidRPr="00E623F1">
        <w:rPr>
          <w:sz w:val="22"/>
          <w:szCs w:val="22"/>
        </w:rPr>
        <w:t xml:space="preserve"> Brožová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E623F1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E623F1" w:rsidRDefault="005E217C" w:rsidP="00EF2C6B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5E217C" w:rsidP="00EF2C6B">
      <w:pPr>
        <w:rPr>
          <w:b/>
          <w:bCs/>
          <w:sz w:val="22"/>
          <w:szCs w:val="22"/>
          <w:u w:val="single"/>
        </w:rPr>
      </w:pPr>
      <w:r w:rsidRPr="00E623F1">
        <w:rPr>
          <w:sz w:val="22"/>
          <w:szCs w:val="22"/>
        </w:rPr>
        <w:tab/>
        <w:t xml:space="preserve"> </w:t>
      </w:r>
      <w:r w:rsidR="008128C8" w:rsidRPr="00E623F1">
        <w:rPr>
          <w:b/>
          <w:sz w:val="22"/>
          <w:szCs w:val="22"/>
          <w:u w:val="single"/>
        </w:rPr>
        <w:t>C</w:t>
      </w:r>
      <w:r w:rsidRPr="00E623F1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E623F1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007                   Marie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Diorková</w:t>
      </w:r>
      <w:proofErr w:type="spellEnd"/>
      <w:r w:rsidRPr="00E623F1">
        <w:rPr>
          <w:sz w:val="22"/>
          <w:szCs w:val="22"/>
        </w:rPr>
        <w:t xml:space="preserve">                  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008                   Vanda</w:t>
      </w:r>
      <w:proofErr w:type="gramEnd"/>
      <w:r w:rsidRPr="00E623F1">
        <w:rPr>
          <w:sz w:val="22"/>
          <w:szCs w:val="22"/>
        </w:rPr>
        <w:t xml:space="preserve"> Kárová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020                   Hana</w:t>
      </w:r>
      <w:proofErr w:type="gramEnd"/>
      <w:r w:rsidRPr="00E623F1">
        <w:rPr>
          <w:sz w:val="22"/>
          <w:szCs w:val="22"/>
        </w:rPr>
        <w:t xml:space="preserve"> Čížková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025                   Marie</w:t>
      </w:r>
      <w:proofErr w:type="gramEnd"/>
      <w:r w:rsidRPr="00E623F1">
        <w:rPr>
          <w:sz w:val="22"/>
          <w:szCs w:val="22"/>
        </w:rPr>
        <w:t xml:space="preserve"> Jiříčková 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029                   Marie</w:t>
      </w:r>
      <w:proofErr w:type="gramEnd"/>
      <w:r w:rsidRPr="00E623F1">
        <w:rPr>
          <w:sz w:val="22"/>
          <w:szCs w:val="22"/>
        </w:rPr>
        <w:t xml:space="preserve"> </w:t>
      </w:r>
      <w:proofErr w:type="spellStart"/>
      <w:r w:rsidRPr="00E623F1">
        <w:rPr>
          <w:sz w:val="22"/>
          <w:szCs w:val="22"/>
        </w:rPr>
        <w:t>Keilová</w:t>
      </w:r>
      <w:proofErr w:type="spellEnd"/>
      <w:r w:rsidRPr="00E623F1">
        <w:rPr>
          <w:sz w:val="22"/>
          <w:szCs w:val="22"/>
        </w:rPr>
        <w:t xml:space="preserve">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033                   Marie</w:t>
      </w:r>
      <w:proofErr w:type="gramEnd"/>
      <w:r w:rsidRPr="00E623F1">
        <w:rPr>
          <w:sz w:val="22"/>
          <w:szCs w:val="22"/>
        </w:rPr>
        <w:t xml:space="preserve"> Šimková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055                   Mgr.</w:t>
      </w:r>
      <w:proofErr w:type="gramEnd"/>
      <w:r w:rsidRPr="00E623F1">
        <w:rPr>
          <w:sz w:val="22"/>
          <w:szCs w:val="22"/>
        </w:rPr>
        <w:t xml:space="preserve"> Štěpánka Augustinová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  <w:proofErr w:type="gramStart"/>
      <w:r w:rsidRPr="00E623F1">
        <w:rPr>
          <w:sz w:val="22"/>
          <w:szCs w:val="22"/>
        </w:rPr>
        <w:t>062                   Mgr.</w:t>
      </w:r>
      <w:proofErr w:type="gramEnd"/>
      <w:r w:rsidRPr="00E623F1">
        <w:rPr>
          <w:sz w:val="22"/>
          <w:szCs w:val="22"/>
        </w:rPr>
        <w:t xml:space="preserve"> Marie Nováková  </w:t>
      </w:r>
    </w:p>
    <w:p w:rsidR="006B6D09" w:rsidRPr="00E623F1" w:rsidRDefault="006B6D09" w:rsidP="006B6D09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200A2C" w:rsidRPr="00E623F1" w:rsidRDefault="00200A2C" w:rsidP="00200A2C">
      <w:pPr>
        <w:rPr>
          <w:sz w:val="22"/>
          <w:szCs w:val="22"/>
        </w:rPr>
      </w:pPr>
    </w:p>
    <w:p w:rsidR="00200A2C" w:rsidRPr="00E623F1" w:rsidRDefault="005E217C" w:rsidP="00200A2C">
      <w:pPr>
        <w:rPr>
          <w:sz w:val="22"/>
          <w:szCs w:val="22"/>
        </w:rPr>
      </w:pPr>
      <w:r w:rsidRPr="00E623F1">
        <w:rPr>
          <w:sz w:val="22"/>
          <w:szCs w:val="22"/>
        </w:rPr>
        <w:t xml:space="preserve">            </w:t>
      </w:r>
    </w:p>
    <w:p w:rsidR="00EF2C6B" w:rsidRPr="00E623F1" w:rsidRDefault="00EF2C6B" w:rsidP="00200A2C">
      <w:pPr>
        <w:jc w:val="both"/>
        <w:rPr>
          <w:sz w:val="22"/>
          <w:szCs w:val="22"/>
        </w:rPr>
      </w:pPr>
    </w:p>
    <w:p w:rsidR="00EF2C6B" w:rsidRPr="00E623F1" w:rsidRDefault="00EF2C6B" w:rsidP="00EF2C6B">
      <w:pPr>
        <w:rPr>
          <w:sz w:val="22"/>
          <w:szCs w:val="22"/>
        </w:rPr>
      </w:pPr>
    </w:p>
    <w:p w:rsidR="00DA3371" w:rsidRPr="00E623F1" w:rsidRDefault="005E217C">
      <w:pPr>
        <w:rPr>
          <w:sz w:val="22"/>
          <w:szCs w:val="22"/>
        </w:rPr>
      </w:pPr>
      <w:r w:rsidRPr="00E623F1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E623F1">
        <w:rPr>
          <w:sz w:val="22"/>
          <w:szCs w:val="22"/>
        </w:rPr>
        <w:t>kolovacím</w:t>
      </w:r>
      <w:proofErr w:type="spellEnd"/>
      <w:r w:rsidRPr="00E623F1">
        <w:rPr>
          <w:sz w:val="22"/>
          <w:szCs w:val="22"/>
        </w:rPr>
        <w:t xml:space="preserve"> systémem. </w:t>
      </w:r>
    </w:p>
    <w:p w:rsidR="002D522F" w:rsidRPr="00E623F1" w:rsidRDefault="002D522F">
      <w:pPr>
        <w:rPr>
          <w:sz w:val="22"/>
          <w:szCs w:val="22"/>
        </w:rPr>
      </w:pPr>
    </w:p>
    <w:sectPr w:rsidR="002D522F" w:rsidRPr="00E623F1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10"/>
  </w:num>
  <w:num w:numId="9">
    <w:abstractNumId w:val="16"/>
  </w:num>
  <w:num w:numId="10">
    <w:abstractNumId w:val="23"/>
  </w:num>
  <w:num w:numId="11">
    <w:abstractNumId w:val="1"/>
  </w:num>
  <w:num w:numId="12">
    <w:abstractNumId w:val="21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7"/>
  </w:num>
  <w:num w:numId="22">
    <w:abstractNumId w:val="12"/>
  </w:num>
  <w:num w:numId="23">
    <w:abstractNumId w:val="3"/>
  </w:num>
  <w:num w:numId="24">
    <w:abstractNumId w:val="0"/>
  </w:num>
  <w:num w:numId="25">
    <w:abstractNumId w:val="22"/>
  </w:num>
  <w:num w:numId="26">
    <w:abstractNumId w:val="1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62AB1"/>
    <w:rsid w:val="00070353"/>
    <w:rsid w:val="00097D5E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4694"/>
    <w:rsid w:val="001454AA"/>
    <w:rsid w:val="00147678"/>
    <w:rsid w:val="00171523"/>
    <w:rsid w:val="001944B0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EBB"/>
    <w:rsid w:val="002279F7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70666"/>
    <w:rsid w:val="0037212E"/>
    <w:rsid w:val="0037487D"/>
    <w:rsid w:val="003866D3"/>
    <w:rsid w:val="003A02DE"/>
    <w:rsid w:val="003A163F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B75A8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243F"/>
    <w:rsid w:val="00621CFC"/>
    <w:rsid w:val="00623184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AB9"/>
    <w:rsid w:val="00710227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C01C7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2660F"/>
    <w:rsid w:val="00B354FB"/>
    <w:rsid w:val="00B63561"/>
    <w:rsid w:val="00B85E1D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623F1"/>
    <w:rsid w:val="00E651C2"/>
    <w:rsid w:val="00E74D8C"/>
    <w:rsid w:val="00E8466B"/>
    <w:rsid w:val="00E90773"/>
    <w:rsid w:val="00EA50C9"/>
    <w:rsid w:val="00EC24E7"/>
    <w:rsid w:val="00ED713E"/>
    <w:rsid w:val="00EF2C6B"/>
    <w:rsid w:val="00F07C80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1BC1"/>
    <w:rsid w:val="00F62E23"/>
    <w:rsid w:val="00F66C42"/>
    <w:rsid w:val="00F85D3A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6BB9-F696-41C9-93C5-804564E7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86</TotalTime>
  <Pages>1</Pages>
  <Words>4742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Valenová</cp:lastModifiedBy>
  <cp:revision>8</cp:revision>
  <cp:lastPrinted>2019-09-27T12:01:00Z</cp:lastPrinted>
  <dcterms:created xsi:type="dcterms:W3CDTF">2019-09-25T08:39:00Z</dcterms:created>
  <dcterms:modified xsi:type="dcterms:W3CDTF">2019-09-27T12:03:00Z</dcterms:modified>
</cp:coreProperties>
</file>