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8E001B" w:rsidRDefault="00A60506" w:rsidP="00A60506"/>
    <w:p w:rsidR="00A60506" w:rsidRPr="008E001B" w:rsidRDefault="00A60506" w:rsidP="00A60506"/>
    <w:p w:rsidR="00A60506" w:rsidRPr="001B2876" w:rsidRDefault="00A60506" w:rsidP="00A60506">
      <w:pPr>
        <w:pStyle w:val="Nadpis4"/>
        <w:rPr>
          <w:rFonts w:ascii="Garamond" w:hAnsi="Garamond"/>
        </w:rPr>
      </w:pPr>
      <w:r w:rsidRPr="001B2876">
        <w:rPr>
          <w:rFonts w:ascii="Garamond" w:hAnsi="Garamond"/>
        </w:rPr>
        <w:t xml:space="preserve">20Spr </w:t>
      </w:r>
      <w:r w:rsidR="0067132E" w:rsidRPr="001B2876">
        <w:rPr>
          <w:rFonts w:ascii="Garamond" w:hAnsi="Garamond"/>
        </w:rPr>
        <w:t>54</w:t>
      </w:r>
      <w:r w:rsidR="00EF038A" w:rsidRPr="001B2876">
        <w:rPr>
          <w:rFonts w:ascii="Garamond" w:hAnsi="Garamond"/>
        </w:rPr>
        <w:t>/201</w:t>
      </w:r>
      <w:r w:rsidR="003658AD" w:rsidRPr="001B2876">
        <w:rPr>
          <w:rFonts w:ascii="Garamond" w:hAnsi="Garamond"/>
        </w:rPr>
        <w:t>8</w:t>
      </w:r>
      <w:r w:rsidRPr="001B2876">
        <w:rPr>
          <w:rFonts w:ascii="Garamond" w:hAnsi="Garamond"/>
        </w:rPr>
        <w:t xml:space="preserve">                                            </w:t>
      </w:r>
      <w:r w:rsidRPr="001B2876">
        <w:rPr>
          <w:rFonts w:ascii="Garamond" w:hAnsi="Garamond"/>
        </w:rPr>
        <w:tab/>
      </w:r>
      <w:r w:rsidR="00AE02BF" w:rsidRPr="001B2876">
        <w:rPr>
          <w:rFonts w:ascii="Garamond" w:hAnsi="Garamond"/>
        </w:rPr>
        <w:t xml:space="preserve">   </w:t>
      </w:r>
    </w:p>
    <w:p w:rsidR="00A60506" w:rsidRPr="001B2876" w:rsidRDefault="00A60506" w:rsidP="00A60506">
      <w:pPr>
        <w:rPr>
          <w:rFonts w:ascii="Garamond" w:hAnsi="Garamond"/>
        </w:rPr>
      </w:pPr>
    </w:p>
    <w:p w:rsidR="00A60506" w:rsidRPr="001B2876" w:rsidRDefault="00A60506" w:rsidP="00A60506">
      <w:pPr>
        <w:rPr>
          <w:rFonts w:ascii="Garamond" w:hAnsi="Garamond"/>
        </w:rPr>
      </w:pPr>
    </w:p>
    <w:p w:rsidR="00A60506" w:rsidRPr="001B2876" w:rsidRDefault="00A60506" w:rsidP="00EF038A">
      <w:pPr>
        <w:jc w:val="center"/>
        <w:rPr>
          <w:rFonts w:ascii="Garamond" w:hAnsi="Garamond"/>
        </w:rPr>
      </w:pPr>
    </w:p>
    <w:p w:rsidR="00EF038A" w:rsidRPr="001B2876" w:rsidRDefault="003658AD" w:rsidP="003658AD">
      <w:pPr>
        <w:pStyle w:val="Odstavecseseznamem"/>
        <w:ind w:left="1080"/>
        <w:jc w:val="center"/>
        <w:rPr>
          <w:rFonts w:ascii="Garamond" w:hAnsi="Garamond"/>
          <w:b/>
          <w:caps/>
          <w:sz w:val="24"/>
          <w:szCs w:val="24"/>
        </w:rPr>
      </w:pPr>
      <w:r w:rsidRPr="001B2876">
        <w:rPr>
          <w:rFonts w:ascii="Garamond" w:hAnsi="Garamond"/>
          <w:b/>
          <w:caps/>
          <w:sz w:val="24"/>
          <w:szCs w:val="24"/>
        </w:rPr>
        <w:t>Opatření</w:t>
      </w:r>
      <w:r w:rsidR="00416BCB">
        <w:rPr>
          <w:rFonts w:ascii="Garamond" w:hAnsi="Garamond"/>
          <w:b/>
          <w:caps/>
          <w:sz w:val="24"/>
          <w:szCs w:val="24"/>
        </w:rPr>
        <w:t xml:space="preserve"> č. 5</w:t>
      </w:r>
    </w:p>
    <w:p w:rsidR="003658AD" w:rsidRPr="001B2876" w:rsidRDefault="003658AD" w:rsidP="003658AD">
      <w:pPr>
        <w:rPr>
          <w:rFonts w:ascii="Garamond" w:hAnsi="Garamond"/>
          <w:b/>
          <w:caps/>
          <w:sz w:val="24"/>
          <w:szCs w:val="24"/>
        </w:rPr>
      </w:pPr>
    </w:p>
    <w:p w:rsidR="00A60506" w:rsidRPr="001B2876" w:rsidRDefault="00A60506" w:rsidP="00A60506">
      <w:pPr>
        <w:jc w:val="both"/>
        <w:rPr>
          <w:rFonts w:ascii="Garamond" w:hAnsi="Garamond"/>
          <w:b/>
          <w:sz w:val="18"/>
          <w:szCs w:val="18"/>
        </w:rPr>
      </w:pPr>
    </w:p>
    <w:p w:rsidR="00A60506" w:rsidRPr="001B2876" w:rsidRDefault="00EF038A" w:rsidP="00A60506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>Podle § 15/</w:t>
      </w:r>
      <w:r w:rsidR="001B2876" w:rsidRPr="001B2876">
        <w:rPr>
          <w:rFonts w:ascii="Garamond" w:hAnsi="Garamond"/>
          <w:sz w:val="24"/>
          <w:szCs w:val="24"/>
        </w:rPr>
        <w:t>1,</w:t>
      </w:r>
      <w:r w:rsidR="00B935DE">
        <w:rPr>
          <w:rFonts w:ascii="Garamond" w:hAnsi="Garamond"/>
          <w:sz w:val="24"/>
          <w:szCs w:val="24"/>
        </w:rPr>
        <w:t xml:space="preserve">2 o. s. </w:t>
      </w:r>
      <w:proofErr w:type="spellStart"/>
      <w:r w:rsidR="00B935DE">
        <w:rPr>
          <w:rFonts w:ascii="Garamond" w:hAnsi="Garamond"/>
          <w:sz w:val="24"/>
          <w:szCs w:val="24"/>
        </w:rPr>
        <w:t>ř</w:t>
      </w:r>
      <w:proofErr w:type="spellEnd"/>
      <w:r w:rsidR="00B935DE">
        <w:rPr>
          <w:rFonts w:ascii="Garamond" w:hAnsi="Garamond"/>
          <w:sz w:val="24"/>
          <w:szCs w:val="24"/>
        </w:rPr>
        <w:t>.</w:t>
      </w:r>
      <w:r w:rsidRPr="001B2876">
        <w:rPr>
          <w:rFonts w:ascii="Garamond" w:hAnsi="Garamond"/>
          <w:sz w:val="24"/>
          <w:szCs w:val="24"/>
        </w:rPr>
        <w:t xml:space="preserve"> </w:t>
      </w:r>
      <w:r w:rsidR="001B2876" w:rsidRPr="001B2876">
        <w:rPr>
          <w:rFonts w:ascii="Garamond" w:hAnsi="Garamond"/>
          <w:sz w:val="24"/>
          <w:szCs w:val="24"/>
        </w:rPr>
        <w:t xml:space="preserve">věc spisové značky </w:t>
      </w:r>
      <w:r w:rsidR="00354577">
        <w:rPr>
          <w:rFonts w:ascii="Garamond" w:hAnsi="Garamond"/>
          <w:sz w:val="24"/>
          <w:szCs w:val="24"/>
        </w:rPr>
        <w:t xml:space="preserve">8 </w:t>
      </w:r>
      <w:proofErr w:type="spellStart"/>
      <w:r w:rsidR="00354577">
        <w:rPr>
          <w:rFonts w:ascii="Garamond" w:hAnsi="Garamond"/>
          <w:sz w:val="24"/>
          <w:szCs w:val="24"/>
        </w:rPr>
        <w:t>Nc</w:t>
      </w:r>
      <w:proofErr w:type="spellEnd"/>
      <w:r w:rsidR="00354577">
        <w:rPr>
          <w:rFonts w:ascii="Garamond" w:hAnsi="Garamond"/>
          <w:sz w:val="24"/>
          <w:szCs w:val="24"/>
        </w:rPr>
        <w:t xml:space="preserve"> </w:t>
      </w:r>
      <w:r w:rsidR="00416BCB">
        <w:rPr>
          <w:rFonts w:ascii="Garamond" w:hAnsi="Garamond"/>
          <w:sz w:val="24"/>
          <w:szCs w:val="24"/>
        </w:rPr>
        <w:t>401</w:t>
      </w:r>
      <w:r w:rsidR="00354577">
        <w:rPr>
          <w:rFonts w:ascii="Garamond" w:hAnsi="Garamond"/>
          <w:sz w:val="24"/>
          <w:szCs w:val="24"/>
        </w:rPr>
        <w:t>/2018</w:t>
      </w:r>
      <w:r w:rsidR="00A7122A">
        <w:rPr>
          <w:rFonts w:ascii="Garamond" w:hAnsi="Garamond"/>
          <w:sz w:val="24"/>
          <w:szCs w:val="24"/>
        </w:rPr>
        <w:t xml:space="preserve"> přikazuji k vyřízení </w:t>
      </w:r>
      <w:r w:rsidR="00416BCB">
        <w:rPr>
          <w:rFonts w:ascii="Garamond" w:hAnsi="Garamond"/>
          <w:sz w:val="24"/>
          <w:szCs w:val="24"/>
        </w:rPr>
        <w:t xml:space="preserve">do senátu „8“ – Mgr. Radce </w:t>
      </w:r>
      <w:proofErr w:type="spellStart"/>
      <w:r w:rsidR="00416BCB">
        <w:rPr>
          <w:rFonts w:ascii="Garamond" w:hAnsi="Garamond"/>
          <w:sz w:val="24"/>
          <w:szCs w:val="24"/>
        </w:rPr>
        <w:t>Církové</w:t>
      </w:r>
      <w:proofErr w:type="spellEnd"/>
      <w:r w:rsidR="001B2876" w:rsidRPr="001B2876">
        <w:rPr>
          <w:rFonts w:ascii="Garamond" w:hAnsi="Garamond"/>
          <w:sz w:val="24"/>
          <w:szCs w:val="24"/>
        </w:rPr>
        <w:t xml:space="preserve"> (zákonný soudce</w:t>
      </w:r>
      <w:r w:rsidR="00A7122A">
        <w:rPr>
          <w:rFonts w:ascii="Garamond" w:hAnsi="Garamond"/>
          <w:sz w:val="24"/>
          <w:szCs w:val="24"/>
        </w:rPr>
        <w:t xml:space="preserve"> je</w:t>
      </w:r>
      <w:r w:rsidR="001B2876" w:rsidRPr="001B2876">
        <w:rPr>
          <w:rFonts w:ascii="Garamond" w:hAnsi="Garamond"/>
          <w:sz w:val="24"/>
          <w:szCs w:val="24"/>
        </w:rPr>
        <w:t xml:space="preserve"> vyloučen).</w:t>
      </w:r>
    </w:p>
    <w:p w:rsidR="00EF038A" w:rsidRPr="001B2876" w:rsidRDefault="00EF038A" w:rsidP="00EF038A">
      <w:pPr>
        <w:jc w:val="both"/>
        <w:rPr>
          <w:rFonts w:ascii="Garamond" w:hAnsi="Garamond"/>
          <w:sz w:val="24"/>
          <w:szCs w:val="24"/>
        </w:rPr>
      </w:pPr>
    </w:p>
    <w:p w:rsidR="00EF038A" w:rsidRPr="001B2876" w:rsidRDefault="003658AD" w:rsidP="00EF038A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 xml:space="preserve">Český Krumlov, dne </w:t>
      </w:r>
      <w:r w:rsidR="00416BCB">
        <w:rPr>
          <w:rFonts w:ascii="Garamond" w:hAnsi="Garamond"/>
          <w:sz w:val="24"/>
          <w:szCs w:val="24"/>
        </w:rPr>
        <w:t>9. 7. 2018</w:t>
      </w:r>
    </w:p>
    <w:p w:rsidR="003658AD" w:rsidRPr="001B2876" w:rsidRDefault="003658AD" w:rsidP="00EF038A">
      <w:pPr>
        <w:jc w:val="both"/>
        <w:rPr>
          <w:rFonts w:ascii="Garamond" w:hAnsi="Garamond"/>
          <w:sz w:val="24"/>
          <w:szCs w:val="24"/>
        </w:rPr>
      </w:pPr>
    </w:p>
    <w:p w:rsidR="00A60506" w:rsidRPr="001B2876" w:rsidRDefault="00A60506" w:rsidP="00EF038A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 xml:space="preserve">JUDr. </w:t>
      </w:r>
      <w:r w:rsidR="00AE02BF" w:rsidRPr="001B2876">
        <w:rPr>
          <w:rFonts w:ascii="Garamond" w:hAnsi="Garamond"/>
          <w:sz w:val="24"/>
          <w:szCs w:val="24"/>
        </w:rPr>
        <w:t>Milena Hrdličková</w:t>
      </w:r>
    </w:p>
    <w:p w:rsidR="000963B0" w:rsidRPr="001B2876" w:rsidRDefault="00A60506" w:rsidP="00EF038A">
      <w:pPr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>předsed</w:t>
      </w:r>
      <w:r w:rsidR="00AE02BF" w:rsidRPr="001B2876">
        <w:rPr>
          <w:rFonts w:ascii="Garamond" w:hAnsi="Garamond"/>
          <w:sz w:val="24"/>
          <w:szCs w:val="24"/>
        </w:rPr>
        <w:t>kyně</w:t>
      </w:r>
      <w:r w:rsidRPr="001B2876">
        <w:rPr>
          <w:rFonts w:ascii="Garamond" w:hAnsi="Garamond"/>
          <w:sz w:val="24"/>
          <w:szCs w:val="24"/>
        </w:rPr>
        <w:t xml:space="preserve"> okresního soudu</w:t>
      </w:r>
    </w:p>
    <w:sectPr w:rsidR="000963B0" w:rsidRPr="001B2876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70" w:rsidRDefault="00042570" w:rsidP="00357DE7">
      <w:r>
        <w:separator/>
      </w:r>
    </w:p>
  </w:endnote>
  <w:endnote w:type="continuationSeparator" w:id="0">
    <w:p w:rsidR="00042570" w:rsidRDefault="00042570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DF2A4E">
        <w:pPr>
          <w:pStyle w:val="Zpat"/>
          <w:jc w:val="center"/>
        </w:pPr>
        <w:fldSimple w:instr=" PAGE   \* MERGEFORMAT ">
          <w:r w:rsidR="00416BCB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70" w:rsidRDefault="00042570" w:rsidP="00357DE7">
      <w:r>
        <w:separator/>
      </w:r>
    </w:p>
  </w:footnote>
  <w:footnote w:type="continuationSeparator" w:id="0">
    <w:p w:rsidR="00042570" w:rsidRDefault="00042570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62"/>
    <w:multiLevelType w:val="hybridMultilevel"/>
    <w:tmpl w:val="DE66B1A8"/>
    <w:lvl w:ilvl="0" w:tplc="F8B4B5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20325"/>
    <w:multiLevelType w:val="hybridMultilevel"/>
    <w:tmpl w:val="F68ACF40"/>
    <w:lvl w:ilvl="0" w:tplc="5AB8D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 práce na rok 2015  2016/12/29 09:39:03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13E7B"/>
    <w:rsid w:val="00042570"/>
    <w:rsid w:val="0004351B"/>
    <w:rsid w:val="000677CD"/>
    <w:rsid w:val="00094F64"/>
    <w:rsid w:val="000963B0"/>
    <w:rsid w:val="001B2876"/>
    <w:rsid w:val="001C0B8E"/>
    <w:rsid w:val="001D302F"/>
    <w:rsid w:val="00232151"/>
    <w:rsid w:val="00265E2A"/>
    <w:rsid w:val="0029179B"/>
    <w:rsid w:val="002D22E1"/>
    <w:rsid w:val="002F0996"/>
    <w:rsid w:val="003021FC"/>
    <w:rsid w:val="00323FCF"/>
    <w:rsid w:val="00354577"/>
    <w:rsid w:val="00357DE7"/>
    <w:rsid w:val="00361D72"/>
    <w:rsid w:val="003658AD"/>
    <w:rsid w:val="003965BB"/>
    <w:rsid w:val="003B2076"/>
    <w:rsid w:val="003C6805"/>
    <w:rsid w:val="003F2028"/>
    <w:rsid w:val="00416BCB"/>
    <w:rsid w:val="004349DE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7F13"/>
    <w:rsid w:val="0067132E"/>
    <w:rsid w:val="006D5671"/>
    <w:rsid w:val="00701EDF"/>
    <w:rsid w:val="00733835"/>
    <w:rsid w:val="0074469E"/>
    <w:rsid w:val="00765425"/>
    <w:rsid w:val="00774BD0"/>
    <w:rsid w:val="0079681B"/>
    <w:rsid w:val="007C3CC1"/>
    <w:rsid w:val="007D187C"/>
    <w:rsid w:val="00821FD2"/>
    <w:rsid w:val="00894510"/>
    <w:rsid w:val="008E001B"/>
    <w:rsid w:val="00983437"/>
    <w:rsid w:val="00984765"/>
    <w:rsid w:val="009B2ACD"/>
    <w:rsid w:val="00A26BAF"/>
    <w:rsid w:val="00A60506"/>
    <w:rsid w:val="00A7122A"/>
    <w:rsid w:val="00AE02BF"/>
    <w:rsid w:val="00B35B5F"/>
    <w:rsid w:val="00B655BF"/>
    <w:rsid w:val="00B7141E"/>
    <w:rsid w:val="00B76963"/>
    <w:rsid w:val="00B875A2"/>
    <w:rsid w:val="00B935DE"/>
    <w:rsid w:val="00B96CE3"/>
    <w:rsid w:val="00C074D0"/>
    <w:rsid w:val="00C16815"/>
    <w:rsid w:val="00C57072"/>
    <w:rsid w:val="00CA20E5"/>
    <w:rsid w:val="00CC0EB3"/>
    <w:rsid w:val="00D14241"/>
    <w:rsid w:val="00DE7528"/>
    <w:rsid w:val="00DF2A4E"/>
    <w:rsid w:val="00E1713B"/>
    <w:rsid w:val="00EA4A92"/>
    <w:rsid w:val="00EF038A"/>
    <w:rsid w:val="00F36A3B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2</cp:revision>
  <cp:lastPrinted>2018-07-09T07:20:00Z</cp:lastPrinted>
  <dcterms:created xsi:type="dcterms:W3CDTF">2018-07-09T07:19:00Z</dcterms:created>
  <dcterms:modified xsi:type="dcterms:W3CDTF">2018-07-09T07:19:00Z</dcterms:modified>
</cp:coreProperties>
</file>