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8E001B" w:rsidRDefault="00A60506" w:rsidP="00A60506"/>
    <w:p w:rsidR="00A60506" w:rsidRPr="008E001B" w:rsidRDefault="00A60506" w:rsidP="00A60506"/>
    <w:p w:rsidR="00A60506" w:rsidRPr="001B2876" w:rsidRDefault="00A60506" w:rsidP="00A60506">
      <w:pPr>
        <w:pStyle w:val="Nadpis4"/>
        <w:rPr>
          <w:rFonts w:ascii="Garamond" w:hAnsi="Garamond"/>
        </w:rPr>
      </w:pPr>
      <w:r w:rsidRPr="001B2876">
        <w:rPr>
          <w:rFonts w:ascii="Garamond" w:hAnsi="Garamond"/>
        </w:rPr>
        <w:t xml:space="preserve">20Spr </w:t>
      </w:r>
      <w:r w:rsidR="0067132E" w:rsidRPr="001B2876">
        <w:rPr>
          <w:rFonts w:ascii="Garamond" w:hAnsi="Garamond"/>
        </w:rPr>
        <w:t>54</w:t>
      </w:r>
      <w:r w:rsidR="00EF038A" w:rsidRPr="001B2876">
        <w:rPr>
          <w:rFonts w:ascii="Garamond" w:hAnsi="Garamond"/>
        </w:rPr>
        <w:t>/201</w:t>
      </w:r>
      <w:r w:rsidR="003658AD" w:rsidRPr="001B2876">
        <w:rPr>
          <w:rFonts w:ascii="Garamond" w:hAnsi="Garamond"/>
        </w:rPr>
        <w:t>8</w:t>
      </w:r>
      <w:r w:rsidRPr="001B2876">
        <w:rPr>
          <w:rFonts w:ascii="Garamond" w:hAnsi="Garamond"/>
        </w:rPr>
        <w:t xml:space="preserve">                                            </w:t>
      </w:r>
      <w:r w:rsidRPr="001B2876">
        <w:rPr>
          <w:rFonts w:ascii="Garamond" w:hAnsi="Garamond"/>
        </w:rPr>
        <w:tab/>
      </w:r>
      <w:r w:rsidR="00AE02BF" w:rsidRPr="001B2876">
        <w:rPr>
          <w:rFonts w:ascii="Garamond" w:hAnsi="Garamond"/>
        </w:rPr>
        <w:t xml:space="preserve">   </w:t>
      </w:r>
    </w:p>
    <w:p w:rsidR="00A60506" w:rsidRPr="001B2876" w:rsidRDefault="00A60506" w:rsidP="00A60506">
      <w:pPr>
        <w:rPr>
          <w:rFonts w:ascii="Garamond" w:hAnsi="Garamond"/>
        </w:rPr>
      </w:pPr>
    </w:p>
    <w:p w:rsidR="00A60506" w:rsidRPr="001B2876" w:rsidRDefault="00A60506" w:rsidP="00A60506">
      <w:pPr>
        <w:rPr>
          <w:rFonts w:ascii="Garamond" w:hAnsi="Garamond"/>
        </w:rPr>
      </w:pPr>
    </w:p>
    <w:p w:rsidR="00A60506" w:rsidRPr="001B2876" w:rsidRDefault="00A60506" w:rsidP="00EF038A">
      <w:pPr>
        <w:jc w:val="center"/>
        <w:rPr>
          <w:rFonts w:ascii="Garamond" w:hAnsi="Garamond"/>
        </w:rPr>
      </w:pPr>
    </w:p>
    <w:p w:rsidR="00EF038A" w:rsidRPr="001B2876" w:rsidRDefault="003658AD" w:rsidP="003658AD">
      <w:pPr>
        <w:pStyle w:val="Odstavecseseznamem"/>
        <w:ind w:left="1080"/>
        <w:jc w:val="center"/>
        <w:rPr>
          <w:rFonts w:ascii="Garamond" w:hAnsi="Garamond"/>
          <w:b/>
          <w:caps/>
          <w:sz w:val="24"/>
          <w:szCs w:val="24"/>
        </w:rPr>
      </w:pPr>
      <w:r w:rsidRPr="001B2876">
        <w:rPr>
          <w:rFonts w:ascii="Garamond" w:hAnsi="Garamond"/>
          <w:b/>
          <w:caps/>
          <w:sz w:val="24"/>
          <w:szCs w:val="24"/>
        </w:rPr>
        <w:t>Opatření</w:t>
      </w:r>
      <w:r w:rsidR="001B2876" w:rsidRPr="001B2876">
        <w:rPr>
          <w:rFonts w:ascii="Garamond" w:hAnsi="Garamond"/>
          <w:b/>
          <w:caps/>
          <w:sz w:val="24"/>
          <w:szCs w:val="24"/>
        </w:rPr>
        <w:t xml:space="preserve"> </w:t>
      </w:r>
      <w:proofErr w:type="gramStart"/>
      <w:r w:rsidR="001B2876" w:rsidRPr="001B2876">
        <w:rPr>
          <w:rFonts w:ascii="Garamond" w:hAnsi="Garamond"/>
          <w:b/>
          <w:caps/>
          <w:sz w:val="24"/>
          <w:szCs w:val="24"/>
        </w:rPr>
        <w:t>č.2</w:t>
      </w:r>
      <w:proofErr w:type="gramEnd"/>
    </w:p>
    <w:p w:rsidR="003658AD" w:rsidRPr="001B2876" w:rsidRDefault="003658AD" w:rsidP="003658AD">
      <w:pPr>
        <w:rPr>
          <w:rFonts w:ascii="Garamond" w:hAnsi="Garamond"/>
          <w:b/>
          <w:caps/>
          <w:sz w:val="24"/>
          <w:szCs w:val="24"/>
        </w:rPr>
      </w:pPr>
    </w:p>
    <w:p w:rsidR="00A60506" w:rsidRPr="001B2876" w:rsidRDefault="00A60506" w:rsidP="00A60506">
      <w:pPr>
        <w:jc w:val="both"/>
        <w:rPr>
          <w:rFonts w:ascii="Garamond" w:hAnsi="Garamond"/>
          <w:b/>
          <w:sz w:val="18"/>
          <w:szCs w:val="18"/>
        </w:rPr>
      </w:pPr>
    </w:p>
    <w:p w:rsidR="00A60506" w:rsidRPr="001B2876" w:rsidRDefault="00EF038A" w:rsidP="00A60506">
      <w:pPr>
        <w:jc w:val="both"/>
        <w:rPr>
          <w:rFonts w:ascii="Garamond" w:hAnsi="Garamond"/>
          <w:sz w:val="24"/>
          <w:szCs w:val="24"/>
        </w:rPr>
      </w:pPr>
      <w:r w:rsidRPr="001B2876">
        <w:rPr>
          <w:rFonts w:ascii="Garamond" w:hAnsi="Garamond"/>
          <w:sz w:val="24"/>
          <w:szCs w:val="24"/>
        </w:rPr>
        <w:t>Podle § 15/</w:t>
      </w:r>
      <w:r w:rsidR="001B2876" w:rsidRPr="001B2876">
        <w:rPr>
          <w:rFonts w:ascii="Garamond" w:hAnsi="Garamond"/>
          <w:sz w:val="24"/>
          <w:szCs w:val="24"/>
        </w:rPr>
        <w:t>1,</w:t>
      </w:r>
      <w:r w:rsidR="00B935DE">
        <w:rPr>
          <w:rFonts w:ascii="Garamond" w:hAnsi="Garamond"/>
          <w:sz w:val="24"/>
          <w:szCs w:val="24"/>
        </w:rPr>
        <w:t xml:space="preserve">2 o. s. </w:t>
      </w:r>
      <w:proofErr w:type="spellStart"/>
      <w:r w:rsidR="00B935DE">
        <w:rPr>
          <w:rFonts w:ascii="Garamond" w:hAnsi="Garamond"/>
          <w:sz w:val="24"/>
          <w:szCs w:val="24"/>
        </w:rPr>
        <w:t>ř</w:t>
      </w:r>
      <w:proofErr w:type="spellEnd"/>
      <w:r w:rsidR="00B935DE">
        <w:rPr>
          <w:rFonts w:ascii="Garamond" w:hAnsi="Garamond"/>
          <w:sz w:val="24"/>
          <w:szCs w:val="24"/>
        </w:rPr>
        <w:t>.</w:t>
      </w:r>
      <w:r w:rsidRPr="001B2876">
        <w:rPr>
          <w:rFonts w:ascii="Garamond" w:hAnsi="Garamond"/>
          <w:sz w:val="24"/>
          <w:szCs w:val="24"/>
        </w:rPr>
        <w:t xml:space="preserve"> </w:t>
      </w:r>
      <w:r w:rsidR="001B2876" w:rsidRPr="001B2876">
        <w:rPr>
          <w:rFonts w:ascii="Garamond" w:hAnsi="Garamond"/>
          <w:sz w:val="24"/>
          <w:szCs w:val="24"/>
        </w:rPr>
        <w:t xml:space="preserve">věc spisové značky 8 </w:t>
      </w:r>
      <w:proofErr w:type="spellStart"/>
      <w:r w:rsidR="001B2876" w:rsidRPr="001B2876">
        <w:rPr>
          <w:rFonts w:ascii="Garamond" w:hAnsi="Garamond"/>
          <w:sz w:val="24"/>
          <w:szCs w:val="24"/>
        </w:rPr>
        <w:t>Nc</w:t>
      </w:r>
      <w:proofErr w:type="spellEnd"/>
      <w:r w:rsidR="001B2876" w:rsidRPr="001B2876">
        <w:rPr>
          <w:rFonts w:ascii="Garamond" w:hAnsi="Garamond"/>
          <w:sz w:val="24"/>
          <w:szCs w:val="24"/>
        </w:rPr>
        <w:t xml:space="preserve"> 360/2018 přikázána do senátu „6“ – řeší JUDr. Milena Hrdličková (zákonný soudce vyloučen).</w:t>
      </w:r>
    </w:p>
    <w:p w:rsidR="00EF038A" w:rsidRPr="001B2876" w:rsidRDefault="00EF038A" w:rsidP="00EF038A">
      <w:pPr>
        <w:jc w:val="both"/>
        <w:rPr>
          <w:rFonts w:ascii="Garamond" w:hAnsi="Garamond"/>
          <w:sz w:val="24"/>
          <w:szCs w:val="24"/>
        </w:rPr>
      </w:pPr>
    </w:p>
    <w:p w:rsidR="00EF038A" w:rsidRPr="001B2876" w:rsidRDefault="003658AD" w:rsidP="00EF038A">
      <w:pPr>
        <w:jc w:val="both"/>
        <w:rPr>
          <w:rFonts w:ascii="Garamond" w:hAnsi="Garamond"/>
          <w:sz w:val="24"/>
          <w:szCs w:val="24"/>
        </w:rPr>
      </w:pPr>
      <w:r w:rsidRPr="001B2876">
        <w:rPr>
          <w:rFonts w:ascii="Garamond" w:hAnsi="Garamond"/>
          <w:sz w:val="24"/>
          <w:szCs w:val="24"/>
        </w:rPr>
        <w:t xml:space="preserve">Český Krumlov, dne </w:t>
      </w:r>
      <w:r w:rsidR="001B2876" w:rsidRPr="001B2876">
        <w:rPr>
          <w:rFonts w:ascii="Garamond" w:hAnsi="Garamond"/>
          <w:sz w:val="24"/>
          <w:szCs w:val="24"/>
        </w:rPr>
        <w:t>16. 5. 2018</w:t>
      </w:r>
    </w:p>
    <w:p w:rsidR="003658AD" w:rsidRPr="001B2876" w:rsidRDefault="003658AD" w:rsidP="00EF038A">
      <w:pPr>
        <w:jc w:val="both"/>
        <w:rPr>
          <w:rFonts w:ascii="Garamond" w:hAnsi="Garamond"/>
          <w:sz w:val="24"/>
          <w:szCs w:val="24"/>
        </w:rPr>
      </w:pPr>
    </w:p>
    <w:p w:rsidR="00A60506" w:rsidRPr="001B2876" w:rsidRDefault="00A60506" w:rsidP="00EF038A">
      <w:pPr>
        <w:jc w:val="both"/>
        <w:rPr>
          <w:rFonts w:ascii="Garamond" w:hAnsi="Garamond"/>
          <w:sz w:val="24"/>
          <w:szCs w:val="24"/>
        </w:rPr>
      </w:pPr>
      <w:r w:rsidRPr="001B2876">
        <w:rPr>
          <w:rFonts w:ascii="Garamond" w:hAnsi="Garamond"/>
          <w:sz w:val="24"/>
          <w:szCs w:val="24"/>
        </w:rPr>
        <w:t xml:space="preserve">JUDr. </w:t>
      </w:r>
      <w:r w:rsidR="00AE02BF" w:rsidRPr="001B2876">
        <w:rPr>
          <w:rFonts w:ascii="Garamond" w:hAnsi="Garamond"/>
          <w:sz w:val="24"/>
          <w:szCs w:val="24"/>
        </w:rPr>
        <w:t>Milena Hrdličková</w:t>
      </w:r>
    </w:p>
    <w:p w:rsidR="000963B0" w:rsidRPr="001B2876" w:rsidRDefault="00A60506" w:rsidP="00EF038A">
      <w:pPr>
        <w:rPr>
          <w:rFonts w:ascii="Garamond" w:hAnsi="Garamond"/>
          <w:sz w:val="24"/>
          <w:szCs w:val="24"/>
        </w:rPr>
      </w:pPr>
      <w:r w:rsidRPr="001B2876">
        <w:rPr>
          <w:rFonts w:ascii="Garamond" w:hAnsi="Garamond"/>
          <w:sz w:val="24"/>
          <w:szCs w:val="24"/>
        </w:rPr>
        <w:t>předsed</w:t>
      </w:r>
      <w:r w:rsidR="00AE02BF" w:rsidRPr="001B2876">
        <w:rPr>
          <w:rFonts w:ascii="Garamond" w:hAnsi="Garamond"/>
          <w:sz w:val="24"/>
          <w:szCs w:val="24"/>
        </w:rPr>
        <w:t>kyně</w:t>
      </w:r>
      <w:r w:rsidRPr="001B2876">
        <w:rPr>
          <w:rFonts w:ascii="Garamond" w:hAnsi="Garamond"/>
          <w:sz w:val="24"/>
          <w:szCs w:val="24"/>
        </w:rPr>
        <w:t xml:space="preserve"> okresního soudu</w:t>
      </w:r>
    </w:p>
    <w:sectPr w:rsidR="000963B0" w:rsidRPr="001B2876" w:rsidSect="004C5B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1E" w:rsidRDefault="00B7141E" w:rsidP="00357DE7">
      <w:r>
        <w:separator/>
      </w:r>
    </w:p>
  </w:endnote>
  <w:endnote w:type="continuationSeparator" w:id="0">
    <w:p w:rsidR="00B7141E" w:rsidRDefault="00B7141E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B35B5F">
        <w:pPr>
          <w:pStyle w:val="Zpat"/>
          <w:jc w:val="center"/>
        </w:pPr>
        <w:fldSimple w:instr=" PAGE   \* MERGEFORMAT ">
          <w:r w:rsidR="00B935DE">
            <w:rPr>
              <w:noProof/>
            </w:rPr>
            <w:t>1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1E" w:rsidRDefault="00B7141E" w:rsidP="00357DE7">
      <w:r>
        <w:separator/>
      </w:r>
    </w:p>
  </w:footnote>
  <w:footnote w:type="continuationSeparator" w:id="0">
    <w:p w:rsidR="00B7141E" w:rsidRDefault="00B7141E" w:rsidP="0035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362"/>
    <w:multiLevelType w:val="hybridMultilevel"/>
    <w:tmpl w:val="DE66B1A8"/>
    <w:lvl w:ilvl="0" w:tplc="F8B4B54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020325"/>
    <w:multiLevelType w:val="hybridMultilevel"/>
    <w:tmpl w:val="F68ACF40"/>
    <w:lvl w:ilvl="0" w:tplc="5AB8DB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rozvrh práce na rok 2015  2016/12/29 09:39:03"/>
    <w:docVar w:name="DOKUMENT_ADRESAR_FS" w:val="C:\TMP\DB"/>
    <w:docVar w:name="DOKUMENT_AUTOMATICKE_UKLADANI" w:val="NE"/>
    <w:docVar w:name="DOKUMENT_PERIODA_UKLADANI" w:val="10"/>
  </w:docVars>
  <w:rsids>
    <w:rsidRoot w:val="000963B0"/>
    <w:rsid w:val="0000467A"/>
    <w:rsid w:val="000677CD"/>
    <w:rsid w:val="00094F64"/>
    <w:rsid w:val="000963B0"/>
    <w:rsid w:val="001B2876"/>
    <w:rsid w:val="001C0B8E"/>
    <w:rsid w:val="001D302F"/>
    <w:rsid w:val="00232151"/>
    <w:rsid w:val="00265E2A"/>
    <w:rsid w:val="0029179B"/>
    <w:rsid w:val="002D22E1"/>
    <w:rsid w:val="002F0996"/>
    <w:rsid w:val="003021FC"/>
    <w:rsid w:val="00323FCF"/>
    <w:rsid w:val="00357DE7"/>
    <w:rsid w:val="00361D72"/>
    <w:rsid w:val="003658AD"/>
    <w:rsid w:val="003965BB"/>
    <w:rsid w:val="003B2076"/>
    <w:rsid w:val="003C6805"/>
    <w:rsid w:val="003F2028"/>
    <w:rsid w:val="004349DE"/>
    <w:rsid w:val="00477776"/>
    <w:rsid w:val="004B76D5"/>
    <w:rsid w:val="004C5B1F"/>
    <w:rsid w:val="004F50BE"/>
    <w:rsid w:val="00500A83"/>
    <w:rsid w:val="00507A7F"/>
    <w:rsid w:val="00530279"/>
    <w:rsid w:val="005808EA"/>
    <w:rsid w:val="005A3D25"/>
    <w:rsid w:val="005B6DDF"/>
    <w:rsid w:val="005C4E48"/>
    <w:rsid w:val="005D5070"/>
    <w:rsid w:val="005E7FA9"/>
    <w:rsid w:val="005F124B"/>
    <w:rsid w:val="005F7193"/>
    <w:rsid w:val="00607F13"/>
    <w:rsid w:val="0067132E"/>
    <w:rsid w:val="006D5671"/>
    <w:rsid w:val="00701EDF"/>
    <w:rsid w:val="00733835"/>
    <w:rsid w:val="0074469E"/>
    <w:rsid w:val="00765425"/>
    <w:rsid w:val="00774BD0"/>
    <w:rsid w:val="0079681B"/>
    <w:rsid w:val="007C3CC1"/>
    <w:rsid w:val="007D187C"/>
    <w:rsid w:val="00821FD2"/>
    <w:rsid w:val="008E001B"/>
    <w:rsid w:val="00983437"/>
    <w:rsid w:val="00984765"/>
    <w:rsid w:val="00A60506"/>
    <w:rsid w:val="00AE02BF"/>
    <w:rsid w:val="00B35B5F"/>
    <w:rsid w:val="00B655BF"/>
    <w:rsid w:val="00B7141E"/>
    <w:rsid w:val="00B76963"/>
    <w:rsid w:val="00B875A2"/>
    <w:rsid w:val="00B935DE"/>
    <w:rsid w:val="00B96CE3"/>
    <w:rsid w:val="00C074D0"/>
    <w:rsid w:val="00C16815"/>
    <w:rsid w:val="00C57072"/>
    <w:rsid w:val="00CA20E5"/>
    <w:rsid w:val="00CC0EB3"/>
    <w:rsid w:val="00D14241"/>
    <w:rsid w:val="00DE7528"/>
    <w:rsid w:val="00E1713B"/>
    <w:rsid w:val="00EA4A92"/>
    <w:rsid w:val="00EF038A"/>
    <w:rsid w:val="00F36A3B"/>
    <w:rsid w:val="00F64C8F"/>
    <w:rsid w:val="00F7721D"/>
    <w:rsid w:val="00FA202E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0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Plišková Eva</cp:lastModifiedBy>
  <cp:revision>3</cp:revision>
  <cp:lastPrinted>2018-05-16T08:54:00Z</cp:lastPrinted>
  <dcterms:created xsi:type="dcterms:W3CDTF">2018-05-16T07:17:00Z</dcterms:created>
  <dcterms:modified xsi:type="dcterms:W3CDTF">2018-05-16T08:55:00Z</dcterms:modified>
</cp:coreProperties>
</file>